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6B" w:rsidRDefault="00BB496B" w:rsidP="00BB496B">
      <w:pPr>
        <w:jc w:val="right"/>
        <w:rPr>
          <w:b/>
        </w:rPr>
      </w:pPr>
    </w:p>
    <w:p w:rsidR="00BB496B" w:rsidRPr="00D13CAE" w:rsidRDefault="00BB496B" w:rsidP="00BB496B">
      <w:pPr>
        <w:jc w:val="right"/>
        <w:rPr>
          <w:rFonts w:ascii="Times New Roman" w:hAnsi="Times New Roman" w:cs="Times New Roman"/>
        </w:rPr>
      </w:pPr>
      <w:r w:rsidRPr="00D13CAE">
        <w:rPr>
          <w:rFonts w:ascii="Times New Roman" w:hAnsi="Times New Roman" w:cs="Times New Roman"/>
          <w:bCs/>
        </w:rPr>
        <w:t xml:space="preserve">Znak sprawy: </w:t>
      </w:r>
      <w:r w:rsidR="00D934C3" w:rsidRPr="00D13CAE">
        <w:rPr>
          <w:rFonts w:ascii="Times New Roman" w:hAnsi="Times New Roman" w:cs="Times New Roman"/>
          <w:bCs/>
        </w:rPr>
        <w:t>KA-2/037/2016</w:t>
      </w:r>
    </w:p>
    <w:p w:rsidR="00D13CAE" w:rsidRPr="00D13CAE" w:rsidRDefault="00D13CAE" w:rsidP="00D13CAE">
      <w:pPr>
        <w:jc w:val="right"/>
        <w:rPr>
          <w:rFonts w:ascii="Times New Roman" w:hAnsi="Times New Roman" w:cs="Times New Roman"/>
          <w:iCs/>
        </w:rPr>
      </w:pPr>
      <w:r w:rsidRPr="00D13CAE">
        <w:rPr>
          <w:rFonts w:ascii="Times New Roman" w:hAnsi="Times New Roman" w:cs="Times New Roman"/>
          <w:iCs/>
        </w:rPr>
        <w:t xml:space="preserve">Załącznik nr </w:t>
      </w:r>
      <w:r>
        <w:rPr>
          <w:rFonts w:ascii="Times New Roman" w:hAnsi="Times New Roman" w:cs="Times New Roman"/>
          <w:iCs/>
        </w:rPr>
        <w:t>5 a do SIWZ</w:t>
      </w:r>
      <w:r w:rsidRPr="00D13CAE">
        <w:rPr>
          <w:rFonts w:ascii="Times New Roman" w:hAnsi="Times New Roman" w:cs="Times New Roman"/>
          <w:iCs/>
        </w:rPr>
        <w:t xml:space="preserve"> </w:t>
      </w:r>
    </w:p>
    <w:p w:rsidR="00BB496B" w:rsidRDefault="00BB496B" w:rsidP="00BB496B">
      <w:pPr>
        <w:tabs>
          <w:tab w:val="left" w:pos="5040"/>
        </w:tabs>
        <w:ind w:left="708"/>
        <w:jc w:val="center"/>
      </w:pPr>
    </w:p>
    <w:p w:rsidR="00BB496B" w:rsidRDefault="00BB496B" w:rsidP="00BB496B">
      <w:pPr>
        <w:tabs>
          <w:tab w:val="left" w:pos="5040"/>
        </w:tabs>
        <w:ind w:left="708"/>
        <w:jc w:val="center"/>
        <w:rPr>
          <w:b/>
        </w:rPr>
      </w:pPr>
    </w:p>
    <w:p w:rsidR="00BB496B" w:rsidRPr="00433C7E" w:rsidRDefault="00BB496B" w:rsidP="00BB496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33C7E">
        <w:rPr>
          <w:rFonts w:ascii="Times New Roman" w:hAnsi="Times New Roman" w:cs="Times New Roman"/>
        </w:rPr>
        <w:t>................................................................</w:t>
      </w:r>
    </w:p>
    <w:p w:rsidR="00BB496B" w:rsidRPr="00433C7E" w:rsidRDefault="00BB496B" w:rsidP="00BB496B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33C7E">
        <w:rPr>
          <w:rFonts w:ascii="Times New Roman" w:hAnsi="Times New Roman" w:cs="Times New Roman"/>
        </w:rPr>
        <w:t>(piecz</w:t>
      </w:r>
      <w:r w:rsidRPr="00433C7E">
        <w:rPr>
          <w:rFonts w:ascii="Times New Roman" w:eastAsia="TimesNewRoman" w:hAnsi="Times New Roman" w:cs="Times New Roman"/>
        </w:rPr>
        <w:t xml:space="preserve">ęć </w:t>
      </w:r>
      <w:r w:rsidRPr="00433C7E">
        <w:rPr>
          <w:rFonts w:ascii="Times New Roman" w:hAnsi="Times New Roman" w:cs="Times New Roman"/>
        </w:rPr>
        <w:t>wykonawcy)</w:t>
      </w:r>
    </w:p>
    <w:p w:rsidR="00BB496B" w:rsidRPr="00433C7E" w:rsidRDefault="00BB496B" w:rsidP="00BB496B">
      <w:pPr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b/>
        </w:rPr>
      </w:pPr>
      <w:r w:rsidRPr="00433C7E">
        <w:rPr>
          <w:rFonts w:ascii="Times New Roman" w:hAnsi="Times New Roman" w:cs="Times New Roman"/>
          <w:b/>
          <w:bCs/>
        </w:rPr>
        <w:t>O</w:t>
      </w:r>
      <w:r w:rsidRPr="00433C7E">
        <w:rPr>
          <w:rFonts w:ascii="Times New Roman" w:eastAsia="TimesNewRoman" w:hAnsi="Times New Roman" w:cs="Times New Roman"/>
          <w:b/>
        </w:rPr>
        <w:t>Ś</w:t>
      </w:r>
      <w:r w:rsidRPr="00433C7E">
        <w:rPr>
          <w:rFonts w:ascii="Times New Roman" w:hAnsi="Times New Roman" w:cs="Times New Roman"/>
          <w:b/>
          <w:bCs/>
        </w:rPr>
        <w:t>WIADCZENIE O POSIADANIU UPRAWNIE</w:t>
      </w:r>
      <w:r w:rsidRPr="00433C7E">
        <w:rPr>
          <w:rFonts w:ascii="Times New Roman" w:eastAsia="TimesNewRoman" w:hAnsi="Times New Roman" w:cs="Times New Roman"/>
          <w:b/>
        </w:rPr>
        <w:t>Ń</w:t>
      </w:r>
    </w:p>
    <w:p w:rsidR="00BB496B" w:rsidRPr="00433C7E" w:rsidRDefault="00BB496B" w:rsidP="00BB496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33C7E">
        <w:rPr>
          <w:rFonts w:ascii="Times New Roman" w:hAnsi="Times New Roman" w:cs="Times New Roman"/>
        </w:rPr>
        <w:t>Ja (My), ni</w:t>
      </w:r>
      <w:r w:rsidRPr="00433C7E">
        <w:rPr>
          <w:rFonts w:ascii="Times New Roman" w:eastAsia="TimesNewRoman" w:hAnsi="Times New Roman" w:cs="Times New Roman"/>
        </w:rPr>
        <w:t>ż</w:t>
      </w:r>
      <w:r w:rsidRPr="00433C7E">
        <w:rPr>
          <w:rFonts w:ascii="Times New Roman" w:hAnsi="Times New Roman" w:cs="Times New Roman"/>
        </w:rPr>
        <w:t>ej podpisany (ni) ...........................................................................................</w:t>
      </w:r>
    </w:p>
    <w:p w:rsidR="00BB496B" w:rsidRPr="00433C7E" w:rsidRDefault="00BB496B" w:rsidP="00BB496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33C7E">
        <w:rPr>
          <w:rFonts w:ascii="Times New Roman" w:hAnsi="Times New Roman" w:cs="Times New Roman"/>
        </w:rPr>
        <w:t>działaj</w:t>
      </w:r>
      <w:r w:rsidRPr="00433C7E">
        <w:rPr>
          <w:rFonts w:ascii="Times New Roman" w:eastAsia="TimesNewRoman" w:hAnsi="Times New Roman" w:cs="Times New Roman"/>
        </w:rPr>
        <w:t>ą</w:t>
      </w:r>
      <w:r w:rsidRPr="00433C7E">
        <w:rPr>
          <w:rFonts w:ascii="Times New Roman" w:hAnsi="Times New Roman" w:cs="Times New Roman"/>
        </w:rPr>
        <w:t>c w imieniu i na rzecz :</w:t>
      </w:r>
    </w:p>
    <w:p w:rsidR="00BB496B" w:rsidRPr="00433C7E" w:rsidRDefault="00BB496B" w:rsidP="00BB496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33C7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BB496B" w:rsidRPr="00433C7E" w:rsidRDefault="00BB496B" w:rsidP="00BB496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33C7E">
        <w:rPr>
          <w:rFonts w:ascii="Times New Roman" w:hAnsi="Times New Roman" w:cs="Times New Roman"/>
        </w:rPr>
        <w:t>(pełna nazwa wykonawcy)</w:t>
      </w:r>
    </w:p>
    <w:p w:rsidR="00BB496B" w:rsidRPr="00433C7E" w:rsidRDefault="00BB496B" w:rsidP="00BB496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33C7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BB496B" w:rsidRPr="00433C7E" w:rsidRDefault="00BB496B" w:rsidP="00BB496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33C7E">
        <w:rPr>
          <w:rFonts w:ascii="Times New Roman" w:hAnsi="Times New Roman" w:cs="Times New Roman"/>
        </w:rPr>
        <w:t>(adres siedziby wykonawcy)</w:t>
      </w:r>
    </w:p>
    <w:p w:rsidR="00BB496B" w:rsidRPr="006A2236" w:rsidRDefault="00BB496B" w:rsidP="00BB496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433C7E">
        <w:rPr>
          <w:rFonts w:ascii="Times New Roman" w:hAnsi="Times New Roman" w:cs="Times New Roman"/>
        </w:rPr>
        <w:t xml:space="preserve">w odpowiedzi na ogłoszenie o przetargu nieograniczonym na:  </w:t>
      </w:r>
      <w:r w:rsidR="00D934C3" w:rsidRPr="00D934C3">
        <w:rPr>
          <w:rFonts w:ascii="Times New Roman" w:hAnsi="Times New Roman" w:cs="Times New Roman"/>
          <w:b/>
        </w:rPr>
        <w:t xml:space="preserve">Remont dachu segment I </w:t>
      </w:r>
      <w:proofErr w:type="spellStart"/>
      <w:r w:rsidR="00D934C3" w:rsidRPr="00D934C3">
        <w:rPr>
          <w:rFonts w:ascii="Times New Roman" w:hAnsi="Times New Roman" w:cs="Times New Roman"/>
          <w:b/>
        </w:rPr>
        <w:t>i</w:t>
      </w:r>
      <w:proofErr w:type="spellEnd"/>
      <w:r w:rsidR="00D934C3" w:rsidRPr="00D934C3">
        <w:rPr>
          <w:rFonts w:ascii="Times New Roman" w:hAnsi="Times New Roman" w:cs="Times New Roman"/>
          <w:b/>
        </w:rPr>
        <w:t xml:space="preserve"> IV w budynku Domu Asystenta Politechniki Krakowskiej ul. Skarżyńskiego 2 w Krakowie</w:t>
      </w:r>
    </w:p>
    <w:p w:rsidR="00BB496B" w:rsidRPr="00433C7E" w:rsidRDefault="00BB496B" w:rsidP="00BB496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895BBA" w:rsidRPr="00D13CAE" w:rsidRDefault="00895BBA" w:rsidP="00895BBA">
      <w:pPr>
        <w:spacing w:before="60" w:after="120"/>
        <w:jc w:val="both"/>
        <w:rPr>
          <w:rFonts w:ascii="Times New Roman" w:hAnsi="Times New Roman" w:cs="Times New Roman"/>
        </w:rPr>
      </w:pPr>
      <w:r w:rsidRPr="00D13CAE">
        <w:rPr>
          <w:rFonts w:ascii="Times New Roman" w:hAnsi="Times New Roman" w:cs="Times New Roman"/>
          <w:bCs/>
        </w:rPr>
        <w:t>o</w:t>
      </w:r>
      <w:r w:rsidRPr="00D13CAE">
        <w:rPr>
          <w:rFonts w:ascii="Times New Roman" w:eastAsia="TimesNewRoman" w:hAnsi="Times New Roman" w:cs="Times New Roman"/>
        </w:rPr>
        <w:t>ś</w:t>
      </w:r>
      <w:r w:rsidRPr="00D13CAE">
        <w:rPr>
          <w:rFonts w:ascii="Times New Roman" w:hAnsi="Times New Roman" w:cs="Times New Roman"/>
          <w:bCs/>
        </w:rPr>
        <w:t xml:space="preserve">wiadczam(my), </w:t>
      </w:r>
      <w:r w:rsidRPr="00D13CAE">
        <w:rPr>
          <w:rFonts w:ascii="Times New Roman" w:eastAsia="TimesNewRoman" w:hAnsi="Times New Roman" w:cs="Times New Roman"/>
        </w:rPr>
        <w:t>ż</w:t>
      </w:r>
      <w:r w:rsidRPr="00D13CAE">
        <w:rPr>
          <w:rFonts w:ascii="Times New Roman" w:hAnsi="Times New Roman" w:cs="Times New Roman"/>
          <w:bCs/>
        </w:rPr>
        <w:t>e osoby, które b</w:t>
      </w:r>
      <w:r w:rsidRPr="00D13CAE">
        <w:rPr>
          <w:rFonts w:ascii="Times New Roman" w:eastAsia="TimesNewRoman" w:hAnsi="Times New Roman" w:cs="Times New Roman"/>
        </w:rPr>
        <w:t>ę</w:t>
      </w:r>
      <w:r w:rsidRPr="00D13CAE">
        <w:rPr>
          <w:rFonts w:ascii="Times New Roman" w:hAnsi="Times New Roman" w:cs="Times New Roman"/>
          <w:bCs/>
        </w:rPr>
        <w:t>d</w:t>
      </w:r>
      <w:r w:rsidRPr="00D13CAE">
        <w:rPr>
          <w:rFonts w:ascii="Times New Roman" w:eastAsia="TimesNewRoman" w:hAnsi="Times New Roman" w:cs="Times New Roman"/>
        </w:rPr>
        <w:t xml:space="preserve">ą </w:t>
      </w:r>
      <w:r w:rsidRPr="00D13CAE">
        <w:rPr>
          <w:rFonts w:ascii="Times New Roman" w:hAnsi="Times New Roman" w:cs="Times New Roman"/>
          <w:bCs/>
        </w:rPr>
        <w:t>uczestniczy</w:t>
      </w:r>
      <w:r w:rsidRPr="00D13CAE">
        <w:rPr>
          <w:rFonts w:ascii="Times New Roman" w:eastAsia="TimesNewRoman" w:hAnsi="Times New Roman" w:cs="Times New Roman"/>
        </w:rPr>
        <w:t xml:space="preserve">ć </w:t>
      </w:r>
      <w:r w:rsidRPr="00D13CAE">
        <w:rPr>
          <w:rFonts w:ascii="Times New Roman" w:hAnsi="Times New Roman" w:cs="Times New Roman"/>
          <w:bCs/>
        </w:rPr>
        <w:t>w wykonywaniu zamówienia (wymienione w zał</w:t>
      </w:r>
      <w:r w:rsidRPr="00D13CAE">
        <w:rPr>
          <w:rFonts w:ascii="Times New Roman" w:eastAsia="TimesNewRoman" w:hAnsi="Times New Roman" w:cs="Times New Roman"/>
        </w:rPr>
        <w:t>ą</w:t>
      </w:r>
      <w:r w:rsidR="00D13CAE">
        <w:rPr>
          <w:rFonts w:ascii="Times New Roman" w:hAnsi="Times New Roman" w:cs="Times New Roman"/>
          <w:bCs/>
        </w:rPr>
        <w:t xml:space="preserve">czniku nr 5 </w:t>
      </w:r>
      <w:r w:rsidRPr="00D13CAE">
        <w:rPr>
          <w:rFonts w:ascii="Times New Roman" w:hAnsi="Times New Roman" w:cs="Times New Roman"/>
          <w:bCs/>
        </w:rPr>
        <w:t>- wykaz osób), posiadaj</w:t>
      </w:r>
      <w:r w:rsidRPr="00D13CAE">
        <w:rPr>
          <w:rFonts w:ascii="Times New Roman" w:eastAsia="TimesNewRoman" w:hAnsi="Times New Roman" w:cs="Times New Roman"/>
        </w:rPr>
        <w:t xml:space="preserve">ą </w:t>
      </w:r>
      <w:r w:rsidRPr="00D13CAE">
        <w:rPr>
          <w:rFonts w:ascii="Times New Roman" w:hAnsi="Times New Roman" w:cs="Times New Roman"/>
          <w:bCs/>
        </w:rPr>
        <w:t>wymagane uprawnienia tj. :</w:t>
      </w:r>
      <w:r w:rsidRPr="00D13CAE">
        <w:rPr>
          <w:rFonts w:ascii="Times New Roman" w:hAnsi="Times New Roman" w:cs="Times New Roman"/>
        </w:rPr>
        <w:t xml:space="preserve"> </w:t>
      </w:r>
    </w:p>
    <w:p w:rsidR="00895BBA" w:rsidRPr="00D13CAE" w:rsidRDefault="00895BBA" w:rsidP="00895BBA">
      <w:pPr>
        <w:numPr>
          <w:ilvl w:val="0"/>
          <w:numId w:val="1"/>
        </w:numPr>
        <w:tabs>
          <w:tab w:val="clear" w:pos="720"/>
          <w:tab w:val="num" w:pos="513"/>
        </w:tabs>
        <w:spacing w:before="60" w:after="120"/>
        <w:ind w:left="513" w:hanging="425"/>
        <w:jc w:val="both"/>
        <w:rPr>
          <w:rFonts w:ascii="Times New Roman" w:hAnsi="Times New Roman" w:cs="Times New Roman"/>
        </w:rPr>
      </w:pPr>
      <w:r w:rsidRPr="00D13CAE">
        <w:rPr>
          <w:rFonts w:ascii="Times New Roman" w:hAnsi="Times New Roman" w:cs="Times New Roman"/>
        </w:rPr>
        <w:t>kierownik branży konstrukcyjno – budowlanej posiada uprawnienia budowlane bez ograniczeń w specjalności konstrukcyjno-budowlanej</w:t>
      </w:r>
    </w:p>
    <w:p w:rsidR="00895BBA" w:rsidRPr="00D13CAE" w:rsidRDefault="00895BBA" w:rsidP="00895BBA">
      <w:pPr>
        <w:numPr>
          <w:ilvl w:val="0"/>
          <w:numId w:val="1"/>
        </w:numPr>
        <w:tabs>
          <w:tab w:val="clear" w:pos="720"/>
          <w:tab w:val="num" w:pos="513"/>
        </w:tabs>
        <w:spacing w:before="60" w:after="120"/>
        <w:ind w:left="513" w:hanging="425"/>
        <w:jc w:val="both"/>
        <w:rPr>
          <w:rFonts w:ascii="Times New Roman" w:hAnsi="Times New Roman" w:cs="Times New Roman"/>
        </w:rPr>
      </w:pPr>
      <w:r w:rsidRPr="00D13CAE">
        <w:rPr>
          <w:rFonts w:ascii="Times New Roman" w:hAnsi="Times New Roman" w:cs="Times New Roman"/>
        </w:rPr>
        <w:t>kierownik branży elektrycznej posiada  uprawnienia budowlane bez ograniczeń w specjalności instalacyjnej w zakresie sieci instalacji i urządzeń elektrycznych</w:t>
      </w:r>
    </w:p>
    <w:p w:rsidR="00BB496B" w:rsidRPr="00433C7E" w:rsidRDefault="00BB496B" w:rsidP="00BB496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0"/>
          <w:szCs w:val="30"/>
        </w:rPr>
      </w:pPr>
    </w:p>
    <w:p w:rsidR="00BB496B" w:rsidRPr="00433C7E" w:rsidRDefault="00BB496B" w:rsidP="00BB496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</w:p>
    <w:p w:rsidR="00BB496B" w:rsidRPr="00433C7E" w:rsidRDefault="00BB496B" w:rsidP="00BB496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0"/>
          <w:szCs w:val="30"/>
        </w:rPr>
      </w:pPr>
    </w:p>
    <w:p w:rsidR="00BB496B" w:rsidRPr="00433C7E" w:rsidRDefault="00BB496B" w:rsidP="00BB496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33C7E">
        <w:rPr>
          <w:rFonts w:ascii="Times New Roman" w:hAnsi="Times New Roman" w:cs="Times New Roman"/>
        </w:rPr>
        <w:t xml:space="preserve">..............................., dn. ............................... </w:t>
      </w:r>
      <w:r w:rsidRPr="00433C7E">
        <w:rPr>
          <w:rFonts w:ascii="Times New Roman" w:hAnsi="Times New Roman" w:cs="Times New Roman"/>
        </w:rPr>
        <w:tab/>
      </w:r>
      <w:r w:rsidRPr="00433C7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BB496B" w:rsidRPr="00433C7E" w:rsidRDefault="00BB496B" w:rsidP="00BB496B">
      <w:pPr>
        <w:tabs>
          <w:tab w:val="left" w:pos="5040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433C7E">
        <w:rPr>
          <w:rFonts w:ascii="Times New Roman" w:hAnsi="Times New Roman" w:cs="Times New Roman"/>
        </w:rPr>
        <w:tab/>
      </w:r>
      <w:r w:rsidRPr="00433C7E">
        <w:rPr>
          <w:rFonts w:ascii="Times New Roman" w:hAnsi="Times New Roman" w:cs="Times New Roman"/>
        </w:rPr>
        <w:tab/>
      </w:r>
      <w:r w:rsidRPr="00433C7E">
        <w:rPr>
          <w:rFonts w:ascii="Times New Roman" w:hAnsi="Times New Roman" w:cs="Times New Roman"/>
          <w:sz w:val="20"/>
          <w:szCs w:val="20"/>
        </w:rPr>
        <w:t>podpis osoby/osób upoważnionej/upoważnionych</w:t>
      </w:r>
    </w:p>
    <w:p w:rsidR="00BB496B" w:rsidRPr="00433C7E" w:rsidRDefault="00BB496B" w:rsidP="00BB496B">
      <w:pPr>
        <w:tabs>
          <w:tab w:val="left" w:pos="5040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433C7E">
        <w:rPr>
          <w:rFonts w:ascii="Times New Roman" w:hAnsi="Times New Roman" w:cs="Times New Roman"/>
          <w:sz w:val="20"/>
          <w:szCs w:val="20"/>
        </w:rPr>
        <w:tab/>
      </w:r>
      <w:r w:rsidRPr="00433C7E">
        <w:rPr>
          <w:rFonts w:ascii="Times New Roman" w:hAnsi="Times New Roman" w:cs="Times New Roman"/>
          <w:sz w:val="20"/>
          <w:szCs w:val="20"/>
        </w:rPr>
        <w:tab/>
        <w:t>do reprezentowania Wykonawcy</w:t>
      </w:r>
    </w:p>
    <w:p w:rsidR="00BB496B" w:rsidRPr="00433C7E" w:rsidRDefault="00BB496B" w:rsidP="00BB496B">
      <w:pPr>
        <w:tabs>
          <w:tab w:val="left" w:pos="5040"/>
        </w:tabs>
        <w:ind w:left="708"/>
        <w:rPr>
          <w:rFonts w:ascii="Times New Roman" w:hAnsi="Times New Roman" w:cs="Times New Roman"/>
        </w:rPr>
      </w:pPr>
    </w:p>
    <w:p w:rsidR="00BB496B" w:rsidRPr="00433C7E" w:rsidRDefault="00BB496B" w:rsidP="00BB496B">
      <w:pPr>
        <w:tabs>
          <w:tab w:val="left" w:pos="5040"/>
        </w:tabs>
        <w:ind w:left="708"/>
        <w:rPr>
          <w:rFonts w:ascii="Times New Roman" w:hAnsi="Times New Roman" w:cs="Times New Roman"/>
        </w:rPr>
      </w:pPr>
    </w:p>
    <w:p w:rsidR="00BB496B" w:rsidRDefault="00BB496B" w:rsidP="00BB496B">
      <w:pPr>
        <w:tabs>
          <w:tab w:val="left" w:pos="5040"/>
        </w:tabs>
        <w:ind w:left="708"/>
      </w:pPr>
    </w:p>
    <w:p w:rsidR="00C97BA2" w:rsidRPr="00A0040F" w:rsidRDefault="00C97BA2" w:rsidP="00A0040F">
      <w:pPr>
        <w:pStyle w:val="Zwykytekst"/>
      </w:pPr>
    </w:p>
    <w:sectPr w:rsidR="00C97BA2" w:rsidRPr="00A0040F" w:rsidSect="00BB4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51" w:right="1418" w:bottom="11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4C3" w:rsidRDefault="00D934C3" w:rsidP="00D934C3">
      <w:r>
        <w:separator/>
      </w:r>
    </w:p>
  </w:endnote>
  <w:endnote w:type="continuationSeparator" w:id="0">
    <w:p w:rsidR="00D934C3" w:rsidRDefault="00D934C3" w:rsidP="00D9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C3" w:rsidRDefault="00D934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C3" w:rsidRDefault="00D934C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C3" w:rsidRDefault="00D934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4C3" w:rsidRDefault="00D934C3" w:rsidP="00D934C3">
      <w:r>
        <w:separator/>
      </w:r>
    </w:p>
  </w:footnote>
  <w:footnote w:type="continuationSeparator" w:id="0">
    <w:p w:rsidR="00D934C3" w:rsidRDefault="00D934C3" w:rsidP="00D93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C3" w:rsidRDefault="00D934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C3" w:rsidRDefault="00D934C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C3" w:rsidRDefault="00D934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D2AF6"/>
    <w:multiLevelType w:val="hybridMultilevel"/>
    <w:tmpl w:val="08F62F6C"/>
    <w:lvl w:ilvl="0" w:tplc="84005D3C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048"/>
    <w:rsid w:val="002C2705"/>
    <w:rsid w:val="003C4CCF"/>
    <w:rsid w:val="00530125"/>
    <w:rsid w:val="005A23F4"/>
    <w:rsid w:val="00767048"/>
    <w:rsid w:val="007F7A18"/>
    <w:rsid w:val="00801C40"/>
    <w:rsid w:val="008934A8"/>
    <w:rsid w:val="00895BBA"/>
    <w:rsid w:val="00A0040F"/>
    <w:rsid w:val="00BB496B"/>
    <w:rsid w:val="00C86A66"/>
    <w:rsid w:val="00C97BA2"/>
    <w:rsid w:val="00D13CAE"/>
    <w:rsid w:val="00D934C3"/>
    <w:rsid w:val="00D9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496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A0040F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D93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34C3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rsid w:val="00D93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34C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126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@t_siwz_zalacz#nr_kl do SIWZ</vt:lpstr>
    </vt:vector>
  </TitlesOfParts>
  <Company>POLITECHNIKA KRAKOWSKA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@t_siwz_zalacz#nr_kl do SIWZ</dc:title>
  <dc:subject/>
  <dc:creator>Danuta Karlikowska</dc:creator>
  <cp:keywords/>
  <dc:description/>
  <cp:lastModifiedBy>Danuta Karlikowska</cp:lastModifiedBy>
  <cp:revision>3</cp:revision>
  <cp:lastPrinted>2016-04-14T10:12:00Z</cp:lastPrinted>
  <dcterms:created xsi:type="dcterms:W3CDTF">2016-04-14T10:10:00Z</dcterms:created>
  <dcterms:modified xsi:type="dcterms:W3CDTF">2016-04-14T10:12:00Z</dcterms:modified>
</cp:coreProperties>
</file>