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85" w:rsidRPr="00245F85" w:rsidRDefault="003057BD" w:rsidP="003057BD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Znak sprawy: NA/P/160/2017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245F85" w:rsidRPr="00245F85">
        <w:rPr>
          <w:sz w:val="24"/>
          <w:szCs w:val="24"/>
        </w:rPr>
        <w:t>Załącznik nr 1</w:t>
      </w:r>
    </w:p>
    <w:p w:rsidR="00905C81" w:rsidRDefault="00245F85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D01D25" w:rsidRDefault="00D01D25">
      <w:pPr>
        <w:spacing w:line="360" w:lineRule="auto"/>
        <w:jc w:val="center"/>
        <w:outlineLvl w:val="0"/>
        <w:rPr>
          <w:b/>
          <w:sz w:val="28"/>
          <w:u w:val="single"/>
        </w:rPr>
      </w:pPr>
    </w:p>
    <w:p w:rsidR="00D01D25" w:rsidRDefault="00D01D25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3057BD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245F85">
      <w:pPr>
        <w:spacing w:line="360" w:lineRule="auto"/>
        <w:jc w:val="both"/>
        <w:rPr>
          <w:sz w:val="24"/>
        </w:rPr>
      </w:pPr>
    </w:p>
    <w:p w:rsidR="00012D9A" w:rsidRPr="00012D9A" w:rsidRDefault="00012D9A">
      <w:pPr>
        <w:ind w:firstLine="3969"/>
        <w:rPr>
          <w:b/>
          <w:sz w:val="24"/>
        </w:rPr>
      </w:pPr>
      <w:r w:rsidRPr="00012D9A">
        <w:rPr>
          <w:b/>
          <w:sz w:val="24"/>
        </w:rPr>
        <w:t>Politechnika Rzeszowska</w:t>
      </w:r>
    </w:p>
    <w:p w:rsidR="00905C81" w:rsidRDefault="00012D9A">
      <w:pPr>
        <w:ind w:firstLine="3969"/>
        <w:rPr>
          <w:b/>
          <w:sz w:val="24"/>
        </w:rPr>
      </w:pPr>
      <w:r w:rsidRPr="00012D9A">
        <w:rPr>
          <w:b/>
          <w:sz w:val="24"/>
        </w:rPr>
        <w:t>Dział Logistyki i Zamówień Publicznych</w:t>
      </w:r>
    </w:p>
    <w:p w:rsidR="00905C81" w:rsidRDefault="00012D9A">
      <w:pPr>
        <w:ind w:left="3969"/>
        <w:rPr>
          <w:b/>
          <w:sz w:val="24"/>
        </w:rPr>
      </w:pPr>
      <w:r w:rsidRPr="00012D9A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012D9A">
        <w:rPr>
          <w:b/>
          <w:sz w:val="24"/>
        </w:rPr>
        <w:t>12</w:t>
      </w:r>
    </w:p>
    <w:p w:rsidR="00905C81" w:rsidRDefault="00012D9A" w:rsidP="00245F85">
      <w:pPr>
        <w:numPr>
          <w:ilvl w:val="1"/>
          <w:numId w:val="41"/>
        </w:numPr>
        <w:rPr>
          <w:b/>
          <w:sz w:val="24"/>
        </w:rPr>
      </w:pPr>
      <w:r w:rsidRPr="00012D9A">
        <w:rPr>
          <w:b/>
          <w:sz w:val="24"/>
        </w:rPr>
        <w:t>Rzeszów</w:t>
      </w:r>
    </w:p>
    <w:p w:rsidR="00905C81" w:rsidRDefault="00905C81" w:rsidP="00245F85">
      <w:pPr>
        <w:spacing w:line="276" w:lineRule="auto"/>
        <w:jc w:val="both"/>
        <w:rPr>
          <w:sz w:val="24"/>
        </w:rPr>
      </w:pPr>
    </w:p>
    <w:p w:rsidR="00D01D25" w:rsidRDefault="00D01D25" w:rsidP="00245F85">
      <w:pPr>
        <w:spacing w:line="276" w:lineRule="auto"/>
        <w:jc w:val="both"/>
        <w:rPr>
          <w:sz w:val="24"/>
        </w:rPr>
      </w:pPr>
    </w:p>
    <w:p w:rsidR="00245F85" w:rsidRPr="00245F85" w:rsidRDefault="00905C81" w:rsidP="00D01D25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Nawiązując do ogłoszonego </w:t>
      </w:r>
      <w:r w:rsidR="00D01D25">
        <w:rPr>
          <w:sz w:val="24"/>
        </w:rPr>
        <w:t xml:space="preserve">postępowania </w:t>
      </w:r>
      <w:r>
        <w:rPr>
          <w:sz w:val="24"/>
        </w:rPr>
        <w:t xml:space="preserve"> w </w:t>
      </w:r>
      <w:r w:rsidRPr="00245F85">
        <w:rPr>
          <w:sz w:val="24"/>
        </w:rPr>
        <w:t xml:space="preserve">trybie </w:t>
      </w:r>
      <w:r w:rsidR="00012D9A" w:rsidRPr="00245F85">
        <w:rPr>
          <w:sz w:val="24"/>
        </w:rPr>
        <w:t>przetarg</w:t>
      </w:r>
      <w:r w:rsidR="00245F85" w:rsidRPr="00245F85">
        <w:rPr>
          <w:sz w:val="24"/>
        </w:rPr>
        <w:t>u nieograniczonego</w:t>
      </w:r>
      <w:r w:rsidR="00245F85">
        <w:rPr>
          <w:sz w:val="24"/>
        </w:rPr>
        <w:t xml:space="preserve"> na: </w:t>
      </w:r>
      <w:r w:rsidR="00012D9A" w:rsidRPr="00012D9A">
        <w:rPr>
          <w:b/>
          <w:sz w:val="24"/>
        </w:rPr>
        <w:t>Remont wybranych pomieszczeń dla Wydziału Chemicznego Politechniki Rzeszowskiej</w:t>
      </w:r>
      <w:r w:rsidR="00245F85">
        <w:rPr>
          <w:sz w:val="24"/>
        </w:rPr>
        <w:t>, o</w:t>
      </w:r>
      <w:r w:rsidR="00FE29AA" w:rsidRPr="000D23C5">
        <w:rPr>
          <w:sz w:val="24"/>
        </w:rPr>
        <w:t>ferujemy</w:t>
      </w:r>
      <w:r w:rsidR="00FE29AA">
        <w:rPr>
          <w:sz w:val="24"/>
        </w:rPr>
        <w:t xml:space="preserve"> wykonanie zamówienia</w:t>
      </w:r>
      <w:r w:rsidR="00FE29AA" w:rsidRPr="000D23C5">
        <w:rPr>
          <w:sz w:val="24"/>
        </w:rPr>
        <w:t>:</w:t>
      </w:r>
    </w:p>
    <w:p w:rsidR="00245F85" w:rsidRPr="00245F85" w:rsidRDefault="00245F85" w:rsidP="00245F85">
      <w:pPr>
        <w:rPr>
          <w:sz w:val="22"/>
          <w:szCs w:val="22"/>
        </w:rPr>
      </w:pP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245"/>
      </w:tblGrid>
      <w:tr w:rsidR="00245F85" w:rsidRPr="00245F85" w:rsidTr="002E17CE">
        <w:trPr>
          <w:cantSplit/>
          <w:trHeight w:val="59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</w:p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245F85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ZADANIE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245F85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Zakres robót </w:t>
            </w:r>
          </w:p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245F85">
              <w:rPr>
                <w:rFonts w:ascii="Calibri" w:hAnsi="Calibri" w:cs="Calibri"/>
                <w:b/>
                <w:caps/>
                <w:sz w:val="24"/>
                <w:szCs w:val="24"/>
              </w:rPr>
              <w:t>w pomieszczeniach 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245F85">
              <w:rPr>
                <w:rFonts w:ascii="Calibri" w:hAnsi="Calibri" w:cs="Calibri"/>
                <w:sz w:val="28"/>
                <w:szCs w:val="28"/>
              </w:rPr>
              <w:t>Cena brutto [PLN]</w:t>
            </w:r>
          </w:p>
        </w:tc>
      </w:tr>
      <w:tr w:rsidR="00245F85" w:rsidRPr="00245F85" w:rsidTr="002E17CE">
        <w:trPr>
          <w:trHeight w:val="397"/>
        </w:trPr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45F85" w:rsidRPr="00245F85" w:rsidRDefault="00245F85" w:rsidP="00D01D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45F85">
              <w:rPr>
                <w:rFonts w:ascii="Cambria" w:hAnsi="Cambr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45F85">
              <w:rPr>
                <w:rFonts w:ascii="Cambria" w:hAnsi="Cambri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245F85" w:rsidRPr="00245F85" w:rsidTr="002E17CE">
        <w:trPr>
          <w:trHeight w:val="453"/>
        </w:trPr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H-215a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H-203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H-5a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H-143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H-116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H-144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H-236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rPr>
          <w:trHeight w:val="1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F85" w:rsidRPr="00245F85" w:rsidRDefault="00245F85" w:rsidP="00245F8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245F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F85">
              <w:rPr>
                <w:rFonts w:ascii="Calibri" w:hAnsi="Calibri" w:cs="Calibri"/>
                <w:color w:val="000000"/>
                <w:sz w:val="28"/>
                <w:szCs w:val="28"/>
              </w:rPr>
              <w:t>H-231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F85" w:rsidRPr="00245F85" w:rsidRDefault="00245F85" w:rsidP="00245F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</w:tr>
      <w:tr w:rsidR="00245F85" w:rsidRPr="00245F85" w:rsidTr="002E17CE">
        <w:tc>
          <w:tcPr>
            <w:tcW w:w="41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85" w:rsidRPr="00245F85" w:rsidRDefault="00245F85" w:rsidP="00D01D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aps/>
                <w:sz w:val="22"/>
                <w:szCs w:val="22"/>
              </w:rPr>
            </w:pPr>
          </w:p>
          <w:p w:rsidR="00245F85" w:rsidRPr="00245F85" w:rsidRDefault="00245F85" w:rsidP="00D01D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caps/>
                <w:sz w:val="22"/>
                <w:szCs w:val="22"/>
              </w:rPr>
            </w:pPr>
            <w:r w:rsidRPr="00245F85">
              <w:rPr>
                <w:b/>
                <w:caps/>
                <w:sz w:val="22"/>
                <w:szCs w:val="22"/>
              </w:rPr>
              <w:t xml:space="preserve">      OGÓŁEM  brutto *   [PLN] </w:t>
            </w:r>
          </w:p>
          <w:p w:rsidR="00245F85" w:rsidRPr="00245F85" w:rsidRDefault="00245F85" w:rsidP="00D01D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aps/>
                <w:sz w:val="22"/>
                <w:szCs w:val="22"/>
              </w:rPr>
            </w:pPr>
            <w:r w:rsidRPr="00245F85">
              <w:rPr>
                <w:b/>
                <w:caps/>
                <w:sz w:val="22"/>
                <w:szCs w:val="22"/>
              </w:rPr>
              <w:t>( VAT = 23 % )</w:t>
            </w:r>
          </w:p>
        </w:tc>
        <w:tc>
          <w:tcPr>
            <w:tcW w:w="5245" w:type="dxa"/>
            <w:tcBorders>
              <w:top w:val="thinThickSmallGap" w:sz="2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5F85" w:rsidRPr="00245F85" w:rsidRDefault="00245F85" w:rsidP="00245F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z w:val="22"/>
                <w:szCs w:val="22"/>
              </w:rPr>
            </w:pPr>
          </w:p>
          <w:p w:rsidR="00245F85" w:rsidRPr="00245F85" w:rsidRDefault="00245F85" w:rsidP="00245F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z w:val="22"/>
                <w:szCs w:val="22"/>
              </w:rPr>
            </w:pPr>
          </w:p>
          <w:p w:rsidR="00245F85" w:rsidRPr="00245F85" w:rsidRDefault="00245F85" w:rsidP="00245F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z w:val="22"/>
                <w:szCs w:val="22"/>
              </w:rPr>
            </w:pPr>
          </w:p>
          <w:p w:rsidR="00245F85" w:rsidRPr="00245F85" w:rsidRDefault="00245F85" w:rsidP="00245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2"/>
                <w:szCs w:val="22"/>
              </w:rPr>
            </w:pPr>
            <w:r w:rsidRPr="00245F85">
              <w:rPr>
                <w:b/>
                <w:caps/>
                <w:sz w:val="22"/>
                <w:szCs w:val="22"/>
              </w:rPr>
              <w:t>………………..…</w:t>
            </w:r>
          </w:p>
        </w:tc>
      </w:tr>
    </w:tbl>
    <w:p w:rsidR="00D01D25" w:rsidRDefault="00D01D25" w:rsidP="00D01D25">
      <w:pPr>
        <w:ind w:left="-284"/>
        <w:jc w:val="both"/>
        <w:rPr>
          <w:sz w:val="24"/>
          <w:szCs w:val="24"/>
        </w:rPr>
      </w:pPr>
    </w:p>
    <w:p w:rsidR="00D01D25" w:rsidRDefault="00D01D25" w:rsidP="00D01D25">
      <w:pPr>
        <w:ind w:left="-284"/>
        <w:jc w:val="both"/>
        <w:rPr>
          <w:sz w:val="24"/>
          <w:szCs w:val="24"/>
        </w:rPr>
      </w:pPr>
    </w:p>
    <w:p w:rsidR="00D01D25" w:rsidRDefault="00D01D25" w:rsidP="00D01D25">
      <w:pPr>
        <w:ind w:left="-284"/>
        <w:jc w:val="both"/>
        <w:rPr>
          <w:sz w:val="24"/>
          <w:szCs w:val="24"/>
        </w:rPr>
      </w:pPr>
    </w:p>
    <w:p w:rsidR="00D01D25" w:rsidRPr="009C658F" w:rsidRDefault="00D01D25" w:rsidP="00D01D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658F">
        <w:rPr>
          <w:sz w:val="24"/>
          <w:szCs w:val="24"/>
        </w:rPr>
        <w:t xml:space="preserve"> Oświadczamy, że udzielamy gwarancji i rękojmi licząc od daty odbioru na okres:</w:t>
      </w:r>
    </w:p>
    <w:p w:rsidR="00D01D25" w:rsidRPr="009C658F" w:rsidRDefault="00D01D25" w:rsidP="00D01D25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</w:p>
    <w:p w:rsidR="00D01D25" w:rsidRPr="009C658F" w:rsidRDefault="00D01D25" w:rsidP="00D01D25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D01D25" w:rsidRPr="009C658F" w:rsidRDefault="00D01D25" w:rsidP="00D01D25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Pr="009C658F">
        <w:rPr>
          <w:sz w:val="24"/>
          <w:szCs w:val="24"/>
        </w:rPr>
        <w:t xml:space="preserve">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D01D25" w:rsidRPr="009C658F" w:rsidRDefault="00D01D25" w:rsidP="00D01D25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D01D25" w:rsidRPr="009C658F" w:rsidTr="002E17C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25" w:rsidRPr="009C658F" w:rsidRDefault="00D01D25" w:rsidP="002E17CE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D01D25" w:rsidRPr="009C658F" w:rsidTr="002E17CE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D01D25" w:rsidRPr="009C658F" w:rsidTr="002E17CE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5" w:rsidRPr="009C658F" w:rsidRDefault="00D01D25" w:rsidP="002E17C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D01D25" w:rsidRPr="009C658F" w:rsidRDefault="00D01D25" w:rsidP="00D01D25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D01D25" w:rsidRPr="009C658F" w:rsidRDefault="00D01D25" w:rsidP="00D01D25">
      <w:pPr>
        <w:autoSpaceDE w:val="0"/>
        <w:autoSpaceDN w:val="0"/>
        <w:adjustRightInd w:val="0"/>
        <w:ind w:left="-426"/>
        <w:rPr>
          <w:b/>
        </w:rPr>
      </w:pP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658F">
        <w:rPr>
          <w:sz w:val="24"/>
          <w:szCs w:val="24"/>
        </w:rPr>
        <w:t>. Wszelką korespondencję w sprawie niniejszego postępowania należy kierować na poniższy adres:</w:t>
      </w:r>
    </w:p>
    <w:p w:rsidR="00D01D25" w:rsidRPr="009C658F" w:rsidRDefault="00D01D25" w:rsidP="00D01D25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D01D25" w:rsidRPr="009C658F" w:rsidRDefault="00D01D25" w:rsidP="00D01D25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D01D25" w:rsidRPr="009C658F" w:rsidRDefault="00D01D25" w:rsidP="00D01D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C658F">
        <w:rPr>
          <w:sz w:val="24"/>
          <w:szCs w:val="24"/>
        </w:rPr>
        <w:t>. Prosimy o zwrot pieniędzy wniesionych tytułem wadium na konto*:</w:t>
      </w:r>
    </w:p>
    <w:p w:rsidR="00D01D25" w:rsidRPr="009C658F" w:rsidRDefault="00D01D25" w:rsidP="00D01D25">
      <w:pPr>
        <w:ind w:left="-284"/>
        <w:jc w:val="both"/>
        <w:rPr>
          <w:sz w:val="16"/>
          <w:szCs w:val="16"/>
        </w:rPr>
      </w:pPr>
    </w:p>
    <w:p w:rsidR="00D01D25" w:rsidRPr="009C658F" w:rsidRDefault="00D01D25" w:rsidP="00D01D25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D01D25" w:rsidRPr="009C658F" w:rsidRDefault="00D01D25" w:rsidP="00D01D25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C658F">
        <w:rPr>
          <w:sz w:val="24"/>
          <w:szCs w:val="24"/>
        </w:rPr>
        <w:t>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umowy Wykonawca zobowiązuje się do </w:t>
      </w:r>
      <w:r w:rsidRPr="009C658F">
        <w:rPr>
          <w:sz w:val="24"/>
          <w:szCs w:val="24"/>
        </w:rPr>
        <w:br/>
        <w:t xml:space="preserve">  ubezpieczenia w zakresie odpowiedzialności cywilnej – odpowiednio do prowadzonej działalności związanej z przedmiotem zamówienia na k</w:t>
      </w:r>
      <w:r>
        <w:rPr>
          <w:sz w:val="24"/>
          <w:szCs w:val="24"/>
        </w:rPr>
        <w:t xml:space="preserve">wotę w wysokości co najmniej  </w:t>
      </w:r>
      <w:r>
        <w:rPr>
          <w:sz w:val="24"/>
          <w:szCs w:val="24"/>
        </w:rPr>
        <w:br/>
        <w:t>20</w:t>
      </w:r>
      <w:r w:rsidRPr="009C658F">
        <w:rPr>
          <w:sz w:val="24"/>
          <w:szCs w:val="24"/>
        </w:rPr>
        <w:t>0 000,00  zł</w:t>
      </w:r>
    </w:p>
    <w:p w:rsidR="00D01D25" w:rsidRPr="009C658F" w:rsidRDefault="00D01D25" w:rsidP="00D01D25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C658F">
        <w:t xml:space="preserve">. </w:t>
      </w:r>
      <w:r w:rsidRPr="009C658F">
        <w:rPr>
          <w:sz w:val="24"/>
          <w:szCs w:val="24"/>
        </w:rPr>
        <w:t xml:space="preserve">W ofercie zastosowano materiały lub urządzenia równoważne: </w:t>
      </w:r>
    </w:p>
    <w:p w:rsidR="00D01D25" w:rsidRPr="009C658F" w:rsidRDefault="00D01D25" w:rsidP="00D01D25">
      <w:pPr>
        <w:ind w:left="142" w:hanging="426"/>
        <w:jc w:val="both"/>
        <w:rPr>
          <w:sz w:val="24"/>
          <w:szCs w:val="24"/>
        </w:rPr>
      </w:pPr>
    </w:p>
    <w:p w:rsidR="00D01D25" w:rsidRPr="009C658F" w:rsidRDefault="00D01D25" w:rsidP="00D01D25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943B7">
        <w:rPr>
          <w:b/>
          <w:sz w:val="32"/>
          <w:szCs w:val="32"/>
        </w:rPr>
      </w:r>
      <w:r w:rsidR="00B943B7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943B7">
        <w:rPr>
          <w:b/>
          <w:sz w:val="32"/>
          <w:szCs w:val="32"/>
        </w:rPr>
      </w:r>
      <w:r w:rsidR="00B943B7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D01D25" w:rsidRPr="009C658F" w:rsidRDefault="00D01D25" w:rsidP="00D01D25">
      <w:pPr>
        <w:ind w:right="110"/>
      </w:pPr>
    </w:p>
    <w:p w:rsidR="00D01D25" w:rsidRPr="009C658F" w:rsidRDefault="00D01D25" w:rsidP="00D01D25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D01D25" w:rsidRDefault="00D01D25" w:rsidP="00D01D25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</w:t>
      </w:r>
      <w:r>
        <w:rPr>
          <w:kern w:val="20"/>
          <w:sz w:val="18"/>
          <w:szCs w:val="18"/>
        </w:rPr>
        <w:t>znaczyć znakiem X właściwe pole</w:t>
      </w:r>
    </w:p>
    <w:p w:rsidR="00D01D25" w:rsidRPr="00D01D25" w:rsidRDefault="00D01D25" w:rsidP="00D01D25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9C658F">
        <w:rPr>
          <w:sz w:val="24"/>
          <w:szCs w:val="24"/>
        </w:rPr>
        <w:t xml:space="preserve">. 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D01D25" w:rsidRPr="009C658F" w:rsidRDefault="00D01D25" w:rsidP="00D01D25">
      <w:pPr>
        <w:ind w:left="142" w:hanging="426"/>
        <w:jc w:val="both"/>
        <w:rPr>
          <w:sz w:val="24"/>
          <w:szCs w:val="24"/>
        </w:rPr>
      </w:pPr>
    </w:p>
    <w:p w:rsidR="00D01D25" w:rsidRPr="009C658F" w:rsidRDefault="00D01D25" w:rsidP="00D01D25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943B7">
        <w:rPr>
          <w:b/>
          <w:sz w:val="32"/>
          <w:szCs w:val="32"/>
        </w:rPr>
      </w:r>
      <w:r w:rsidR="00B943B7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943B7">
        <w:rPr>
          <w:b/>
          <w:sz w:val="32"/>
          <w:szCs w:val="32"/>
        </w:rPr>
      </w:r>
      <w:r w:rsidR="00B943B7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D01D25" w:rsidRPr="009C658F" w:rsidRDefault="00D01D25" w:rsidP="00D01D25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D01D25" w:rsidRPr="009C658F" w:rsidRDefault="00D01D25" w:rsidP="00D01D25">
      <w:pPr>
        <w:ind w:hanging="284"/>
        <w:jc w:val="both"/>
        <w:rPr>
          <w:kern w:val="20"/>
          <w:sz w:val="18"/>
          <w:szCs w:val="18"/>
        </w:rPr>
      </w:pPr>
    </w:p>
    <w:p w:rsidR="00D01D25" w:rsidRPr="009C658F" w:rsidRDefault="00D01D25" w:rsidP="00D01D25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C658F">
        <w:rPr>
          <w:sz w:val="24"/>
          <w:szCs w:val="24"/>
        </w:rPr>
        <w:t>. Załącznikami do niniejszego formularza oferty są:</w:t>
      </w:r>
    </w:p>
    <w:p w:rsidR="00D01D25" w:rsidRPr="009C658F" w:rsidRDefault="00D01D25" w:rsidP="00D01D25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D01D25" w:rsidRPr="009C658F" w:rsidTr="002E17CE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5" w:rsidRPr="009C658F" w:rsidRDefault="00D01D25" w:rsidP="002E17CE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5" w:rsidRPr="009C658F" w:rsidRDefault="00D01D25" w:rsidP="002E17CE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D01D25" w:rsidRPr="009C658F" w:rsidTr="002E17CE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5" w:rsidRPr="009C658F" w:rsidRDefault="00D01D25" w:rsidP="002E17CE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5" w:rsidRPr="009C658F" w:rsidRDefault="00D01D25" w:rsidP="002E17CE">
            <w:pPr>
              <w:spacing w:after="240"/>
              <w:ind w:firstLine="496"/>
              <w:jc w:val="both"/>
            </w:pPr>
          </w:p>
        </w:tc>
      </w:tr>
      <w:tr w:rsidR="00D01D25" w:rsidRPr="009C658F" w:rsidTr="002E17CE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5" w:rsidRPr="009C658F" w:rsidRDefault="00D01D25" w:rsidP="002E17CE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5" w:rsidRPr="009C658F" w:rsidRDefault="00D01D25" w:rsidP="002E17CE">
            <w:pPr>
              <w:spacing w:after="240"/>
              <w:ind w:firstLine="496"/>
              <w:jc w:val="both"/>
            </w:pPr>
          </w:p>
        </w:tc>
      </w:tr>
      <w:tr w:rsidR="00D01D25" w:rsidRPr="009C658F" w:rsidTr="002E17CE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5" w:rsidRPr="009C658F" w:rsidRDefault="00D01D25" w:rsidP="002E17CE">
            <w:pPr>
              <w:spacing w:after="240"/>
              <w:ind w:left="-637" w:right="-70" w:firstLine="637"/>
              <w:jc w:val="center"/>
            </w:pPr>
            <w:r w:rsidRPr="009C658F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5" w:rsidRPr="009C658F" w:rsidRDefault="00D01D25" w:rsidP="002E17CE">
            <w:pPr>
              <w:spacing w:after="240"/>
              <w:ind w:firstLine="496"/>
              <w:jc w:val="both"/>
            </w:pPr>
          </w:p>
        </w:tc>
      </w:tr>
    </w:tbl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D01D25" w:rsidRPr="009C658F" w:rsidRDefault="00D01D25" w:rsidP="00D01D2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D01D25" w:rsidRPr="009C658F" w:rsidRDefault="00D01D25" w:rsidP="00D01D25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D01D25" w:rsidRPr="009C658F" w:rsidRDefault="00D01D25" w:rsidP="00D01D25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905C81" w:rsidRDefault="00905C81" w:rsidP="00D01D25">
      <w:pPr>
        <w:spacing w:line="360" w:lineRule="auto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8A" w:rsidRDefault="005B228A">
      <w:r>
        <w:separator/>
      </w:r>
    </w:p>
  </w:endnote>
  <w:endnote w:type="continuationSeparator" w:id="0">
    <w:p w:rsidR="005B228A" w:rsidRDefault="005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A" w:rsidRDefault="00012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943B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A" w:rsidRDefault="00012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8A" w:rsidRDefault="005B228A">
      <w:r>
        <w:separator/>
      </w:r>
    </w:p>
  </w:footnote>
  <w:footnote w:type="continuationSeparator" w:id="0">
    <w:p w:rsidR="005B228A" w:rsidRDefault="005B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A" w:rsidRDefault="00012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A" w:rsidRDefault="00012D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A" w:rsidRDefault="00012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3973E8"/>
    <w:multiLevelType w:val="multilevel"/>
    <w:tmpl w:val="D74C1954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BC64BF5"/>
    <w:multiLevelType w:val="hybridMultilevel"/>
    <w:tmpl w:val="C8A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9"/>
  </w:num>
  <w:num w:numId="15">
    <w:abstractNumId w:val="24"/>
  </w:num>
  <w:num w:numId="16">
    <w:abstractNumId w:val="40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1"/>
  </w:num>
  <w:num w:numId="41">
    <w:abstractNumId w:val="2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A"/>
    <w:rsid w:val="00012D9A"/>
    <w:rsid w:val="000D3BF8"/>
    <w:rsid w:val="00245F85"/>
    <w:rsid w:val="003057BD"/>
    <w:rsid w:val="005B228A"/>
    <w:rsid w:val="00905C81"/>
    <w:rsid w:val="00910C60"/>
    <w:rsid w:val="00A23135"/>
    <w:rsid w:val="00B943B7"/>
    <w:rsid w:val="00D01D25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7337CE7"/>
  <w15:chartTrackingRefBased/>
  <w15:docId w15:val="{4833F999-2C25-4F41-80DD-5F20F37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368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2017-06-30T12:57:00Z</dcterms:created>
  <dcterms:modified xsi:type="dcterms:W3CDTF">2017-06-30T12:57:00Z</dcterms:modified>
</cp:coreProperties>
</file>