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C0" w:rsidRPr="0022126C" w:rsidRDefault="00CA61C0" w:rsidP="00CA61C0">
      <w:pPr>
        <w:spacing w:line="360" w:lineRule="auto"/>
        <w:jc w:val="right"/>
        <w:rPr>
          <w:sz w:val="24"/>
        </w:rPr>
      </w:pPr>
      <w:r w:rsidRPr="0022126C">
        <w:rPr>
          <w:sz w:val="24"/>
        </w:rPr>
        <w:t>Załącznik nr 1</w:t>
      </w:r>
    </w:p>
    <w:p w:rsidR="00CA61C0" w:rsidRPr="0022126C" w:rsidRDefault="00CA61C0" w:rsidP="00CA61C0">
      <w:pPr>
        <w:spacing w:line="360" w:lineRule="auto"/>
        <w:jc w:val="both"/>
        <w:rPr>
          <w:sz w:val="24"/>
        </w:rPr>
      </w:pPr>
    </w:p>
    <w:p w:rsidR="00905C81" w:rsidRPr="0022126C" w:rsidRDefault="00E71AC8" w:rsidP="00CA61C0">
      <w:pPr>
        <w:spacing w:line="360" w:lineRule="auto"/>
        <w:jc w:val="both"/>
        <w:rPr>
          <w:sz w:val="24"/>
        </w:rPr>
      </w:pPr>
      <w:r>
        <w:rPr>
          <w:sz w:val="24"/>
        </w:rPr>
        <w:t>Znak Sprawy: NA/P/201</w:t>
      </w:r>
      <w:bookmarkStart w:id="0" w:name="_GoBack"/>
      <w:bookmarkEnd w:id="0"/>
      <w:r w:rsidR="00CA61C0" w:rsidRPr="0022126C">
        <w:rPr>
          <w:sz w:val="24"/>
        </w:rPr>
        <w:t>/2017</w:t>
      </w:r>
    </w:p>
    <w:p w:rsidR="00905C81" w:rsidRDefault="00CA61C0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FORMULARZ</w:t>
      </w:r>
      <w:r w:rsidR="00905C81">
        <w:rPr>
          <w:b/>
          <w:sz w:val="28"/>
        </w:rPr>
        <w:t xml:space="preserve"> OFERTY</w:t>
      </w:r>
      <w:r w:rsidR="00905C81">
        <w:rPr>
          <w:b/>
          <w:sz w:val="28"/>
          <w:u w:val="single"/>
        </w:rPr>
        <w:t xml:space="preserve"> </w:t>
      </w:r>
    </w:p>
    <w:p w:rsidR="00905C81" w:rsidRDefault="004A73CF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5C81" w:rsidRDefault="00905C81"/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05C81" w:rsidRDefault="00905C8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905C81" w:rsidRDefault="00905C81"/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05C81" w:rsidRDefault="00905C81"/>
                  </w:txbxContent>
                </v:textbox>
              </v:roundrect>
            </w:pict>
          </mc:Fallback>
        </mc:AlternateConten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3B44DD">
      <w:pPr>
        <w:spacing w:line="360" w:lineRule="auto"/>
        <w:jc w:val="both"/>
        <w:rPr>
          <w:sz w:val="24"/>
        </w:rPr>
      </w:pPr>
    </w:p>
    <w:p w:rsidR="004E34E1" w:rsidRPr="004E34E1" w:rsidRDefault="004E34E1">
      <w:pPr>
        <w:ind w:firstLine="3969"/>
        <w:rPr>
          <w:b/>
          <w:sz w:val="24"/>
        </w:rPr>
      </w:pPr>
      <w:r w:rsidRPr="004E34E1">
        <w:rPr>
          <w:b/>
          <w:sz w:val="24"/>
        </w:rPr>
        <w:t>Politechnika Rzeszowska</w:t>
      </w:r>
    </w:p>
    <w:p w:rsidR="00905C81" w:rsidRDefault="004E34E1">
      <w:pPr>
        <w:ind w:firstLine="3969"/>
        <w:rPr>
          <w:b/>
          <w:sz w:val="24"/>
        </w:rPr>
      </w:pPr>
      <w:r w:rsidRPr="004E34E1">
        <w:rPr>
          <w:b/>
          <w:sz w:val="24"/>
        </w:rPr>
        <w:t>Dział Logistyki i Zamówień Publicznych</w:t>
      </w:r>
    </w:p>
    <w:p w:rsidR="00905C81" w:rsidRDefault="004E34E1">
      <w:pPr>
        <w:ind w:left="3969"/>
        <w:rPr>
          <w:b/>
          <w:sz w:val="24"/>
        </w:rPr>
      </w:pPr>
      <w:r w:rsidRPr="004E34E1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4E34E1">
        <w:rPr>
          <w:b/>
          <w:sz w:val="24"/>
        </w:rPr>
        <w:t>12</w:t>
      </w:r>
    </w:p>
    <w:p w:rsidR="00905C81" w:rsidRDefault="004E34E1">
      <w:pPr>
        <w:ind w:firstLine="3969"/>
        <w:rPr>
          <w:b/>
          <w:sz w:val="24"/>
        </w:rPr>
      </w:pPr>
      <w:r w:rsidRPr="004E34E1">
        <w:rPr>
          <w:b/>
          <w:sz w:val="24"/>
        </w:rPr>
        <w:t>35-959</w:t>
      </w:r>
      <w:r w:rsidR="00905C81">
        <w:rPr>
          <w:b/>
          <w:sz w:val="24"/>
        </w:rPr>
        <w:t xml:space="preserve"> </w:t>
      </w:r>
      <w:r w:rsidRPr="004E34E1">
        <w:rPr>
          <w:b/>
          <w:sz w:val="24"/>
        </w:rPr>
        <w:t>Rzeszów</w:t>
      </w:r>
    </w:p>
    <w:p w:rsidR="00905C81" w:rsidRDefault="00905C81">
      <w:pPr>
        <w:spacing w:line="360" w:lineRule="auto"/>
        <w:jc w:val="both"/>
        <w:rPr>
          <w:sz w:val="24"/>
        </w:rPr>
      </w:pPr>
    </w:p>
    <w:p w:rsidR="0022126C" w:rsidRDefault="00905C81" w:rsidP="0022126C">
      <w:pPr>
        <w:numPr>
          <w:ilvl w:val="0"/>
          <w:numId w:val="41"/>
        </w:numPr>
        <w:spacing w:line="360" w:lineRule="auto"/>
        <w:ind w:left="-142" w:hanging="142"/>
        <w:jc w:val="both"/>
        <w:rPr>
          <w:sz w:val="24"/>
        </w:rPr>
      </w:pPr>
      <w:r>
        <w:rPr>
          <w:sz w:val="24"/>
        </w:rPr>
        <w:t xml:space="preserve">Nawiązując do ogłoszonego przetargu w </w:t>
      </w:r>
      <w:r w:rsidRPr="003B44DD">
        <w:rPr>
          <w:sz w:val="24"/>
        </w:rPr>
        <w:t xml:space="preserve">trybie </w:t>
      </w:r>
      <w:r w:rsidR="004E34E1" w:rsidRPr="003B44DD">
        <w:rPr>
          <w:sz w:val="24"/>
        </w:rPr>
        <w:t>przetarg</w:t>
      </w:r>
      <w:r w:rsidR="003B44DD" w:rsidRPr="003B44DD">
        <w:rPr>
          <w:sz w:val="24"/>
        </w:rPr>
        <w:t>u nieograniczonego</w:t>
      </w:r>
      <w:r>
        <w:rPr>
          <w:sz w:val="24"/>
        </w:rPr>
        <w:t xml:space="preserve"> na:</w:t>
      </w:r>
      <w:r w:rsidR="003B44DD">
        <w:rPr>
          <w:sz w:val="24"/>
        </w:rPr>
        <w:t xml:space="preserve"> </w:t>
      </w:r>
      <w:r w:rsidR="004E34E1" w:rsidRPr="004E34E1">
        <w:rPr>
          <w:b/>
          <w:sz w:val="24"/>
        </w:rPr>
        <w:t xml:space="preserve">Renowacja tynków wewnętrznych piwnic w budynku dydaktycznym Politechniki Rzeszowskiej </w:t>
      </w:r>
      <w:r w:rsidR="00222469">
        <w:rPr>
          <w:b/>
          <w:sz w:val="24"/>
        </w:rPr>
        <w:br/>
      </w:r>
      <w:r w:rsidR="004E34E1" w:rsidRPr="004E34E1">
        <w:rPr>
          <w:b/>
          <w:sz w:val="24"/>
        </w:rPr>
        <w:t xml:space="preserve">w </w:t>
      </w:r>
      <w:proofErr w:type="spellStart"/>
      <w:r w:rsidR="004E34E1" w:rsidRPr="004E34E1">
        <w:rPr>
          <w:b/>
          <w:sz w:val="24"/>
        </w:rPr>
        <w:t>Albigowej</w:t>
      </w:r>
      <w:proofErr w:type="spellEnd"/>
      <w:r w:rsidR="0022126C">
        <w:rPr>
          <w:sz w:val="24"/>
        </w:rPr>
        <w:t>, oferujemy</w:t>
      </w:r>
      <w:r w:rsidR="00DE0F7F">
        <w:rPr>
          <w:sz w:val="24"/>
        </w:rPr>
        <w:t>:</w:t>
      </w:r>
    </w:p>
    <w:p w:rsidR="00DE0F7F" w:rsidRPr="009C658F" w:rsidRDefault="00DE0F7F" w:rsidP="00DE0F7F">
      <w:pPr>
        <w:spacing w:after="240" w:line="360" w:lineRule="auto"/>
        <w:rPr>
          <w:sz w:val="24"/>
        </w:rPr>
      </w:pPr>
      <w:r w:rsidRPr="009C658F">
        <w:rPr>
          <w:sz w:val="24"/>
        </w:rPr>
        <w:t xml:space="preserve">a)         </w:t>
      </w:r>
      <w:r w:rsidRPr="009C658F">
        <w:rPr>
          <w:b/>
          <w:sz w:val="24"/>
          <w:szCs w:val="24"/>
        </w:rPr>
        <w:t>cenę brutto</w:t>
      </w:r>
      <w:r w:rsidRPr="009C658F">
        <w:rPr>
          <w:sz w:val="24"/>
          <w:szCs w:val="24"/>
        </w:rPr>
        <w:t>:  ....................................................................................................................</w:t>
      </w:r>
    </w:p>
    <w:p w:rsidR="00DE0F7F" w:rsidRPr="009C658F" w:rsidRDefault="00DE0F7F" w:rsidP="00DE0F7F">
      <w:pPr>
        <w:spacing w:after="240" w:line="360" w:lineRule="auto"/>
        <w:rPr>
          <w:sz w:val="24"/>
          <w:szCs w:val="24"/>
        </w:rPr>
      </w:pPr>
      <w:r w:rsidRPr="009C658F">
        <w:rPr>
          <w:sz w:val="24"/>
          <w:szCs w:val="24"/>
        </w:rPr>
        <w:tab/>
        <w:t>słownie złotych: ................................................................................................................</w:t>
      </w:r>
    </w:p>
    <w:p w:rsidR="00DE0F7F" w:rsidRPr="009C658F" w:rsidRDefault="00DE0F7F" w:rsidP="00DE0F7F">
      <w:pPr>
        <w:spacing w:after="240" w:line="360" w:lineRule="auto"/>
        <w:rPr>
          <w:sz w:val="24"/>
          <w:szCs w:val="24"/>
        </w:rPr>
      </w:pPr>
      <w:r w:rsidRPr="009C658F">
        <w:rPr>
          <w:sz w:val="24"/>
          <w:szCs w:val="24"/>
        </w:rPr>
        <w:t>b)</w:t>
      </w:r>
      <w:r w:rsidRPr="009C658F">
        <w:rPr>
          <w:sz w:val="24"/>
          <w:szCs w:val="24"/>
        </w:rPr>
        <w:tab/>
        <w:t>podatek VAT   w wysokości 23% ………………………………………………....……</w:t>
      </w:r>
    </w:p>
    <w:p w:rsidR="00DE0F7F" w:rsidRDefault="00DE0F7F" w:rsidP="00DE0F7F">
      <w:pPr>
        <w:pStyle w:val="Standardowy2"/>
        <w:numPr>
          <w:ilvl w:val="12"/>
          <w:numId w:val="0"/>
        </w:numPr>
        <w:spacing w:after="240" w:line="360" w:lineRule="auto"/>
        <w:rPr>
          <w:rFonts w:ascii="Cambria" w:hAnsi="Cambria"/>
          <w:b/>
          <w:color w:val="C00000"/>
          <w:sz w:val="28"/>
          <w:szCs w:val="28"/>
        </w:rPr>
      </w:pPr>
      <w:r w:rsidRPr="009C658F">
        <w:rPr>
          <w:szCs w:val="24"/>
        </w:rPr>
        <w:t>c)</w:t>
      </w:r>
      <w:r w:rsidRPr="009C658F">
        <w:rPr>
          <w:szCs w:val="24"/>
        </w:rPr>
        <w:tab/>
        <w:t>cenę netto:  .......................................................................................................................</w:t>
      </w:r>
    </w:p>
    <w:p w:rsidR="00DE0F7F" w:rsidRDefault="00DE0F7F" w:rsidP="00DE0F7F">
      <w:pPr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851"/>
        <w:gridCol w:w="5384"/>
        <w:gridCol w:w="2409"/>
      </w:tblGrid>
      <w:tr w:rsidR="00DE0F7F" w:rsidTr="00DE0F7F">
        <w:trPr>
          <w:cantSplit/>
          <w:trHeight w:val="5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DE0F7F" w:rsidRPr="00DE0F7F" w:rsidRDefault="00DE0F7F" w:rsidP="00DE0F7F">
            <w:pPr>
              <w:pStyle w:val="Standardowy2"/>
              <w:numPr>
                <w:ilvl w:val="12"/>
                <w:numId w:val="0"/>
              </w:numPr>
              <w:spacing w:line="360" w:lineRule="auto"/>
              <w:jc w:val="center"/>
              <w:rPr>
                <w:rStyle w:val="Numerstrony"/>
                <w:b/>
                <w:caps/>
                <w:szCs w:val="24"/>
              </w:rPr>
            </w:pPr>
          </w:p>
          <w:p w:rsidR="00DE0F7F" w:rsidRPr="00DE0F7F" w:rsidRDefault="00DE0F7F" w:rsidP="00DE0F7F">
            <w:pPr>
              <w:pStyle w:val="Standardowy2"/>
              <w:numPr>
                <w:ilvl w:val="12"/>
                <w:numId w:val="0"/>
              </w:numPr>
              <w:spacing w:line="360" w:lineRule="auto"/>
              <w:jc w:val="center"/>
              <w:rPr>
                <w:rStyle w:val="Numerstrony"/>
                <w:b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DE0F7F" w:rsidRPr="00DE0F7F" w:rsidRDefault="00DE0F7F" w:rsidP="00DE0F7F">
            <w:pPr>
              <w:pStyle w:val="Standardowy2"/>
              <w:numPr>
                <w:ilvl w:val="12"/>
                <w:numId w:val="0"/>
              </w:numPr>
              <w:spacing w:line="360" w:lineRule="auto"/>
              <w:jc w:val="center"/>
              <w:rPr>
                <w:rStyle w:val="Numerstrony"/>
                <w:b/>
                <w:caps/>
                <w:sz w:val="22"/>
                <w:szCs w:val="22"/>
              </w:rPr>
            </w:pPr>
            <w:r w:rsidRPr="00DE0F7F">
              <w:rPr>
                <w:rStyle w:val="Numerstrony"/>
                <w:b/>
                <w:caps/>
                <w:sz w:val="22"/>
                <w:szCs w:val="22"/>
              </w:rPr>
              <w:t>POZ.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DE0F7F" w:rsidRPr="00DE0F7F" w:rsidRDefault="00DE0F7F" w:rsidP="00DE0F7F">
            <w:pPr>
              <w:pStyle w:val="Standardowy2"/>
              <w:numPr>
                <w:ilvl w:val="12"/>
                <w:numId w:val="0"/>
              </w:numPr>
              <w:spacing w:line="360" w:lineRule="auto"/>
              <w:jc w:val="center"/>
              <w:rPr>
                <w:rStyle w:val="Numerstrony"/>
                <w:b/>
                <w:caps/>
                <w:szCs w:val="24"/>
              </w:rPr>
            </w:pPr>
            <w:r w:rsidRPr="00DE0F7F">
              <w:rPr>
                <w:rStyle w:val="Numerstrony"/>
                <w:b/>
                <w:caps/>
                <w:szCs w:val="24"/>
              </w:rPr>
              <w:t>Opis robót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DE0F7F" w:rsidRPr="00DE0F7F" w:rsidRDefault="00DE0F7F" w:rsidP="00DE0F7F">
            <w:pPr>
              <w:pStyle w:val="Standardowy2"/>
              <w:numPr>
                <w:ilvl w:val="12"/>
                <w:numId w:val="0"/>
              </w:numPr>
              <w:spacing w:line="360" w:lineRule="auto"/>
              <w:jc w:val="center"/>
              <w:rPr>
                <w:rStyle w:val="Numerstrony"/>
                <w:sz w:val="28"/>
                <w:szCs w:val="28"/>
              </w:rPr>
            </w:pPr>
            <w:r w:rsidRPr="00DE0F7F">
              <w:rPr>
                <w:sz w:val="28"/>
                <w:szCs w:val="28"/>
              </w:rPr>
              <w:t>Cena brutto [PLN]</w:t>
            </w:r>
          </w:p>
        </w:tc>
      </w:tr>
      <w:tr w:rsidR="00DE0F7F" w:rsidTr="00DE0F7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DE0F7F" w:rsidRPr="00DE0F7F" w:rsidRDefault="00DE0F7F" w:rsidP="00DE0F7F">
            <w:pPr>
              <w:pStyle w:val="Standardowy2"/>
              <w:numPr>
                <w:ilvl w:val="12"/>
                <w:numId w:val="0"/>
              </w:numPr>
              <w:spacing w:line="360" w:lineRule="auto"/>
              <w:jc w:val="center"/>
              <w:rPr>
                <w:rStyle w:val="Numerstrony"/>
                <w:b/>
                <w:cap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DE0F7F" w:rsidRPr="00DE0F7F" w:rsidRDefault="00DE0F7F" w:rsidP="00DE0F7F">
            <w:pPr>
              <w:pStyle w:val="Akapitzlist"/>
              <w:spacing w:line="360" w:lineRule="auto"/>
              <w:ind w:left="0"/>
              <w:jc w:val="center"/>
              <w:rPr>
                <w:rStyle w:val="Numerstrony"/>
                <w:b/>
                <w:color w:val="000000"/>
              </w:rPr>
            </w:pPr>
            <w:r w:rsidRPr="00DE0F7F">
              <w:rPr>
                <w:rStyle w:val="Numerstrony"/>
                <w:b/>
                <w:color w:val="000000"/>
              </w:rPr>
              <w:t>2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DE0F7F" w:rsidRPr="00DE0F7F" w:rsidRDefault="00DE0F7F" w:rsidP="00DE0F7F">
            <w:pPr>
              <w:pStyle w:val="Standardowy2"/>
              <w:numPr>
                <w:ilvl w:val="12"/>
                <w:numId w:val="0"/>
              </w:numPr>
              <w:spacing w:line="360" w:lineRule="auto"/>
              <w:jc w:val="center"/>
              <w:rPr>
                <w:rStyle w:val="Numerstrony"/>
                <w:b/>
                <w:color w:val="000000"/>
                <w:sz w:val="22"/>
                <w:szCs w:val="22"/>
              </w:rPr>
            </w:pPr>
            <w:r w:rsidRPr="00DE0F7F">
              <w:rPr>
                <w:rStyle w:val="Numerstrony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DE0F7F" w:rsidRPr="00DE0F7F" w:rsidRDefault="00DE0F7F" w:rsidP="00DE0F7F">
            <w:pPr>
              <w:pStyle w:val="Standardowy2"/>
              <w:numPr>
                <w:ilvl w:val="12"/>
                <w:numId w:val="0"/>
              </w:numPr>
              <w:spacing w:line="360" w:lineRule="auto"/>
              <w:jc w:val="center"/>
              <w:rPr>
                <w:rStyle w:val="Numerstrony"/>
                <w:b/>
                <w:color w:val="000000"/>
                <w:sz w:val="22"/>
                <w:szCs w:val="22"/>
              </w:rPr>
            </w:pPr>
            <w:r w:rsidRPr="00DE0F7F">
              <w:rPr>
                <w:rStyle w:val="Numerstrony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DE0F7F" w:rsidTr="00DE0F7F">
        <w:trPr>
          <w:trHeight w:val="453"/>
        </w:trPr>
        <w:tc>
          <w:tcPr>
            <w:tcW w:w="6804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E0F7F" w:rsidRPr="00DE0F7F" w:rsidRDefault="00DE0F7F" w:rsidP="00DE0F7F">
            <w:pPr>
              <w:spacing w:line="360" w:lineRule="auto"/>
            </w:pPr>
            <w:r w:rsidRPr="00DE0F7F">
              <w:rPr>
                <w:b/>
                <w:sz w:val="22"/>
                <w:szCs w:val="22"/>
              </w:rPr>
              <w:t>I</w:t>
            </w:r>
            <w:r w:rsidRPr="00DE0F7F">
              <w:rPr>
                <w:b/>
                <w:sz w:val="22"/>
                <w:szCs w:val="22"/>
              </w:rPr>
              <w:tab/>
              <w:t>RENOWACJA ŚCIAN PIWNIC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E0F7F" w:rsidRPr="00DE0F7F" w:rsidRDefault="00DE0F7F" w:rsidP="00DE0F7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E0F7F" w:rsidTr="00DE0F7F">
        <w:trPr>
          <w:trHeight w:val="1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7F" w:rsidRPr="00DE0F7F" w:rsidRDefault="00DE0F7F" w:rsidP="00DE0F7F">
            <w:pPr>
              <w:pStyle w:val="Standardowy2"/>
              <w:tabs>
                <w:tab w:val="left" w:pos="426"/>
              </w:tabs>
              <w:spacing w:line="360" w:lineRule="auto"/>
              <w:ind w:left="66"/>
              <w:jc w:val="center"/>
              <w:rPr>
                <w:rStyle w:val="Numerstrony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F7F" w:rsidRPr="00DE0F7F" w:rsidRDefault="00DE0F7F" w:rsidP="00DE0F7F">
            <w:pPr>
              <w:pStyle w:val="Standardowy2"/>
              <w:tabs>
                <w:tab w:val="left" w:pos="426"/>
              </w:tabs>
              <w:spacing w:line="360" w:lineRule="auto"/>
              <w:ind w:left="66"/>
              <w:jc w:val="center"/>
              <w:rPr>
                <w:rStyle w:val="Numerstrony"/>
                <w:b/>
                <w:color w:val="000000"/>
                <w:szCs w:val="24"/>
              </w:rPr>
            </w:pPr>
            <w:r w:rsidRPr="00DE0F7F">
              <w:rPr>
                <w:rStyle w:val="Numerstrony"/>
                <w:b/>
                <w:color w:val="000000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F7F" w:rsidRPr="00DE0F7F" w:rsidRDefault="00DE0F7F" w:rsidP="00DE0F7F">
            <w:pPr>
              <w:spacing w:line="360" w:lineRule="auto"/>
            </w:pPr>
            <w:r w:rsidRPr="00DE0F7F">
              <w:rPr>
                <w:sz w:val="22"/>
                <w:szCs w:val="22"/>
              </w:rPr>
              <w:t xml:space="preserve">• Roboty rozbiórkowe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7F" w:rsidRPr="00DE0F7F" w:rsidRDefault="00DE0F7F" w:rsidP="00DE0F7F">
            <w:pPr>
              <w:pStyle w:val="Standardowy2"/>
              <w:numPr>
                <w:ilvl w:val="12"/>
                <w:numId w:val="0"/>
              </w:numPr>
              <w:spacing w:line="360" w:lineRule="auto"/>
              <w:rPr>
                <w:rStyle w:val="Numerstrony"/>
                <w:b/>
                <w:color w:val="000000"/>
                <w:sz w:val="36"/>
                <w:szCs w:val="36"/>
              </w:rPr>
            </w:pPr>
          </w:p>
        </w:tc>
      </w:tr>
      <w:tr w:rsidR="00DE0F7F" w:rsidTr="00DE0F7F">
        <w:trPr>
          <w:trHeight w:val="1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7F" w:rsidRPr="00DE0F7F" w:rsidRDefault="00DE0F7F" w:rsidP="00DE0F7F">
            <w:pPr>
              <w:pStyle w:val="Standardowy2"/>
              <w:tabs>
                <w:tab w:val="left" w:pos="426"/>
              </w:tabs>
              <w:spacing w:line="360" w:lineRule="auto"/>
              <w:ind w:left="66"/>
              <w:jc w:val="center"/>
              <w:rPr>
                <w:rStyle w:val="Numerstrony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F7F" w:rsidRPr="00DE0F7F" w:rsidRDefault="00DE0F7F" w:rsidP="00DE0F7F">
            <w:pPr>
              <w:pStyle w:val="Standardowy2"/>
              <w:tabs>
                <w:tab w:val="left" w:pos="426"/>
              </w:tabs>
              <w:spacing w:line="360" w:lineRule="auto"/>
              <w:ind w:left="66"/>
              <w:jc w:val="center"/>
              <w:rPr>
                <w:rStyle w:val="Numerstrony"/>
                <w:b/>
                <w:color w:val="000000"/>
                <w:szCs w:val="24"/>
              </w:rPr>
            </w:pPr>
            <w:r w:rsidRPr="00DE0F7F">
              <w:rPr>
                <w:rStyle w:val="Numerstrony"/>
                <w:b/>
                <w:color w:val="000000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F7F" w:rsidRPr="00DE0F7F" w:rsidRDefault="00DE0F7F" w:rsidP="00DE0F7F">
            <w:pPr>
              <w:spacing w:line="360" w:lineRule="auto"/>
            </w:pPr>
            <w:r w:rsidRPr="00DE0F7F">
              <w:rPr>
                <w:sz w:val="22"/>
                <w:szCs w:val="22"/>
              </w:rPr>
              <w:t xml:space="preserve">• Tynki renowacyjne (do poziomu 1,5m nad posadzką)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7F" w:rsidRPr="00DE0F7F" w:rsidRDefault="00DE0F7F" w:rsidP="00DE0F7F">
            <w:pPr>
              <w:pStyle w:val="Standardowy2"/>
              <w:numPr>
                <w:ilvl w:val="12"/>
                <w:numId w:val="0"/>
              </w:numPr>
              <w:spacing w:line="360" w:lineRule="auto"/>
              <w:rPr>
                <w:rStyle w:val="Numerstrony"/>
                <w:b/>
                <w:color w:val="000000"/>
                <w:sz w:val="36"/>
                <w:szCs w:val="36"/>
              </w:rPr>
            </w:pPr>
          </w:p>
        </w:tc>
      </w:tr>
      <w:tr w:rsidR="00DE0F7F" w:rsidTr="00DE0F7F">
        <w:trPr>
          <w:trHeight w:val="1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7F" w:rsidRPr="00DE0F7F" w:rsidRDefault="00DE0F7F" w:rsidP="00DE0F7F">
            <w:pPr>
              <w:pStyle w:val="Standardowy2"/>
              <w:tabs>
                <w:tab w:val="left" w:pos="426"/>
              </w:tabs>
              <w:spacing w:line="360" w:lineRule="auto"/>
              <w:ind w:left="66"/>
              <w:jc w:val="center"/>
              <w:rPr>
                <w:rStyle w:val="Numerstrony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F7F" w:rsidRPr="00DE0F7F" w:rsidRDefault="00DE0F7F" w:rsidP="00DE0F7F">
            <w:pPr>
              <w:pStyle w:val="Standardowy2"/>
              <w:tabs>
                <w:tab w:val="left" w:pos="426"/>
              </w:tabs>
              <w:spacing w:line="360" w:lineRule="auto"/>
              <w:ind w:left="66"/>
              <w:jc w:val="center"/>
              <w:rPr>
                <w:rStyle w:val="Numerstrony"/>
                <w:b/>
                <w:color w:val="000000"/>
                <w:szCs w:val="24"/>
              </w:rPr>
            </w:pPr>
            <w:r w:rsidRPr="00DE0F7F">
              <w:rPr>
                <w:rStyle w:val="Numerstrony"/>
                <w:b/>
                <w:color w:val="000000"/>
                <w:szCs w:val="24"/>
              </w:rPr>
              <w:t>1.3.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F7F" w:rsidRPr="00DE0F7F" w:rsidRDefault="00DE0F7F" w:rsidP="00DE0F7F">
            <w:pPr>
              <w:spacing w:line="360" w:lineRule="auto"/>
            </w:pPr>
            <w:r w:rsidRPr="00DE0F7F">
              <w:rPr>
                <w:sz w:val="22"/>
                <w:szCs w:val="22"/>
              </w:rPr>
              <w:t xml:space="preserve">• Tynki </w:t>
            </w:r>
            <w:proofErr w:type="spellStart"/>
            <w:r w:rsidRPr="00DE0F7F">
              <w:rPr>
                <w:sz w:val="22"/>
                <w:szCs w:val="22"/>
              </w:rPr>
              <w:t>wap-cem</w:t>
            </w:r>
            <w:proofErr w:type="spellEnd"/>
            <w:r w:rsidRPr="00DE0F7F">
              <w:rPr>
                <w:sz w:val="22"/>
                <w:szCs w:val="22"/>
              </w:rPr>
              <w:t xml:space="preserve"> (powyżej 1,5m nad posadzką)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7F" w:rsidRPr="00DE0F7F" w:rsidRDefault="00DE0F7F" w:rsidP="00DE0F7F">
            <w:pPr>
              <w:pStyle w:val="Standardowy2"/>
              <w:numPr>
                <w:ilvl w:val="12"/>
                <w:numId w:val="0"/>
              </w:numPr>
              <w:spacing w:line="360" w:lineRule="auto"/>
              <w:rPr>
                <w:rStyle w:val="Numerstrony"/>
                <w:b/>
                <w:color w:val="000000"/>
                <w:sz w:val="36"/>
                <w:szCs w:val="36"/>
              </w:rPr>
            </w:pPr>
          </w:p>
        </w:tc>
      </w:tr>
      <w:tr w:rsidR="00DE0F7F" w:rsidTr="00DE0F7F">
        <w:trPr>
          <w:trHeight w:val="1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DE0F7F" w:rsidRPr="00DE0F7F" w:rsidRDefault="00DE0F7F" w:rsidP="00DE0F7F">
            <w:pPr>
              <w:pStyle w:val="Standardowy2"/>
              <w:tabs>
                <w:tab w:val="left" w:pos="426"/>
              </w:tabs>
              <w:spacing w:line="360" w:lineRule="auto"/>
              <w:ind w:left="66"/>
              <w:jc w:val="center"/>
              <w:rPr>
                <w:rStyle w:val="Numerstrony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DE0F7F" w:rsidRPr="00DE0F7F" w:rsidRDefault="00DE0F7F" w:rsidP="00DE0F7F">
            <w:pPr>
              <w:pStyle w:val="Standardowy2"/>
              <w:tabs>
                <w:tab w:val="left" w:pos="426"/>
              </w:tabs>
              <w:spacing w:line="360" w:lineRule="auto"/>
              <w:ind w:left="66"/>
              <w:jc w:val="center"/>
              <w:rPr>
                <w:rStyle w:val="Numerstrony"/>
                <w:b/>
                <w:color w:val="000000"/>
                <w:szCs w:val="24"/>
              </w:rPr>
            </w:pPr>
            <w:r w:rsidRPr="00DE0F7F">
              <w:rPr>
                <w:rStyle w:val="Numerstrony"/>
                <w:b/>
                <w:color w:val="000000"/>
                <w:szCs w:val="24"/>
              </w:rPr>
              <w:t>1.4.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DE0F7F" w:rsidRPr="00DE0F7F" w:rsidRDefault="00DE0F7F" w:rsidP="00DE0F7F">
            <w:pPr>
              <w:spacing w:line="360" w:lineRule="auto"/>
            </w:pPr>
            <w:r w:rsidRPr="00DE0F7F">
              <w:rPr>
                <w:sz w:val="22"/>
                <w:szCs w:val="22"/>
              </w:rPr>
              <w:t xml:space="preserve">• Wykończenie ścian </w:t>
            </w:r>
            <w:proofErr w:type="spellStart"/>
            <w:r w:rsidRPr="00DE0F7F">
              <w:rPr>
                <w:sz w:val="22"/>
                <w:szCs w:val="22"/>
              </w:rPr>
              <w:t>isufitu</w:t>
            </w:r>
            <w:proofErr w:type="spellEnd"/>
            <w:r w:rsidRPr="00DE0F7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DE0F7F" w:rsidRPr="00DE0F7F" w:rsidRDefault="00DE0F7F" w:rsidP="00DE0F7F">
            <w:pPr>
              <w:pStyle w:val="Standardowy2"/>
              <w:numPr>
                <w:ilvl w:val="12"/>
                <w:numId w:val="0"/>
              </w:numPr>
              <w:spacing w:line="360" w:lineRule="auto"/>
              <w:rPr>
                <w:rStyle w:val="Numerstrony"/>
                <w:b/>
                <w:color w:val="000000"/>
                <w:sz w:val="36"/>
                <w:szCs w:val="36"/>
              </w:rPr>
            </w:pPr>
          </w:p>
        </w:tc>
      </w:tr>
      <w:tr w:rsidR="00DE0F7F" w:rsidTr="00DE0F7F">
        <w:trPr>
          <w:trHeight w:val="110"/>
        </w:trPr>
        <w:tc>
          <w:tcPr>
            <w:tcW w:w="6804" w:type="dxa"/>
            <w:gridSpan w:val="3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/>
            <w:hideMark/>
          </w:tcPr>
          <w:p w:rsidR="00DE0F7F" w:rsidRPr="00DE0F7F" w:rsidRDefault="00DE0F7F" w:rsidP="00DE0F7F">
            <w:pPr>
              <w:spacing w:line="360" w:lineRule="auto"/>
              <w:rPr>
                <w:sz w:val="22"/>
                <w:szCs w:val="22"/>
              </w:rPr>
            </w:pPr>
            <w:r w:rsidRPr="00DE0F7F">
              <w:rPr>
                <w:b/>
                <w:sz w:val="22"/>
                <w:szCs w:val="22"/>
              </w:rPr>
              <w:t>II</w:t>
            </w:r>
            <w:r w:rsidRPr="00DE0F7F">
              <w:rPr>
                <w:b/>
                <w:sz w:val="22"/>
                <w:szCs w:val="22"/>
              </w:rPr>
              <w:tab/>
              <w:t xml:space="preserve">WYWÓZ GRUZU </w:t>
            </w:r>
          </w:p>
          <w:p w:rsidR="00DE0F7F" w:rsidRPr="00DE0F7F" w:rsidRDefault="00DE0F7F" w:rsidP="00DE0F7F">
            <w:pPr>
              <w:spacing w:line="360" w:lineRule="auto"/>
              <w:rPr>
                <w:sz w:val="22"/>
                <w:szCs w:val="22"/>
              </w:rPr>
            </w:pPr>
            <w:r w:rsidRPr="00DE0F7F">
              <w:rPr>
                <w:sz w:val="22"/>
                <w:szCs w:val="22"/>
              </w:rPr>
              <w:t xml:space="preserve">            (kalkulacja własna  - zamawiający nie wskazuje miejsca wywozu)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9D9D9"/>
          </w:tcPr>
          <w:p w:rsidR="00DE0F7F" w:rsidRPr="00DE0F7F" w:rsidRDefault="00DE0F7F" w:rsidP="00DE0F7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22126C" w:rsidRPr="009C658F" w:rsidRDefault="0022126C" w:rsidP="00DE0F7F">
      <w:pPr>
        <w:ind w:left="-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lastRenderedPageBreak/>
        <w:t>2. Oświadczamy, że udzielamy gwarancji i rękojmi licząc od daty odbioru na okres:</w:t>
      </w:r>
    </w:p>
    <w:p w:rsidR="0022126C" w:rsidRPr="009C658F" w:rsidRDefault="0022126C" w:rsidP="0022126C">
      <w:pPr>
        <w:spacing w:line="276" w:lineRule="auto"/>
        <w:ind w:hanging="284"/>
        <w:jc w:val="both"/>
        <w:rPr>
          <w:kern w:val="20"/>
        </w:rPr>
      </w:pPr>
      <w:r w:rsidRPr="009C658F">
        <w:rPr>
          <w:kern w:val="20"/>
          <w:sz w:val="96"/>
          <w:szCs w:val="96"/>
        </w:rPr>
        <w:t>□</w:t>
      </w:r>
      <w:r w:rsidRPr="009C658F">
        <w:rPr>
          <w:b/>
          <w:kern w:val="20"/>
        </w:rPr>
        <w:t xml:space="preserve">5 lat               </w:t>
      </w:r>
      <w:r w:rsidRPr="009C658F">
        <w:rPr>
          <w:b/>
          <w:kern w:val="20"/>
        </w:rPr>
        <w:tab/>
        <w:t xml:space="preserve">      </w:t>
      </w:r>
      <w:r w:rsidRPr="009C658F">
        <w:rPr>
          <w:b/>
          <w:kern w:val="20"/>
        </w:rPr>
        <w:tab/>
        <w:t xml:space="preserve">                 </w:t>
      </w:r>
      <w:r w:rsidRPr="009C658F">
        <w:rPr>
          <w:b/>
          <w:kern w:val="20"/>
          <w:sz w:val="96"/>
          <w:szCs w:val="96"/>
        </w:rPr>
        <w:t>□</w:t>
      </w:r>
      <w:r w:rsidRPr="009C658F">
        <w:rPr>
          <w:b/>
          <w:kern w:val="20"/>
        </w:rPr>
        <w:t>6 lat</w:t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  <w:t xml:space="preserve">                    </w:t>
      </w:r>
      <w:r w:rsidRPr="009C658F">
        <w:rPr>
          <w:b/>
          <w:kern w:val="20"/>
          <w:sz w:val="96"/>
          <w:szCs w:val="96"/>
        </w:rPr>
        <w:t xml:space="preserve"> □</w:t>
      </w:r>
      <w:r w:rsidRPr="009C658F">
        <w:rPr>
          <w:b/>
          <w:kern w:val="20"/>
        </w:rPr>
        <w:t>7 lat</w:t>
      </w:r>
      <w:r w:rsidRPr="009C658F">
        <w:rPr>
          <w:kern w:val="20"/>
        </w:rPr>
        <w:t xml:space="preserve"> </w:t>
      </w:r>
    </w:p>
    <w:p w:rsidR="0022126C" w:rsidRPr="009C658F" w:rsidRDefault="0022126C" w:rsidP="0022126C">
      <w:pPr>
        <w:jc w:val="both"/>
        <w:rPr>
          <w:kern w:val="20"/>
          <w:sz w:val="18"/>
          <w:szCs w:val="18"/>
        </w:rPr>
      </w:pPr>
    </w:p>
    <w:p w:rsidR="0022126C" w:rsidRPr="009C658F" w:rsidRDefault="0022126C" w:rsidP="0022126C">
      <w:pPr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22126C" w:rsidRPr="009C658F" w:rsidRDefault="0022126C" w:rsidP="0022126C">
      <w:pPr>
        <w:ind w:hanging="284"/>
        <w:jc w:val="both"/>
        <w:rPr>
          <w:sz w:val="24"/>
          <w:szCs w:val="24"/>
        </w:rPr>
      </w:pPr>
    </w:p>
    <w:p w:rsidR="0022126C" w:rsidRPr="009C658F" w:rsidRDefault="0022126C" w:rsidP="0022126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C658F">
        <w:rPr>
          <w:sz w:val="24"/>
          <w:szCs w:val="24"/>
        </w:rPr>
        <w:t>.</w:t>
      </w:r>
      <w:r w:rsidRPr="009C658F">
        <w:rPr>
          <w:sz w:val="24"/>
          <w:szCs w:val="24"/>
        </w:rPr>
        <w:tab/>
        <w:t>Zakres prac przewidzianych do wykonania jest zgodny z zakresem objętym specyfikacją istotnych warunków zamówienia.</w:t>
      </w:r>
    </w:p>
    <w:p w:rsidR="0022126C" w:rsidRPr="009C658F" w:rsidRDefault="0022126C" w:rsidP="0022126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C658F">
        <w:rPr>
          <w:sz w:val="24"/>
          <w:szCs w:val="24"/>
        </w:rPr>
        <w:t>.</w:t>
      </w:r>
      <w:r w:rsidRPr="009C658F"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22126C" w:rsidRPr="009C658F" w:rsidRDefault="0022126C" w:rsidP="0022126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C658F">
        <w:rPr>
          <w:sz w:val="24"/>
          <w:szCs w:val="24"/>
        </w:rPr>
        <w:t>.</w:t>
      </w:r>
      <w:r w:rsidRPr="009C658F"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22126C" w:rsidRPr="009C658F" w:rsidRDefault="0022126C" w:rsidP="0022126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C658F">
        <w:rPr>
          <w:sz w:val="24"/>
          <w:szCs w:val="24"/>
        </w:rPr>
        <w:t>.</w:t>
      </w:r>
      <w:r w:rsidRPr="009C658F"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22126C" w:rsidRPr="009C658F" w:rsidRDefault="0022126C" w:rsidP="0022126C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Pr="009C658F">
        <w:rPr>
          <w:sz w:val="24"/>
          <w:szCs w:val="24"/>
        </w:rPr>
        <w:t xml:space="preserve">. Nazwa podwykonawcy i zakres rzeczowy, któremu  Wykonawca zamierza powierzyć </w:t>
      </w:r>
      <w:r w:rsidRPr="009C658F">
        <w:rPr>
          <w:sz w:val="24"/>
          <w:szCs w:val="24"/>
        </w:rPr>
        <w:br/>
        <w:t xml:space="preserve">        wykonanie części przedmiotu zamówienia lub całości przedmiotu zamówienia.</w:t>
      </w:r>
    </w:p>
    <w:p w:rsidR="0022126C" w:rsidRPr="009C658F" w:rsidRDefault="0022126C" w:rsidP="0022126C">
      <w:pPr>
        <w:autoSpaceDE w:val="0"/>
        <w:autoSpaceDN w:val="0"/>
        <w:adjustRightInd w:val="0"/>
        <w:ind w:left="-426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4075"/>
        <w:gridCol w:w="3774"/>
      </w:tblGrid>
      <w:tr w:rsidR="0022126C" w:rsidRPr="009C658F" w:rsidTr="001D2B9F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6C" w:rsidRPr="009C658F" w:rsidRDefault="0022126C" w:rsidP="001D2B9F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6C" w:rsidRPr="009C658F" w:rsidRDefault="0022126C" w:rsidP="001D2B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C" w:rsidRPr="009C658F" w:rsidRDefault="0022126C" w:rsidP="001D2B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Zakres rzeczowy</w:t>
            </w:r>
          </w:p>
        </w:tc>
      </w:tr>
      <w:tr w:rsidR="0022126C" w:rsidRPr="009C658F" w:rsidTr="001D2B9F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C" w:rsidRPr="009C658F" w:rsidRDefault="0022126C" w:rsidP="001D2B9F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C" w:rsidRPr="009C658F" w:rsidRDefault="0022126C" w:rsidP="001D2B9F">
            <w:pPr>
              <w:autoSpaceDE w:val="0"/>
              <w:autoSpaceDN w:val="0"/>
              <w:adjustRightInd w:val="0"/>
              <w:spacing w:after="240" w:line="276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C" w:rsidRPr="009C658F" w:rsidRDefault="0022126C" w:rsidP="001D2B9F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  <w:tr w:rsidR="0022126C" w:rsidRPr="009C658F" w:rsidTr="001D2B9F">
        <w:trPr>
          <w:trHeight w:val="47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C" w:rsidRPr="009C658F" w:rsidRDefault="0022126C" w:rsidP="001D2B9F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C" w:rsidRPr="009C658F" w:rsidRDefault="0022126C" w:rsidP="001D2B9F">
            <w:pPr>
              <w:autoSpaceDE w:val="0"/>
              <w:autoSpaceDN w:val="0"/>
              <w:adjustRightInd w:val="0"/>
              <w:spacing w:after="240" w:line="276" w:lineRule="auto"/>
              <w:ind w:left="-426" w:firstLine="708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C" w:rsidRPr="009C658F" w:rsidRDefault="0022126C" w:rsidP="001D2B9F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</w:tbl>
    <w:p w:rsidR="0022126C" w:rsidRPr="009C658F" w:rsidRDefault="0022126C" w:rsidP="0022126C">
      <w:pPr>
        <w:autoSpaceDE w:val="0"/>
        <w:autoSpaceDN w:val="0"/>
        <w:adjustRightInd w:val="0"/>
        <w:ind w:left="-426"/>
        <w:rPr>
          <w:b/>
        </w:rPr>
      </w:pPr>
      <w:r w:rsidRPr="009C658F">
        <w:rPr>
          <w:b/>
        </w:rPr>
        <w:t xml:space="preserve">* Wypełnić jeżeli Wykonawca zamierza powierzyć podwykonawstwo </w:t>
      </w:r>
    </w:p>
    <w:p w:rsidR="0022126C" w:rsidRPr="009C658F" w:rsidRDefault="0022126C" w:rsidP="0022126C">
      <w:pPr>
        <w:autoSpaceDE w:val="0"/>
        <w:autoSpaceDN w:val="0"/>
        <w:adjustRightInd w:val="0"/>
        <w:ind w:left="-426"/>
        <w:rPr>
          <w:b/>
        </w:rPr>
      </w:pPr>
    </w:p>
    <w:p w:rsidR="0022126C" w:rsidRPr="009C658F" w:rsidRDefault="0022126C" w:rsidP="0022126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C658F">
        <w:rPr>
          <w:sz w:val="24"/>
          <w:szCs w:val="24"/>
        </w:rPr>
        <w:t>. Wszelką korespondencję w sprawie niniejszego postępowania należy kierować na poniższy adres:</w:t>
      </w:r>
    </w:p>
    <w:p w:rsidR="0022126C" w:rsidRPr="009C658F" w:rsidRDefault="0022126C" w:rsidP="0022126C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…………………………………………………………………………………………………...</w:t>
      </w:r>
    </w:p>
    <w:p w:rsidR="0022126C" w:rsidRPr="009C658F" w:rsidRDefault="0022126C" w:rsidP="0022126C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tel. ……………….……., fax ………………………., e-mail: …………………………..…..</w:t>
      </w:r>
    </w:p>
    <w:p w:rsidR="0022126C" w:rsidRPr="009C658F" w:rsidRDefault="0022126C" w:rsidP="0022126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C658F">
        <w:rPr>
          <w:sz w:val="24"/>
          <w:szCs w:val="24"/>
        </w:rPr>
        <w:t>. Prosimy o zwrot pieniędzy wniesionych tytułem wadium na konto*:</w:t>
      </w:r>
    </w:p>
    <w:p w:rsidR="0022126C" w:rsidRPr="009C658F" w:rsidRDefault="0022126C" w:rsidP="0022126C">
      <w:pPr>
        <w:ind w:left="-284"/>
        <w:jc w:val="both"/>
        <w:rPr>
          <w:sz w:val="16"/>
          <w:szCs w:val="16"/>
        </w:rPr>
      </w:pPr>
    </w:p>
    <w:p w:rsidR="0022126C" w:rsidRPr="009C658F" w:rsidRDefault="0022126C" w:rsidP="0022126C">
      <w:pPr>
        <w:ind w:left="284" w:hanging="284"/>
        <w:rPr>
          <w:sz w:val="24"/>
          <w:szCs w:val="24"/>
        </w:rPr>
      </w:pPr>
      <w:r w:rsidRPr="009C658F"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22126C" w:rsidRPr="009C658F" w:rsidRDefault="0022126C" w:rsidP="0022126C">
      <w:pPr>
        <w:ind w:left="284"/>
        <w:jc w:val="both"/>
        <w:rPr>
          <w:i/>
        </w:rPr>
      </w:pPr>
      <w:r w:rsidRPr="009C658F">
        <w:rPr>
          <w:i/>
        </w:rPr>
        <w:t>* dotyczy tych Wykonawców, którzy wnoszą wadium gotówką</w:t>
      </w:r>
    </w:p>
    <w:p w:rsidR="0022126C" w:rsidRPr="009C658F" w:rsidRDefault="0022126C" w:rsidP="0022126C">
      <w:pPr>
        <w:ind w:hanging="284"/>
        <w:jc w:val="both"/>
        <w:rPr>
          <w:sz w:val="24"/>
          <w:szCs w:val="24"/>
        </w:rPr>
      </w:pPr>
    </w:p>
    <w:p w:rsidR="0022126C" w:rsidRPr="009C658F" w:rsidRDefault="0022126C" w:rsidP="0022126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C658F">
        <w:rPr>
          <w:sz w:val="24"/>
          <w:szCs w:val="24"/>
        </w:rPr>
        <w:t>. Zgodnie z</w:t>
      </w:r>
      <w:r>
        <w:rPr>
          <w:sz w:val="24"/>
          <w:szCs w:val="24"/>
        </w:rPr>
        <w:t>e wzorem</w:t>
      </w:r>
      <w:r w:rsidRPr="009C658F">
        <w:rPr>
          <w:sz w:val="24"/>
          <w:szCs w:val="24"/>
        </w:rPr>
        <w:t xml:space="preserve"> umowy, w okresie realizacji umowy Wykonawca zobowiązuje się do </w:t>
      </w:r>
      <w:r w:rsidRPr="009C658F">
        <w:rPr>
          <w:sz w:val="24"/>
          <w:szCs w:val="24"/>
        </w:rPr>
        <w:br/>
        <w:t xml:space="preserve">  ubezpieczenia w zakresie odpowiedzialności cywilnej – odpowiednio do prowadzonej działalności związanej z przedmiotem zamówienia na k</w:t>
      </w:r>
      <w:r>
        <w:rPr>
          <w:sz w:val="24"/>
          <w:szCs w:val="24"/>
        </w:rPr>
        <w:t xml:space="preserve">wotę w wysokości co najmniej  </w:t>
      </w:r>
      <w:r>
        <w:rPr>
          <w:sz w:val="24"/>
          <w:szCs w:val="24"/>
        </w:rPr>
        <w:br/>
        <w:t>10</w:t>
      </w:r>
      <w:r w:rsidRPr="009C658F">
        <w:rPr>
          <w:sz w:val="24"/>
          <w:szCs w:val="24"/>
        </w:rPr>
        <w:t>0 000,00  zł</w:t>
      </w:r>
    </w:p>
    <w:p w:rsidR="0022126C" w:rsidRPr="009C658F" w:rsidRDefault="00222469" w:rsidP="0022126C">
      <w:pPr>
        <w:spacing w:before="240"/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2126C" w:rsidRPr="009C658F">
        <w:t xml:space="preserve">. </w:t>
      </w:r>
      <w:r w:rsidR="0022126C" w:rsidRPr="009C658F">
        <w:rPr>
          <w:sz w:val="24"/>
          <w:szCs w:val="24"/>
        </w:rPr>
        <w:t xml:space="preserve">W ofercie zastosowano materiały lub urządzenia równoważne: </w:t>
      </w:r>
    </w:p>
    <w:p w:rsidR="0022126C" w:rsidRPr="009C658F" w:rsidRDefault="0022126C" w:rsidP="0022126C">
      <w:pPr>
        <w:ind w:left="142" w:hanging="426"/>
        <w:jc w:val="both"/>
        <w:rPr>
          <w:sz w:val="24"/>
          <w:szCs w:val="24"/>
        </w:rPr>
      </w:pPr>
    </w:p>
    <w:p w:rsidR="0022126C" w:rsidRPr="009C658F" w:rsidRDefault="0022126C" w:rsidP="0022126C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E71AC8">
        <w:rPr>
          <w:b/>
          <w:sz w:val="32"/>
          <w:szCs w:val="32"/>
        </w:rPr>
      </w:r>
      <w:r w:rsidR="00E71AC8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E71AC8">
        <w:rPr>
          <w:b/>
          <w:sz w:val="32"/>
          <w:szCs w:val="32"/>
        </w:rPr>
      </w:r>
      <w:r w:rsidR="00E71AC8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22126C" w:rsidRPr="009C658F" w:rsidRDefault="0022126C" w:rsidP="0022126C">
      <w:pPr>
        <w:ind w:right="110"/>
      </w:pPr>
    </w:p>
    <w:p w:rsidR="0022126C" w:rsidRPr="009C658F" w:rsidRDefault="0022126C" w:rsidP="0022126C">
      <w:pPr>
        <w:ind w:right="110"/>
        <w:rPr>
          <w:b/>
        </w:rPr>
      </w:pPr>
      <w:r w:rsidRPr="009C658F">
        <w:t xml:space="preserve"> (wykaz  w załączeniu do OFERTY)</w:t>
      </w:r>
      <w:r w:rsidRPr="009C658F">
        <w:rPr>
          <w:b/>
        </w:rPr>
        <w:t xml:space="preserve">                    </w:t>
      </w:r>
    </w:p>
    <w:p w:rsidR="0022126C" w:rsidRPr="009C658F" w:rsidRDefault="0022126C" w:rsidP="0022126C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22126C" w:rsidRPr="009C658F" w:rsidRDefault="0022126C" w:rsidP="0022126C">
      <w:pPr>
        <w:jc w:val="both"/>
      </w:pPr>
    </w:p>
    <w:p w:rsidR="0022126C" w:rsidRPr="009C658F" w:rsidRDefault="00222469" w:rsidP="0022126C">
      <w:pPr>
        <w:ind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22126C" w:rsidRPr="009C658F">
        <w:rPr>
          <w:sz w:val="24"/>
          <w:szCs w:val="24"/>
        </w:rPr>
        <w:t xml:space="preserve">. Wykonawca należy do </w:t>
      </w:r>
      <w:r w:rsidR="0022126C" w:rsidRPr="009C658F">
        <w:rPr>
          <w:bCs/>
          <w:sz w:val="24"/>
          <w:szCs w:val="24"/>
        </w:rPr>
        <w:t>sektora małych i średnich przedsiębiorstw</w:t>
      </w:r>
    </w:p>
    <w:p w:rsidR="0022126C" w:rsidRPr="009C658F" w:rsidRDefault="0022126C" w:rsidP="0022126C">
      <w:pPr>
        <w:ind w:left="142" w:hanging="426"/>
        <w:jc w:val="both"/>
        <w:rPr>
          <w:sz w:val="24"/>
          <w:szCs w:val="24"/>
        </w:rPr>
      </w:pPr>
    </w:p>
    <w:p w:rsidR="0022126C" w:rsidRPr="009C658F" w:rsidRDefault="0022126C" w:rsidP="0022126C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E71AC8">
        <w:rPr>
          <w:b/>
          <w:sz w:val="32"/>
          <w:szCs w:val="32"/>
        </w:rPr>
      </w:r>
      <w:r w:rsidR="00E71AC8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E71AC8">
        <w:rPr>
          <w:b/>
          <w:sz w:val="32"/>
          <w:szCs w:val="32"/>
        </w:rPr>
      </w:r>
      <w:r w:rsidR="00E71AC8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22126C" w:rsidRPr="009C658F" w:rsidRDefault="0022126C" w:rsidP="0022126C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22126C" w:rsidRPr="009C658F" w:rsidRDefault="0022126C" w:rsidP="0022126C">
      <w:pPr>
        <w:ind w:hanging="284"/>
        <w:jc w:val="both"/>
        <w:rPr>
          <w:kern w:val="20"/>
          <w:sz w:val="18"/>
          <w:szCs w:val="18"/>
        </w:rPr>
      </w:pPr>
    </w:p>
    <w:p w:rsidR="0022126C" w:rsidRPr="009C658F" w:rsidRDefault="00222469" w:rsidP="0022126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22126C" w:rsidRPr="009C658F">
        <w:rPr>
          <w:sz w:val="24"/>
          <w:szCs w:val="24"/>
        </w:rPr>
        <w:t>. Załącznikami do niniejszego formularza oferty są:</w:t>
      </w:r>
    </w:p>
    <w:p w:rsidR="0022126C" w:rsidRPr="009C658F" w:rsidRDefault="0022126C" w:rsidP="0022126C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22126C" w:rsidRPr="009C658F" w:rsidTr="001D2B9F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C" w:rsidRPr="009C658F" w:rsidRDefault="0022126C" w:rsidP="001D2B9F">
            <w:pPr>
              <w:spacing w:after="240"/>
              <w:ind w:left="-637" w:right="-70" w:firstLine="637"/>
              <w:jc w:val="center"/>
            </w:pPr>
            <w:r w:rsidRPr="009C658F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C" w:rsidRPr="009C658F" w:rsidRDefault="0022126C" w:rsidP="001D2B9F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22126C" w:rsidRPr="009C658F" w:rsidTr="001D2B9F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C" w:rsidRPr="009C658F" w:rsidRDefault="0022126C" w:rsidP="001D2B9F">
            <w:pPr>
              <w:spacing w:after="240"/>
              <w:ind w:left="-637" w:right="-70" w:firstLine="637"/>
              <w:jc w:val="center"/>
            </w:pPr>
            <w:r w:rsidRPr="009C658F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C" w:rsidRPr="009C658F" w:rsidRDefault="0022126C" w:rsidP="001D2B9F">
            <w:pPr>
              <w:spacing w:after="240"/>
              <w:ind w:firstLine="496"/>
              <w:jc w:val="both"/>
            </w:pPr>
          </w:p>
        </w:tc>
      </w:tr>
      <w:tr w:rsidR="0022126C" w:rsidRPr="009C658F" w:rsidTr="001D2B9F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C" w:rsidRPr="009C658F" w:rsidRDefault="0022126C" w:rsidP="001D2B9F">
            <w:pPr>
              <w:spacing w:after="240"/>
              <w:ind w:left="-637" w:right="-70" w:firstLine="637"/>
              <w:jc w:val="center"/>
            </w:pPr>
            <w:r w:rsidRPr="009C658F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C" w:rsidRPr="009C658F" w:rsidRDefault="0022126C" w:rsidP="001D2B9F">
            <w:pPr>
              <w:spacing w:after="240"/>
              <w:ind w:firstLine="496"/>
              <w:jc w:val="both"/>
            </w:pPr>
          </w:p>
        </w:tc>
      </w:tr>
      <w:tr w:rsidR="0022126C" w:rsidRPr="009C658F" w:rsidTr="001D2B9F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C" w:rsidRPr="009C658F" w:rsidRDefault="0022126C" w:rsidP="001D2B9F">
            <w:pPr>
              <w:spacing w:after="240"/>
              <w:ind w:left="-637" w:right="-70" w:firstLine="637"/>
              <w:jc w:val="center"/>
            </w:pPr>
            <w:r w:rsidRPr="009C658F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C" w:rsidRPr="009C658F" w:rsidRDefault="0022126C" w:rsidP="001D2B9F">
            <w:pPr>
              <w:spacing w:after="240"/>
              <w:ind w:firstLine="496"/>
              <w:jc w:val="both"/>
            </w:pPr>
          </w:p>
        </w:tc>
      </w:tr>
    </w:tbl>
    <w:p w:rsidR="0022126C" w:rsidRPr="009C658F" w:rsidRDefault="0022126C" w:rsidP="0022126C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22126C" w:rsidRPr="009C658F" w:rsidRDefault="0022126C" w:rsidP="0022126C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22126C" w:rsidRPr="009C658F" w:rsidRDefault="0022126C" w:rsidP="0022126C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22126C" w:rsidRPr="009C658F" w:rsidRDefault="0022126C" w:rsidP="0022126C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  <w:u w:val="dotted"/>
        </w:rPr>
        <w:tab/>
      </w:r>
      <w:r w:rsidRPr="009C658F">
        <w:rPr>
          <w:sz w:val="24"/>
        </w:rPr>
        <w:t xml:space="preserve"> dnia </w:t>
      </w:r>
    </w:p>
    <w:p w:rsidR="0022126C" w:rsidRPr="009C658F" w:rsidRDefault="0022126C" w:rsidP="0022126C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</w:p>
    <w:p w:rsidR="0022126C" w:rsidRPr="009C658F" w:rsidRDefault="0022126C" w:rsidP="0022126C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</w:p>
    <w:p w:rsidR="0022126C" w:rsidRPr="009C658F" w:rsidRDefault="0022126C" w:rsidP="0022126C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</w:rPr>
        <w:t xml:space="preserve">                                                                               …………………………………………..                                                                       </w:t>
      </w:r>
    </w:p>
    <w:p w:rsidR="00905C81" w:rsidRPr="0022126C" w:rsidRDefault="0022126C" w:rsidP="0022126C">
      <w:pPr>
        <w:spacing w:line="360" w:lineRule="auto"/>
        <w:jc w:val="center"/>
        <w:rPr>
          <w:b/>
          <w:sz w:val="24"/>
        </w:rPr>
      </w:pPr>
      <w:r w:rsidRPr="009C658F"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oświadczeń woli w imieniu</w:t>
      </w:r>
    </w:p>
    <w:sectPr w:rsidR="00905C81" w:rsidRPr="00221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FE" w:rsidRDefault="00C811FE">
      <w:r>
        <w:separator/>
      </w:r>
    </w:p>
  </w:endnote>
  <w:endnote w:type="continuationSeparator" w:id="0">
    <w:p w:rsidR="00C811FE" w:rsidRDefault="00C8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E1" w:rsidRDefault="004E34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71AC8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E1" w:rsidRDefault="004E3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FE" w:rsidRDefault="00C811FE">
      <w:r>
        <w:separator/>
      </w:r>
    </w:p>
  </w:footnote>
  <w:footnote w:type="continuationSeparator" w:id="0">
    <w:p w:rsidR="00C811FE" w:rsidRDefault="00C8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E1" w:rsidRDefault="004E34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E1" w:rsidRDefault="004E34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E1" w:rsidRDefault="004E3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68313A"/>
    <w:multiLevelType w:val="hybridMultilevel"/>
    <w:tmpl w:val="6AC4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  <w:num w:numId="40">
    <w:abstractNumId w:val="4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B2"/>
    <w:rsid w:val="000D3BF8"/>
    <w:rsid w:val="0022126C"/>
    <w:rsid w:val="00222469"/>
    <w:rsid w:val="003B44DD"/>
    <w:rsid w:val="004A73CF"/>
    <w:rsid w:val="004E34E1"/>
    <w:rsid w:val="005429B2"/>
    <w:rsid w:val="00905C81"/>
    <w:rsid w:val="00910C60"/>
    <w:rsid w:val="00A23135"/>
    <w:rsid w:val="00C811FE"/>
    <w:rsid w:val="00CA61C0"/>
    <w:rsid w:val="00DE0F7F"/>
    <w:rsid w:val="00E71AC8"/>
    <w:rsid w:val="00E725C4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5ECD6"/>
  <w15:chartTrackingRefBased/>
  <w15:docId w15:val="{118A6B4C-A7C5-49DA-AFF9-B85CE18D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customStyle="1" w:styleId="Standardowy2">
    <w:name w:val="Standardowy2"/>
    <w:rsid w:val="00DE0F7F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392</Words>
  <Characters>3600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2017-08-02T08:50:00Z</cp:lastPrinted>
  <dcterms:created xsi:type="dcterms:W3CDTF">2017-08-02T08:50:00Z</dcterms:created>
  <dcterms:modified xsi:type="dcterms:W3CDTF">2017-08-02T08:50:00Z</dcterms:modified>
</cp:coreProperties>
</file>