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931544" w:rsidP="00007727">
      <w:pPr>
        <w:jc w:val="right"/>
        <w:rPr>
          <w:b/>
          <w:bCs/>
          <w:sz w:val="24"/>
        </w:rPr>
      </w:pPr>
      <w:r w:rsidRPr="00931544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931544">
        <w:rPr>
          <w:sz w:val="24"/>
        </w:rPr>
        <w:t>2017-08-11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931544" w:rsidRPr="00931544" w:rsidRDefault="00931544" w:rsidP="00A80738">
      <w:pPr>
        <w:rPr>
          <w:b/>
          <w:bCs/>
          <w:sz w:val="24"/>
        </w:rPr>
      </w:pPr>
      <w:r w:rsidRPr="00931544">
        <w:rPr>
          <w:b/>
          <w:bCs/>
          <w:sz w:val="24"/>
        </w:rPr>
        <w:t>Politechnika Rzeszowska</w:t>
      </w:r>
    </w:p>
    <w:p w:rsidR="00A80738" w:rsidRDefault="00931544" w:rsidP="00A80738">
      <w:pPr>
        <w:rPr>
          <w:b/>
          <w:bCs/>
          <w:sz w:val="24"/>
        </w:rPr>
      </w:pPr>
      <w:r w:rsidRPr="00931544">
        <w:rPr>
          <w:b/>
          <w:bCs/>
          <w:sz w:val="24"/>
        </w:rPr>
        <w:t>Dział Logistyki i Zamówień Publicznych</w:t>
      </w:r>
    </w:p>
    <w:p w:rsidR="00A80738" w:rsidRDefault="00931544" w:rsidP="00A80738">
      <w:pPr>
        <w:rPr>
          <w:b/>
          <w:bCs/>
          <w:sz w:val="24"/>
        </w:rPr>
      </w:pPr>
      <w:r w:rsidRPr="00931544">
        <w:rPr>
          <w:b/>
          <w:bCs/>
          <w:sz w:val="24"/>
        </w:rPr>
        <w:t>Al. Powstańców Warszawy</w:t>
      </w:r>
      <w:r w:rsidR="00A80738">
        <w:rPr>
          <w:b/>
          <w:bCs/>
          <w:sz w:val="24"/>
        </w:rPr>
        <w:t xml:space="preserve"> </w:t>
      </w:r>
      <w:r w:rsidRPr="00931544">
        <w:rPr>
          <w:b/>
          <w:bCs/>
          <w:sz w:val="24"/>
        </w:rPr>
        <w:t>12</w:t>
      </w:r>
    </w:p>
    <w:p w:rsidR="00A80738" w:rsidRDefault="00931544" w:rsidP="00A80738">
      <w:pPr>
        <w:rPr>
          <w:b/>
          <w:bCs/>
          <w:sz w:val="24"/>
        </w:rPr>
      </w:pPr>
      <w:r w:rsidRPr="00931544">
        <w:rPr>
          <w:b/>
          <w:bCs/>
          <w:sz w:val="24"/>
        </w:rPr>
        <w:t>35-959</w:t>
      </w:r>
      <w:r w:rsidR="00A80738">
        <w:rPr>
          <w:b/>
          <w:bCs/>
          <w:sz w:val="24"/>
        </w:rPr>
        <w:t xml:space="preserve"> </w:t>
      </w:r>
      <w:r w:rsidRPr="00931544">
        <w:rPr>
          <w:b/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931544" w:rsidRPr="00931544">
        <w:rPr>
          <w:b/>
          <w:sz w:val="24"/>
          <w:szCs w:val="24"/>
        </w:rPr>
        <w:t>NA/P/187/2017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Tekstpodstawowywcity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31544" w:rsidRPr="00931544">
        <w:rPr>
          <w:sz w:val="24"/>
          <w:szCs w:val="24"/>
        </w:rPr>
        <w:t xml:space="preserve">(Dz. U. z 2015 r. poz. 2164 z </w:t>
      </w:r>
      <w:proofErr w:type="spellStart"/>
      <w:r w:rsidR="00931544" w:rsidRPr="00931544">
        <w:rPr>
          <w:sz w:val="24"/>
          <w:szCs w:val="24"/>
        </w:rPr>
        <w:t>późn</w:t>
      </w:r>
      <w:proofErr w:type="spellEnd"/>
      <w:r w:rsidR="00931544" w:rsidRPr="00931544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przekazuje </w:t>
      </w:r>
      <w:r w:rsidR="00F95C33">
        <w:rPr>
          <w:sz w:val="24"/>
          <w:szCs w:val="24"/>
        </w:rPr>
        <w:t xml:space="preserve">poniżej </w:t>
      </w:r>
      <w:r w:rsidR="004C7E9B" w:rsidRPr="004C7E9B">
        <w:rPr>
          <w:sz w:val="24"/>
          <w:szCs w:val="24"/>
        </w:rPr>
        <w:t>informacje</w:t>
      </w:r>
      <w:r w:rsidR="00931647">
        <w:rPr>
          <w:sz w:val="24"/>
          <w:szCs w:val="24"/>
        </w:rPr>
        <w:t xml:space="preserve"> z otwarcia ofert </w:t>
      </w:r>
      <w:r w:rsidR="0069085C">
        <w:rPr>
          <w:sz w:val="24"/>
          <w:szCs w:val="24"/>
        </w:rPr>
        <w:t xml:space="preserve">na: </w:t>
      </w:r>
      <w:r w:rsidR="00931544" w:rsidRPr="00931544">
        <w:rPr>
          <w:b/>
          <w:sz w:val="24"/>
          <w:szCs w:val="24"/>
        </w:rPr>
        <w:t xml:space="preserve">Wykonanie klimatyzacji w bud. D dla </w:t>
      </w:r>
      <w:proofErr w:type="spellStart"/>
      <w:r w:rsidR="00931544" w:rsidRPr="00931544">
        <w:rPr>
          <w:b/>
          <w:sz w:val="24"/>
          <w:szCs w:val="24"/>
        </w:rPr>
        <w:t>KIiA</w:t>
      </w:r>
      <w:proofErr w:type="spellEnd"/>
      <w:r w:rsidR="00931544" w:rsidRPr="00931544">
        <w:rPr>
          <w:b/>
          <w:sz w:val="24"/>
          <w:szCs w:val="24"/>
        </w:rPr>
        <w:t xml:space="preserve"> Wydziału Elektrotechniki i Informatyki </w:t>
      </w:r>
      <w:proofErr w:type="spellStart"/>
      <w:r w:rsidR="00931544" w:rsidRPr="00931544">
        <w:rPr>
          <w:b/>
          <w:sz w:val="24"/>
          <w:szCs w:val="24"/>
        </w:rPr>
        <w:t>PRz</w:t>
      </w:r>
      <w:proofErr w:type="spellEnd"/>
      <w:r w:rsidR="00931647">
        <w:rPr>
          <w:sz w:val="24"/>
          <w:szCs w:val="24"/>
        </w:rPr>
        <w:t>, które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931544" w:rsidRPr="00931544">
        <w:rPr>
          <w:sz w:val="24"/>
          <w:szCs w:val="24"/>
        </w:rPr>
        <w:t>11/08/2017</w:t>
      </w:r>
      <w:r w:rsidR="00FF4AB1" w:rsidRPr="00FF4AB1">
        <w:rPr>
          <w:sz w:val="24"/>
          <w:szCs w:val="24"/>
        </w:rPr>
        <w:t xml:space="preserve"> o godz. </w:t>
      </w:r>
      <w:r w:rsidR="00931544" w:rsidRPr="00931544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 xml:space="preserve">ę, jaką zamierza przeznaczyć na sfinansowanie zamówienia, w wysokości: </w:t>
      </w:r>
      <w:r w:rsidR="00931544" w:rsidRPr="00931544">
        <w:rPr>
          <w:sz w:val="24"/>
          <w:szCs w:val="24"/>
        </w:rPr>
        <w:t>36 000.00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124"/>
        <w:gridCol w:w="1571"/>
        <w:gridCol w:w="1685"/>
        <w:gridCol w:w="1278"/>
        <w:gridCol w:w="1701"/>
      </w:tblGrid>
      <w:tr w:rsidR="0069085C" w:rsidRPr="00493F8C" w:rsidTr="00931647">
        <w:tc>
          <w:tcPr>
            <w:tcW w:w="820" w:type="dxa"/>
            <w:shd w:val="clear" w:color="auto" w:fill="auto"/>
            <w:vAlign w:val="center"/>
          </w:tcPr>
          <w:p w:rsidR="0069085C" w:rsidRPr="00931647" w:rsidRDefault="0069085C" w:rsidP="00493F8C">
            <w:pPr>
              <w:jc w:val="center"/>
            </w:pPr>
            <w:r w:rsidRPr="00931647"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69085C" w:rsidRPr="00931647" w:rsidRDefault="0069085C" w:rsidP="00493F8C">
            <w:pPr>
              <w:jc w:val="center"/>
            </w:pPr>
            <w:r w:rsidRPr="00931647">
              <w:t>Firma (nazwa) lub nazwisko oraz adres wykonawcy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3F8C" w:rsidRDefault="0069085C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931544" w:rsidRPr="00493F8C" w:rsidTr="00931647">
        <w:tc>
          <w:tcPr>
            <w:tcW w:w="820" w:type="dxa"/>
            <w:shd w:val="clear" w:color="auto" w:fill="auto"/>
          </w:tcPr>
          <w:p w:rsidR="00931544" w:rsidRPr="00931647" w:rsidRDefault="00931544" w:rsidP="00277674">
            <w:pPr>
              <w:spacing w:before="120" w:after="120"/>
              <w:jc w:val="both"/>
            </w:pPr>
            <w:r w:rsidRPr="00931647">
              <w:t>1</w:t>
            </w:r>
          </w:p>
        </w:tc>
        <w:tc>
          <w:tcPr>
            <w:tcW w:w="3124" w:type="dxa"/>
            <w:shd w:val="clear" w:color="auto" w:fill="auto"/>
          </w:tcPr>
          <w:p w:rsidR="00931544" w:rsidRPr="00931647" w:rsidRDefault="00931544" w:rsidP="00277674">
            <w:r w:rsidRPr="00931647">
              <w:t xml:space="preserve">Energy </w:t>
            </w:r>
            <w:proofErr w:type="spellStart"/>
            <w:r w:rsidRPr="00931647">
              <w:t>Heat</w:t>
            </w:r>
            <w:proofErr w:type="spellEnd"/>
            <w:r w:rsidRPr="00931647">
              <w:t xml:space="preserve"> Technology Investment</w:t>
            </w:r>
          </w:p>
          <w:p w:rsidR="00931544" w:rsidRPr="00931647" w:rsidRDefault="00931647" w:rsidP="00277674">
            <w:r>
              <w:t>u</w:t>
            </w:r>
            <w:bookmarkStart w:id="0" w:name="_GoBack"/>
            <w:bookmarkEnd w:id="0"/>
            <w:r>
              <w:t xml:space="preserve">l. </w:t>
            </w:r>
            <w:r w:rsidR="00931544" w:rsidRPr="00931647">
              <w:t>Niemodlińska</w:t>
            </w:r>
            <w:r w:rsidR="00931544" w:rsidRPr="00931647">
              <w:t xml:space="preserve"> </w:t>
            </w:r>
            <w:r w:rsidR="00931544" w:rsidRPr="00931647">
              <w:t>58a</w:t>
            </w:r>
            <w:r w:rsidR="00931544" w:rsidRPr="00931647">
              <w:t xml:space="preserve"> </w:t>
            </w:r>
          </w:p>
          <w:p w:rsidR="00931544" w:rsidRPr="00931647" w:rsidRDefault="00931544" w:rsidP="00277674">
            <w:pPr>
              <w:spacing w:before="120" w:after="120"/>
              <w:jc w:val="both"/>
            </w:pPr>
            <w:r w:rsidRPr="00931647">
              <w:t>45-865</w:t>
            </w:r>
            <w:r w:rsidRPr="00931647">
              <w:t xml:space="preserve"> </w:t>
            </w:r>
            <w:r w:rsidRPr="00931647">
              <w:t>Opole</w:t>
            </w:r>
          </w:p>
        </w:tc>
        <w:tc>
          <w:tcPr>
            <w:tcW w:w="1571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49 200.00 zł</w:t>
            </w:r>
          </w:p>
        </w:tc>
        <w:tc>
          <w:tcPr>
            <w:tcW w:w="1685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zgodnie z SIWZ</w:t>
            </w:r>
          </w:p>
        </w:tc>
        <w:tc>
          <w:tcPr>
            <w:tcW w:w="1278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5 lat</w:t>
            </w:r>
          </w:p>
        </w:tc>
        <w:tc>
          <w:tcPr>
            <w:tcW w:w="1701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zgodnie z SIWZ</w:t>
            </w:r>
          </w:p>
        </w:tc>
      </w:tr>
      <w:tr w:rsidR="00931544" w:rsidRPr="00493F8C" w:rsidTr="00931647">
        <w:tc>
          <w:tcPr>
            <w:tcW w:w="820" w:type="dxa"/>
            <w:shd w:val="clear" w:color="auto" w:fill="auto"/>
          </w:tcPr>
          <w:p w:rsidR="00931544" w:rsidRPr="00931647" w:rsidRDefault="00931544" w:rsidP="00277674">
            <w:pPr>
              <w:spacing w:before="120" w:after="120"/>
              <w:jc w:val="both"/>
            </w:pPr>
            <w:r w:rsidRPr="00931647">
              <w:t>2</w:t>
            </w:r>
          </w:p>
        </w:tc>
        <w:tc>
          <w:tcPr>
            <w:tcW w:w="3124" w:type="dxa"/>
            <w:shd w:val="clear" w:color="auto" w:fill="auto"/>
          </w:tcPr>
          <w:p w:rsidR="00931544" w:rsidRPr="00931647" w:rsidRDefault="00931544" w:rsidP="00277674">
            <w:r w:rsidRPr="00931647">
              <w:t>GEO-EKO Sp. z o.o.</w:t>
            </w:r>
          </w:p>
          <w:p w:rsidR="00931544" w:rsidRPr="00931647" w:rsidRDefault="00931544" w:rsidP="00277674">
            <w:r w:rsidRPr="00931647">
              <w:t>ul. Okulickiego</w:t>
            </w:r>
            <w:r w:rsidRPr="00931647">
              <w:t xml:space="preserve"> </w:t>
            </w:r>
            <w:r w:rsidRPr="00931647">
              <w:t>55</w:t>
            </w:r>
            <w:r w:rsidRPr="00931647">
              <w:t xml:space="preserve"> </w:t>
            </w:r>
          </w:p>
          <w:p w:rsidR="00931544" w:rsidRPr="00931647" w:rsidRDefault="00931544" w:rsidP="00277674">
            <w:pPr>
              <w:spacing w:before="120" w:after="120"/>
              <w:jc w:val="both"/>
            </w:pPr>
            <w:r w:rsidRPr="00931647">
              <w:t>38-500</w:t>
            </w:r>
            <w:r w:rsidRPr="00931647">
              <w:t xml:space="preserve"> </w:t>
            </w:r>
            <w:r w:rsidRPr="00931647">
              <w:t>Sanok</w:t>
            </w:r>
          </w:p>
        </w:tc>
        <w:tc>
          <w:tcPr>
            <w:tcW w:w="1571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60 270.00 zł</w:t>
            </w:r>
          </w:p>
        </w:tc>
        <w:tc>
          <w:tcPr>
            <w:tcW w:w="1685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zgodnie z SIWZ</w:t>
            </w:r>
          </w:p>
        </w:tc>
        <w:tc>
          <w:tcPr>
            <w:tcW w:w="1278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7 lat</w:t>
            </w:r>
          </w:p>
        </w:tc>
        <w:tc>
          <w:tcPr>
            <w:tcW w:w="1701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zgodnie z SIWZ</w:t>
            </w:r>
          </w:p>
        </w:tc>
      </w:tr>
      <w:tr w:rsidR="00931544" w:rsidRPr="00493F8C" w:rsidTr="00931647">
        <w:tc>
          <w:tcPr>
            <w:tcW w:w="820" w:type="dxa"/>
            <w:shd w:val="clear" w:color="auto" w:fill="auto"/>
          </w:tcPr>
          <w:p w:rsidR="00931544" w:rsidRPr="00931647" w:rsidRDefault="00931544" w:rsidP="00277674">
            <w:pPr>
              <w:spacing w:before="120" w:after="120"/>
              <w:jc w:val="both"/>
            </w:pPr>
            <w:r w:rsidRPr="00931647">
              <w:t>3</w:t>
            </w:r>
          </w:p>
        </w:tc>
        <w:tc>
          <w:tcPr>
            <w:tcW w:w="3124" w:type="dxa"/>
            <w:shd w:val="clear" w:color="auto" w:fill="auto"/>
          </w:tcPr>
          <w:p w:rsidR="00931544" w:rsidRPr="00931647" w:rsidRDefault="00931544" w:rsidP="00277674">
            <w:r w:rsidRPr="00931647">
              <w:t>TERMAR Sp. z o.o.</w:t>
            </w:r>
          </w:p>
          <w:p w:rsidR="00931544" w:rsidRPr="00931647" w:rsidRDefault="00931544" w:rsidP="00277674">
            <w:r w:rsidRPr="00931647">
              <w:t>ul. Wyspiańskiego</w:t>
            </w:r>
            <w:r w:rsidRPr="00931647">
              <w:t xml:space="preserve"> </w:t>
            </w:r>
            <w:r w:rsidRPr="00931647">
              <w:t>18D</w:t>
            </w:r>
            <w:r w:rsidRPr="00931647">
              <w:t xml:space="preserve"> </w:t>
            </w:r>
          </w:p>
          <w:p w:rsidR="00931544" w:rsidRPr="00931647" w:rsidRDefault="00931544" w:rsidP="00277674">
            <w:pPr>
              <w:spacing w:before="120" w:after="120"/>
              <w:jc w:val="both"/>
            </w:pPr>
            <w:r w:rsidRPr="00931647">
              <w:t>35-111</w:t>
            </w:r>
            <w:r w:rsidRPr="00931647">
              <w:t xml:space="preserve"> </w:t>
            </w:r>
            <w:r w:rsidRPr="00931647">
              <w:t>Rzeszów</w:t>
            </w:r>
          </w:p>
        </w:tc>
        <w:tc>
          <w:tcPr>
            <w:tcW w:w="1571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49 692.00 zł</w:t>
            </w:r>
          </w:p>
        </w:tc>
        <w:tc>
          <w:tcPr>
            <w:tcW w:w="1685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zgodnie z SIWZ</w:t>
            </w:r>
          </w:p>
        </w:tc>
        <w:tc>
          <w:tcPr>
            <w:tcW w:w="1278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7 lat</w:t>
            </w:r>
          </w:p>
        </w:tc>
        <w:tc>
          <w:tcPr>
            <w:tcW w:w="1701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zgodnie z SIWZ</w:t>
            </w:r>
          </w:p>
        </w:tc>
      </w:tr>
      <w:tr w:rsidR="00931544" w:rsidRPr="00493F8C" w:rsidTr="00931647">
        <w:tc>
          <w:tcPr>
            <w:tcW w:w="820" w:type="dxa"/>
            <w:shd w:val="clear" w:color="auto" w:fill="auto"/>
          </w:tcPr>
          <w:p w:rsidR="00931544" w:rsidRPr="00931647" w:rsidRDefault="00931544" w:rsidP="00277674">
            <w:pPr>
              <w:spacing w:before="120" w:after="120"/>
              <w:jc w:val="both"/>
            </w:pPr>
            <w:r w:rsidRPr="00931647">
              <w:t>4</w:t>
            </w:r>
          </w:p>
        </w:tc>
        <w:tc>
          <w:tcPr>
            <w:tcW w:w="3124" w:type="dxa"/>
            <w:shd w:val="clear" w:color="auto" w:fill="auto"/>
          </w:tcPr>
          <w:p w:rsidR="00931544" w:rsidRPr="00931647" w:rsidRDefault="00931544" w:rsidP="00277674">
            <w:r w:rsidRPr="00931647">
              <w:t>NTS TECHNIKA GRZEWCZA</w:t>
            </w:r>
            <w:r w:rsidR="00931647">
              <w:br/>
            </w:r>
            <w:r w:rsidRPr="00931647">
              <w:t>I SANITARNA Grzegorz Piotrowski</w:t>
            </w:r>
          </w:p>
          <w:p w:rsidR="00931544" w:rsidRPr="00931647" w:rsidRDefault="00931544" w:rsidP="00277674">
            <w:r w:rsidRPr="00931647">
              <w:t>ul. Kaszubska</w:t>
            </w:r>
            <w:r w:rsidRPr="00931647">
              <w:t xml:space="preserve"> </w:t>
            </w:r>
            <w:r w:rsidRPr="00931647">
              <w:t>11a</w:t>
            </w:r>
            <w:r w:rsidRPr="00931647">
              <w:t xml:space="preserve"> </w:t>
            </w:r>
          </w:p>
          <w:p w:rsidR="00931544" w:rsidRPr="00931647" w:rsidRDefault="00931544" w:rsidP="00277674">
            <w:pPr>
              <w:spacing w:before="120" w:after="120"/>
              <w:jc w:val="both"/>
            </w:pPr>
            <w:r w:rsidRPr="00931647">
              <w:t>35-323</w:t>
            </w:r>
            <w:r w:rsidRPr="00931647">
              <w:t xml:space="preserve"> </w:t>
            </w:r>
            <w:r w:rsidRPr="00931647">
              <w:t>Rzeszów</w:t>
            </w:r>
          </w:p>
        </w:tc>
        <w:tc>
          <w:tcPr>
            <w:tcW w:w="1571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46 657.10 zł</w:t>
            </w:r>
          </w:p>
        </w:tc>
        <w:tc>
          <w:tcPr>
            <w:tcW w:w="1685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zgodnie z SIWZ</w:t>
            </w:r>
          </w:p>
        </w:tc>
        <w:tc>
          <w:tcPr>
            <w:tcW w:w="1278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7 lat</w:t>
            </w:r>
          </w:p>
        </w:tc>
        <w:tc>
          <w:tcPr>
            <w:tcW w:w="1701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zgodnie z SIWZ</w:t>
            </w:r>
          </w:p>
        </w:tc>
      </w:tr>
      <w:tr w:rsidR="00931544" w:rsidRPr="00493F8C" w:rsidTr="00931647">
        <w:tc>
          <w:tcPr>
            <w:tcW w:w="820" w:type="dxa"/>
            <w:shd w:val="clear" w:color="auto" w:fill="auto"/>
          </w:tcPr>
          <w:p w:rsidR="00931544" w:rsidRPr="00931647" w:rsidRDefault="00931544" w:rsidP="00277674">
            <w:pPr>
              <w:spacing w:before="120" w:after="120"/>
              <w:jc w:val="both"/>
            </w:pPr>
            <w:r w:rsidRPr="00931647">
              <w:t>5</w:t>
            </w:r>
          </w:p>
        </w:tc>
        <w:tc>
          <w:tcPr>
            <w:tcW w:w="3124" w:type="dxa"/>
            <w:shd w:val="clear" w:color="auto" w:fill="auto"/>
          </w:tcPr>
          <w:p w:rsidR="00931544" w:rsidRPr="00931647" w:rsidRDefault="00931647" w:rsidP="00277674">
            <w:proofErr w:type="spellStart"/>
            <w:r w:rsidRPr="00931647">
              <w:t>Aspawen</w:t>
            </w:r>
            <w:proofErr w:type="spellEnd"/>
            <w:r w:rsidRPr="00931647">
              <w:t xml:space="preserve"> </w:t>
            </w:r>
            <w:proofErr w:type="spellStart"/>
            <w:r w:rsidRPr="00931647">
              <w:t>Si</w:t>
            </w:r>
            <w:r w:rsidR="00931544" w:rsidRPr="00931647">
              <w:t>uta</w:t>
            </w:r>
            <w:proofErr w:type="spellEnd"/>
            <w:r w:rsidR="00931544" w:rsidRPr="00931647">
              <w:t xml:space="preserve"> Bogdan</w:t>
            </w:r>
          </w:p>
          <w:p w:rsidR="00931544" w:rsidRPr="00931647" w:rsidRDefault="00931647" w:rsidP="00277674">
            <w:r w:rsidRPr="00931647">
              <w:t xml:space="preserve">ul. </w:t>
            </w:r>
            <w:r w:rsidR="00931544" w:rsidRPr="00931647">
              <w:t>Konopnickiej</w:t>
            </w:r>
            <w:r w:rsidR="00931544" w:rsidRPr="00931647">
              <w:t xml:space="preserve"> </w:t>
            </w:r>
            <w:r w:rsidR="00931544" w:rsidRPr="00931647">
              <w:t>7</w:t>
            </w:r>
            <w:r w:rsidR="00931544" w:rsidRPr="00931647">
              <w:t xml:space="preserve"> </w:t>
            </w:r>
          </w:p>
          <w:p w:rsidR="00931544" w:rsidRPr="00931647" w:rsidRDefault="00931544" w:rsidP="00277674">
            <w:pPr>
              <w:spacing w:before="120" w:after="120"/>
              <w:jc w:val="both"/>
            </w:pPr>
            <w:r w:rsidRPr="00931647">
              <w:t>38-120</w:t>
            </w:r>
            <w:r w:rsidRPr="00931647">
              <w:t xml:space="preserve"> </w:t>
            </w:r>
            <w:r w:rsidRPr="00931647">
              <w:t>Czudec</w:t>
            </w:r>
          </w:p>
        </w:tc>
        <w:tc>
          <w:tcPr>
            <w:tcW w:w="1571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43 351.35 zł</w:t>
            </w:r>
          </w:p>
        </w:tc>
        <w:tc>
          <w:tcPr>
            <w:tcW w:w="1685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zgodnie z SIWZ</w:t>
            </w:r>
          </w:p>
        </w:tc>
        <w:tc>
          <w:tcPr>
            <w:tcW w:w="1278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7 lat</w:t>
            </w:r>
          </w:p>
        </w:tc>
        <w:tc>
          <w:tcPr>
            <w:tcW w:w="1701" w:type="dxa"/>
            <w:shd w:val="clear" w:color="auto" w:fill="auto"/>
          </w:tcPr>
          <w:p w:rsidR="00931544" w:rsidRPr="00493F8C" w:rsidRDefault="00931544" w:rsidP="002776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31544">
              <w:rPr>
                <w:sz w:val="22"/>
                <w:szCs w:val="22"/>
              </w:rPr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931647" w:rsidRDefault="00A80738" w:rsidP="00931647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sectPr w:rsidR="00C236D3" w:rsidRPr="00931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9C" w:rsidRDefault="00D3589C">
      <w:r>
        <w:separator/>
      </w:r>
    </w:p>
  </w:endnote>
  <w:endnote w:type="continuationSeparator" w:id="0">
    <w:p w:rsidR="00D3589C" w:rsidRDefault="00D3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16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16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3164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9C" w:rsidRDefault="00D3589C">
      <w:r>
        <w:separator/>
      </w:r>
    </w:p>
  </w:footnote>
  <w:footnote w:type="continuationSeparator" w:id="0">
    <w:p w:rsidR="00D3589C" w:rsidRDefault="00D3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44" w:rsidRDefault="009315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44" w:rsidRDefault="009315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44" w:rsidRDefault="009315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89C"/>
    <w:rsid w:val="00007727"/>
    <w:rsid w:val="00017720"/>
    <w:rsid w:val="00035488"/>
    <w:rsid w:val="001C69FF"/>
    <w:rsid w:val="00423179"/>
    <w:rsid w:val="00493F8C"/>
    <w:rsid w:val="004C7E9B"/>
    <w:rsid w:val="0069085C"/>
    <w:rsid w:val="00843263"/>
    <w:rsid w:val="00861E75"/>
    <w:rsid w:val="00931544"/>
    <w:rsid w:val="00931647"/>
    <w:rsid w:val="009D19BD"/>
    <w:rsid w:val="009F189D"/>
    <w:rsid w:val="00A80738"/>
    <w:rsid w:val="00C236D3"/>
    <w:rsid w:val="00CB0802"/>
    <w:rsid w:val="00D3589C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4FBF25"/>
  <w15:chartTrackingRefBased/>
  <w15:docId w15:val="{D7176615-F39E-4F83-8C91-7FBDF90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31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1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2017-08-11T11:04:00Z</cp:lastPrinted>
  <dcterms:created xsi:type="dcterms:W3CDTF">2017-08-11T11:04:00Z</dcterms:created>
  <dcterms:modified xsi:type="dcterms:W3CDTF">2017-08-11T11:04:00Z</dcterms:modified>
</cp:coreProperties>
</file>