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D353FF" w:rsidRDefault="007C78A1" w:rsidP="007C78A1">
      <w:pPr>
        <w:spacing w:line="360" w:lineRule="auto"/>
        <w:jc w:val="right"/>
        <w:rPr>
          <w:sz w:val="24"/>
          <w:szCs w:val="24"/>
        </w:rPr>
      </w:pPr>
      <w:r w:rsidRPr="00D353FF">
        <w:rPr>
          <w:sz w:val="24"/>
          <w:szCs w:val="24"/>
        </w:rPr>
        <w:t xml:space="preserve">Załącznik nr 1 </w:t>
      </w:r>
    </w:p>
    <w:p w:rsidR="007C78A1" w:rsidRPr="00D353FF" w:rsidRDefault="00D353FF" w:rsidP="0007004F">
      <w:pPr>
        <w:spacing w:line="360" w:lineRule="auto"/>
        <w:outlineLvl w:val="0"/>
        <w:rPr>
          <w:sz w:val="24"/>
          <w:szCs w:val="24"/>
        </w:rPr>
      </w:pPr>
      <w:r w:rsidRPr="00D353FF">
        <w:rPr>
          <w:sz w:val="24"/>
          <w:szCs w:val="24"/>
        </w:rPr>
        <w:t>Znak sprawy: NA/P/243/2017</w:t>
      </w:r>
    </w:p>
    <w:p w:rsidR="00905C81" w:rsidRDefault="007C78A1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0A5805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07004F">
      <w:pPr>
        <w:spacing w:line="360" w:lineRule="auto"/>
        <w:jc w:val="both"/>
        <w:rPr>
          <w:sz w:val="24"/>
        </w:rPr>
      </w:pPr>
    </w:p>
    <w:p w:rsidR="00AC3540" w:rsidRPr="00AC3540" w:rsidRDefault="00AC3540">
      <w:pPr>
        <w:ind w:firstLine="3969"/>
        <w:rPr>
          <w:b/>
          <w:sz w:val="24"/>
        </w:rPr>
      </w:pPr>
      <w:r w:rsidRPr="00AC3540">
        <w:rPr>
          <w:b/>
          <w:sz w:val="24"/>
        </w:rPr>
        <w:t>Politechnika Rzeszowska</w:t>
      </w:r>
    </w:p>
    <w:p w:rsidR="00905C81" w:rsidRDefault="00AC3540">
      <w:pPr>
        <w:ind w:firstLine="3969"/>
        <w:rPr>
          <w:b/>
          <w:sz w:val="24"/>
        </w:rPr>
      </w:pPr>
      <w:r w:rsidRPr="00AC3540">
        <w:rPr>
          <w:b/>
          <w:sz w:val="24"/>
        </w:rPr>
        <w:t>Dział Logistyki i Zamówień Publicznych</w:t>
      </w:r>
    </w:p>
    <w:p w:rsidR="00905C81" w:rsidRDefault="00AC3540">
      <w:pPr>
        <w:ind w:left="3969"/>
        <w:rPr>
          <w:b/>
          <w:sz w:val="24"/>
        </w:rPr>
      </w:pPr>
      <w:r w:rsidRPr="00AC3540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AC3540">
        <w:rPr>
          <w:b/>
          <w:sz w:val="24"/>
        </w:rPr>
        <w:t>12</w:t>
      </w:r>
    </w:p>
    <w:p w:rsidR="00905C81" w:rsidRDefault="00AC3540" w:rsidP="0081375F">
      <w:pPr>
        <w:numPr>
          <w:ilvl w:val="1"/>
          <w:numId w:val="42"/>
        </w:numPr>
        <w:rPr>
          <w:b/>
          <w:sz w:val="24"/>
        </w:rPr>
      </w:pPr>
      <w:r w:rsidRPr="00AC3540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FE29AA" w:rsidRPr="0081375F" w:rsidRDefault="0081375F" w:rsidP="0081375F">
      <w:pPr>
        <w:numPr>
          <w:ilvl w:val="0"/>
          <w:numId w:val="43"/>
        </w:numPr>
        <w:spacing w:line="360" w:lineRule="auto"/>
        <w:ind w:left="142"/>
        <w:jc w:val="both"/>
        <w:rPr>
          <w:sz w:val="24"/>
        </w:rPr>
      </w:pPr>
      <w:r>
        <w:rPr>
          <w:sz w:val="24"/>
        </w:rPr>
        <w:t xml:space="preserve">  </w:t>
      </w:r>
      <w:r w:rsidR="00905C81">
        <w:rPr>
          <w:sz w:val="24"/>
        </w:rPr>
        <w:t xml:space="preserve">Nawiązując do ogłoszonego </w:t>
      </w:r>
      <w:r w:rsidR="00905C81" w:rsidRPr="0081375F">
        <w:rPr>
          <w:sz w:val="24"/>
        </w:rPr>
        <w:t xml:space="preserve">przetargu w trybie </w:t>
      </w:r>
      <w:r w:rsidR="00AC3540" w:rsidRPr="0081375F">
        <w:rPr>
          <w:sz w:val="24"/>
        </w:rPr>
        <w:t>przetarg</w:t>
      </w:r>
      <w:r w:rsidRPr="0081375F">
        <w:rPr>
          <w:sz w:val="24"/>
        </w:rPr>
        <w:t>u nieograniczonego</w:t>
      </w:r>
      <w:r w:rsidR="00905C81">
        <w:rPr>
          <w:sz w:val="24"/>
        </w:rPr>
        <w:t xml:space="preserve"> na:</w:t>
      </w:r>
      <w:r>
        <w:rPr>
          <w:sz w:val="24"/>
        </w:rPr>
        <w:t xml:space="preserve"> </w:t>
      </w:r>
      <w:r w:rsidR="00AC3540" w:rsidRPr="0081375F">
        <w:rPr>
          <w:b/>
          <w:sz w:val="24"/>
        </w:rPr>
        <w:t xml:space="preserve">Zaprojektowanie i wykonanie robót budowlanych w systemie zaprojektuj i wybuduj </w:t>
      </w:r>
      <w:r>
        <w:rPr>
          <w:b/>
          <w:sz w:val="24"/>
        </w:rPr>
        <w:br/>
      </w:r>
      <w:r w:rsidR="00AC3540" w:rsidRPr="0081375F">
        <w:rPr>
          <w:b/>
          <w:sz w:val="24"/>
        </w:rPr>
        <w:t xml:space="preserve">w zakresie: Przyłącz wodociągowy na cele ppoż. i wewnętrzna instalacja tryskaczowa </w:t>
      </w:r>
      <w:r w:rsidR="00D353FF">
        <w:rPr>
          <w:b/>
          <w:sz w:val="24"/>
        </w:rPr>
        <w:br/>
      </w:r>
      <w:r w:rsidR="00AC3540" w:rsidRPr="0081375F">
        <w:rPr>
          <w:b/>
          <w:sz w:val="24"/>
        </w:rPr>
        <w:t xml:space="preserve">w budynku </w:t>
      </w:r>
      <w:proofErr w:type="spellStart"/>
      <w:r w:rsidR="00AC3540" w:rsidRPr="0081375F">
        <w:rPr>
          <w:b/>
          <w:sz w:val="24"/>
        </w:rPr>
        <w:t>Preinkubatora</w:t>
      </w:r>
      <w:proofErr w:type="spellEnd"/>
      <w:r w:rsidR="00AC3540" w:rsidRPr="0081375F">
        <w:rPr>
          <w:b/>
          <w:sz w:val="24"/>
        </w:rPr>
        <w:t xml:space="preserve"> Akademickiego Politechniki Rzeszowskiej</w:t>
      </w:r>
      <w:r>
        <w:rPr>
          <w:sz w:val="24"/>
        </w:rPr>
        <w:t>, o</w:t>
      </w:r>
      <w:r w:rsidR="00FE29AA" w:rsidRPr="0081375F">
        <w:rPr>
          <w:sz w:val="24"/>
        </w:rPr>
        <w:t>ferujemy za wykonanie zamówienia: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 w:rsidRPr="000D23C5">
        <w:t>a</w:t>
      </w:r>
      <w:r w:rsidRPr="000D23C5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cenę</w:t>
      </w:r>
      <w:r w:rsidRPr="000D23C5">
        <w:rPr>
          <w:b/>
          <w:sz w:val="24"/>
          <w:szCs w:val="24"/>
        </w:rPr>
        <w:t xml:space="preserve"> brutto</w:t>
      </w:r>
      <w:r w:rsidRPr="000D23C5">
        <w:rPr>
          <w:sz w:val="24"/>
          <w:szCs w:val="24"/>
        </w:rPr>
        <w:t>:  .............................</w:t>
      </w:r>
      <w:r w:rsidR="0081375F">
        <w:rPr>
          <w:sz w:val="24"/>
          <w:szCs w:val="24"/>
        </w:rPr>
        <w:t>.........................</w:t>
      </w:r>
      <w:r w:rsidRPr="000D23C5">
        <w:rPr>
          <w:sz w:val="24"/>
          <w:szCs w:val="24"/>
        </w:rPr>
        <w:t>....................................................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 w:rsidRPr="000D23C5">
        <w:rPr>
          <w:sz w:val="24"/>
          <w:szCs w:val="24"/>
        </w:rPr>
        <w:tab/>
        <w:t>słownie złotych: ........................................................................................................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81375F">
        <w:rPr>
          <w:sz w:val="24"/>
          <w:szCs w:val="24"/>
        </w:rPr>
        <w:t>VAT   w wysokości 23%</w:t>
      </w:r>
      <w:r w:rsidRPr="000D23C5">
        <w:rPr>
          <w:sz w:val="24"/>
          <w:szCs w:val="24"/>
        </w:rPr>
        <w:t xml:space="preserve"> …………………….……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................................................................................................................</w:t>
      </w:r>
    </w:p>
    <w:tbl>
      <w:tblPr>
        <w:tblpPr w:leftFromText="141" w:rightFromText="141" w:vertAnchor="text" w:tblpX="70" w:tblpY="1"/>
        <w:tblOverlap w:val="never"/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3"/>
        <w:gridCol w:w="2055"/>
      </w:tblGrid>
      <w:tr w:rsidR="00281A58" w:rsidTr="00281A58">
        <w:trPr>
          <w:cantSplit/>
          <w:trHeight w:val="5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  <w:t>POZ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  <w:t>tytuł   ZADANIA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</w:pPr>
            <w:r w:rsidRPr="00281A58">
              <w:rPr>
                <w:rFonts w:ascii="Tahoma" w:hAnsi="Tahoma" w:cs="Tahoma"/>
                <w:sz w:val="22"/>
                <w:szCs w:val="22"/>
              </w:rPr>
              <w:t>Cena [zł]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81A58">
              <w:rPr>
                <w:rFonts w:ascii="Tahoma" w:hAnsi="Tahoma" w:cs="Tahoma"/>
                <w:sz w:val="28"/>
                <w:szCs w:val="28"/>
              </w:rPr>
              <w:t>Brutto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olor w:val="C00000"/>
                <w:sz w:val="22"/>
                <w:szCs w:val="22"/>
              </w:rPr>
            </w:pPr>
            <w:r w:rsidRPr="00281A58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RYCZAŁT</w:t>
            </w:r>
          </w:p>
        </w:tc>
      </w:tr>
      <w:tr w:rsidR="00281A58" w:rsidTr="00281A58">
        <w:trPr>
          <w:trHeight w:val="501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b/>
                <w:sz w:val="22"/>
                <w:szCs w:val="22"/>
              </w:rPr>
            </w:pPr>
            <w:r w:rsidRPr="008D5D65">
              <w:rPr>
                <w:rFonts w:ascii="Tahoma" w:hAnsi="Tahoma" w:cs="Tahoma"/>
                <w:b/>
                <w:sz w:val="22"/>
                <w:szCs w:val="22"/>
              </w:rPr>
              <w:t>Projekt Budowlany</w:t>
            </w: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  <w:r w:rsidRPr="008D5D65">
              <w:rPr>
                <w:rFonts w:ascii="Tahoma" w:hAnsi="Tahoma" w:cs="Tahoma"/>
                <w:sz w:val="22"/>
                <w:szCs w:val="22"/>
              </w:rPr>
              <w:t>(wraz z niezbędnymi uzgodnieniami i złożeniem  informacji)</w:t>
            </w: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281A58" w:rsidRDefault="00281A58" w:rsidP="00917BB4">
            <w:pPr>
              <w:jc w:val="center"/>
              <w:rPr>
                <w:rStyle w:val="Numerstrony"/>
                <w:caps/>
                <w:color w:val="000000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281A58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281A58" w:rsidTr="00281A58">
        <w:trPr>
          <w:trHeight w:val="501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  <w:r w:rsidRPr="008D5D65">
              <w:rPr>
                <w:rFonts w:ascii="Tahoma" w:hAnsi="Tahoma" w:cs="Tahoma"/>
                <w:b/>
                <w:sz w:val="22"/>
                <w:szCs w:val="22"/>
              </w:rPr>
              <w:t>Wykonanie robót budowlanych</w:t>
            </w:r>
            <w:r w:rsidRPr="008D5D65">
              <w:rPr>
                <w:rFonts w:ascii="Tahoma" w:hAnsi="Tahoma" w:cs="Tahoma"/>
                <w:sz w:val="22"/>
                <w:szCs w:val="22"/>
              </w:rPr>
              <w:t xml:space="preserve">  (na podstawie projektu)</w:t>
            </w: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281A58" w:rsidRDefault="00281A58" w:rsidP="00917BB4">
            <w:pPr>
              <w:jc w:val="center"/>
              <w:rPr>
                <w:rStyle w:val="Numerstrony"/>
                <w:caps/>
                <w:color w:val="000000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281A58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281A58" w:rsidTr="00281A58">
        <w:trPr>
          <w:trHeight w:val="545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6" w:space="0" w:color="000000"/>
            </w:tcBorders>
            <w:vAlign w:val="center"/>
          </w:tcPr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olor w:val="000000"/>
                <w:sz w:val="32"/>
                <w:szCs w:val="32"/>
              </w:rPr>
              <w:t>RAZEM –</w:t>
            </w:r>
            <w:r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Numerstrony"/>
                <w:rFonts w:ascii="Tahoma" w:hAnsi="Tahoma" w:cs="Tahoma"/>
                <w:color w:val="000000"/>
                <w:sz w:val="22"/>
                <w:szCs w:val="22"/>
              </w:rPr>
              <w:t xml:space="preserve">brutto  (VAT = 23%) 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000000"/>
              <w:bottom w:val="triple" w:sz="4" w:space="0" w:color="auto"/>
              <w:right w:val="double" w:sz="4" w:space="0" w:color="auto"/>
            </w:tcBorders>
            <w:vAlign w:val="center"/>
          </w:tcPr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rPr>
                <w:rStyle w:val="Numerstrony"/>
                <w:rFonts w:ascii="Tahoma" w:hAnsi="Tahoma" w:cs="Tahoma"/>
                <w:b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281A58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strike/>
                <w:color w:val="FF0000"/>
                <w:sz w:val="22"/>
                <w:szCs w:val="22"/>
              </w:rPr>
            </w:pPr>
          </w:p>
        </w:tc>
      </w:tr>
    </w:tbl>
    <w:p w:rsidR="00FE29AA" w:rsidRDefault="00FE29AA" w:rsidP="0081375F">
      <w:pPr>
        <w:ind w:left="709" w:hanging="283"/>
      </w:pPr>
    </w:p>
    <w:p w:rsidR="0081375F" w:rsidRPr="009C658F" w:rsidRDefault="00FE29AA" w:rsidP="0081375F">
      <w:pPr>
        <w:ind w:left="-284"/>
        <w:jc w:val="both"/>
        <w:rPr>
          <w:sz w:val="24"/>
          <w:szCs w:val="24"/>
        </w:rPr>
      </w:pPr>
      <w:r w:rsidRPr="007B42E5">
        <w:rPr>
          <w:sz w:val="24"/>
          <w:szCs w:val="24"/>
        </w:rPr>
        <w:lastRenderedPageBreak/>
        <w:t>2</w:t>
      </w:r>
      <w:r w:rsidRPr="00FA5968">
        <w:rPr>
          <w:sz w:val="24"/>
          <w:szCs w:val="24"/>
        </w:rPr>
        <w:t xml:space="preserve">. </w:t>
      </w:r>
      <w:r w:rsidR="0081375F" w:rsidRPr="009C658F">
        <w:rPr>
          <w:sz w:val="24"/>
          <w:szCs w:val="24"/>
        </w:rPr>
        <w:t>Oświadczamy, że udzielamy gwarancji i rękojmi licząc od daty odbioru na okres:</w:t>
      </w:r>
    </w:p>
    <w:p w:rsidR="0081375F" w:rsidRPr="009C658F" w:rsidRDefault="0081375F" w:rsidP="0081375F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 w:rsidRPr="009C658F">
        <w:rPr>
          <w:b/>
          <w:kern w:val="20"/>
        </w:rPr>
        <w:t xml:space="preserve">5 lat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 w:rsidRPr="009C658F">
        <w:rPr>
          <w:b/>
          <w:kern w:val="20"/>
        </w:rPr>
        <w:t>6 lat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        </w:t>
      </w:r>
      <w:r w:rsidRPr="009C658F">
        <w:rPr>
          <w:b/>
          <w:kern w:val="20"/>
          <w:sz w:val="96"/>
          <w:szCs w:val="96"/>
        </w:rPr>
        <w:t xml:space="preserve"> □</w:t>
      </w:r>
      <w:r w:rsidRPr="009C658F">
        <w:rPr>
          <w:b/>
          <w:kern w:val="20"/>
        </w:rPr>
        <w:t>7 lat</w:t>
      </w:r>
      <w:r w:rsidRPr="009C658F">
        <w:rPr>
          <w:kern w:val="20"/>
        </w:rPr>
        <w:t xml:space="preserve"> </w:t>
      </w:r>
    </w:p>
    <w:p w:rsidR="0081375F" w:rsidRPr="009C658F" w:rsidRDefault="0081375F" w:rsidP="0081375F">
      <w:pPr>
        <w:jc w:val="both"/>
        <w:rPr>
          <w:kern w:val="20"/>
          <w:sz w:val="18"/>
          <w:szCs w:val="18"/>
        </w:rPr>
      </w:pPr>
    </w:p>
    <w:p w:rsidR="0081375F" w:rsidRDefault="0081375F" w:rsidP="0081375F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  <w:bookmarkStart w:id="0" w:name="_GoBack"/>
      <w:bookmarkEnd w:id="0"/>
    </w:p>
    <w:p w:rsidR="0081375F" w:rsidRPr="009C658F" w:rsidRDefault="0081375F" w:rsidP="0081375F">
      <w:pPr>
        <w:jc w:val="both"/>
        <w:rPr>
          <w:kern w:val="20"/>
          <w:sz w:val="18"/>
          <w:szCs w:val="18"/>
        </w:rPr>
      </w:pPr>
    </w:p>
    <w:p w:rsidR="0081375F" w:rsidRDefault="0081375F" w:rsidP="0081375F">
      <w:pPr>
        <w:ind w:left="709" w:hanging="283"/>
      </w:pPr>
    </w:p>
    <w:p w:rsidR="0081375F" w:rsidRPr="009C658F" w:rsidRDefault="0081375F" w:rsidP="0081375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A5968">
        <w:rPr>
          <w:sz w:val="24"/>
          <w:szCs w:val="24"/>
        </w:rPr>
        <w:t xml:space="preserve">. </w:t>
      </w:r>
      <w:r w:rsidR="0007004F">
        <w:rPr>
          <w:sz w:val="24"/>
          <w:szCs w:val="24"/>
        </w:rPr>
        <w:t xml:space="preserve">Oświadczamy, że przedmiot zamówienia  zostanie wykonanie </w:t>
      </w:r>
      <w:r>
        <w:rPr>
          <w:sz w:val="24"/>
          <w:szCs w:val="24"/>
        </w:rPr>
        <w:t>w terminie</w:t>
      </w:r>
      <w:r w:rsidRPr="009C658F">
        <w:rPr>
          <w:sz w:val="24"/>
          <w:szCs w:val="24"/>
        </w:rPr>
        <w:t>:</w:t>
      </w:r>
    </w:p>
    <w:p w:rsidR="0081375F" w:rsidRPr="00D353FF" w:rsidRDefault="0081375F" w:rsidP="00D353FF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>
        <w:rPr>
          <w:b/>
          <w:kern w:val="20"/>
        </w:rPr>
        <w:t>112 dni</w:t>
      </w:r>
      <w:r w:rsidRPr="009C658F">
        <w:rPr>
          <w:b/>
          <w:kern w:val="20"/>
        </w:rPr>
        <w:t xml:space="preserve">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98 dni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</w:t>
      </w:r>
      <w:r w:rsidR="008D5D65">
        <w:rPr>
          <w:b/>
          <w:kern w:val="20"/>
        </w:rPr>
        <w:tab/>
        <w:t xml:space="preserve">       </w:t>
      </w:r>
      <w:r w:rsidRPr="009C658F">
        <w:rPr>
          <w:b/>
          <w:kern w:val="20"/>
        </w:rPr>
        <w:t xml:space="preserve">             </w:t>
      </w:r>
      <w:r w:rsidRPr="009C658F"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84 dni</w:t>
      </w:r>
      <w:r w:rsidRPr="009C658F">
        <w:rPr>
          <w:kern w:val="20"/>
        </w:rPr>
        <w:t xml:space="preserve"> </w:t>
      </w:r>
    </w:p>
    <w:p w:rsidR="0081375F" w:rsidRDefault="0081375F" w:rsidP="0081375F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D353FF">
      <w:pPr>
        <w:jc w:val="both"/>
        <w:rPr>
          <w:sz w:val="24"/>
          <w:szCs w:val="24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4.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5.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6.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7.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t xml:space="preserve">  8.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81375F" w:rsidRPr="009C658F" w:rsidTr="0020385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5F" w:rsidRPr="009C658F" w:rsidRDefault="0081375F" w:rsidP="00203858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81375F" w:rsidRPr="009C658F" w:rsidTr="00203858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81375F" w:rsidRPr="009C658F" w:rsidTr="00203858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81375F" w:rsidRPr="009C658F" w:rsidRDefault="0081375F" w:rsidP="0081375F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rPr>
          <w:b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9. Wszelką korespondencję w sprawie niniejszego postępowania należy kierować na poniższy adres:</w:t>
      </w:r>
    </w:p>
    <w:p w:rsidR="0081375F" w:rsidRPr="009C658F" w:rsidRDefault="0081375F" w:rsidP="0081375F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81375F" w:rsidRPr="009C658F" w:rsidRDefault="0081375F" w:rsidP="0081375F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81375F" w:rsidRPr="009C658F" w:rsidRDefault="0081375F" w:rsidP="0081375F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10. Prosimy o zwrot pieniędzy wniesionych tytułem wadium na konto*:</w:t>
      </w:r>
    </w:p>
    <w:p w:rsidR="0081375F" w:rsidRPr="009C658F" w:rsidRDefault="0081375F" w:rsidP="0081375F">
      <w:pPr>
        <w:ind w:left="-284"/>
        <w:jc w:val="both"/>
        <w:rPr>
          <w:sz w:val="16"/>
          <w:szCs w:val="16"/>
        </w:rPr>
      </w:pPr>
    </w:p>
    <w:p w:rsidR="0081375F" w:rsidRPr="009C658F" w:rsidRDefault="0081375F" w:rsidP="0081375F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81375F" w:rsidRPr="009C658F" w:rsidRDefault="0081375F" w:rsidP="0081375F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11.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</w:t>
      </w:r>
      <w:r w:rsidR="00C20149">
        <w:rPr>
          <w:sz w:val="24"/>
          <w:szCs w:val="24"/>
        </w:rPr>
        <w:t>robót budowlanych</w:t>
      </w:r>
      <w:r w:rsidRPr="009C658F">
        <w:rPr>
          <w:sz w:val="24"/>
          <w:szCs w:val="24"/>
        </w:rPr>
        <w:t xml:space="preserve"> </w:t>
      </w:r>
      <w:r w:rsidR="00C20149">
        <w:rPr>
          <w:sz w:val="24"/>
          <w:szCs w:val="24"/>
        </w:rPr>
        <w:t xml:space="preserve">Wykonawca zobowiązuje się do </w:t>
      </w:r>
      <w:r w:rsidRPr="009C658F">
        <w:rPr>
          <w:sz w:val="24"/>
          <w:szCs w:val="24"/>
        </w:rPr>
        <w:t>ubezpieczenia w zakresie odpowiedzialności cywilnej – odpowiednio do prowadzonej działalności związanej z przedmiotem zamówienia na k</w:t>
      </w:r>
      <w:r>
        <w:rPr>
          <w:sz w:val="24"/>
          <w:szCs w:val="24"/>
        </w:rPr>
        <w:t>w</w:t>
      </w:r>
      <w:r w:rsidR="00D353FF">
        <w:rPr>
          <w:sz w:val="24"/>
          <w:szCs w:val="24"/>
        </w:rPr>
        <w:t>otę w wysokości co najmniej</w:t>
      </w:r>
      <w:r w:rsidR="00C20149">
        <w:rPr>
          <w:sz w:val="24"/>
          <w:szCs w:val="24"/>
        </w:rPr>
        <w:t xml:space="preserve"> </w:t>
      </w:r>
      <w:r w:rsidR="0007004F">
        <w:rPr>
          <w:sz w:val="24"/>
          <w:szCs w:val="24"/>
        </w:rPr>
        <w:t>15</w:t>
      </w:r>
      <w:r w:rsidRPr="009C658F">
        <w:rPr>
          <w:sz w:val="24"/>
          <w:szCs w:val="24"/>
        </w:rPr>
        <w:t>0 000,00  zł</w:t>
      </w:r>
    </w:p>
    <w:p w:rsidR="0081375F" w:rsidRPr="009C658F" w:rsidRDefault="0081375F" w:rsidP="0081375F">
      <w:pPr>
        <w:spacing w:before="240"/>
        <w:ind w:left="142" w:hanging="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lastRenderedPageBreak/>
        <w:t>12</w:t>
      </w:r>
      <w:r w:rsidRPr="009C658F">
        <w:t xml:space="preserve">. </w:t>
      </w:r>
      <w:r w:rsidRPr="009C658F">
        <w:rPr>
          <w:sz w:val="24"/>
          <w:szCs w:val="24"/>
        </w:rPr>
        <w:t xml:space="preserve">W ofercie zastosowano materiały lub urządzenia równoważne: </w:t>
      </w:r>
    </w:p>
    <w:p w:rsidR="0081375F" w:rsidRPr="009C658F" w:rsidRDefault="0081375F" w:rsidP="0081375F">
      <w:pPr>
        <w:ind w:left="142" w:hanging="426"/>
        <w:jc w:val="both"/>
        <w:rPr>
          <w:sz w:val="24"/>
          <w:szCs w:val="24"/>
        </w:rPr>
      </w:pPr>
    </w:p>
    <w:p w:rsidR="0081375F" w:rsidRPr="009C658F" w:rsidRDefault="0081375F" w:rsidP="0081375F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D353FF">
        <w:rPr>
          <w:b/>
          <w:sz w:val="32"/>
          <w:szCs w:val="32"/>
        </w:rPr>
      </w:r>
      <w:r w:rsidR="00D353FF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D353FF">
        <w:rPr>
          <w:b/>
          <w:sz w:val="32"/>
          <w:szCs w:val="32"/>
        </w:rPr>
      </w:r>
      <w:r w:rsidR="00D353FF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1375F" w:rsidRPr="009C658F" w:rsidRDefault="0081375F" w:rsidP="0081375F">
      <w:pPr>
        <w:ind w:right="110"/>
      </w:pPr>
    </w:p>
    <w:p w:rsidR="0081375F" w:rsidRPr="009C658F" w:rsidRDefault="0081375F" w:rsidP="0081375F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81375F">
      <w:pPr>
        <w:jc w:val="both"/>
      </w:pPr>
    </w:p>
    <w:p w:rsidR="0081375F" w:rsidRPr="009C658F" w:rsidRDefault="0081375F" w:rsidP="0081375F">
      <w:pPr>
        <w:ind w:hanging="284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13. 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81375F" w:rsidRPr="009C658F" w:rsidRDefault="0081375F" w:rsidP="0081375F">
      <w:pPr>
        <w:ind w:left="142" w:hanging="426"/>
        <w:jc w:val="both"/>
        <w:rPr>
          <w:sz w:val="24"/>
          <w:szCs w:val="24"/>
        </w:rPr>
      </w:pPr>
    </w:p>
    <w:p w:rsidR="0081375F" w:rsidRPr="009C658F" w:rsidRDefault="0081375F" w:rsidP="0081375F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D353FF">
        <w:rPr>
          <w:b/>
          <w:sz w:val="32"/>
          <w:szCs w:val="32"/>
        </w:rPr>
      </w:r>
      <w:r w:rsidR="00D353FF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D353FF">
        <w:rPr>
          <w:b/>
          <w:sz w:val="32"/>
          <w:szCs w:val="32"/>
        </w:rPr>
      </w:r>
      <w:r w:rsidR="00D353FF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14. Załącznikami do niniejszego formularza oferty są:</w:t>
      </w:r>
    </w:p>
    <w:p w:rsidR="0081375F" w:rsidRPr="009C658F" w:rsidRDefault="0081375F" w:rsidP="0081375F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81375F" w:rsidRPr="009C658F" w:rsidTr="0020385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81375F" w:rsidRPr="009C658F" w:rsidTr="00203858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  <w:tr w:rsidR="0081375F" w:rsidRPr="009C658F" w:rsidTr="00203858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  <w:tr w:rsidR="0081375F" w:rsidRPr="009C658F" w:rsidTr="0020385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</w:tbl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81375F" w:rsidRPr="009C658F" w:rsidRDefault="0081375F" w:rsidP="0081375F">
      <w:pPr>
        <w:spacing w:line="360" w:lineRule="auto"/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81375F" w:rsidRPr="009C658F" w:rsidRDefault="0081375F" w:rsidP="0081375F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81375F" w:rsidRDefault="0081375F" w:rsidP="0081375F">
      <w:pPr>
        <w:spacing w:line="360" w:lineRule="auto"/>
        <w:ind w:hanging="284"/>
        <w:jc w:val="both"/>
        <w:rPr>
          <w:sz w:val="24"/>
        </w:rPr>
      </w:pPr>
    </w:p>
    <w:p w:rsidR="00905C81" w:rsidRDefault="00905C81" w:rsidP="0081375F">
      <w:pPr>
        <w:ind w:left="-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E0" w:rsidRDefault="00F668E0">
      <w:r>
        <w:separator/>
      </w:r>
    </w:p>
  </w:endnote>
  <w:endnote w:type="continuationSeparator" w:id="0">
    <w:p w:rsidR="00F668E0" w:rsidRDefault="00F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353FF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E0" w:rsidRDefault="00F668E0">
      <w:r>
        <w:separator/>
      </w:r>
    </w:p>
  </w:footnote>
  <w:footnote w:type="continuationSeparator" w:id="0">
    <w:p w:rsidR="00F668E0" w:rsidRDefault="00F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8D49A3"/>
    <w:multiLevelType w:val="hybridMultilevel"/>
    <w:tmpl w:val="7D6E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58293C"/>
    <w:multiLevelType w:val="hybridMultilevel"/>
    <w:tmpl w:val="1A6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51772"/>
    <w:multiLevelType w:val="multilevel"/>
    <w:tmpl w:val="4C9C4B3C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7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1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41"/>
  </w:num>
  <w:num w:numId="41">
    <w:abstractNumId w:val="16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2D"/>
    <w:rsid w:val="0007004F"/>
    <w:rsid w:val="000A5805"/>
    <w:rsid w:val="000D3BF8"/>
    <w:rsid w:val="0017652D"/>
    <w:rsid w:val="00281A58"/>
    <w:rsid w:val="007C78A1"/>
    <w:rsid w:val="0081375F"/>
    <w:rsid w:val="008D5D65"/>
    <w:rsid w:val="00905C81"/>
    <w:rsid w:val="00910C60"/>
    <w:rsid w:val="00A23135"/>
    <w:rsid w:val="00AC3540"/>
    <w:rsid w:val="00C20149"/>
    <w:rsid w:val="00D353FF"/>
    <w:rsid w:val="00E725C4"/>
    <w:rsid w:val="00F668E0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46785"/>
  <w15:chartTrackingRefBased/>
  <w15:docId w15:val="{CD1768FD-AF4C-4940-8A5E-8E9B4F1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customStyle="1" w:styleId="Standardowy2">
    <w:name w:val="Standardowy2"/>
    <w:rsid w:val="00281A58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419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2017-09-18T10:19:00Z</cp:lastPrinted>
  <dcterms:created xsi:type="dcterms:W3CDTF">2017-09-18T10:19:00Z</dcterms:created>
  <dcterms:modified xsi:type="dcterms:W3CDTF">2017-09-18T10:19:00Z</dcterms:modified>
</cp:coreProperties>
</file>