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27" w:rsidRPr="00B52827" w:rsidRDefault="00B52827">
      <w:pPr>
        <w:rPr>
          <w:b/>
          <w:bCs/>
          <w:sz w:val="24"/>
        </w:rPr>
      </w:pPr>
      <w:r w:rsidRPr="00B52827">
        <w:rPr>
          <w:b/>
          <w:bCs/>
          <w:sz w:val="24"/>
        </w:rPr>
        <w:t>Politechnika Rzeszowska</w:t>
      </w:r>
    </w:p>
    <w:p w:rsidR="006D4AB3" w:rsidRDefault="00B52827">
      <w:pPr>
        <w:rPr>
          <w:b/>
          <w:bCs/>
          <w:sz w:val="24"/>
        </w:rPr>
      </w:pPr>
      <w:r w:rsidRPr="00B52827">
        <w:rPr>
          <w:b/>
          <w:bCs/>
          <w:sz w:val="24"/>
        </w:rPr>
        <w:t>Dział Logistyki i Zamówień Publicznych</w:t>
      </w:r>
    </w:p>
    <w:p w:rsidR="006D4AB3" w:rsidRDefault="00B52827">
      <w:pPr>
        <w:rPr>
          <w:b/>
          <w:bCs/>
          <w:sz w:val="24"/>
        </w:rPr>
      </w:pPr>
      <w:r w:rsidRPr="00B52827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B52827">
        <w:rPr>
          <w:b/>
          <w:bCs/>
          <w:sz w:val="24"/>
        </w:rPr>
        <w:t>12</w:t>
      </w:r>
    </w:p>
    <w:p w:rsidR="006D4AB3" w:rsidRDefault="00B52827">
      <w:pPr>
        <w:rPr>
          <w:b/>
          <w:bCs/>
          <w:sz w:val="24"/>
        </w:rPr>
      </w:pPr>
      <w:r w:rsidRPr="00B52827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B52827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52827" w:rsidRPr="00B52827">
        <w:rPr>
          <w:b/>
          <w:bCs/>
          <w:sz w:val="24"/>
        </w:rPr>
        <w:t>NA/P/265/2017/6</w:t>
      </w:r>
      <w:r>
        <w:rPr>
          <w:sz w:val="24"/>
        </w:rPr>
        <w:tab/>
        <w:t xml:space="preserve"> </w:t>
      </w:r>
      <w:r w:rsidR="00B52827" w:rsidRPr="00B52827">
        <w:rPr>
          <w:sz w:val="24"/>
        </w:rPr>
        <w:t>Rzeszów</w:t>
      </w:r>
      <w:r>
        <w:rPr>
          <w:sz w:val="24"/>
        </w:rPr>
        <w:t xml:space="preserve"> dnia: </w:t>
      </w:r>
      <w:r w:rsidR="00B52827" w:rsidRPr="00B52827">
        <w:rPr>
          <w:sz w:val="24"/>
        </w:rPr>
        <w:t>2017-10-12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B52827" w:rsidRPr="00B52827">
        <w:rPr>
          <w:sz w:val="24"/>
        </w:rPr>
        <w:t>2017-10-11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B52827" w:rsidRPr="00B52827">
        <w:rPr>
          <w:sz w:val="24"/>
        </w:rPr>
        <w:t>(t.j. Dz. U. z 2017 r. poz. 1579)</w:t>
      </w:r>
      <w:r>
        <w:t xml:space="preserve"> </w:t>
      </w:r>
      <w:r>
        <w:rPr>
          <w:sz w:val="24"/>
        </w:rPr>
        <w:t xml:space="preserve">w trybie </w:t>
      </w:r>
      <w:r w:rsidR="00B52827" w:rsidRPr="00B52827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B52827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B52827">
        <w:rPr>
          <w:b/>
          <w:sz w:val="24"/>
        </w:rPr>
        <w:t>Dostawa mikroskopów metalograficznych, mikroskopów pomiarowych, kamery USB do mikroskopu pomiarowego, Dostawa narzędzi.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B52827" w:rsidRPr="00EF0ED5" w:rsidRDefault="00EF0ED5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EF0ED5">
        <w:rPr>
          <w:b/>
          <w:sz w:val="24"/>
          <w:u w:val="single"/>
        </w:rPr>
        <w:t>Dotyczy zadania</w:t>
      </w:r>
      <w:r w:rsidR="00B52827" w:rsidRPr="00EF0ED5">
        <w:rPr>
          <w:b/>
          <w:sz w:val="24"/>
          <w:u w:val="single"/>
        </w:rPr>
        <w:t xml:space="preserve"> nr 1 </w:t>
      </w:r>
    </w:p>
    <w:p w:rsidR="00B52827" w:rsidRPr="00B52827" w:rsidRDefault="00B52827">
      <w:pPr>
        <w:pStyle w:val="Tekstpodstawowywcity3"/>
        <w:spacing w:before="120" w:after="120"/>
        <w:ind w:firstLine="0"/>
        <w:rPr>
          <w:sz w:val="24"/>
        </w:rPr>
      </w:pPr>
      <w:r w:rsidRPr="00B52827">
        <w:rPr>
          <w:sz w:val="24"/>
        </w:rPr>
        <w:t>Dostawa mikroskopów metalograficznych mikroskopów pomiarowych, kamery USB do</w:t>
      </w:r>
    </w:p>
    <w:p w:rsidR="00B52827" w:rsidRPr="00B52827" w:rsidRDefault="00B52827">
      <w:pPr>
        <w:pStyle w:val="Tekstpodstawowywcity3"/>
        <w:spacing w:before="120" w:after="120"/>
        <w:ind w:firstLine="0"/>
        <w:rPr>
          <w:sz w:val="24"/>
        </w:rPr>
      </w:pPr>
      <w:r w:rsidRPr="00B52827">
        <w:rPr>
          <w:sz w:val="24"/>
        </w:rPr>
        <w:t>mikroskopu pomiarowego</w:t>
      </w:r>
    </w:p>
    <w:p w:rsidR="00472E96" w:rsidRDefault="00B52827" w:rsidP="00472E96">
      <w:pPr>
        <w:pStyle w:val="Tekstpodstawowywcity3"/>
        <w:numPr>
          <w:ilvl w:val="0"/>
          <w:numId w:val="8"/>
        </w:numPr>
        <w:spacing w:before="120" w:after="120"/>
        <w:rPr>
          <w:sz w:val="24"/>
        </w:rPr>
      </w:pPr>
      <w:r w:rsidRPr="00B52827">
        <w:rPr>
          <w:sz w:val="24"/>
        </w:rPr>
        <w:t>Czy Zamawiający dopuści oświetlenie halogenowe zamiast LED.</w:t>
      </w:r>
    </w:p>
    <w:p w:rsidR="00B52827" w:rsidRDefault="00472E96" w:rsidP="00472E96">
      <w:pPr>
        <w:pStyle w:val="Tekstpodstawowywcity3"/>
        <w:spacing w:before="120" w:after="120"/>
        <w:ind w:left="360" w:firstLine="0"/>
        <w:rPr>
          <w:b/>
          <w:sz w:val="24"/>
          <w:u w:val="single"/>
        </w:rPr>
      </w:pPr>
      <w:r w:rsidRPr="00472E96">
        <w:rPr>
          <w:b/>
          <w:sz w:val="24"/>
          <w:u w:val="single"/>
        </w:rPr>
        <w:t xml:space="preserve">Odpowiedź </w:t>
      </w:r>
    </w:p>
    <w:p w:rsidR="00472E96" w:rsidRPr="00472E96" w:rsidRDefault="00472E96" w:rsidP="00472E96">
      <w:pPr>
        <w:pStyle w:val="Tekstpodstawowywcity3"/>
        <w:spacing w:before="120" w:after="120"/>
        <w:rPr>
          <w:sz w:val="24"/>
        </w:rPr>
      </w:pPr>
      <w:r w:rsidRPr="00472E96">
        <w:rPr>
          <w:sz w:val="24"/>
        </w:rPr>
        <w:t>Nie</w:t>
      </w:r>
    </w:p>
    <w:p w:rsidR="00B52827" w:rsidRPr="00B52827" w:rsidRDefault="00B52827">
      <w:pPr>
        <w:pStyle w:val="Tekstpodstawowywcity3"/>
        <w:spacing w:before="120" w:after="120"/>
        <w:ind w:firstLine="0"/>
        <w:rPr>
          <w:sz w:val="24"/>
        </w:rPr>
      </w:pPr>
      <w:r w:rsidRPr="00177618">
        <w:rPr>
          <w:b/>
          <w:sz w:val="24"/>
        </w:rPr>
        <w:lastRenderedPageBreak/>
        <w:t>2.</w:t>
      </w:r>
      <w:r w:rsidRPr="00B52827">
        <w:rPr>
          <w:sz w:val="24"/>
        </w:rPr>
        <w:t xml:space="preserve"> Czy pod pojęciem stolik z mikrometrem Zamawiający ma na myśli śrubę ogniskowania w osi "z" której pełny obrót podnosi lub opuszcza miskę obiektywową o 0,1 mm?</w:t>
      </w:r>
    </w:p>
    <w:p w:rsidR="00472E96" w:rsidRDefault="00472E96" w:rsidP="00472E96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472E96">
        <w:rPr>
          <w:b/>
          <w:sz w:val="24"/>
          <w:u w:val="single"/>
        </w:rPr>
        <w:t xml:space="preserve">Odpowiedź </w:t>
      </w:r>
    </w:p>
    <w:p w:rsidR="00B52827" w:rsidRPr="00B52827" w:rsidRDefault="00472E96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Tak</w:t>
      </w:r>
    </w:p>
    <w:p w:rsidR="00B52827" w:rsidRPr="00B52827" w:rsidRDefault="00B52827">
      <w:pPr>
        <w:pStyle w:val="Tekstpodstawowywcity3"/>
        <w:spacing w:before="120" w:after="120"/>
        <w:ind w:firstLine="0"/>
        <w:rPr>
          <w:sz w:val="24"/>
        </w:rPr>
      </w:pPr>
      <w:r w:rsidRPr="00177618">
        <w:rPr>
          <w:b/>
          <w:sz w:val="24"/>
        </w:rPr>
        <w:t>3.</w:t>
      </w:r>
      <w:r w:rsidRPr="00B52827">
        <w:rPr>
          <w:sz w:val="24"/>
        </w:rPr>
        <w:t xml:space="preserve"> Czy Zamawiający dopuszcza okulary z polem widzenia większym od wymaganego - O 18 mm?</w:t>
      </w:r>
    </w:p>
    <w:p w:rsidR="00177618" w:rsidRDefault="00177618" w:rsidP="00177618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472E96">
        <w:rPr>
          <w:b/>
          <w:sz w:val="24"/>
          <w:u w:val="single"/>
        </w:rPr>
        <w:t xml:space="preserve">Odpowiedź </w:t>
      </w:r>
    </w:p>
    <w:p w:rsidR="00B52827" w:rsidRPr="00B52827" w:rsidRDefault="00177618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Tak</w:t>
      </w:r>
    </w:p>
    <w:p w:rsidR="00B52827" w:rsidRPr="00B52827" w:rsidRDefault="00B52827">
      <w:pPr>
        <w:pStyle w:val="Tekstpodstawowywcity3"/>
        <w:spacing w:before="120" w:after="120"/>
        <w:ind w:firstLine="0"/>
        <w:rPr>
          <w:sz w:val="24"/>
        </w:rPr>
      </w:pPr>
      <w:r w:rsidRPr="00177618">
        <w:rPr>
          <w:b/>
          <w:sz w:val="24"/>
        </w:rPr>
        <w:t>4.</w:t>
      </w:r>
      <w:r w:rsidRPr="00B52827">
        <w:rPr>
          <w:sz w:val="24"/>
        </w:rPr>
        <w:t xml:space="preserve"> Czy adapter do okularu kamery ma służyć do podłączenia kamery?</w:t>
      </w:r>
    </w:p>
    <w:p w:rsidR="00177618" w:rsidRDefault="00B52827" w:rsidP="00177618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B52827">
        <w:rPr>
          <w:sz w:val="24"/>
        </w:rPr>
        <w:t xml:space="preserve"> </w:t>
      </w:r>
      <w:r w:rsidR="00177618" w:rsidRPr="00472E96">
        <w:rPr>
          <w:b/>
          <w:sz w:val="24"/>
          <w:u w:val="single"/>
        </w:rPr>
        <w:t xml:space="preserve">Odpowiedź </w:t>
      </w:r>
    </w:p>
    <w:p w:rsidR="00B52827" w:rsidRPr="00B52827" w:rsidRDefault="00177618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Tak</w:t>
      </w:r>
    </w:p>
    <w:p w:rsidR="00B52827" w:rsidRPr="00B52827" w:rsidRDefault="00B52827">
      <w:pPr>
        <w:pStyle w:val="Tekstpodstawowywcity3"/>
        <w:spacing w:before="120" w:after="120"/>
        <w:ind w:firstLine="0"/>
        <w:rPr>
          <w:sz w:val="24"/>
        </w:rPr>
      </w:pPr>
      <w:r w:rsidRPr="00177618">
        <w:rPr>
          <w:b/>
          <w:sz w:val="24"/>
        </w:rPr>
        <w:t>5.</w:t>
      </w:r>
      <w:r w:rsidRPr="00B52827">
        <w:rPr>
          <w:sz w:val="24"/>
        </w:rPr>
        <w:t xml:space="preserve"> Czy zamiast adapteru do okularu kamery może być adapter niezależny dzięki któremu użytkownik nie traci możliwości podejrzenie próbki przez obydwa okulary?</w:t>
      </w:r>
    </w:p>
    <w:p w:rsidR="00177618" w:rsidRDefault="00177618" w:rsidP="00177618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472E96">
        <w:rPr>
          <w:b/>
          <w:sz w:val="24"/>
          <w:u w:val="single"/>
        </w:rPr>
        <w:t xml:space="preserve">Odpowiedź </w:t>
      </w:r>
    </w:p>
    <w:p w:rsidR="00B52827" w:rsidRPr="00B52827" w:rsidRDefault="00177618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Tak</w:t>
      </w:r>
    </w:p>
    <w:p w:rsidR="006D4AB3" w:rsidRDefault="00B52827">
      <w:pPr>
        <w:pStyle w:val="Tekstpodstawowywcity3"/>
        <w:spacing w:before="120" w:after="120"/>
        <w:ind w:firstLine="0"/>
        <w:rPr>
          <w:sz w:val="24"/>
        </w:rPr>
      </w:pPr>
      <w:r w:rsidRPr="00177618">
        <w:rPr>
          <w:b/>
          <w:sz w:val="24"/>
        </w:rPr>
        <w:t>6.</w:t>
      </w:r>
      <w:r w:rsidRPr="00B52827">
        <w:rPr>
          <w:sz w:val="24"/>
        </w:rPr>
        <w:t xml:space="preserve"> Co Zamawiający rozumie przez wielkość tubusa 23,2 mm?</w:t>
      </w:r>
    </w:p>
    <w:p w:rsidR="00177618" w:rsidRDefault="00177618" w:rsidP="00177618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472E96">
        <w:rPr>
          <w:b/>
          <w:sz w:val="24"/>
          <w:u w:val="single"/>
        </w:rPr>
        <w:t xml:space="preserve">Odpowiedź </w:t>
      </w:r>
    </w:p>
    <w:p w:rsidR="00177618" w:rsidRDefault="00177618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Długość tubusa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B52827" w:rsidRPr="00B52827">
        <w:rPr>
          <w:sz w:val="24"/>
        </w:rPr>
        <w:t>(t.j. Dz. U. z 2017 r. poz. 1579)</w:t>
      </w:r>
      <w:r>
        <w:rPr>
          <w:sz w:val="24"/>
        </w:rPr>
        <w:t>, stanowisko Zamawiającego zostało rozesłane do wszystkich wykonawców, którym przekazano SIWZ.</w:t>
      </w:r>
    </w:p>
    <w:p w:rsidR="000E3D47" w:rsidRDefault="000E3D47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0E3D47" w:rsidRDefault="000E3D47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39" w:rsidRDefault="00663639">
      <w:r>
        <w:separator/>
      </w:r>
    </w:p>
  </w:endnote>
  <w:endnote w:type="continuationSeparator" w:id="0">
    <w:p w:rsidR="00663639" w:rsidRDefault="0066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0E3D4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E3D4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39" w:rsidRDefault="00663639">
      <w:r>
        <w:separator/>
      </w:r>
    </w:p>
  </w:footnote>
  <w:footnote w:type="continuationSeparator" w:id="0">
    <w:p w:rsidR="00663639" w:rsidRDefault="0066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27" w:rsidRDefault="00B528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27" w:rsidRDefault="00B528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27" w:rsidRDefault="00B528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76E1"/>
    <w:multiLevelType w:val="hybridMultilevel"/>
    <w:tmpl w:val="179E7476"/>
    <w:lvl w:ilvl="0" w:tplc="50FC3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639"/>
    <w:rsid w:val="00031374"/>
    <w:rsid w:val="00045F78"/>
    <w:rsid w:val="000A1097"/>
    <w:rsid w:val="000E3D47"/>
    <w:rsid w:val="00177618"/>
    <w:rsid w:val="00180C6E"/>
    <w:rsid w:val="00461174"/>
    <w:rsid w:val="00472E96"/>
    <w:rsid w:val="004A75F2"/>
    <w:rsid w:val="005144A9"/>
    <w:rsid w:val="005B1B08"/>
    <w:rsid w:val="0063543B"/>
    <w:rsid w:val="00662BDB"/>
    <w:rsid w:val="00663639"/>
    <w:rsid w:val="006B7198"/>
    <w:rsid w:val="006D4AB3"/>
    <w:rsid w:val="006E589E"/>
    <w:rsid w:val="006F3B81"/>
    <w:rsid w:val="0082536C"/>
    <w:rsid w:val="00897AB0"/>
    <w:rsid w:val="00A905AC"/>
    <w:rsid w:val="00B52827"/>
    <w:rsid w:val="00BA6584"/>
    <w:rsid w:val="00C370F2"/>
    <w:rsid w:val="00C44EEC"/>
    <w:rsid w:val="00DF32E8"/>
    <w:rsid w:val="00E2789F"/>
    <w:rsid w:val="00EA14B3"/>
    <w:rsid w:val="00EA416E"/>
    <w:rsid w:val="00EF0ED5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C354E2-C4E0-4F2B-AEC8-921A879F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2</cp:revision>
  <cp:lastPrinted>2017-10-12T08:31:00Z</cp:lastPrinted>
  <dcterms:created xsi:type="dcterms:W3CDTF">2017-10-12T08:31:00Z</dcterms:created>
  <dcterms:modified xsi:type="dcterms:W3CDTF">2017-10-12T08:31:00Z</dcterms:modified>
</cp:coreProperties>
</file>