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3D3C42" w:rsidRDefault="006676AE" w:rsidP="003D3C42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D3C42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95E80" w:rsidRPr="00095E80">
        <w:rPr>
          <w:rFonts w:ascii="Times New Roman" w:hAnsi="Times New Roman"/>
          <w:b/>
        </w:rPr>
        <w:t>NA/P/281/2017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95E80" w:rsidRPr="00095E8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95E80" w:rsidRPr="00095E8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95E80" w:rsidRPr="00095E8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95E80" w:rsidRPr="00095E8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95E80" w:rsidRPr="00095E80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3D3C42" w:rsidRDefault="007936D6" w:rsidP="003D3C4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3D3C42">
        <w:rPr>
          <w:rFonts w:ascii="Times New Roman" w:hAnsi="Times New Roman"/>
          <w:i/>
          <w:sz w:val="16"/>
          <w:szCs w:val="16"/>
        </w:rPr>
        <w:t>)</w:t>
      </w:r>
      <w:bookmarkStart w:id="0" w:name="_GoBack"/>
      <w:bookmarkEnd w:id="0"/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95E80" w:rsidRPr="00095E80">
        <w:rPr>
          <w:rFonts w:ascii="Times New Roman" w:hAnsi="Times New Roman"/>
          <w:sz w:val="21"/>
          <w:szCs w:val="21"/>
        </w:rPr>
        <w:t>(</w:t>
      </w:r>
      <w:proofErr w:type="spellStart"/>
      <w:r w:rsidR="00095E80" w:rsidRPr="00095E80">
        <w:rPr>
          <w:rFonts w:ascii="Times New Roman" w:hAnsi="Times New Roman"/>
          <w:sz w:val="21"/>
          <w:szCs w:val="21"/>
        </w:rPr>
        <w:t>t.j</w:t>
      </w:r>
      <w:proofErr w:type="spellEnd"/>
      <w:r w:rsidR="00095E80" w:rsidRPr="00095E80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95E80" w:rsidRPr="00095E80">
        <w:rPr>
          <w:rFonts w:ascii="Times New Roman" w:hAnsi="Times New Roman"/>
          <w:b/>
          <w:sz w:val="24"/>
          <w:szCs w:val="24"/>
        </w:rPr>
        <w:t xml:space="preserve">Dostawa części lotniczych dla OKL </w:t>
      </w:r>
      <w:proofErr w:type="spellStart"/>
      <w:r w:rsidR="00095E80" w:rsidRPr="00095E80">
        <w:rPr>
          <w:rFonts w:ascii="Times New Roman" w:hAnsi="Times New Roman"/>
          <w:b/>
          <w:sz w:val="24"/>
          <w:szCs w:val="24"/>
        </w:rPr>
        <w:t>PRz.</w:t>
      </w:r>
      <w:proofErr w:type="spellEnd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95E80" w:rsidRPr="00997D0F" w:rsidRDefault="00095E80" w:rsidP="00095E8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95E80" w:rsidRPr="00023477" w:rsidRDefault="00095E80" w:rsidP="00095E8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95E80" w:rsidRPr="00997D0F" w:rsidRDefault="00095E80" w:rsidP="00095E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5E80" w:rsidRPr="000247FF" w:rsidRDefault="00095E80" w:rsidP="00095E8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95E80" w:rsidRPr="000247FF" w:rsidRDefault="00095E80" w:rsidP="00095E80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</w:t>
      </w:r>
      <w:r w:rsidRPr="000247FF">
        <w:rPr>
          <w:rFonts w:ascii="Times New Roman" w:hAnsi="Times New Roman"/>
        </w:rPr>
        <w:lastRenderedPageBreak/>
        <w:t>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3D3C42" w:rsidRDefault="00FE4E2B" w:rsidP="003D3C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3D3C42" w:rsidSect="003D3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C7" w:rsidRDefault="00A20DC7" w:rsidP="0038231F">
      <w:pPr>
        <w:spacing w:after="0" w:line="240" w:lineRule="auto"/>
      </w:pPr>
      <w:r>
        <w:separator/>
      </w:r>
    </w:p>
  </w:endnote>
  <w:endnote w:type="continuationSeparator" w:id="0">
    <w:p w:rsidR="00A20DC7" w:rsidRDefault="00A20D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80" w:rsidRDefault="00095E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3C4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3C4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80" w:rsidRDefault="00095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C7" w:rsidRDefault="00A20DC7" w:rsidP="0038231F">
      <w:pPr>
        <w:spacing w:after="0" w:line="240" w:lineRule="auto"/>
      </w:pPr>
      <w:r>
        <w:separator/>
      </w:r>
    </w:p>
  </w:footnote>
  <w:footnote w:type="continuationSeparator" w:id="0">
    <w:p w:rsidR="00A20DC7" w:rsidRDefault="00A20D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80" w:rsidRDefault="00095E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80" w:rsidRDefault="00095E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80" w:rsidRDefault="00095E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DC7"/>
    <w:rsid w:val="00023477"/>
    <w:rsid w:val="000247FF"/>
    <w:rsid w:val="00025C8D"/>
    <w:rsid w:val="000303EE"/>
    <w:rsid w:val="00073C3D"/>
    <w:rsid w:val="000809B6"/>
    <w:rsid w:val="00095E80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C42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0DC7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B9A8E-C95E-46C1-BEFA-093F138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4BBB-2C36-4A00-B300-320AD4FF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2017-10-18T12:16:00Z</cp:lastPrinted>
  <dcterms:created xsi:type="dcterms:W3CDTF">2017-10-18T12:16:00Z</dcterms:created>
  <dcterms:modified xsi:type="dcterms:W3CDTF">2017-10-18T12:16:00Z</dcterms:modified>
</cp:coreProperties>
</file>