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CE5E60" w:rsidRDefault="006676AE" w:rsidP="00CE5E60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CE5E60">
        <w:rPr>
          <w:b/>
          <w:i w:val="0"/>
          <w:sz w:val="22"/>
          <w:szCs w:val="22"/>
        </w:rPr>
        <w:t>3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A5CD3" w:rsidRPr="003A5CD3">
        <w:rPr>
          <w:rFonts w:ascii="Times New Roman" w:hAnsi="Times New Roman"/>
          <w:b/>
        </w:rPr>
        <w:t>NA/P/302/2017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A5CD3" w:rsidRPr="003A5CD3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A5CD3" w:rsidRPr="003A5CD3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3A5CD3" w:rsidRPr="003A5CD3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A5CD3" w:rsidRPr="003A5CD3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3A5CD3" w:rsidRPr="003A5CD3">
        <w:rPr>
          <w:sz w:val="22"/>
          <w:szCs w:val="22"/>
        </w:rPr>
        <w:t>Rzeszów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484F88" w:rsidRPr="00CE5E60" w:rsidRDefault="007936D6" w:rsidP="00CE5E6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CE5E60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3A5CD3" w:rsidRPr="003A5CD3">
        <w:rPr>
          <w:rFonts w:ascii="Times New Roman" w:hAnsi="Times New Roman"/>
          <w:sz w:val="21"/>
          <w:szCs w:val="21"/>
        </w:rPr>
        <w:t>(</w:t>
      </w:r>
      <w:proofErr w:type="spellStart"/>
      <w:r w:rsidR="003A5CD3" w:rsidRPr="003A5CD3">
        <w:rPr>
          <w:rFonts w:ascii="Times New Roman" w:hAnsi="Times New Roman"/>
          <w:sz w:val="21"/>
          <w:szCs w:val="21"/>
        </w:rPr>
        <w:t>t.j</w:t>
      </w:r>
      <w:proofErr w:type="spellEnd"/>
      <w:r w:rsidR="003A5CD3" w:rsidRPr="003A5CD3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3A5CD3" w:rsidRPr="003A5CD3">
        <w:rPr>
          <w:rFonts w:ascii="Times New Roman" w:hAnsi="Times New Roman"/>
          <w:b/>
          <w:sz w:val="24"/>
          <w:szCs w:val="24"/>
        </w:rPr>
        <w:t xml:space="preserve">Dostawa komputerów przenośnych dla jednostek organizacyjnych </w:t>
      </w:r>
      <w:proofErr w:type="spellStart"/>
      <w:r w:rsidR="003A5CD3" w:rsidRPr="003A5CD3">
        <w:rPr>
          <w:rFonts w:ascii="Times New Roman" w:hAnsi="Times New Roman"/>
          <w:b/>
          <w:sz w:val="24"/>
          <w:szCs w:val="24"/>
        </w:rPr>
        <w:t>PRz.</w:t>
      </w:r>
      <w:proofErr w:type="spellEnd"/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3A5CD3" w:rsidRPr="00997D0F" w:rsidRDefault="003A5CD3" w:rsidP="003A5CD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3A5CD3" w:rsidRPr="00023477" w:rsidRDefault="003A5CD3" w:rsidP="003A5CD3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3A5CD3" w:rsidRPr="00997D0F" w:rsidRDefault="003A5CD3" w:rsidP="003A5CD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A5CD3" w:rsidRPr="000247FF" w:rsidRDefault="003A5CD3" w:rsidP="003A5CD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3A5CD3" w:rsidRPr="000247FF" w:rsidRDefault="003A5CD3" w:rsidP="003A5CD3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</w:t>
      </w:r>
      <w:r w:rsidRPr="000247FF">
        <w:rPr>
          <w:rFonts w:ascii="Times New Roman" w:hAnsi="Times New Roman"/>
        </w:rPr>
        <w:lastRenderedPageBreak/>
        <w:t>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023477" w:rsidRDefault="00023477" w:rsidP="00CE5E60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  <w:bookmarkStart w:id="0" w:name="_GoBack"/>
      <w:bookmarkEnd w:id="0"/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CE5E6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8F3B4E" w:rsidRPr="00CE5E60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CE5E60" w:rsidRDefault="00FE4E2B" w:rsidP="00CE5E6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CE5E60" w:rsidSect="00CE5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49" w:rsidRDefault="009D3D49" w:rsidP="0038231F">
      <w:pPr>
        <w:spacing w:after="0" w:line="240" w:lineRule="auto"/>
      </w:pPr>
      <w:r>
        <w:separator/>
      </w:r>
    </w:p>
  </w:endnote>
  <w:endnote w:type="continuationSeparator" w:id="0">
    <w:p w:rsidR="009D3D49" w:rsidRDefault="009D3D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D3" w:rsidRDefault="003A5C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E5E6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E5E6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D3" w:rsidRDefault="003A5C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49" w:rsidRDefault="009D3D49" w:rsidP="0038231F">
      <w:pPr>
        <w:spacing w:after="0" w:line="240" w:lineRule="auto"/>
      </w:pPr>
      <w:r>
        <w:separator/>
      </w:r>
    </w:p>
  </w:footnote>
  <w:footnote w:type="continuationSeparator" w:id="0">
    <w:p w:rsidR="009D3D49" w:rsidRDefault="009D3D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D3" w:rsidRDefault="003A5C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D3" w:rsidRDefault="003A5C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D3" w:rsidRDefault="003A5C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D49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5CD3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D3D49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CE5E6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72746-415D-4937-ACD6-DBAA1213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4ECB-3890-48E0-98A3-1ED30475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2017-10-27T11:35:00Z</cp:lastPrinted>
  <dcterms:created xsi:type="dcterms:W3CDTF">2017-10-27T11:35:00Z</dcterms:created>
  <dcterms:modified xsi:type="dcterms:W3CDTF">2017-10-27T11:35:00Z</dcterms:modified>
</cp:coreProperties>
</file>