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  <w:r w:rsidRPr="00274D27">
        <w:rPr>
          <w:sz w:val="26"/>
          <w:szCs w:val="26"/>
        </w:rPr>
        <w:t xml:space="preserve">ZAŁ </w:t>
      </w:r>
      <w:r w:rsidR="00EB44DC" w:rsidRPr="00274D27">
        <w:rPr>
          <w:sz w:val="26"/>
          <w:szCs w:val="26"/>
        </w:rPr>
        <w:t>2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0041C4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720058" w:rsidRPr="00720058" w:rsidRDefault="00720058" w:rsidP="006F12F2">
      <w:pPr>
        <w:ind w:firstLine="3969"/>
        <w:rPr>
          <w:b/>
          <w:sz w:val="26"/>
          <w:szCs w:val="26"/>
        </w:rPr>
      </w:pPr>
      <w:r w:rsidRPr="00720058">
        <w:rPr>
          <w:b/>
          <w:sz w:val="26"/>
          <w:szCs w:val="26"/>
        </w:rPr>
        <w:t>Politechnika Rzeszowska</w:t>
      </w:r>
    </w:p>
    <w:p w:rsidR="006F12F2" w:rsidRPr="00DA130F" w:rsidRDefault="00720058" w:rsidP="006F12F2">
      <w:pPr>
        <w:ind w:firstLine="3969"/>
        <w:rPr>
          <w:b/>
          <w:sz w:val="26"/>
          <w:szCs w:val="26"/>
        </w:rPr>
      </w:pPr>
      <w:r w:rsidRPr="00720058">
        <w:rPr>
          <w:b/>
          <w:sz w:val="26"/>
          <w:szCs w:val="26"/>
        </w:rPr>
        <w:t>Dział Logistyki i Zamówień Publicznych</w:t>
      </w:r>
    </w:p>
    <w:p w:rsidR="006F12F2" w:rsidRPr="00DA130F" w:rsidRDefault="00720058" w:rsidP="006F12F2">
      <w:pPr>
        <w:ind w:left="3969"/>
        <w:rPr>
          <w:b/>
          <w:sz w:val="26"/>
          <w:szCs w:val="26"/>
        </w:rPr>
      </w:pPr>
      <w:r w:rsidRPr="00720058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720058">
        <w:rPr>
          <w:b/>
          <w:sz w:val="26"/>
          <w:szCs w:val="26"/>
        </w:rPr>
        <w:t>12</w:t>
      </w:r>
    </w:p>
    <w:p w:rsidR="006F12F2" w:rsidRPr="00DA130F" w:rsidRDefault="00720058" w:rsidP="006F12F2">
      <w:pPr>
        <w:ind w:firstLine="3969"/>
        <w:rPr>
          <w:b/>
          <w:sz w:val="26"/>
          <w:szCs w:val="26"/>
        </w:rPr>
      </w:pPr>
      <w:r w:rsidRPr="00720058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720058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720058" w:rsidRPr="00720058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720058" w:rsidRPr="00720058">
        <w:rPr>
          <w:b/>
          <w:sz w:val="26"/>
          <w:szCs w:val="26"/>
        </w:rPr>
        <w:t xml:space="preserve">Dostawa </w:t>
      </w:r>
      <w:r w:rsidR="003D23FB">
        <w:rPr>
          <w:b/>
          <w:sz w:val="26"/>
          <w:szCs w:val="26"/>
        </w:rPr>
        <w:t>3</w:t>
      </w:r>
      <w:r w:rsidR="00720058" w:rsidRPr="00720058">
        <w:rPr>
          <w:b/>
          <w:sz w:val="26"/>
          <w:szCs w:val="26"/>
        </w:rPr>
        <w:t xml:space="preserve"> sztuk projektorów multimedialnych</w:t>
      </w:r>
      <w:r w:rsidRPr="00DA130F">
        <w:rPr>
          <w:sz w:val="26"/>
          <w:szCs w:val="26"/>
        </w:rPr>
        <w:t>”.</w:t>
      </w:r>
    </w:p>
    <w:p w:rsidR="006F12F2" w:rsidRPr="00DA130F" w:rsidRDefault="006F12F2" w:rsidP="00274D27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4064"/>
        <w:gridCol w:w="2238"/>
      </w:tblGrid>
      <w:tr w:rsidR="00D9370C" w:rsidRPr="00DA130F" w:rsidTr="00D9370C">
        <w:trPr>
          <w:jc w:val="center"/>
        </w:trPr>
        <w:tc>
          <w:tcPr>
            <w:tcW w:w="2337" w:type="dxa"/>
            <w:shd w:val="clear" w:color="auto" w:fill="F3F3F3"/>
            <w:vAlign w:val="center"/>
          </w:tcPr>
          <w:p w:rsidR="00D9370C" w:rsidRPr="00DA130F" w:rsidRDefault="00D9370C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shd w:val="clear" w:color="auto" w:fill="F3F3F3"/>
            <w:vAlign w:val="center"/>
          </w:tcPr>
          <w:p w:rsidR="00D9370C" w:rsidRDefault="00D9370C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Opis:</w:t>
            </w:r>
          </w:p>
          <w:p w:rsidR="00D9370C" w:rsidRPr="00DA130F" w:rsidRDefault="00D9370C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D9370C" w:rsidRPr="00DA130F" w:rsidRDefault="00D9370C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D9370C" w:rsidRPr="00DA130F" w:rsidTr="00D9370C">
        <w:trPr>
          <w:jc w:val="center"/>
        </w:trPr>
        <w:tc>
          <w:tcPr>
            <w:tcW w:w="2337" w:type="dxa"/>
          </w:tcPr>
          <w:p w:rsidR="00D9370C" w:rsidRPr="003D23FB" w:rsidRDefault="00D9370C" w:rsidP="00D53A99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20058">
              <w:rPr>
                <w:sz w:val="26"/>
                <w:szCs w:val="26"/>
              </w:rPr>
              <w:t>Dostawa 2 sztuk projektorów multimedialnych</w:t>
            </w:r>
            <w:r w:rsidRPr="00DA13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64" w:type="dxa"/>
          </w:tcPr>
          <w:p w:rsidR="00D9370C" w:rsidRPr="00DA130F" w:rsidRDefault="00D9370C" w:rsidP="00D53A99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D9370C" w:rsidRPr="00DA130F" w:rsidRDefault="00D9370C" w:rsidP="00D53A99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3D23FB" w:rsidRPr="00DA130F" w:rsidTr="00D9370C">
        <w:trPr>
          <w:jc w:val="center"/>
        </w:trPr>
        <w:tc>
          <w:tcPr>
            <w:tcW w:w="2337" w:type="dxa"/>
          </w:tcPr>
          <w:p w:rsidR="003D23FB" w:rsidRPr="003D23FB" w:rsidRDefault="003D23FB" w:rsidP="00D53A99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20058">
              <w:rPr>
                <w:sz w:val="26"/>
                <w:szCs w:val="26"/>
              </w:rPr>
              <w:t xml:space="preserve">Dostawa </w:t>
            </w:r>
            <w:r>
              <w:rPr>
                <w:sz w:val="26"/>
                <w:szCs w:val="26"/>
              </w:rPr>
              <w:t>projektora multimedialnego</w:t>
            </w:r>
          </w:p>
        </w:tc>
        <w:tc>
          <w:tcPr>
            <w:tcW w:w="4064" w:type="dxa"/>
          </w:tcPr>
          <w:p w:rsidR="003D23FB" w:rsidRPr="00DA130F" w:rsidRDefault="003D23FB" w:rsidP="00D53A99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3D23FB" w:rsidRPr="00DA130F" w:rsidRDefault="003D23FB" w:rsidP="00D53A99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5A3802" w:rsidRPr="00DA130F" w:rsidRDefault="006F12F2" w:rsidP="004C4264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0"/>
      </w:tblGrid>
      <w:tr w:rsidR="00D9370C" w:rsidRPr="00DA130F" w:rsidTr="00D9370C">
        <w:trPr>
          <w:jc w:val="center"/>
        </w:trPr>
        <w:tc>
          <w:tcPr>
            <w:tcW w:w="8450" w:type="dxa"/>
          </w:tcPr>
          <w:p w:rsidR="00D9370C" w:rsidRPr="00DA130F" w:rsidRDefault="00D9370C" w:rsidP="00D53A99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20058">
              <w:rPr>
                <w:sz w:val="26"/>
                <w:szCs w:val="26"/>
              </w:rPr>
              <w:t>Dostawa 2 sztuk projektorów multimedialnych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D9370C" w:rsidRPr="00DA130F" w:rsidRDefault="00D9370C" w:rsidP="00D53A9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DA130F">
              <w:rPr>
                <w:sz w:val="26"/>
                <w:szCs w:val="26"/>
              </w:rPr>
              <w:lastRenderedPageBreak/>
              <w:t>(słownie:................................................................................................ zł).</w:t>
            </w:r>
          </w:p>
        </w:tc>
      </w:tr>
      <w:tr w:rsidR="003D23FB" w:rsidRPr="00DA130F" w:rsidTr="00D9370C">
        <w:trPr>
          <w:jc w:val="center"/>
        </w:trPr>
        <w:tc>
          <w:tcPr>
            <w:tcW w:w="8450" w:type="dxa"/>
          </w:tcPr>
          <w:tbl>
            <w:tblPr>
              <w:tblW w:w="8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50"/>
            </w:tblGrid>
            <w:tr w:rsidR="003D23FB" w:rsidRPr="00DA130F" w:rsidTr="00C87D5E">
              <w:trPr>
                <w:jc w:val="center"/>
              </w:trPr>
              <w:tc>
                <w:tcPr>
                  <w:tcW w:w="8450" w:type="dxa"/>
                </w:tcPr>
                <w:p w:rsidR="003D23FB" w:rsidRPr="00DA130F" w:rsidRDefault="003D23FB" w:rsidP="003D23FB">
                  <w:pPr>
                    <w:pStyle w:val="Tekstpodstawowy"/>
                    <w:rPr>
                      <w:sz w:val="26"/>
                      <w:szCs w:val="26"/>
                    </w:rPr>
                  </w:pPr>
                  <w:r w:rsidRPr="00DA130F">
                    <w:rPr>
                      <w:b/>
                      <w:sz w:val="26"/>
                      <w:szCs w:val="26"/>
                    </w:rPr>
                    <w:lastRenderedPageBreak/>
                    <w:t>Temat:</w:t>
                  </w:r>
                  <w:r w:rsidRPr="00DA130F">
                    <w:rPr>
                      <w:sz w:val="26"/>
                      <w:szCs w:val="26"/>
                    </w:rPr>
                    <w:t xml:space="preserve"> </w:t>
                  </w:r>
                  <w:r w:rsidRPr="00720058">
                    <w:rPr>
                      <w:sz w:val="26"/>
                      <w:szCs w:val="26"/>
                    </w:rPr>
                    <w:t xml:space="preserve">Dostawa </w:t>
                  </w:r>
                  <w:r>
                    <w:rPr>
                      <w:sz w:val="26"/>
                      <w:szCs w:val="26"/>
                    </w:rPr>
                    <w:t>projektora multimedialnego</w:t>
                  </w:r>
                </w:p>
                <w:p w:rsidR="003D23FB" w:rsidRPr="00DA130F" w:rsidRDefault="003D23FB" w:rsidP="003D23FB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A130F">
                    <w:rPr>
                      <w:sz w:val="26"/>
                      <w:szCs w:val="26"/>
                    </w:rPr>
      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      </w:r>
                </w:p>
              </w:tc>
            </w:tr>
          </w:tbl>
          <w:p w:rsidR="003D23FB" w:rsidRPr="00DA130F" w:rsidRDefault="003D23FB" w:rsidP="00D53A99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3D23FB" w:rsidRDefault="003D23FB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DA130F" w:rsidRPr="009E3893" w:rsidRDefault="003D23FB" w:rsidP="00DA130F">
      <w:pPr>
        <w:pStyle w:val="Tekstpodstawowywcity"/>
        <w:spacing w:line="360" w:lineRule="auto"/>
        <w:ind w:left="0" w:firstLine="0"/>
        <w:rPr>
          <w:b/>
          <w:sz w:val="28"/>
          <w:szCs w:val="28"/>
          <w:u w:val="single"/>
        </w:rPr>
      </w:pPr>
      <w:r w:rsidRPr="009E3893">
        <w:rPr>
          <w:b/>
          <w:sz w:val="28"/>
          <w:szCs w:val="28"/>
          <w:highlight w:val="yellow"/>
          <w:u w:val="single"/>
        </w:rPr>
        <w:t>Zadanie częściowe nr 1</w:t>
      </w:r>
      <w:r w:rsidRPr="009E3893">
        <w:rPr>
          <w:b/>
          <w:sz w:val="28"/>
          <w:szCs w:val="28"/>
          <w:u w:val="single"/>
        </w:rPr>
        <w:t xml:space="preserve"> </w:t>
      </w:r>
    </w:p>
    <w:p w:rsidR="00AD3185" w:rsidRPr="00AD3185" w:rsidRDefault="00274D27" w:rsidP="00AD3185">
      <w:pPr>
        <w:ind w:left="-284"/>
        <w:jc w:val="both"/>
        <w:rPr>
          <w:b/>
          <w:u w:val="single"/>
        </w:rPr>
      </w:pPr>
      <w:r w:rsidRPr="00AD3185">
        <w:rPr>
          <w:b/>
          <w:u w:val="single"/>
        </w:rPr>
        <w:t>II kryterium -</w:t>
      </w:r>
      <w:r w:rsidR="00AD3185" w:rsidRPr="00AD3185">
        <w:rPr>
          <w:b/>
          <w:u w:val="single"/>
        </w:rPr>
        <w:t xml:space="preserve"> Słyszalna głośność</w:t>
      </w:r>
    </w:p>
    <w:p w:rsidR="00AD3185" w:rsidRDefault="00AD3185" w:rsidP="00AD3185">
      <w:pPr>
        <w:jc w:val="both"/>
      </w:pPr>
    </w:p>
    <w:p w:rsidR="00AD3185" w:rsidRDefault="00AD3185" w:rsidP="00AD3185">
      <w:pPr>
        <w:ind w:left="-284"/>
        <w:jc w:val="both"/>
      </w:pPr>
      <w:r w:rsidRPr="00125A52">
        <w:rPr>
          <w:b/>
          <w:kern w:val="20"/>
          <w:sz w:val="52"/>
          <w:szCs w:val="52"/>
        </w:rPr>
        <w:t>□</w:t>
      </w:r>
      <w:r>
        <w:t xml:space="preserve">Słyszalna głośność </w:t>
      </w:r>
      <w:r w:rsidRPr="00AD3185">
        <w:rPr>
          <w:u w:val="single"/>
        </w:rPr>
        <w:t>do</w:t>
      </w:r>
      <w:r>
        <w:t xml:space="preserve"> 31/28 dBA - </w:t>
      </w:r>
      <w:r w:rsidR="000041C4">
        <w:t>1</w:t>
      </w:r>
      <w:r>
        <w:t>0 pkt</w:t>
      </w:r>
    </w:p>
    <w:p w:rsidR="00274D27" w:rsidRPr="00F933E8" w:rsidRDefault="00AD3185" w:rsidP="00AD3185">
      <w:pPr>
        <w:ind w:left="-284"/>
        <w:jc w:val="both"/>
      </w:pPr>
      <w:r w:rsidRPr="00125A52">
        <w:rPr>
          <w:b/>
          <w:kern w:val="20"/>
          <w:sz w:val="52"/>
          <w:szCs w:val="52"/>
        </w:rPr>
        <w:t>□</w:t>
      </w:r>
      <w:r>
        <w:t xml:space="preserve">Słyszalna głośność </w:t>
      </w:r>
      <w:r w:rsidRPr="00AD3185">
        <w:rPr>
          <w:u w:val="single"/>
        </w:rPr>
        <w:t>powyżej</w:t>
      </w:r>
      <w:r>
        <w:t xml:space="preserve"> 31/28 dBA - </w:t>
      </w:r>
      <w:bookmarkStart w:id="0" w:name="_GoBack"/>
      <w:bookmarkEnd w:id="0"/>
      <w:r>
        <w:t>0 pkt</w:t>
      </w:r>
    </w:p>
    <w:p w:rsidR="00274D27" w:rsidRDefault="00125A52" w:rsidP="00274D27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="00274D27" w:rsidRPr="00125A52">
        <w:rPr>
          <w:kern w:val="20"/>
          <w:sz w:val="16"/>
          <w:szCs w:val="16"/>
        </w:rPr>
        <w:t>Należy za</w:t>
      </w:r>
      <w:r w:rsidR="00AD3185" w:rsidRPr="00125A52">
        <w:rPr>
          <w:kern w:val="20"/>
          <w:sz w:val="16"/>
          <w:szCs w:val="16"/>
        </w:rPr>
        <w:t>znaczyć znakiem X właściwe pole</w:t>
      </w:r>
    </w:p>
    <w:p w:rsidR="00AD3185" w:rsidRDefault="00AD3185" w:rsidP="00274D27">
      <w:pPr>
        <w:ind w:hanging="284"/>
        <w:jc w:val="both"/>
        <w:rPr>
          <w:kern w:val="20"/>
          <w:sz w:val="18"/>
          <w:szCs w:val="18"/>
        </w:rPr>
      </w:pPr>
    </w:p>
    <w:p w:rsidR="00A554C3" w:rsidRDefault="00A554C3" w:rsidP="00383EB9">
      <w:pPr>
        <w:ind w:hanging="284"/>
        <w:jc w:val="both"/>
        <w:rPr>
          <w:b/>
          <w:u w:val="single"/>
        </w:rPr>
      </w:pPr>
    </w:p>
    <w:p w:rsidR="00383EB9" w:rsidRPr="00383EB9" w:rsidRDefault="00AD3185" w:rsidP="00383EB9">
      <w:pPr>
        <w:ind w:hanging="284"/>
        <w:jc w:val="both"/>
        <w:rPr>
          <w:b/>
          <w:u w:val="single"/>
        </w:rPr>
      </w:pPr>
      <w:r w:rsidRPr="00383EB9">
        <w:rPr>
          <w:b/>
          <w:u w:val="single"/>
        </w:rPr>
        <w:t>III kryterium -</w:t>
      </w:r>
      <w:r w:rsidR="00383EB9" w:rsidRPr="00383EB9">
        <w:rPr>
          <w:b/>
          <w:u w:val="single"/>
        </w:rPr>
        <w:t xml:space="preserve"> Połączenie MHL (łączność z urządzeniami typu tablet, smartphone)</w:t>
      </w:r>
    </w:p>
    <w:p w:rsidR="00383EB9" w:rsidRDefault="00383EB9" w:rsidP="00383EB9">
      <w:pPr>
        <w:ind w:hanging="284"/>
        <w:jc w:val="both"/>
      </w:pPr>
    </w:p>
    <w:p w:rsidR="00383EB9" w:rsidRPr="00383EB9" w:rsidRDefault="00383EB9" w:rsidP="00383EB9">
      <w:pPr>
        <w:ind w:hanging="284"/>
        <w:jc w:val="both"/>
      </w:pPr>
      <w:r w:rsidRPr="00125A52">
        <w:rPr>
          <w:b/>
          <w:kern w:val="20"/>
          <w:sz w:val="52"/>
          <w:szCs w:val="52"/>
        </w:rPr>
        <w:t>□</w:t>
      </w:r>
      <w:r w:rsidRPr="00383EB9">
        <w:rPr>
          <w:u w:val="single"/>
        </w:rPr>
        <w:t>nie posiada</w:t>
      </w:r>
      <w:r w:rsidRPr="00383EB9">
        <w:t xml:space="preserve"> połączenia MHL (łączność z urządzeniami typu tablet, smartphone)- 0 pkt.</w:t>
      </w:r>
    </w:p>
    <w:p w:rsidR="00AD3185" w:rsidRPr="00383EB9" w:rsidRDefault="00383EB9" w:rsidP="00383EB9">
      <w:pPr>
        <w:ind w:hanging="284"/>
        <w:jc w:val="both"/>
        <w:rPr>
          <w:kern w:val="20"/>
          <w:sz w:val="18"/>
          <w:szCs w:val="18"/>
        </w:rPr>
      </w:pPr>
      <w:r w:rsidRPr="00125A52">
        <w:rPr>
          <w:b/>
          <w:kern w:val="20"/>
          <w:sz w:val="52"/>
          <w:szCs w:val="52"/>
        </w:rPr>
        <w:t>□</w:t>
      </w:r>
      <w:r w:rsidRPr="00383EB9">
        <w:rPr>
          <w:u w:val="single"/>
        </w:rPr>
        <w:t>posiada</w:t>
      </w:r>
      <w:r w:rsidRPr="00383EB9">
        <w:t xml:space="preserve"> połączenia MHL (łączność z urządzeniami typu tablet, smartphone)- 20 pkt.</w:t>
      </w:r>
    </w:p>
    <w:p w:rsidR="00A554C3" w:rsidRPr="00125A52" w:rsidRDefault="00125A52" w:rsidP="00A554C3">
      <w:pPr>
        <w:ind w:hanging="284"/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</w:t>
      </w:r>
      <w:r w:rsidR="00A554C3" w:rsidRPr="00125A52">
        <w:rPr>
          <w:kern w:val="20"/>
          <w:sz w:val="16"/>
          <w:szCs w:val="16"/>
        </w:rPr>
        <w:t>Należy zaznaczyć znakiem X właściwe pole</w:t>
      </w:r>
    </w:p>
    <w:p w:rsidR="00836D99" w:rsidRDefault="00836D99" w:rsidP="00DA130F">
      <w:pPr>
        <w:pStyle w:val="Tekstpodstawowywcity"/>
        <w:spacing w:line="360" w:lineRule="auto"/>
        <w:ind w:left="0" w:firstLine="0"/>
        <w:rPr>
          <w:b/>
          <w:u w:val="single"/>
        </w:rPr>
      </w:pPr>
    </w:p>
    <w:p w:rsidR="003D23FB" w:rsidRDefault="00836D99" w:rsidP="00836D99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836D99">
        <w:rPr>
          <w:b/>
          <w:u w:val="single"/>
        </w:rPr>
        <w:t>IV kryterium -</w:t>
      </w:r>
      <w:r w:rsidRPr="00836D99">
        <w:rPr>
          <w:b/>
          <w:sz w:val="26"/>
          <w:szCs w:val="26"/>
          <w:u w:val="single"/>
        </w:rPr>
        <w:t xml:space="preserve"> Termin realizacji </w:t>
      </w:r>
    </w:p>
    <w:p w:rsidR="00836D99" w:rsidRPr="003D23FB" w:rsidRDefault="00836D99" w:rsidP="00836D99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>-  termin wykonania-  do 14 dni   - 0 pkt</w:t>
      </w:r>
    </w:p>
    <w:p w:rsidR="00836D99" w:rsidRDefault="00836D99" w:rsidP="00836D99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>-  termin wykonania-  do 7 dni   - 10 pkt</w:t>
      </w:r>
    </w:p>
    <w:p w:rsidR="00836D99" w:rsidRDefault="00125A52" w:rsidP="00836D99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="00836D99" w:rsidRPr="00125A52">
        <w:rPr>
          <w:kern w:val="20"/>
          <w:sz w:val="16"/>
          <w:szCs w:val="16"/>
        </w:rPr>
        <w:t>Należy zaznaczyć znakiem X właściwe pole</w:t>
      </w:r>
    </w:p>
    <w:p w:rsidR="00836D99" w:rsidRDefault="00836D99" w:rsidP="00836D99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3D23FB" w:rsidRPr="009E3893" w:rsidRDefault="003D23FB" w:rsidP="003D23FB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9E3893">
        <w:rPr>
          <w:b/>
          <w:sz w:val="26"/>
          <w:szCs w:val="26"/>
          <w:highlight w:val="yellow"/>
          <w:u w:val="single"/>
        </w:rPr>
        <w:t>Zadanie częściowe nr 2</w:t>
      </w:r>
      <w:r w:rsidRPr="009E3893">
        <w:rPr>
          <w:b/>
          <w:sz w:val="26"/>
          <w:szCs w:val="26"/>
          <w:u w:val="single"/>
        </w:rPr>
        <w:t xml:space="preserve"> </w:t>
      </w:r>
    </w:p>
    <w:p w:rsidR="009E3893" w:rsidRDefault="009E3893" w:rsidP="003D23FB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>
        <w:rPr>
          <w:b/>
          <w:u w:val="single"/>
        </w:rPr>
        <w:t xml:space="preserve">II </w:t>
      </w:r>
      <w:r w:rsidRPr="00836D99">
        <w:rPr>
          <w:b/>
          <w:u w:val="single"/>
        </w:rPr>
        <w:t>kryterium -</w:t>
      </w:r>
      <w:r w:rsidRPr="00836D99">
        <w:rPr>
          <w:b/>
          <w:sz w:val="26"/>
          <w:szCs w:val="26"/>
          <w:u w:val="single"/>
        </w:rPr>
        <w:t xml:space="preserve"> Termin realizacji</w:t>
      </w:r>
    </w:p>
    <w:p w:rsidR="009E3893" w:rsidRPr="009E3893" w:rsidRDefault="009E3893" w:rsidP="003D23FB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125A52">
        <w:rPr>
          <w:b/>
          <w:sz w:val="52"/>
          <w:szCs w:val="52"/>
        </w:rPr>
        <w:lastRenderedPageBreak/>
        <w:t>□</w:t>
      </w:r>
      <w:r w:rsidRPr="00836D99">
        <w:rPr>
          <w:sz w:val="26"/>
          <w:szCs w:val="26"/>
        </w:rPr>
        <w:t>-  termin wykonania-  do 14 dni   - 0 pk</w:t>
      </w:r>
      <w:r>
        <w:rPr>
          <w:sz w:val="26"/>
          <w:szCs w:val="26"/>
        </w:rPr>
        <w:t>t</w:t>
      </w:r>
    </w:p>
    <w:p w:rsidR="009E3893" w:rsidRDefault="009E3893" w:rsidP="009E3893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 w:rsidR="008831EA">
        <w:rPr>
          <w:sz w:val="26"/>
          <w:szCs w:val="26"/>
        </w:rPr>
        <w:t>10</w:t>
      </w:r>
      <w:r w:rsidRPr="00836D99">
        <w:rPr>
          <w:sz w:val="26"/>
          <w:szCs w:val="26"/>
        </w:rPr>
        <w:t xml:space="preserve"> dni   - 10 pkt</w:t>
      </w:r>
    </w:p>
    <w:p w:rsidR="008831EA" w:rsidRDefault="008831EA" w:rsidP="009E3893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 w:rsidRPr="00125A52">
        <w:rPr>
          <w:b/>
          <w:sz w:val="52"/>
          <w:szCs w:val="52"/>
        </w:rPr>
        <w:t>□</w:t>
      </w:r>
      <w:r w:rsidRPr="00836D99">
        <w:rPr>
          <w:sz w:val="26"/>
          <w:szCs w:val="26"/>
        </w:rPr>
        <w:t xml:space="preserve">-  termin wykonania-  do </w:t>
      </w:r>
      <w:r>
        <w:rPr>
          <w:sz w:val="26"/>
          <w:szCs w:val="26"/>
        </w:rPr>
        <w:t>5</w:t>
      </w:r>
      <w:r w:rsidRPr="00836D99">
        <w:rPr>
          <w:sz w:val="26"/>
          <w:szCs w:val="26"/>
        </w:rPr>
        <w:t xml:space="preserve"> dni   - </w:t>
      </w:r>
      <w:r>
        <w:rPr>
          <w:sz w:val="26"/>
          <w:szCs w:val="26"/>
        </w:rPr>
        <w:t>2</w:t>
      </w:r>
      <w:r w:rsidRPr="00836D99">
        <w:rPr>
          <w:sz w:val="26"/>
          <w:szCs w:val="26"/>
        </w:rPr>
        <w:t>0 pkt</w:t>
      </w:r>
    </w:p>
    <w:p w:rsidR="009E3893" w:rsidRDefault="00125A52" w:rsidP="009E3893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6"/>
          <w:szCs w:val="16"/>
        </w:rPr>
        <w:t>*</w:t>
      </w:r>
      <w:r w:rsidR="009E3893" w:rsidRPr="00125A52">
        <w:rPr>
          <w:kern w:val="20"/>
          <w:sz w:val="16"/>
          <w:szCs w:val="16"/>
        </w:rPr>
        <w:t>Należy zaznaczyć znakiem X właściwe pole</w:t>
      </w:r>
    </w:p>
    <w:p w:rsidR="009E3893" w:rsidRDefault="009E3893" w:rsidP="003D23FB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3D23FB" w:rsidRPr="00211C13" w:rsidRDefault="009E3893" w:rsidP="00836D99">
      <w:pPr>
        <w:pStyle w:val="Tekstpodstawowywcity"/>
        <w:spacing w:line="360" w:lineRule="auto"/>
        <w:ind w:left="0" w:firstLine="0"/>
        <w:rPr>
          <w:b/>
          <w:sz w:val="26"/>
          <w:szCs w:val="26"/>
          <w:u w:val="single"/>
        </w:rPr>
      </w:pPr>
      <w:r w:rsidRPr="00211C13">
        <w:rPr>
          <w:b/>
          <w:sz w:val="26"/>
          <w:szCs w:val="26"/>
          <w:u w:val="single"/>
        </w:rPr>
        <w:t>II</w:t>
      </w:r>
      <w:r w:rsidR="004139FA">
        <w:rPr>
          <w:b/>
          <w:sz w:val="26"/>
          <w:szCs w:val="26"/>
          <w:u w:val="single"/>
        </w:rPr>
        <w:t>I</w:t>
      </w:r>
      <w:r w:rsidRPr="00211C13">
        <w:rPr>
          <w:b/>
          <w:sz w:val="26"/>
          <w:szCs w:val="26"/>
          <w:u w:val="single"/>
        </w:rPr>
        <w:t xml:space="preserve"> kryterium – </w:t>
      </w:r>
      <w:r w:rsidR="00903642" w:rsidRPr="00211C13">
        <w:rPr>
          <w:b/>
          <w:sz w:val="26"/>
          <w:szCs w:val="26"/>
          <w:u w:val="single"/>
        </w:rPr>
        <w:t>Termin</w:t>
      </w:r>
      <w:r w:rsidRPr="00211C13">
        <w:rPr>
          <w:b/>
          <w:sz w:val="26"/>
          <w:szCs w:val="26"/>
          <w:u w:val="single"/>
        </w:rPr>
        <w:t xml:space="preserve"> </w:t>
      </w:r>
      <w:r w:rsidR="002B5253" w:rsidRPr="00211C13">
        <w:rPr>
          <w:b/>
          <w:sz w:val="26"/>
          <w:szCs w:val="26"/>
          <w:u w:val="single"/>
        </w:rPr>
        <w:t>płatności</w:t>
      </w:r>
    </w:p>
    <w:p w:rsidR="008B7D81" w:rsidRPr="00125A52" w:rsidRDefault="008B7D81" w:rsidP="008B7D81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</w:t>
      </w:r>
      <w:r w:rsidR="002B5253" w:rsidRPr="00125A52">
        <w:rPr>
          <w:color w:val="000000"/>
          <w:sz w:val="26"/>
          <w:szCs w:val="26"/>
          <w:lang w:eastAsia="en-US"/>
        </w:rPr>
        <w:t>do 30 dni</w:t>
      </w:r>
      <w:r w:rsidRPr="00125A52">
        <w:rPr>
          <w:color w:val="000000"/>
          <w:sz w:val="26"/>
          <w:szCs w:val="26"/>
          <w:lang w:eastAsia="en-US"/>
        </w:rPr>
        <w:t xml:space="preserve">  - </w:t>
      </w:r>
      <w:r w:rsidR="002B5253" w:rsidRPr="00125A52">
        <w:rPr>
          <w:color w:val="000000"/>
          <w:sz w:val="26"/>
          <w:szCs w:val="26"/>
          <w:lang w:eastAsia="en-US"/>
        </w:rPr>
        <w:t>2</w:t>
      </w:r>
      <w:r w:rsidRPr="00125A52">
        <w:rPr>
          <w:color w:val="000000"/>
          <w:sz w:val="26"/>
          <w:szCs w:val="26"/>
          <w:lang w:eastAsia="en-US"/>
        </w:rPr>
        <w:t>0 pkt</w:t>
      </w:r>
      <w:r w:rsidRPr="00125A52">
        <w:rPr>
          <w:color w:val="000000"/>
          <w:sz w:val="26"/>
          <w:szCs w:val="26"/>
          <w:lang w:eastAsia="en-US"/>
        </w:rPr>
        <w:tab/>
        <w:t xml:space="preserve">      </w:t>
      </w:r>
      <w:r w:rsidRPr="00125A52">
        <w:rPr>
          <w:color w:val="000000"/>
          <w:sz w:val="26"/>
          <w:szCs w:val="26"/>
          <w:lang w:eastAsia="en-US"/>
        </w:rPr>
        <w:tab/>
        <w:t xml:space="preserve">                 </w:t>
      </w:r>
    </w:p>
    <w:p w:rsidR="008B7D81" w:rsidRPr="00125A52" w:rsidRDefault="008B7D81" w:rsidP="008B7D81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</w:t>
      </w:r>
      <w:r w:rsidR="002B5253" w:rsidRPr="00125A52">
        <w:rPr>
          <w:color w:val="000000"/>
          <w:sz w:val="26"/>
          <w:szCs w:val="26"/>
          <w:lang w:eastAsia="en-US"/>
        </w:rPr>
        <w:t>do 14 dni</w:t>
      </w:r>
      <w:r w:rsidRPr="00125A52">
        <w:rPr>
          <w:color w:val="000000"/>
          <w:sz w:val="26"/>
          <w:szCs w:val="26"/>
          <w:lang w:eastAsia="en-US"/>
        </w:rPr>
        <w:t xml:space="preserve">  - 10 pkt   </w:t>
      </w:r>
    </w:p>
    <w:p w:rsidR="008B7D81" w:rsidRPr="00125A52" w:rsidRDefault="008B7D81" w:rsidP="008B7D81">
      <w:pPr>
        <w:jc w:val="both"/>
        <w:rPr>
          <w:color w:val="000000"/>
          <w:sz w:val="26"/>
          <w:szCs w:val="26"/>
          <w:lang w:eastAsia="en-US"/>
        </w:rPr>
      </w:pPr>
      <w:r w:rsidRPr="00125A52">
        <w:rPr>
          <w:kern w:val="20"/>
          <w:sz w:val="52"/>
          <w:szCs w:val="52"/>
        </w:rPr>
        <w:t>□</w:t>
      </w:r>
      <w:r w:rsidRPr="00125A52">
        <w:rPr>
          <w:color w:val="000000"/>
          <w:sz w:val="26"/>
          <w:szCs w:val="26"/>
          <w:lang w:eastAsia="en-US"/>
        </w:rPr>
        <w:t xml:space="preserve">- </w:t>
      </w:r>
      <w:r w:rsidR="002B5253" w:rsidRPr="00125A52">
        <w:rPr>
          <w:color w:val="000000"/>
          <w:sz w:val="26"/>
          <w:szCs w:val="26"/>
          <w:lang w:eastAsia="en-US"/>
        </w:rPr>
        <w:t>do 7 dni</w:t>
      </w:r>
      <w:r w:rsidRPr="00125A52">
        <w:rPr>
          <w:color w:val="000000"/>
          <w:sz w:val="26"/>
          <w:szCs w:val="26"/>
          <w:lang w:eastAsia="en-US"/>
        </w:rPr>
        <w:t xml:space="preserve">  - 0 pkt         </w:t>
      </w:r>
    </w:p>
    <w:p w:rsidR="008B7D81" w:rsidRDefault="008B7D81" w:rsidP="008B7D81">
      <w:pPr>
        <w:jc w:val="both"/>
        <w:rPr>
          <w:kern w:val="20"/>
          <w:sz w:val="18"/>
          <w:szCs w:val="18"/>
        </w:rPr>
      </w:pPr>
    </w:p>
    <w:p w:rsidR="008B7D81" w:rsidRDefault="008B7D81" w:rsidP="008B7D81">
      <w:p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* Należy zaznaczyć znakiem X właściwe pole.</w:t>
      </w:r>
    </w:p>
    <w:p w:rsidR="009E3893" w:rsidRPr="00383EB9" w:rsidRDefault="009E3893" w:rsidP="00836D99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836D99">
        <w:rPr>
          <w:sz w:val="26"/>
          <w:szCs w:val="26"/>
        </w:rPr>
        <w:t>2</w:t>
      </w:r>
      <w:r w:rsidR="00DA130F" w:rsidRPr="00836D99">
        <w:rPr>
          <w:sz w:val="26"/>
          <w:szCs w:val="26"/>
        </w:rPr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>oświadczamy, że uważamy się za związanych niniejszą ofertą</w:t>
      </w:r>
      <w:r w:rsidR="00125A52">
        <w:rPr>
          <w:sz w:val="26"/>
          <w:szCs w:val="26"/>
        </w:rPr>
        <w:t xml:space="preserve"> częściową</w:t>
      </w:r>
      <w:r w:rsidR="00DA130F" w:rsidRPr="00DA130F">
        <w:rPr>
          <w:sz w:val="26"/>
          <w:szCs w:val="26"/>
        </w:rPr>
        <w:t xml:space="preserve"> na czas wskazany w specyfikacji istotnych warunków zamówienia,</w:t>
      </w:r>
    </w:p>
    <w:p w:rsidR="006F12F2" w:rsidRPr="00DA130F" w:rsidRDefault="006F12F2" w:rsidP="00DA130F">
      <w:pPr>
        <w:spacing w:line="360" w:lineRule="auto"/>
        <w:jc w:val="both"/>
        <w:rPr>
          <w:sz w:val="26"/>
          <w:szCs w:val="26"/>
        </w:rPr>
      </w:pPr>
    </w:p>
    <w:p w:rsidR="00895E49" w:rsidRDefault="00831B3D" w:rsidP="008C12F7">
      <w:pPr>
        <w:spacing w:line="360" w:lineRule="auto"/>
        <w:jc w:val="both"/>
        <w:rPr>
          <w:sz w:val="26"/>
          <w:szCs w:val="26"/>
        </w:rPr>
      </w:pPr>
      <w:r w:rsidRPr="00895E49">
        <w:rPr>
          <w:sz w:val="26"/>
          <w:szCs w:val="26"/>
        </w:rPr>
        <w:t>4</w:t>
      </w:r>
      <w:r w:rsidR="006F12F2" w:rsidRPr="00895E49">
        <w:rPr>
          <w:sz w:val="26"/>
          <w:szCs w:val="26"/>
        </w:rPr>
        <w:t xml:space="preserve">) oświadczamy, że udzielamy gwarancji </w:t>
      </w:r>
      <w:r w:rsidR="00895E49" w:rsidRPr="00895E49">
        <w:rPr>
          <w:sz w:val="26"/>
          <w:szCs w:val="26"/>
        </w:rPr>
        <w:t>na okres:</w:t>
      </w:r>
    </w:p>
    <w:p w:rsidR="009477CB" w:rsidRPr="009477CB" w:rsidRDefault="009477CB" w:rsidP="008C12F7">
      <w:pPr>
        <w:spacing w:line="360" w:lineRule="auto"/>
        <w:jc w:val="both"/>
        <w:rPr>
          <w:b/>
          <w:sz w:val="26"/>
          <w:szCs w:val="26"/>
          <w:u w:val="single"/>
        </w:rPr>
      </w:pPr>
      <w:r w:rsidRPr="009477CB">
        <w:rPr>
          <w:b/>
          <w:sz w:val="26"/>
          <w:szCs w:val="26"/>
          <w:u w:val="single"/>
        </w:rPr>
        <w:t xml:space="preserve">Zadanie częściowe nr 1 </w:t>
      </w:r>
    </w:p>
    <w:p w:rsidR="00DA130F" w:rsidRDefault="00895E49" w:rsidP="008C12F7">
      <w:pPr>
        <w:spacing w:line="360" w:lineRule="auto"/>
        <w:jc w:val="both"/>
        <w:rPr>
          <w:sz w:val="26"/>
          <w:szCs w:val="26"/>
        </w:rPr>
      </w:pPr>
      <w:r w:rsidRPr="00895E49">
        <w:rPr>
          <w:sz w:val="26"/>
          <w:szCs w:val="26"/>
        </w:rPr>
        <w:t xml:space="preserve">- </w:t>
      </w:r>
      <w:r w:rsidRPr="00895E49">
        <w:rPr>
          <w:color w:val="272727"/>
          <w:sz w:val="26"/>
          <w:szCs w:val="26"/>
        </w:rPr>
        <w:t>na urządzenie</w:t>
      </w:r>
      <w:r w:rsidRPr="00895E49">
        <w:rPr>
          <w:sz w:val="26"/>
          <w:szCs w:val="26"/>
        </w:rPr>
        <w:t>( minimum 24 miesiące)</w:t>
      </w:r>
      <w:r w:rsidRPr="00895E49">
        <w:rPr>
          <w:color w:val="272727"/>
          <w:sz w:val="26"/>
          <w:szCs w:val="26"/>
        </w:rPr>
        <w:t>: ……………………………,</w:t>
      </w:r>
      <w:r w:rsidRPr="00895E49">
        <w:rPr>
          <w:color w:val="272727"/>
          <w:sz w:val="26"/>
          <w:szCs w:val="26"/>
        </w:rPr>
        <w:br/>
        <w:t>- na lampę: (minimum 12 miesięcy lub 1000 h) …………………………….,</w:t>
      </w:r>
      <w:r w:rsidR="005650FA" w:rsidRPr="00895E49">
        <w:rPr>
          <w:sz w:val="26"/>
          <w:szCs w:val="26"/>
        </w:rPr>
        <w:t xml:space="preserve"> </w:t>
      </w:r>
      <w:r w:rsidR="006F12F2" w:rsidRPr="00895E49">
        <w:rPr>
          <w:sz w:val="26"/>
          <w:szCs w:val="26"/>
        </w:rPr>
        <w:t>licząc od daty odbioru końcowego.</w:t>
      </w:r>
    </w:p>
    <w:p w:rsidR="009477CB" w:rsidRPr="009477CB" w:rsidRDefault="009477CB" w:rsidP="009477CB">
      <w:pPr>
        <w:spacing w:line="360" w:lineRule="auto"/>
        <w:jc w:val="both"/>
        <w:rPr>
          <w:b/>
          <w:sz w:val="26"/>
          <w:szCs w:val="26"/>
          <w:u w:val="single"/>
        </w:rPr>
      </w:pPr>
      <w:r w:rsidRPr="009477CB">
        <w:rPr>
          <w:b/>
          <w:sz w:val="26"/>
          <w:szCs w:val="26"/>
          <w:u w:val="single"/>
        </w:rPr>
        <w:t xml:space="preserve">Zadanie częściowe nr </w:t>
      </w:r>
      <w:r>
        <w:rPr>
          <w:b/>
          <w:sz w:val="26"/>
          <w:szCs w:val="26"/>
          <w:u w:val="single"/>
        </w:rPr>
        <w:t>2</w:t>
      </w:r>
      <w:r w:rsidRPr="009477CB">
        <w:rPr>
          <w:b/>
          <w:sz w:val="26"/>
          <w:szCs w:val="26"/>
          <w:u w:val="single"/>
        </w:rPr>
        <w:t xml:space="preserve"> </w:t>
      </w:r>
    </w:p>
    <w:p w:rsidR="009477CB" w:rsidRPr="00895E49" w:rsidRDefault="009477CB" w:rsidP="009477CB">
      <w:pPr>
        <w:spacing w:line="360" w:lineRule="auto"/>
        <w:jc w:val="both"/>
        <w:rPr>
          <w:sz w:val="26"/>
          <w:szCs w:val="26"/>
        </w:rPr>
      </w:pPr>
      <w:r w:rsidRPr="00895E49">
        <w:rPr>
          <w:sz w:val="26"/>
          <w:szCs w:val="26"/>
        </w:rPr>
        <w:t xml:space="preserve">- </w:t>
      </w:r>
      <w:r w:rsidRPr="00895E49">
        <w:rPr>
          <w:color w:val="272727"/>
          <w:sz w:val="26"/>
          <w:szCs w:val="26"/>
        </w:rPr>
        <w:t>na urządzenie</w:t>
      </w:r>
      <w:r w:rsidRPr="00895E49">
        <w:rPr>
          <w:sz w:val="26"/>
          <w:szCs w:val="26"/>
        </w:rPr>
        <w:t>( minimum 24 miesiące)</w:t>
      </w:r>
      <w:r w:rsidRPr="00895E49">
        <w:rPr>
          <w:color w:val="272727"/>
          <w:sz w:val="26"/>
          <w:szCs w:val="26"/>
        </w:rPr>
        <w:t>: ……………………………,</w:t>
      </w:r>
      <w:r w:rsidRPr="00895E49">
        <w:rPr>
          <w:color w:val="272727"/>
          <w:sz w:val="26"/>
          <w:szCs w:val="26"/>
        </w:rPr>
        <w:br/>
        <w:t>- na lampę: (minimum 12 miesięcy lub 1000 h) …………………………….,</w:t>
      </w:r>
      <w:r w:rsidRPr="00895E49">
        <w:rPr>
          <w:sz w:val="26"/>
          <w:szCs w:val="26"/>
        </w:rPr>
        <w:t xml:space="preserve"> licząc od daty odbioru końcowego.</w:t>
      </w:r>
    </w:p>
    <w:p w:rsidR="009477CB" w:rsidRPr="00895E49" w:rsidRDefault="009477CB" w:rsidP="008C12F7">
      <w:pPr>
        <w:spacing w:line="360" w:lineRule="auto"/>
        <w:jc w:val="both"/>
        <w:rPr>
          <w:sz w:val="26"/>
          <w:szCs w:val="26"/>
        </w:rPr>
      </w:pPr>
    </w:p>
    <w:p w:rsidR="00957E1B" w:rsidRPr="00895E49" w:rsidRDefault="008C12F7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95E49">
        <w:rPr>
          <w:color w:val="000000"/>
          <w:sz w:val="26"/>
          <w:szCs w:val="26"/>
        </w:rPr>
        <w:lastRenderedPageBreak/>
        <w:t>5</w:t>
      </w:r>
      <w:r w:rsidR="00957E1B" w:rsidRPr="00895E49">
        <w:rPr>
          <w:color w:val="000000"/>
          <w:sz w:val="26"/>
          <w:szCs w:val="26"/>
        </w:rPr>
        <w:t xml:space="preserve">) oferta liczy </w:t>
      </w:r>
      <w:r w:rsidR="00957E1B" w:rsidRPr="00895E49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895E49">
        <w:rPr>
          <w:color w:val="000000"/>
          <w:sz w:val="26"/>
          <w:szCs w:val="26"/>
        </w:rPr>
        <w:t>kolejno ponumerowanych kart,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ABA" w:rsidRPr="00DA130F" w:rsidRDefault="008C12F7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Lp</w:t>
            </w: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125A52" w:rsidRDefault="009A4ABA" w:rsidP="009A4ABA">
      <w:pPr>
        <w:autoSpaceDE w:val="0"/>
        <w:autoSpaceDN w:val="0"/>
        <w:adjustRightInd w:val="0"/>
        <w:rPr>
          <w:b/>
          <w:sz w:val="20"/>
          <w:szCs w:val="20"/>
        </w:rPr>
      </w:pPr>
      <w:r w:rsidRPr="00125A52">
        <w:rPr>
          <w:b/>
          <w:sz w:val="20"/>
          <w:szCs w:val="20"/>
        </w:rPr>
        <w:t xml:space="preserve">* Wypełnić jeżeli Wykonawca zamierza powierzyć podwykonawstwo </w:t>
      </w:r>
    </w:p>
    <w:p w:rsidR="00DA130F" w:rsidRPr="00DA130F" w:rsidRDefault="00DA130F" w:rsidP="00125A52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8C12F7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</w:t>
      </w:r>
      <w:r w:rsidR="006F12F2" w:rsidRPr="008C12F7">
        <w:rPr>
          <w:sz w:val="26"/>
          <w:szCs w:val="26"/>
        </w:rPr>
        <w:t>oferty częściowej do</w:t>
      </w:r>
      <w:r w:rsidR="006F12F2" w:rsidRPr="00DA130F">
        <w:rPr>
          <w:sz w:val="26"/>
          <w:szCs w:val="26"/>
        </w:rPr>
        <w:t xml:space="preserve"> zawarcia umowy na zawartych tam warunkach w miejscu i terminie wyznaczonym przez Zamawiającego.</w:t>
      </w:r>
    </w:p>
    <w:p w:rsidR="006F12F2" w:rsidRPr="00DA130F" w:rsidRDefault="008C12F7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AA23A4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E15FCC" w:rsidRDefault="00E15FCC" w:rsidP="00E15FCC">
      <w:pPr>
        <w:jc w:val="both"/>
        <w:rPr>
          <w:bCs/>
          <w:szCs w:val="20"/>
        </w:rPr>
      </w:pPr>
      <w:r>
        <w:t xml:space="preserve">9) Wykonawca należy do </w:t>
      </w:r>
      <w:r>
        <w:rPr>
          <w:bCs/>
        </w:rPr>
        <w:t>sektora małych i średnich przedsiębiorstw</w:t>
      </w:r>
    </w:p>
    <w:p w:rsidR="00E15FCC" w:rsidRDefault="00E15FCC" w:rsidP="00E15FCC">
      <w:pPr>
        <w:jc w:val="both"/>
      </w:pPr>
      <w:r>
        <w:rPr>
          <w:sz w:val="96"/>
          <w:szCs w:val="96"/>
        </w:rPr>
        <w:t>□</w:t>
      </w:r>
      <w:r>
        <w:rPr>
          <w:b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</w:rPr>
        <w:t xml:space="preserve">TAK  </w:t>
      </w:r>
      <w:r>
        <w:t xml:space="preserve">  </w:t>
      </w:r>
    </w:p>
    <w:p w:rsidR="00E15FCC" w:rsidRDefault="00E15FCC" w:rsidP="00E15FCC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8C12F7" w:rsidRPr="00DA130F" w:rsidRDefault="008C12F7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lastRenderedPageBreak/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6F12F2" w:rsidRPr="00DA130F" w:rsidRDefault="006F12F2" w:rsidP="006F12F2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8B0507" w:rsidRPr="00DA130F" w:rsidRDefault="008B0507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F5" w:rsidRDefault="002E2CF5">
      <w:r>
        <w:separator/>
      </w:r>
    </w:p>
  </w:endnote>
  <w:endnote w:type="continuationSeparator" w:id="0">
    <w:p w:rsidR="002E2CF5" w:rsidRDefault="002E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8" w:rsidRDefault="00720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41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8" w:rsidRDefault="00720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F5" w:rsidRDefault="002E2CF5">
      <w:r>
        <w:separator/>
      </w:r>
    </w:p>
  </w:footnote>
  <w:footnote w:type="continuationSeparator" w:id="0">
    <w:p w:rsidR="002E2CF5" w:rsidRDefault="002E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8" w:rsidRDefault="00720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8" w:rsidRDefault="007200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8" w:rsidRDefault="00720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20"/>
    <w:rsid w:val="000041C4"/>
    <w:rsid w:val="00016D63"/>
    <w:rsid w:val="00053CF1"/>
    <w:rsid w:val="00125A52"/>
    <w:rsid w:val="00211C13"/>
    <w:rsid w:val="00264B92"/>
    <w:rsid w:val="00274D27"/>
    <w:rsid w:val="00275899"/>
    <w:rsid w:val="00280050"/>
    <w:rsid w:val="002B5253"/>
    <w:rsid w:val="002E2CF5"/>
    <w:rsid w:val="00344E85"/>
    <w:rsid w:val="00345612"/>
    <w:rsid w:val="00383EB9"/>
    <w:rsid w:val="003D23FB"/>
    <w:rsid w:val="003E3EB0"/>
    <w:rsid w:val="004139FA"/>
    <w:rsid w:val="004368E0"/>
    <w:rsid w:val="004C4264"/>
    <w:rsid w:val="00554A2B"/>
    <w:rsid w:val="005650FA"/>
    <w:rsid w:val="0058146E"/>
    <w:rsid w:val="005A3802"/>
    <w:rsid w:val="006033A5"/>
    <w:rsid w:val="00604962"/>
    <w:rsid w:val="006F12F2"/>
    <w:rsid w:val="006F5451"/>
    <w:rsid w:val="00720058"/>
    <w:rsid w:val="00831B3D"/>
    <w:rsid w:val="00836D99"/>
    <w:rsid w:val="0085366D"/>
    <w:rsid w:val="008831EA"/>
    <w:rsid w:val="00895E49"/>
    <w:rsid w:val="008B0507"/>
    <w:rsid w:val="008B2454"/>
    <w:rsid w:val="008B7D81"/>
    <w:rsid w:val="008C12F7"/>
    <w:rsid w:val="00903642"/>
    <w:rsid w:val="00935CA5"/>
    <w:rsid w:val="009477CB"/>
    <w:rsid w:val="00957E1B"/>
    <w:rsid w:val="00963820"/>
    <w:rsid w:val="009A4ABA"/>
    <w:rsid w:val="009C24E5"/>
    <w:rsid w:val="009E3893"/>
    <w:rsid w:val="00A554C3"/>
    <w:rsid w:val="00A97DF6"/>
    <w:rsid w:val="00AA23A4"/>
    <w:rsid w:val="00AD3185"/>
    <w:rsid w:val="00B5672E"/>
    <w:rsid w:val="00BC16BF"/>
    <w:rsid w:val="00C214D6"/>
    <w:rsid w:val="00CE1EC2"/>
    <w:rsid w:val="00D21922"/>
    <w:rsid w:val="00D67BAD"/>
    <w:rsid w:val="00D77E08"/>
    <w:rsid w:val="00D9370C"/>
    <w:rsid w:val="00DA130F"/>
    <w:rsid w:val="00E0656B"/>
    <w:rsid w:val="00E15FCC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F5C7-8111-4057-85E5-E6C4374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0EB5-6D22-41B1-9AD9-A3402576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2</cp:revision>
  <cp:lastPrinted>2017-10-18T12:10:00Z</cp:lastPrinted>
  <dcterms:created xsi:type="dcterms:W3CDTF">2017-11-06T12:12:00Z</dcterms:created>
  <dcterms:modified xsi:type="dcterms:W3CDTF">2017-11-06T12:12:00Z</dcterms:modified>
</cp:coreProperties>
</file>