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5A42A7" w:rsidP="005B757A">
      <w:pPr>
        <w:jc w:val="right"/>
        <w:rPr>
          <w:b/>
          <w:bCs/>
          <w:sz w:val="24"/>
        </w:rPr>
      </w:pPr>
      <w:r w:rsidRPr="005A42A7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5A42A7">
        <w:rPr>
          <w:sz w:val="24"/>
        </w:rPr>
        <w:t>2017-11-08</w:t>
      </w:r>
    </w:p>
    <w:p w:rsidR="005A42A7" w:rsidRPr="005A42A7" w:rsidRDefault="005A42A7" w:rsidP="0018613E">
      <w:pPr>
        <w:spacing w:after="40"/>
        <w:rPr>
          <w:b/>
          <w:bCs/>
          <w:sz w:val="24"/>
        </w:rPr>
      </w:pPr>
      <w:r w:rsidRPr="005A42A7">
        <w:rPr>
          <w:b/>
          <w:bCs/>
          <w:sz w:val="24"/>
        </w:rPr>
        <w:t>Politechnika Rzeszowska</w:t>
      </w:r>
    </w:p>
    <w:p w:rsidR="00A80738" w:rsidRDefault="005A42A7" w:rsidP="0018613E">
      <w:pPr>
        <w:spacing w:after="40"/>
        <w:rPr>
          <w:b/>
          <w:bCs/>
          <w:sz w:val="24"/>
        </w:rPr>
      </w:pPr>
      <w:r w:rsidRPr="005A42A7">
        <w:rPr>
          <w:b/>
          <w:bCs/>
          <w:sz w:val="24"/>
        </w:rPr>
        <w:t>Dział Logistyki i Zamówień Publicznych</w:t>
      </w:r>
    </w:p>
    <w:p w:rsidR="00A80738" w:rsidRPr="0018613E" w:rsidRDefault="005A42A7" w:rsidP="00A80738">
      <w:pPr>
        <w:rPr>
          <w:bCs/>
          <w:sz w:val="24"/>
        </w:rPr>
      </w:pPr>
      <w:r w:rsidRPr="005A42A7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5A42A7">
        <w:rPr>
          <w:bCs/>
          <w:sz w:val="24"/>
        </w:rPr>
        <w:t>12</w:t>
      </w:r>
    </w:p>
    <w:p w:rsidR="00A80738" w:rsidRPr="005B757A" w:rsidRDefault="005A42A7" w:rsidP="005B757A">
      <w:pPr>
        <w:rPr>
          <w:bCs/>
          <w:sz w:val="24"/>
        </w:rPr>
      </w:pPr>
      <w:r w:rsidRPr="005A42A7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5A42A7">
        <w:rPr>
          <w:bCs/>
          <w:sz w:val="24"/>
        </w:rPr>
        <w:t>Rzeszów</w:t>
      </w:r>
    </w:p>
    <w:p w:rsidR="00A80738" w:rsidRDefault="001A443E" w:rsidP="005B757A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A42A7" w:rsidRPr="005A42A7">
        <w:rPr>
          <w:b/>
          <w:sz w:val="24"/>
          <w:szCs w:val="24"/>
        </w:rPr>
        <w:t>NA/P/304/2017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5B757A" w:rsidRDefault="00A80738" w:rsidP="005B757A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A42A7" w:rsidRPr="005A42A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5A42A7" w:rsidP="005B757A">
      <w:pPr>
        <w:pStyle w:val="Tekstpodstawowywcity"/>
        <w:ind w:firstLine="0"/>
        <w:jc w:val="center"/>
      </w:pPr>
      <w:r w:rsidRPr="005A42A7">
        <w:rPr>
          <w:b/>
        </w:rPr>
        <w:t>Dostawa, montaż i ustawienie mebli oraz dostawa krzeseł i foteli dla jednostek Politechniki Rzeszowskiej.</w:t>
      </w:r>
    </w:p>
    <w:p w:rsidR="00CB5EDB" w:rsidRPr="005B757A" w:rsidRDefault="00CB5EDB" w:rsidP="005B757A">
      <w:pPr>
        <w:jc w:val="both"/>
        <w:rPr>
          <w:spacing w:val="-4"/>
          <w:sz w:val="24"/>
          <w:szCs w:val="24"/>
        </w:rPr>
      </w:pPr>
      <w:r w:rsidRPr="005B757A">
        <w:rPr>
          <w:spacing w:val="-4"/>
          <w:sz w:val="24"/>
          <w:szCs w:val="24"/>
        </w:rPr>
        <w:t xml:space="preserve">Zamawiający na podstawie art. 86 ust. 5 </w:t>
      </w:r>
      <w:r w:rsidRPr="005B757A">
        <w:rPr>
          <w:bCs/>
          <w:spacing w:val="-4"/>
          <w:sz w:val="24"/>
          <w:szCs w:val="24"/>
        </w:rPr>
        <w:t xml:space="preserve">ustawy z dnia </w:t>
      </w:r>
      <w:r w:rsidRPr="005B757A">
        <w:rPr>
          <w:spacing w:val="-4"/>
          <w:sz w:val="24"/>
          <w:szCs w:val="24"/>
        </w:rPr>
        <w:t xml:space="preserve">29 stycznia 2004 roku Prawo Zamówień Publicznych </w:t>
      </w:r>
      <w:r w:rsidR="005A42A7" w:rsidRPr="005B757A">
        <w:rPr>
          <w:spacing w:val="-4"/>
          <w:sz w:val="24"/>
          <w:szCs w:val="24"/>
        </w:rPr>
        <w:t>(</w:t>
      </w:r>
      <w:proofErr w:type="spellStart"/>
      <w:r w:rsidR="005A42A7" w:rsidRPr="005B757A">
        <w:rPr>
          <w:spacing w:val="-4"/>
          <w:sz w:val="24"/>
          <w:szCs w:val="24"/>
        </w:rPr>
        <w:t>t.j</w:t>
      </w:r>
      <w:proofErr w:type="spellEnd"/>
      <w:r w:rsidR="005A42A7" w:rsidRPr="005B757A">
        <w:rPr>
          <w:spacing w:val="-4"/>
          <w:sz w:val="24"/>
          <w:szCs w:val="24"/>
        </w:rPr>
        <w:t>. Dz. U. z 2017 r. poz. 1579)</w:t>
      </w:r>
      <w:r w:rsidRPr="005B757A">
        <w:rPr>
          <w:spacing w:val="-4"/>
          <w:sz w:val="24"/>
          <w:szCs w:val="24"/>
        </w:rPr>
        <w:t xml:space="preserve"> przekazuje informacje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 o godz. 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1 zamówienia w wysokości 2 200.00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2 zamówienia w wysokości 560.00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3 zamówienia w wysokości 570.00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4 zamówienia w wysokości 1 400.00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5 zamówienia w wysokości 3 050.00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6 zamówienia w wysokości 1 650.00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7 zamówienia w wysokości 900.00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8 zamówienia w wysokości 4 557.00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9 zamówienia w wysokości 4 600.00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10 zamówienia w wysokości 3 500.00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11 zamówienia w wysokości 4 500.00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12 zamówienia w wysokości 2 100.00 zł brutto;</w:t>
            </w:r>
          </w:p>
        </w:tc>
      </w:tr>
      <w:tr w:rsidR="005A42A7" w:rsidRPr="006646D9" w:rsidTr="00B879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A42A7" w:rsidRPr="00A3048A" w:rsidRDefault="005A42A7" w:rsidP="00B879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A42A7">
              <w:rPr>
                <w:sz w:val="24"/>
                <w:szCs w:val="24"/>
              </w:rPr>
              <w:t>części 13 zamówienia w wysokości 2 000.00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5A42A7" w:rsidRPr="00075CD0" w:rsidTr="00B87949">
        <w:tc>
          <w:tcPr>
            <w:tcW w:w="82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8</w:t>
            </w:r>
          </w:p>
        </w:tc>
        <w:tc>
          <w:tcPr>
            <w:tcW w:w="2295" w:type="dxa"/>
            <w:shd w:val="clear" w:color="auto" w:fill="auto"/>
          </w:tcPr>
          <w:p w:rsidR="005A42A7" w:rsidRPr="00CB5EDB" w:rsidRDefault="005A42A7" w:rsidP="00B87949">
            <w:pPr>
              <w:spacing w:before="40"/>
            </w:pPr>
            <w:r w:rsidRPr="005A42A7">
              <w:t xml:space="preserve">PPHU BIHA Wojciech </w:t>
            </w:r>
            <w:proofErr w:type="spellStart"/>
            <w:r w:rsidRPr="005A42A7">
              <w:t>Bialic</w:t>
            </w:r>
            <w:proofErr w:type="spellEnd"/>
          </w:p>
          <w:p w:rsidR="005A42A7" w:rsidRPr="00CB5EDB" w:rsidRDefault="005A42A7" w:rsidP="00B87949">
            <w:r w:rsidRPr="005A42A7">
              <w:t>Świlcza</w:t>
            </w:r>
            <w:r w:rsidRPr="00CB5EDB">
              <w:t xml:space="preserve"> </w:t>
            </w:r>
            <w:r w:rsidRPr="005A42A7">
              <w:t>510</w:t>
            </w:r>
            <w:r w:rsidRPr="00CB5EDB">
              <w:t xml:space="preserve"> </w:t>
            </w:r>
          </w:p>
          <w:p w:rsidR="005A42A7" w:rsidRPr="00CB5EDB" w:rsidRDefault="005A42A7" w:rsidP="00B87949">
            <w:pPr>
              <w:spacing w:before="40" w:after="40"/>
              <w:jc w:val="both"/>
            </w:pPr>
            <w:r w:rsidRPr="005A42A7">
              <w:t>36-072</w:t>
            </w:r>
            <w:r w:rsidRPr="00CB5EDB">
              <w:t xml:space="preserve"> </w:t>
            </w:r>
            <w:r w:rsidRPr="005A42A7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6 634.62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zgodnie z SIWZ</w:t>
            </w:r>
          </w:p>
        </w:tc>
      </w:tr>
      <w:tr w:rsidR="005A42A7" w:rsidRPr="00075CD0" w:rsidTr="00B87949">
        <w:tc>
          <w:tcPr>
            <w:tcW w:w="82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9</w:t>
            </w:r>
          </w:p>
        </w:tc>
        <w:tc>
          <w:tcPr>
            <w:tcW w:w="2295" w:type="dxa"/>
            <w:shd w:val="clear" w:color="auto" w:fill="auto"/>
          </w:tcPr>
          <w:p w:rsidR="005A42A7" w:rsidRPr="00CB5EDB" w:rsidRDefault="005A42A7" w:rsidP="00B87949">
            <w:pPr>
              <w:spacing w:before="40"/>
            </w:pPr>
            <w:r w:rsidRPr="005A42A7">
              <w:t xml:space="preserve">PPHU BIHA Wojciech </w:t>
            </w:r>
            <w:proofErr w:type="spellStart"/>
            <w:r w:rsidRPr="005A42A7">
              <w:t>Bialic</w:t>
            </w:r>
            <w:proofErr w:type="spellEnd"/>
          </w:p>
          <w:p w:rsidR="005A42A7" w:rsidRPr="00CB5EDB" w:rsidRDefault="005A42A7" w:rsidP="00B87949">
            <w:r w:rsidRPr="005A42A7">
              <w:t>Świlcza</w:t>
            </w:r>
            <w:r w:rsidRPr="00CB5EDB">
              <w:t xml:space="preserve"> </w:t>
            </w:r>
            <w:r w:rsidRPr="005A42A7">
              <w:t>510</w:t>
            </w:r>
            <w:r w:rsidRPr="00CB5EDB">
              <w:t xml:space="preserve"> </w:t>
            </w:r>
          </w:p>
          <w:p w:rsidR="005A42A7" w:rsidRPr="00CB5EDB" w:rsidRDefault="005A42A7" w:rsidP="00B87949">
            <w:pPr>
              <w:spacing w:before="40" w:after="40"/>
              <w:jc w:val="both"/>
            </w:pPr>
            <w:r w:rsidRPr="005A42A7">
              <w:t>36-072</w:t>
            </w:r>
            <w:r w:rsidRPr="00CB5EDB">
              <w:t xml:space="preserve"> </w:t>
            </w:r>
            <w:r w:rsidRPr="005A42A7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5 100.06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zgodnie z SIWZ</w:t>
            </w:r>
          </w:p>
        </w:tc>
      </w:tr>
      <w:tr w:rsidR="005A42A7" w:rsidRPr="00075CD0" w:rsidTr="00B87949">
        <w:tc>
          <w:tcPr>
            <w:tcW w:w="82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11</w:t>
            </w:r>
          </w:p>
        </w:tc>
        <w:tc>
          <w:tcPr>
            <w:tcW w:w="2295" w:type="dxa"/>
            <w:shd w:val="clear" w:color="auto" w:fill="auto"/>
          </w:tcPr>
          <w:p w:rsidR="005A42A7" w:rsidRPr="00CB5EDB" w:rsidRDefault="005A42A7" w:rsidP="00B87949">
            <w:pPr>
              <w:spacing w:before="40"/>
            </w:pPr>
            <w:r w:rsidRPr="005A42A7">
              <w:t xml:space="preserve">PPHU BIHA Wojciech </w:t>
            </w:r>
            <w:proofErr w:type="spellStart"/>
            <w:r w:rsidRPr="005A42A7">
              <w:t>Bialic</w:t>
            </w:r>
            <w:proofErr w:type="spellEnd"/>
          </w:p>
          <w:p w:rsidR="005A42A7" w:rsidRPr="00CB5EDB" w:rsidRDefault="005A42A7" w:rsidP="00B87949">
            <w:r w:rsidRPr="005A42A7">
              <w:t>Świlcza</w:t>
            </w:r>
            <w:r w:rsidRPr="00CB5EDB">
              <w:t xml:space="preserve"> </w:t>
            </w:r>
            <w:r w:rsidRPr="005A42A7">
              <w:t>510</w:t>
            </w:r>
            <w:r w:rsidRPr="00CB5EDB">
              <w:t xml:space="preserve"> </w:t>
            </w:r>
          </w:p>
          <w:p w:rsidR="005A42A7" w:rsidRPr="00CB5EDB" w:rsidRDefault="005A42A7" w:rsidP="00B87949">
            <w:pPr>
              <w:spacing w:before="40" w:after="40"/>
              <w:jc w:val="both"/>
            </w:pPr>
            <w:r w:rsidRPr="005A42A7">
              <w:t>36-072</w:t>
            </w:r>
            <w:r w:rsidRPr="00CB5EDB">
              <w:t xml:space="preserve"> </w:t>
            </w:r>
            <w:r w:rsidRPr="005A42A7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4 920.00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2A7" w:rsidRPr="00CB5EDB" w:rsidRDefault="005A42A7" w:rsidP="00B87949">
            <w:pPr>
              <w:spacing w:before="120" w:after="120"/>
              <w:jc w:val="center"/>
            </w:pPr>
            <w:r w:rsidRPr="005A42A7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5B757A" w:rsidRDefault="00A80738" w:rsidP="005B757A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  <w:bookmarkStart w:id="0" w:name="_GoBack"/>
      <w:bookmarkEnd w:id="0"/>
    </w:p>
    <w:sectPr w:rsidR="00C236D3" w:rsidRPr="005B757A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EE" w:rsidRDefault="007834EE">
      <w:r>
        <w:separator/>
      </w:r>
    </w:p>
  </w:endnote>
  <w:endnote w:type="continuationSeparator" w:id="0">
    <w:p w:rsidR="007834EE" w:rsidRDefault="0078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75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75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757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EE" w:rsidRDefault="007834EE">
      <w:r>
        <w:separator/>
      </w:r>
    </w:p>
  </w:footnote>
  <w:footnote w:type="continuationSeparator" w:id="0">
    <w:p w:rsidR="007834EE" w:rsidRDefault="0078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7" w:rsidRDefault="005A4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7" w:rsidRDefault="005A42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7" w:rsidRDefault="005A4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4EE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A42A7"/>
    <w:rsid w:val="005B757A"/>
    <w:rsid w:val="00617D11"/>
    <w:rsid w:val="00647371"/>
    <w:rsid w:val="00651764"/>
    <w:rsid w:val="00666480"/>
    <w:rsid w:val="0069085C"/>
    <w:rsid w:val="007834EE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41351-9D0F-4C31-B903-D22C7E18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7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2017-11-08T09:27:00Z</cp:lastPrinted>
  <dcterms:created xsi:type="dcterms:W3CDTF">2017-11-08T09:31:00Z</dcterms:created>
  <dcterms:modified xsi:type="dcterms:W3CDTF">2017-11-08T09:31:00Z</dcterms:modified>
</cp:coreProperties>
</file>