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2B7A77">
        <w:rPr>
          <w:b/>
          <w:i w:val="0"/>
          <w:sz w:val="22"/>
          <w:szCs w:val="22"/>
        </w:rPr>
        <w:t xml:space="preserve">3 do SIWZ 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F71DB" w:rsidRPr="000F71DB">
        <w:rPr>
          <w:rFonts w:ascii="Times New Roman" w:hAnsi="Times New Roman"/>
          <w:b/>
        </w:rPr>
        <w:t>NA/P/336/2017</w:t>
      </w:r>
      <w:bookmarkStart w:id="0" w:name="_GoBack"/>
      <w:bookmarkEnd w:id="0"/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F71DB" w:rsidRPr="000F71DB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F71DB" w:rsidRPr="000F71DB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0F71DB" w:rsidRPr="000F71DB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F71DB" w:rsidRPr="000F71DB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0F71DB" w:rsidRPr="000F71DB">
        <w:rPr>
          <w:sz w:val="22"/>
          <w:szCs w:val="22"/>
        </w:rPr>
        <w:t>Rzeszów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0F71DB" w:rsidRPr="000F71DB">
        <w:rPr>
          <w:rFonts w:ascii="Times New Roman" w:hAnsi="Times New Roman"/>
          <w:sz w:val="21"/>
          <w:szCs w:val="21"/>
        </w:rPr>
        <w:t>(</w:t>
      </w:r>
      <w:proofErr w:type="spellStart"/>
      <w:r w:rsidR="000F71DB" w:rsidRPr="000F71DB">
        <w:rPr>
          <w:rFonts w:ascii="Times New Roman" w:hAnsi="Times New Roman"/>
          <w:sz w:val="21"/>
          <w:szCs w:val="21"/>
        </w:rPr>
        <w:t>t.j</w:t>
      </w:r>
      <w:proofErr w:type="spellEnd"/>
      <w:r w:rsidR="000F71DB" w:rsidRPr="000F71DB">
        <w:rPr>
          <w:rFonts w:ascii="Times New Roman" w:hAnsi="Times New Roman"/>
          <w:sz w:val="21"/>
          <w:szCs w:val="21"/>
        </w:rPr>
        <w:t>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0F71DB" w:rsidRPr="000F71DB">
        <w:rPr>
          <w:rFonts w:ascii="Times New Roman" w:hAnsi="Times New Roman"/>
          <w:b/>
          <w:sz w:val="24"/>
          <w:szCs w:val="24"/>
        </w:rPr>
        <w:t>Dostawa, montaż i ustawienie mebli oraz dostawa krzeseł dla jednostek Politechniki Rzeszowskiej.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0F71DB" w:rsidRPr="00997D0F" w:rsidRDefault="000F71DB" w:rsidP="000F71DB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0F71DB" w:rsidRPr="00023477" w:rsidRDefault="000F71DB" w:rsidP="000F71DB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F71DB" w:rsidRPr="00997D0F" w:rsidRDefault="000F71DB" w:rsidP="000F71D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F71DB" w:rsidRPr="000247FF" w:rsidRDefault="000F71DB" w:rsidP="000F71DB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lastRenderedPageBreak/>
        <w:t>Art. 24 ust. 5 pkt 1</w:t>
      </w:r>
    </w:p>
    <w:p w:rsidR="000F71DB" w:rsidRPr="000247FF" w:rsidRDefault="000F71DB" w:rsidP="000F71DB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38" w:rsidRDefault="008B3438" w:rsidP="0038231F">
      <w:pPr>
        <w:spacing w:after="0" w:line="240" w:lineRule="auto"/>
      </w:pPr>
      <w:r>
        <w:separator/>
      </w:r>
    </w:p>
  </w:endnote>
  <w:endnote w:type="continuationSeparator" w:id="0">
    <w:p w:rsidR="008B3438" w:rsidRDefault="008B34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1DB" w:rsidRDefault="000F71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B7A77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B7A77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1DB" w:rsidRDefault="000F71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38" w:rsidRDefault="008B3438" w:rsidP="0038231F">
      <w:pPr>
        <w:spacing w:after="0" w:line="240" w:lineRule="auto"/>
      </w:pPr>
      <w:r>
        <w:separator/>
      </w:r>
    </w:p>
  </w:footnote>
  <w:footnote w:type="continuationSeparator" w:id="0">
    <w:p w:rsidR="008B3438" w:rsidRDefault="008B34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1DB" w:rsidRDefault="000F71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1DB" w:rsidRDefault="000F71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1DB" w:rsidRDefault="000F71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438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1DB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B7A77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343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42F3E6-824A-475A-878B-A9C1AF3C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95315-E3CD-4162-BE5B-8856C899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2016-07-26T11:32:00Z</cp:lastPrinted>
  <dcterms:created xsi:type="dcterms:W3CDTF">2017-11-21T16:00:00Z</dcterms:created>
  <dcterms:modified xsi:type="dcterms:W3CDTF">2017-11-21T16:00:00Z</dcterms:modified>
</cp:coreProperties>
</file>