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A4" w:rsidRDefault="00645AD0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1</w:t>
      </w:r>
    </w:p>
    <w:p w:rsidR="00B806A4" w:rsidRDefault="00B806A4">
      <w:pPr>
        <w:rPr>
          <w:sz w:val="24"/>
        </w:rPr>
      </w:pPr>
    </w:p>
    <w:p w:rsidR="00B806A4" w:rsidRDefault="00B806A4">
      <w:pPr>
        <w:spacing w:line="360" w:lineRule="auto"/>
        <w:rPr>
          <w:sz w:val="24"/>
        </w:rPr>
      </w:pPr>
    </w:p>
    <w:p w:rsidR="00B806A4" w:rsidRDefault="00EB28AA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B806A4" w:rsidRDefault="00EB28AA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1571C6" w:rsidRPr="001571C6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1571C6" w:rsidRPr="001571C6">
        <w:rPr>
          <w:b/>
          <w:sz w:val="28"/>
        </w:rPr>
        <w:t>Dostawa  projektorów multimedialnych, zestawu multimedialnego, kserokopiarki.</w:t>
      </w:r>
      <w:r>
        <w:rPr>
          <w:b/>
          <w:sz w:val="28"/>
        </w:rPr>
        <w:t>”</w:t>
      </w:r>
    </w:p>
    <w:p w:rsidR="00B806A4" w:rsidRDefault="00B806A4">
      <w:pPr>
        <w:spacing w:line="360" w:lineRule="auto"/>
        <w:ind w:hanging="284"/>
        <w:rPr>
          <w:sz w:val="24"/>
        </w:rPr>
      </w:pPr>
    </w:p>
    <w:p w:rsidR="00B806A4" w:rsidRPr="00645AD0" w:rsidRDefault="00645AD0">
      <w:pPr>
        <w:spacing w:line="360" w:lineRule="auto"/>
        <w:ind w:hanging="284"/>
        <w:rPr>
          <w:b/>
          <w:sz w:val="24"/>
          <w:u w:val="single"/>
        </w:rPr>
      </w:pPr>
      <w:r w:rsidRPr="00645AD0">
        <w:rPr>
          <w:b/>
          <w:sz w:val="24"/>
          <w:u w:val="single"/>
        </w:rPr>
        <w:t xml:space="preserve">Zadanie nr 1 </w:t>
      </w:r>
    </w:p>
    <w:p w:rsidR="00645AD0" w:rsidRDefault="00645AD0">
      <w:pPr>
        <w:spacing w:line="360" w:lineRule="auto"/>
        <w:ind w:hanging="284"/>
        <w:rPr>
          <w:b/>
          <w:sz w:val="24"/>
          <w:u w:val="single"/>
        </w:rPr>
      </w:pPr>
      <w:r w:rsidRPr="00645AD0">
        <w:rPr>
          <w:b/>
          <w:sz w:val="24"/>
          <w:u w:val="single"/>
        </w:rPr>
        <w:t>Dostawa  projektora multimedialnego</w:t>
      </w:r>
    </w:p>
    <w:p w:rsidR="009D4D22" w:rsidRDefault="009D4D22">
      <w:pPr>
        <w:spacing w:line="360" w:lineRule="auto"/>
        <w:ind w:hanging="284"/>
        <w:rPr>
          <w:b/>
          <w:sz w:val="24"/>
          <w:u w:val="single"/>
        </w:rPr>
      </w:pPr>
    </w:p>
    <w:tbl>
      <w:tblPr>
        <w:tblW w:w="53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D4D22" w:rsidRPr="00B1050E" w:rsidTr="000546C8">
        <w:tc>
          <w:tcPr>
            <w:tcW w:w="5000" w:type="pct"/>
            <w:shd w:val="pct20" w:color="auto" w:fill="auto"/>
          </w:tcPr>
          <w:p w:rsidR="009D4D22" w:rsidRPr="00FA0783" w:rsidRDefault="009D4D22" w:rsidP="000546C8">
            <w:pPr>
              <w:ind w:left="720"/>
              <w:rPr>
                <w:b/>
                <w:sz w:val="28"/>
                <w:szCs w:val="28"/>
              </w:rPr>
            </w:pPr>
            <w:r w:rsidRPr="00FA0783">
              <w:rPr>
                <w:b/>
                <w:sz w:val="28"/>
                <w:szCs w:val="28"/>
              </w:rPr>
              <w:t>Projektor – Katedra Przeróbki Plastycznej – 1 szt.</w:t>
            </w:r>
          </w:p>
        </w:tc>
      </w:tr>
      <w:tr w:rsidR="009D4D22" w:rsidRPr="00BA4EAB" w:rsidTr="000546C8">
        <w:tc>
          <w:tcPr>
            <w:tcW w:w="5000" w:type="pct"/>
            <w:shd w:val="clear" w:color="auto" w:fill="auto"/>
            <w:vAlign w:val="center"/>
          </w:tcPr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Typ projektora: lampowy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Minimalna przekątna ekranu: 0,76 m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Maksymalna przekątna ekranu: 7,62 m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Gabaryty urządzenia: wysokość - 100÷110 mm, szerokość - 360 ÷ 370 mm, głębokość - 285 ÷ 295 mm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Waga urządzenia: 3,5 ÷ 4 kg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Wbudowane głośniki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Projektor musi umożliwiać bezpośrednie odtwarzania zdjęć za pomocą portu USB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Funkcje obrazu: regulacja jasności, regulacja ostrości, zoom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Korekcje zniekształceń </w:t>
            </w:r>
            <w:proofErr w:type="spellStart"/>
            <w:r w:rsidRPr="00FA0783">
              <w:rPr>
                <w:sz w:val="24"/>
                <w:szCs w:val="24"/>
              </w:rPr>
              <w:t>keystone</w:t>
            </w:r>
            <w:proofErr w:type="spellEnd"/>
            <w:r w:rsidRPr="00FA0783">
              <w:rPr>
                <w:sz w:val="24"/>
                <w:szCs w:val="24"/>
              </w:rPr>
              <w:t>: w pionie +/- 30 stopni, w poziomie +/- 25 stopni</w:t>
            </w:r>
          </w:p>
          <w:p w:rsidR="009D4D22" w:rsidRPr="00FA0783" w:rsidRDefault="009D4D22" w:rsidP="000546C8">
            <w:pPr>
              <w:rPr>
                <w:sz w:val="24"/>
                <w:szCs w:val="24"/>
                <w:lang w:val="en-US"/>
              </w:rPr>
            </w:pPr>
            <w:r w:rsidRPr="00FA0783">
              <w:rPr>
                <w:sz w:val="24"/>
                <w:szCs w:val="24"/>
              </w:rPr>
              <w:t>Zastosowane technologie</w:t>
            </w:r>
            <w:r w:rsidRPr="00FA0783">
              <w:rPr>
                <w:sz w:val="24"/>
                <w:szCs w:val="24"/>
                <w:lang w:val="en-US"/>
              </w:rPr>
              <w:t xml:space="preserve">: Eco Mode, OSD, Plug &amp; Play, RS232, </w:t>
            </w:r>
            <w:r w:rsidRPr="00FA0783">
              <w:rPr>
                <w:sz w:val="24"/>
                <w:szCs w:val="24"/>
              </w:rPr>
              <w:t xml:space="preserve">Technologia </w:t>
            </w:r>
            <w:r w:rsidRPr="00FA0783">
              <w:rPr>
                <w:sz w:val="24"/>
                <w:szCs w:val="24"/>
                <w:lang w:val="en-US"/>
              </w:rPr>
              <w:t>3D, USB, Ethernet, Full HD, HDMI, Component Video, D-SUB, RS-232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Technologia obrazu: DLP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Żywotność lampy w trybie: ECO - 8000 godz., HIGH - 3500 godz., NORMALNY - 5500 godz.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Moc lampy: 260 ÷ 280 W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Maksymalna głośność pracy: 32 </w:t>
            </w:r>
            <w:proofErr w:type="spellStart"/>
            <w:r w:rsidRPr="00FA0783">
              <w:rPr>
                <w:sz w:val="24"/>
                <w:szCs w:val="24"/>
              </w:rPr>
              <w:t>dB</w:t>
            </w:r>
            <w:proofErr w:type="spellEnd"/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Minimalna odległość projekcji: 0,74 m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Maksymalna odległość projekcji: 14,08 m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Łączność </w:t>
            </w:r>
            <w:proofErr w:type="spellStart"/>
            <w:r w:rsidRPr="00FA0783">
              <w:rPr>
                <w:sz w:val="24"/>
                <w:szCs w:val="24"/>
              </w:rPr>
              <w:t>WiFi</w:t>
            </w:r>
            <w:proofErr w:type="spellEnd"/>
            <w:r w:rsidRPr="00FA0783">
              <w:rPr>
                <w:sz w:val="24"/>
                <w:szCs w:val="24"/>
              </w:rPr>
              <w:t xml:space="preserve">: </w:t>
            </w:r>
            <w:proofErr w:type="spellStart"/>
            <w:r w:rsidRPr="00FA0783">
              <w:rPr>
                <w:sz w:val="24"/>
                <w:szCs w:val="24"/>
              </w:rPr>
              <w:t>WiFi</w:t>
            </w:r>
            <w:proofErr w:type="spellEnd"/>
            <w:r w:rsidRPr="00FA0783">
              <w:rPr>
                <w:sz w:val="24"/>
                <w:szCs w:val="24"/>
              </w:rPr>
              <w:t xml:space="preserve"> READY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Dostępne złącza: 1 x USB Typ A, 2 x D-</w:t>
            </w:r>
            <w:proofErr w:type="spellStart"/>
            <w:r w:rsidRPr="00FA0783">
              <w:rPr>
                <w:sz w:val="24"/>
                <w:szCs w:val="24"/>
              </w:rPr>
              <w:t>sub</w:t>
            </w:r>
            <w:proofErr w:type="spellEnd"/>
            <w:r w:rsidRPr="00FA0783">
              <w:rPr>
                <w:sz w:val="24"/>
                <w:szCs w:val="24"/>
              </w:rPr>
              <w:t xml:space="preserve">, 2 x HDMI, </w:t>
            </w:r>
            <w:proofErr w:type="spellStart"/>
            <w:r w:rsidRPr="00FA0783">
              <w:rPr>
                <w:sz w:val="24"/>
                <w:szCs w:val="24"/>
              </w:rPr>
              <w:t>Composite</w:t>
            </w:r>
            <w:proofErr w:type="spellEnd"/>
            <w:r w:rsidRPr="00FA0783">
              <w:rPr>
                <w:sz w:val="24"/>
                <w:szCs w:val="24"/>
              </w:rPr>
              <w:t xml:space="preserve">, mini Jack, RJ-45, RS-232, USB </w:t>
            </w:r>
            <w:proofErr w:type="spellStart"/>
            <w:r w:rsidRPr="00FA0783">
              <w:rPr>
                <w:sz w:val="24"/>
                <w:szCs w:val="24"/>
              </w:rPr>
              <w:t>Type</w:t>
            </w:r>
            <w:proofErr w:type="spellEnd"/>
            <w:r w:rsidRPr="00FA0783">
              <w:rPr>
                <w:sz w:val="24"/>
                <w:szCs w:val="24"/>
              </w:rPr>
              <w:t xml:space="preserve"> B, 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Rozdzielczość optyczna: 1920 x1080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Rozdzielczość maksymalna: 1920 x1200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Kontrast: 10000:1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Jasność ANSI (lumen): 4000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Proporcje obrazu: 16:9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Funkcja projekcji obróconego obrazu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W wyposażeniu urządzenia muszą znajdować się następujące akcesoria: pilot, CD-ROM, kabel sygnałowy Mini D-SUB, kabel zasilający, Security </w:t>
            </w:r>
            <w:proofErr w:type="spellStart"/>
            <w:r w:rsidRPr="00FA0783">
              <w:rPr>
                <w:sz w:val="24"/>
                <w:szCs w:val="24"/>
              </w:rPr>
              <w:t>Sticker</w:t>
            </w:r>
            <w:proofErr w:type="spellEnd"/>
            <w:r w:rsidRPr="00FA0783">
              <w:rPr>
                <w:sz w:val="24"/>
                <w:szCs w:val="24"/>
              </w:rPr>
              <w:t>, skrócona instrukcja obsługi</w:t>
            </w:r>
          </w:p>
          <w:p w:rsidR="009D4D22" w:rsidRPr="00FA0783" w:rsidRDefault="009D4D22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Gwarancja: min. 12 miesięcy</w:t>
            </w:r>
          </w:p>
          <w:p w:rsidR="009D4D22" w:rsidRPr="00BA4EAB" w:rsidRDefault="009D4D22" w:rsidP="000546C8">
            <w:r w:rsidRPr="00FA0783">
              <w:rPr>
                <w:sz w:val="24"/>
                <w:szCs w:val="24"/>
              </w:rPr>
              <w:t>Gwarancja na lampę: min 6 miesięcy</w:t>
            </w:r>
          </w:p>
        </w:tc>
      </w:tr>
    </w:tbl>
    <w:p w:rsidR="009D4D22" w:rsidRDefault="009D4D22" w:rsidP="009D4D22"/>
    <w:p w:rsidR="009D4D22" w:rsidRDefault="009D4D22">
      <w:pPr>
        <w:spacing w:line="360" w:lineRule="auto"/>
        <w:ind w:hanging="284"/>
        <w:rPr>
          <w:b/>
          <w:sz w:val="24"/>
          <w:u w:val="single"/>
        </w:rPr>
      </w:pPr>
    </w:p>
    <w:p w:rsidR="009D4D22" w:rsidRPr="00645AD0" w:rsidRDefault="009D4D22">
      <w:pPr>
        <w:spacing w:line="360" w:lineRule="auto"/>
        <w:ind w:hanging="284"/>
        <w:rPr>
          <w:b/>
          <w:sz w:val="24"/>
          <w:u w:val="single"/>
        </w:rPr>
      </w:pPr>
    </w:p>
    <w:p w:rsidR="00645AD0" w:rsidRPr="00EB28AA" w:rsidRDefault="00645AD0" w:rsidP="00645AD0">
      <w:pPr>
        <w:spacing w:line="360" w:lineRule="auto"/>
        <w:ind w:hanging="284"/>
        <w:rPr>
          <w:b/>
          <w:sz w:val="24"/>
          <w:highlight w:val="yellow"/>
          <w:u w:val="single"/>
        </w:rPr>
      </w:pPr>
      <w:r w:rsidRPr="00EB28AA">
        <w:rPr>
          <w:b/>
          <w:sz w:val="24"/>
          <w:highlight w:val="yellow"/>
          <w:u w:val="single"/>
        </w:rPr>
        <w:t xml:space="preserve">Zadanie nr 2 </w:t>
      </w:r>
    </w:p>
    <w:p w:rsidR="00645AD0" w:rsidRDefault="00645AD0" w:rsidP="00645AD0">
      <w:pPr>
        <w:spacing w:line="360" w:lineRule="auto"/>
        <w:ind w:hanging="284"/>
        <w:rPr>
          <w:b/>
          <w:sz w:val="24"/>
          <w:u w:val="single"/>
        </w:rPr>
      </w:pPr>
      <w:r w:rsidRPr="00EB28AA">
        <w:rPr>
          <w:b/>
          <w:sz w:val="24"/>
          <w:highlight w:val="yellow"/>
          <w:u w:val="single"/>
        </w:rPr>
        <w:t>Dostawa 2 sztuk projektorów</w:t>
      </w:r>
    </w:p>
    <w:p w:rsidR="00C44783" w:rsidRDefault="00C44783" w:rsidP="00645AD0">
      <w:pPr>
        <w:spacing w:line="360" w:lineRule="auto"/>
        <w:ind w:hanging="284"/>
        <w:rPr>
          <w:b/>
          <w:sz w:val="24"/>
          <w:u w:val="single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>Technologia wyświetlania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 xml:space="preserve">Pojedynczy 0.65” procesor </w:t>
      </w:r>
      <w:proofErr w:type="spellStart"/>
      <w:r w:rsidRPr="00C44783">
        <w:rPr>
          <w:color w:val="333333"/>
          <w:sz w:val="24"/>
          <w:szCs w:val="24"/>
        </w:rPr>
        <w:t>DarkChip</w:t>
      </w:r>
      <w:proofErr w:type="spellEnd"/>
      <w:r w:rsidRPr="00C44783">
        <w:rPr>
          <w:color w:val="333333"/>
          <w:sz w:val="24"/>
          <w:szCs w:val="24"/>
        </w:rPr>
        <w:t xml:space="preserve"> 3 1080p, technologia DLP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Rozdzielczość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1080p 1920 x 1080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Jasność1 (Tryb Jasny)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3500 lumenów ANSI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Kontrast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20 000:1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proofErr w:type="spellStart"/>
      <w:r w:rsidRPr="00C44783">
        <w:rPr>
          <w:color w:val="333333"/>
          <w:sz w:val="24"/>
          <w:szCs w:val="24"/>
        </w:rPr>
        <w:t>Typical</w:t>
      </w:r>
      <w:proofErr w:type="spellEnd"/>
      <w:r w:rsidRPr="00C44783">
        <w:rPr>
          <w:color w:val="333333"/>
          <w:sz w:val="24"/>
          <w:szCs w:val="24"/>
        </w:rPr>
        <w:t xml:space="preserve"> lamp life2 Eco+/</w:t>
      </w:r>
      <w:proofErr w:type="spellStart"/>
      <w:r w:rsidRPr="00C44783">
        <w:rPr>
          <w:color w:val="333333"/>
          <w:sz w:val="24"/>
          <w:szCs w:val="24"/>
        </w:rPr>
        <w:t>Dynamic</w:t>
      </w:r>
      <w:proofErr w:type="spellEnd"/>
      <w:r w:rsidRPr="00C44783">
        <w:rPr>
          <w:color w:val="333333"/>
          <w:sz w:val="24"/>
          <w:szCs w:val="24"/>
        </w:rPr>
        <w:t>/Eco/</w:t>
      </w:r>
      <w:proofErr w:type="spellStart"/>
      <w:r w:rsidRPr="00C44783">
        <w:rPr>
          <w:color w:val="333333"/>
          <w:sz w:val="24"/>
          <w:szCs w:val="24"/>
        </w:rPr>
        <w:t>Bright</w:t>
      </w:r>
      <w:proofErr w:type="spellEnd"/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7000/6500/6000/4000 (</w:t>
      </w:r>
      <w:proofErr w:type="spellStart"/>
      <w:r w:rsidRPr="00C44783">
        <w:rPr>
          <w:color w:val="333333"/>
          <w:sz w:val="24"/>
          <w:szCs w:val="24"/>
        </w:rPr>
        <w:t>hrs</w:t>
      </w:r>
      <w:proofErr w:type="spellEnd"/>
      <w:r w:rsidRPr="00C44783">
        <w:rPr>
          <w:color w:val="333333"/>
          <w:sz w:val="24"/>
          <w:szCs w:val="24"/>
        </w:rPr>
        <w:t>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Współczynnik projekcji 3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1.48 - 1.62:1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Współczynnik powiększenia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Ręczny 1.1x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Złącza wejściowe/wyjściowe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2 x HDMI (obsługa 1.4a 3D) + MHL v1.2, VGA (</w:t>
      </w:r>
      <w:proofErr w:type="spellStart"/>
      <w:r w:rsidRPr="00C44783">
        <w:rPr>
          <w:color w:val="333333"/>
          <w:sz w:val="24"/>
          <w:szCs w:val="24"/>
        </w:rPr>
        <w:t>YPbPr</w:t>
      </w:r>
      <w:proofErr w:type="spellEnd"/>
      <w:r w:rsidRPr="00C44783">
        <w:rPr>
          <w:color w:val="333333"/>
          <w:sz w:val="24"/>
          <w:szCs w:val="24"/>
        </w:rPr>
        <w:t>), RS232, port USB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>do podłączenia myszy/serwisowy, port USB-A z zasilaniem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 xml:space="preserve">Głośnik (w </w:t>
      </w:r>
      <w:proofErr w:type="spellStart"/>
      <w:r w:rsidRPr="00C44783">
        <w:rPr>
          <w:color w:val="333333"/>
          <w:sz w:val="24"/>
          <w:szCs w:val="24"/>
        </w:rPr>
        <w:t>watt</w:t>
      </w:r>
      <w:proofErr w:type="spellEnd"/>
      <w:r w:rsidRPr="00C44783">
        <w:rPr>
          <w:color w:val="333333"/>
          <w:sz w:val="24"/>
          <w:szCs w:val="24"/>
        </w:rPr>
        <w:t>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10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Korekcja trapezu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± 30° w pionie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Waga (kg)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2,55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Wymiary (</w:t>
      </w:r>
      <w:proofErr w:type="spellStart"/>
      <w:r w:rsidRPr="00C44783">
        <w:rPr>
          <w:color w:val="333333"/>
          <w:sz w:val="24"/>
          <w:szCs w:val="24"/>
        </w:rPr>
        <w:t>Sz</w:t>
      </w:r>
      <w:proofErr w:type="spellEnd"/>
      <w:r w:rsidRPr="00C44783">
        <w:rPr>
          <w:color w:val="333333"/>
          <w:sz w:val="24"/>
          <w:szCs w:val="24"/>
        </w:rPr>
        <w:t xml:space="preserve"> x </w:t>
      </w:r>
      <w:proofErr w:type="spellStart"/>
      <w:r w:rsidRPr="00C44783">
        <w:rPr>
          <w:color w:val="333333"/>
          <w:sz w:val="24"/>
          <w:szCs w:val="24"/>
        </w:rPr>
        <w:t>Gł</w:t>
      </w:r>
      <w:proofErr w:type="spellEnd"/>
      <w:r w:rsidRPr="00C44783">
        <w:rPr>
          <w:color w:val="333333"/>
          <w:sz w:val="24"/>
          <w:szCs w:val="24"/>
        </w:rPr>
        <w:t xml:space="preserve"> x Wy) (mm)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315 x 224 x 102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Proporcje obrazu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Natywny 16:9, kompatybilny z 4:3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Offset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116% ±5%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Wielkość ekranu projekcyjnego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1.06 - 7.75m (41.8" - 305") Przekątna 16:9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Odległość wyświetlania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1.5 - 10m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Obiektyw projekcyjny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F/2.5~2.67; f=21.9~24mm, zoom ręczny 1.1x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Jednolitość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 w:rsidRPr="00C44783">
        <w:rPr>
          <w:color w:val="333333"/>
          <w:sz w:val="24"/>
          <w:szCs w:val="24"/>
        </w:rPr>
        <w:t>80%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Maksymalna rozdzielczość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1080p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Kompatybilność z komputerami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UXGA, SXGA, WXGA, HD, XGA, SVGA, VGA, Mac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Kompatybilność Wideo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1080p, 1080i, 720p, 576i/p, 480i/p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Wsparcie 3D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 xml:space="preserve">Full 3D : </w:t>
      </w:r>
      <w:r>
        <w:rPr>
          <w:color w:val="333333"/>
          <w:sz w:val="24"/>
          <w:szCs w:val="24"/>
        </w:rPr>
        <w:t>Można stosować</w:t>
      </w:r>
      <w:r w:rsidRPr="00C44783">
        <w:rPr>
          <w:color w:val="333333"/>
          <w:sz w:val="24"/>
          <w:szCs w:val="24"/>
        </w:rPr>
        <w:t xml:space="preserve"> się je z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systemami edukacyjnymi 3D oraz systemami projektowania i modelowania 3D.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Obsługuje </w:t>
      </w:r>
      <w:r w:rsidRPr="00C44783">
        <w:rPr>
          <w:color w:val="333333"/>
          <w:sz w:val="24"/>
          <w:szCs w:val="24"/>
        </w:rPr>
        <w:t xml:space="preserve"> systemy transmisji telewizyjnej 3D (SKY w</w:t>
      </w:r>
      <w:r>
        <w:rPr>
          <w:color w:val="333333"/>
          <w:sz w:val="24"/>
          <w:szCs w:val="24"/>
        </w:rPr>
        <w:t xml:space="preserve"> Wielkiej Brytanii), Blu-ray 3D oraz gry 3D na konsolach </w:t>
      </w:r>
      <w:r w:rsidRPr="00C44783">
        <w:rPr>
          <w:color w:val="333333"/>
          <w:sz w:val="24"/>
          <w:szCs w:val="24"/>
        </w:rPr>
        <w:t>PS3</w:t>
      </w:r>
      <w:r>
        <w:rPr>
          <w:color w:val="333333"/>
          <w:sz w:val="24"/>
          <w:szCs w:val="24"/>
        </w:rPr>
        <w:t xml:space="preserve"> lub </w:t>
      </w:r>
      <w:r w:rsidRPr="00C44783">
        <w:rPr>
          <w:color w:val="333333"/>
          <w:sz w:val="24"/>
          <w:szCs w:val="24"/>
        </w:rPr>
        <w:t>Xbox 360 w ramach specyfikacji HDMI v1.4a.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Kompatybilność 3D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 xml:space="preserve"> Obrazy ustawione pionowo obok siebie (</w:t>
      </w:r>
      <w:proofErr w:type="spellStart"/>
      <w:r w:rsidRPr="00C44783">
        <w:rPr>
          <w:color w:val="333333"/>
          <w:sz w:val="24"/>
          <w:szCs w:val="24"/>
        </w:rPr>
        <w:t>Side</w:t>
      </w:r>
      <w:proofErr w:type="spellEnd"/>
      <w:r w:rsidRPr="00C44783">
        <w:rPr>
          <w:color w:val="333333"/>
          <w:sz w:val="24"/>
          <w:szCs w:val="24"/>
        </w:rPr>
        <w:t xml:space="preserve"> by </w:t>
      </w:r>
      <w:proofErr w:type="spellStart"/>
      <w:r w:rsidRPr="00C44783">
        <w:rPr>
          <w:color w:val="333333"/>
          <w:sz w:val="24"/>
          <w:szCs w:val="24"/>
        </w:rPr>
        <w:t>Side</w:t>
      </w:r>
      <w:proofErr w:type="spellEnd"/>
      <w:r w:rsidRPr="00C44783">
        <w:rPr>
          <w:color w:val="333333"/>
          <w:sz w:val="24"/>
          <w:szCs w:val="24"/>
        </w:rPr>
        <w:t>):1080i50 / 60,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720p50 / 60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>Obrazy nałożone na siebie (</w:t>
      </w:r>
      <w:proofErr w:type="spellStart"/>
      <w:r w:rsidRPr="00C44783">
        <w:rPr>
          <w:color w:val="333333"/>
          <w:sz w:val="24"/>
          <w:szCs w:val="24"/>
        </w:rPr>
        <w:t>Frame-pack</w:t>
      </w:r>
      <w:proofErr w:type="spellEnd"/>
      <w:r w:rsidRPr="00C44783">
        <w:rPr>
          <w:color w:val="333333"/>
          <w:sz w:val="24"/>
          <w:szCs w:val="24"/>
        </w:rPr>
        <w:t>): 1080p24, 720p50 / 60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>Obrazy umieszczone nad sobą (</w:t>
      </w:r>
      <w:proofErr w:type="spellStart"/>
      <w:r w:rsidRPr="00C44783">
        <w:rPr>
          <w:color w:val="333333"/>
          <w:sz w:val="24"/>
          <w:szCs w:val="24"/>
        </w:rPr>
        <w:t>Over</w:t>
      </w:r>
      <w:proofErr w:type="spellEnd"/>
      <w:r w:rsidRPr="00C44783">
        <w:rPr>
          <w:color w:val="333333"/>
          <w:sz w:val="24"/>
          <w:szCs w:val="24"/>
        </w:rPr>
        <w:t>-Under): 1080p24, 720p50 / 60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Częstotliwość odświeżania poziomego‎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15.375~91.146 KHz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Częstotliwość odświeżania pionowego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24 ~ 85Hz (120Hz dla 3D)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 xml:space="preserve"> Wyświetlane kolory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1073.4 milionów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Poziom hałasu (tryb Eco)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ab/>
      </w:r>
      <w:r w:rsidRPr="00C44783">
        <w:rPr>
          <w:color w:val="333333"/>
          <w:sz w:val="24"/>
          <w:szCs w:val="24"/>
        </w:rPr>
        <w:tab/>
        <w:t>29dB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Zasilanie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Wejście: 110 - 220v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Zużycie energii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Tryb jasny 249W / tryb Eco 194W (&lt; 0.5W w trybie czuwania)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Typ Lampy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210W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18"/>
          <w:szCs w:val="18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 w:rsidRPr="00C44783">
        <w:rPr>
          <w:color w:val="333333"/>
          <w:sz w:val="24"/>
          <w:szCs w:val="24"/>
        </w:rPr>
        <w:t>Warunki pracy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5°C ~ 40°C, Maks. wilgotność 85%, Maks. wysokość 3000m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Bezpieczeństwo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 xml:space="preserve">Zabezpieczenie antykradzieżowe, blokada </w:t>
      </w:r>
      <w:proofErr w:type="spellStart"/>
      <w:r w:rsidRPr="00C44783">
        <w:rPr>
          <w:color w:val="333333"/>
          <w:sz w:val="24"/>
          <w:szCs w:val="24"/>
        </w:rPr>
        <w:t>Kensington</w:t>
      </w:r>
      <w:proofErr w:type="spellEnd"/>
      <w:r w:rsidRPr="00C44783">
        <w:rPr>
          <w:color w:val="333333"/>
          <w:sz w:val="24"/>
          <w:szCs w:val="24"/>
        </w:rPr>
        <w:t>, ochrona hasłem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Wyświetlacz ekranowy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27 języków: angielski, francuski, niemiecki, hiszpański, włoski,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portugalski, holenderski, szwedzki, fiński, grecki, duński, norweski,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polski, rosyjski, chiński uproszczony, chiński tradycyjny, koreański,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arabski, japoński, tajski, węgierski, czeski/słowacki, turecki,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 w:rsidRPr="00C44783">
        <w:rPr>
          <w:color w:val="333333"/>
          <w:sz w:val="24"/>
          <w:szCs w:val="24"/>
        </w:rPr>
        <w:t>wietnamski, perski, rumuński, indonezyjski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Akcesoria standardowe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Przewód zasilający, pilot, 2 baterie AA, ulotka szybkiego startu,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instrukcja obsługi na CD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Akcesoria opcjonalne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torba, osłona obiektywu</w:t>
      </w:r>
      <w:r w:rsidRPr="00C44783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 xml:space="preserve"> </w:t>
      </w:r>
      <w:r w:rsidRPr="00C44783">
        <w:rPr>
          <w:color w:val="333333"/>
          <w:sz w:val="24"/>
          <w:szCs w:val="24"/>
        </w:rPr>
        <w:t>uchwyt sufitowy</w:t>
      </w:r>
    </w:p>
    <w:p w:rsidR="00C44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FA0783" w:rsidRPr="00C44783" w:rsidRDefault="00C44783" w:rsidP="00C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645AD0" w:rsidRPr="00645AD0" w:rsidRDefault="00645AD0" w:rsidP="00645AD0">
      <w:pPr>
        <w:spacing w:line="360" w:lineRule="auto"/>
        <w:ind w:hanging="284"/>
        <w:rPr>
          <w:b/>
          <w:sz w:val="24"/>
          <w:u w:val="single"/>
        </w:rPr>
      </w:pPr>
      <w:r w:rsidRPr="00645AD0">
        <w:rPr>
          <w:b/>
          <w:sz w:val="24"/>
          <w:u w:val="single"/>
        </w:rPr>
        <w:t xml:space="preserve">Zadanie nr 3 </w:t>
      </w:r>
    </w:p>
    <w:p w:rsidR="00645AD0" w:rsidRDefault="00645AD0" w:rsidP="00645AD0">
      <w:pPr>
        <w:spacing w:line="360" w:lineRule="auto"/>
        <w:ind w:hanging="284"/>
        <w:rPr>
          <w:b/>
          <w:sz w:val="24"/>
          <w:u w:val="single"/>
        </w:rPr>
      </w:pPr>
      <w:r w:rsidRPr="00645AD0">
        <w:rPr>
          <w:b/>
          <w:sz w:val="24"/>
          <w:u w:val="single"/>
        </w:rPr>
        <w:t>Dostawa zestawu multimedialnego z okablowaniem i akcesoriami</w:t>
      </w:r>
    </w:p>
    <w:p w:rsidR="00EB28AA" w:rsidRDefault="00EB28AA" w:rsidP="00645AD0">
      <w:pPr>
        <w:spacing w:line="360" w:lineRule="auto"/>
        <w:ind w:hanging="284"/>
        <w:rPr>
          <w:b/>
          <w:sz w:val="24"/>
          <w:u w:val="single"/>
        </w:rPr>
      </w:pPr>
    </w:p>
    <w:p w:rsidR="00FA0783" w:rsidRDefault="00FA0783" w:rsidP="00FA0783"/>
    <w:p w:rsidR="00FA0783" w:rsidRDefault="00FA0783" w:rsidP="00FA0783"/>
    <w:p w:rsidR="00FA0783" w:rsidRDefault="00FA0783" w:rsidP="00FA0783">
      <w:pPr>
        <w:rPr>
          <w:b/>
          <w:sz w:val="28"/>
          <w:szCs w:val="28"/>
          <w:u w:val="single"/>
        </w:rPr>
      </w:pPr>
      <w:r w:rsidRPr="005A43F1">
        <w:rPr>
          <w:b/>
          <w:sz w:val="28"/>
          <w:szCs w:val="28"/>
          <w:u w:val="single"/>
        </w:rPr>
        <w:t>OPISY  WYPOSAŻENIA</w:t>
      </w:r>
      <w:r>
        <w:rPr>
          <w:b/>
          <w:sz w:val="28"/>
          <w:szCs w:val="28"/>
          <w:u w:val="single"/>
        </w:rPr>
        <w:t xml:space="preserve"> MULTIMEDIALNEGO </w:t>
      </w:r>
    </w:p>
    <w:p w:rsidR="00FA0783" w:rsidRDefault="00FA0783" w:rsidP="00FA0783">
      <w:pPr>
        <w:rPr>
          <w:b/>
          <w:sz w:val="28"/>
          <w:szCs w:val="28"/>
          <w:u w:val="single"/>
        </w:rPr>
      </w:pPr>
    </w:p>
    <w:p w:rsidR="00FA0783" w:rsidRPr="00FA0783" w:rsidRDefault="00FA0783" w:rsidP="00FA0783">
      <w:pPr>
        <w:rPr>
          <w:b/>
          <w:sz w:val="24"/>
          <w:szCs w:val="24"/>
          <w:u w:val="single"/>
        </w:rPr>
      </w:pPr>
      <w:r w:rsidRPr="00FA0783">
        <w:rPr>
          <w:b/>
          <w:bCs/>
          <w:sz w:val="24"/>
          <w:szCs w:val="24"/>
          <w:u w:val="single"/>
        </w:rPr>
        <w:t>PROJEKTOR  KRÓTKOOGNISKOWY</w:t>
      </w:r>
      <w:r w:rsidRPr="00FA0783">
        <w:rPr>
          <w:b/>
          <w:bCs/>
          <w:sz w:val="24"/>
          <w:szCs w:val="24"/>
        </w:rPr>
        <w:t xml:space="preserve"> </w:t>
      </w:r>
    </w:p>
    <w:p w:rsidR="00FA0783" w:rsidRPr="00FA0783" w:rsidRDefault="00FA0783" w:rsidP="00FA0783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A0783">
        <w:rPr>
          <w:b/>
          <w:bCs/>
          <w:sz w:val="24"/>
          <w:szCs w:val="24"/>
        </w:rPr>
        <w:t>Technika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2108"/>
      </w:tblGrid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System projekcyjny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Technologia 3LCD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Panel LCD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0,59 cal z MLA (D8)</w:t>
            </w:r>
          </w:p>
        </w:tc>
      </w:tr>
    </w:tbl>
    <w:p w:rsidR="00FA0783" w:rsidRPr="00FA0783" w:rsidRDefault="00FA0783" w:rsidP="00FA0783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A0783">
        <w:rPr>
          <w:b/>
          <w:bCs/>
          <w:sz w:val="24"/>
          <w:szCs w:val="24"/>
        </w:rPr>
        <w:t>Obraz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6434"/>
      </w:tblGrid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Natężenie światła barwnego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3.300 lumen-1.900 lumen (tryb ekonomiczny)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Natężenie światła białego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3.300 lumen - 1.900 lumen (tryb ekonomiczny) zgodne z normą ISO 21118:2012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WXGA, 1280 x 800, 16:10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High Definition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HD </w:t>
            </w:r>
            <w:proofErr w:type="spellStart"/>
            <w:r w:rsidRPr="00FA0783">
              <w:rPr>
                <w:sz w:val="24"/>
                <w:szCs w:val="24"/>
              </w:rPr>
              <w:t>ready</w:t>
            </w:r>
            <w:proofErr w:type="spellEnd"/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Współczynnik proporcji obrazu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16:10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Stosunek kontrastu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10.000 : 1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Lampa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245 W, 4.000 h Żywotność, 6.000 h Żywotność (w trybie oszczędnym)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Korekcja obrazu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Ręczna obsługa (lub "Instrukcja obsługi") pionowo: ± 3 °, Ręczna obsługa (lub "Instrukcja obsługi") poziomo ± 3 °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Przetwarzanie wideo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10 Bit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Częstotliwość odświeżania pionowego 2D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50 </w:t>
            </w:r>
            <w:proofErr w:type="spellStart"/>
            <w:r w:rsidRPr="00FA0783">
              <w:rPr>
                <w:sz w:val="24"/>
                <w:szCs w:val="24"/>
              </w:rPr>
              <w:t>Hz</w:t>
            </w:r>
            <w:proofErr w:type="spellEnd"/>
            <w:r w:rsidRPr="00FA0783">
              <w:rPr>
                <w:sz w:val="24"/>
                <w:szCs w:val="24"/>
              </w:rPr>
              <w:t xml:space="preserve"> - 85 </w:t>
            </w:r>
            <w:proofErr w:type="spellStart"/>
            <w:r w:rsidRPr="00FA0783">
              <w:rPr>
                <w:sz w:val="24"/>
                <w:szCs w:val="24"/>
              </w:rPr>
              <w:t>Hz</w:t>
            </w:r>
            <w:proofErr w:type="spellEnd"/>
          </w:p>
        </w:tc>
      </w:tr>
    </w:tbl>
    <w:p w:rsidR="00FA0783" w:rsidRPr="00FA0783" w:rsidRDefault="00FA0783" w:rsidP="00FA0783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A0783">
        <w:rPr>
          <w:b/>
          <w:bCs/>
          <w:sz w:val="24"/>
          <w:szCs w:val="24"/>
        </w:rPr>
        <w:t>Układ optyczny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2342"/>
      </w:tblGrid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Stosunek projekcji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0,27:1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Zoom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Digital, </w:t>
            </w:r>
            <w:proofErr w:type="spellStart"/>
            <w:r w:rsidRPr="00FA0783">
              <w:rPr>
                <w:sz w:val="24"/>
                <w:szCs w:val="24"/>
              </w:rPr>
              <w:t>Factor</w:t>
            </w:r>
            <w:proofErr w:type="spellEnd"/>
            <w:r w:rsidRPr="00FA0783">
              <w:rPr>
                <w:sz w:val="24"/>
                <w:szCs w:val="24"/>
              </w:rPr>
              <w:t>: 1 - 1,35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lastRenderedPageBreak/>
              <w:t>Obiektyw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Optyczny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Rozmiar projekcji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60 cale - 100 cale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Odległość projekcyjna, system szerokokątny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0,4 m (60 cal ekran)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Odległość projekcyjna, system Tele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0,6 m (100 cal ekran)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Wartość przesłony obiektywu projekcyjnego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1,8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Odległość ogniskowa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3,71 mm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Fokus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Ręcznie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Przesunięcie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6 : 1</w:t>
            </w:r>
          </w:p>
        </w:tc>
      </w:tr>
    </w:tbl>
    <w:p w:rsidR="00FA0783" w:rsidRPr="00FA0783" w:rsidRDefault="00FA0783" w:rsidP="00FA0783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A0783">
        <w:rPr>
          <w:b/>
          <w:bCs/>
          <w:sz w:val="24"/>
          <w:szCs w:val="24"/>
        </w:rPr>
        <w:t>Złącza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325"/>
      </w:tblGrid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Funkcja USB wyświetlacza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3 w 1: obraz / mysz / dźwięk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Przyłącza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Wejście S-Video, RS-232C, MHL, Interfejs Ethernet (100 Base-TX / 10 Base-T), wejście mikrofonu, Wejście VGA (2x), Stereofoniczne wyjście audio mini-</w:t>
            </w:r>
            <w:proofErr w:type="spellStart"/>
            <w:r w:rsidRPr="00FA0783">
              <w:rPr>
                <w:sz w:val="24"/>
                <w:szCs w:val="24"/>
              </w:rPr>
              <w:t>jack</w:t>
            </w:r>
            <w:proofErr w:type="spellEnd"/>
            <w:r w:rsidRPr="00FA0783">
              <w:rPr>
                <w:sz w:val="24"/>
                <w:szCs w:val="24"/>
              </w:rPr>
              <w:t>,</w:t>
            </w:r>
          </w:p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 Złącze USB 2.0 typu A, Bezprzewodowa sieć LAN IEEE 802.11b/g/n (opcja), Wyjście VGA, Stereofoniczne wejście audio mini-</w:t>
            </w:r>
            <w:proofErr w:type="spellStart"/>
            <w:r w:rsidRPr="00FA0783">
              <w:rPr>
                <w:sz w:val="24"/>
                <w:szCs w:val="24"/>
              </w:rPr>
              <w:t>jack</w:t>
            </w:r>
            <w:proofErr w:type="spellEnd"/>
            <w:r w:rsidRPr="00FA0783">
              <w:rPr>
                <w:sz w:val="24"/>
                <w:szCs w:val="24"/>
              </w:rPr>
              <w:t xml:space="preserve"> (3x), Wejście HDMI (2x), Złącze USB 2.0 typu B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Połączenie ze smartfonem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Ad-hoc/Infrastruktura</w:t>
            </w:r>
          </w:p>
        </w:tc>
      </w:tr>
    </w:tbl>
    <w:p w:rsidR="00FA0783" w:rsidRPr="00FA0783" w:rsidRDefault="00FA0783" w:rsidP="00FA0783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A0783">
        <w:rPr>
          <w:b/>
          <w:bCs/>
          <w:sz w:val="24"/>
          <w:szCs w:val="24"/>
        </w:rPr>
        <w:t>Zaawansowane funkcje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525"/>
      </w:tblGrid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Bezpieczeństwo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Zamek </w:t>
            </w:r>
            <w:proofErr w:type="spellStart"/>
            <w:r w:rsidRPr="00FA0783">
              <w:rPr>
                <w:sz w:val="24"/>
                <w:szCs w:val="24"/>
              </w:rPr>
              <w:t>Kensington</w:t>
            </w:r>
            <w:proofErr w:type="spellEnd"/>
            <w:r w:rsidRPr="00FA0783">
              <w:rPr>
                <w:sz w:val="24"/>
                <w:szCs w:val="24"/>
              </w:rPr>
              <w:t>, Drążek zabezpieczający, Blokada modułu bezprzewodowej sieci LAN, Bezpieczeństwo bezprzewodowej sieci LAN, Ochrona hasłem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Automatyczna regulacja jasności, Automatyczny wybór wejścia, Wbudowany głośnik, Logo użytkownika z możliwością personalizacji, Powiększenie cyfrowe, Włączanie/wyłączanie bezpośrednie, Kompatybilny ze skanerem dokumentów, Dynamiczna kontrola lampy, Proste wstępne ustawianie menu ekranowego, Możliwość połączenia z bezprzewodową siecią LAN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Interaktywność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Nie</w:t>
            </w:r>
          </w:p>
        </w:tc>
      </w:tr>
      <w:tr w:rsidR="00FA0783" w:rsidRPr="00FA0783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Tryby kolorów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Tablica, Dynamiczny, Prezentacja, Sport, </w:t>
            </w:r>
            <w:proofErr w:type="spellStart"/>
            <w:r w:rsidRPr="00FA0783">
              <w:rPr>
                <w:sz w:val="24"/>
                <w:szCs w:val="24"/>
              </w:rPr>
              <w:t>sRGB</w:t>
            </w:r>
            <w:proofErr w:type="spellEnd"/>
            <w:r w:rsidRPr="00FA0783">
              <w:rPr>
                <w:sz w:val="24"/>
                <w:szCs w:val="24"/>
              </w:rPr>
              <w:t>, Teatr, Biała tablica</w:t>
            </w:r>
          </w:p>
        </w:tc>
      </w:tr>
    </w:tbl>
    <w:p w:rsidR="00FA0783" w:rsidRPr="00FA0783" w:rsidRDefault="00FA0783" w:rsidP="00FA0783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A0783">
        <w:rPr>
          <w:b/>
          <w:bCs/>
          <w:sz w:val="24"/>
          <w:szCs w:val="24"/>
        </w:rPr>
        <w:t>Informacje ogólne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178"/>
      </w:tblGrid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358 W, 270 W (tryb ekonomiczny), 0,33 W (w trybie czuwania)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AC 220 V - 240 V,50 </w:t>
            </w:r>
            <w:proofErr w:type="spellStart"/>
            <w:r w:rsidRPr="00FA0783">
              <w:rPr>
                <w:sz w:val="24"/>
                <w:szCs w:val="24"/>
              </w:rPr>
              <w:t>Hz</w:t>
            </w:r>
            <w:proofErr w:type="spellEnd"/>
            <w:r w:rsidRPr="00FA0783">
              <w:rPr>
                <w:sz w:val="24"/>
                <w:szCs w:val="24"/>
              </w:rPr>
              <w:t xml:space="preserve"> - 60 </w:t>
            </w:r>
            <w:proofErr w:type="spellStart"/>
            <w:r w:rsidRPr="00FA0783"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Wymiary produktu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367‎ x 375 x 155 mm (Szerokość x Głębokość x Wysokość)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Waga produktu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ok. 5,3 kg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Poziom hałasu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Tryb normalny: 35 </w:t>
            </w:r>
            <w:proofErr w:type="spellStart"/>
            <w:r w:rsidRPr="00FA0783">
              <w:rPr>
                <w:sz w:val="24"/>
                <w:szCs w:val="24"/>
              </w:rPr>
              <w:t>dB</w:t>
            </w:r>
            <w:proofErr w:type="spellEnd"/>
            <w:r w:rsidRPr="00FA0783">
              <w:rPr>
                <w:sz w:val="24"/>
                <w:szCs w:val="24"/>
              </w:rPr>
              <w:t xml:space="preserve"> (A) - Tryb ekonomiczny: 28 </w:t>
            </w:r>
            <w:proofErr w:type="spellStart"/>
            <w:r w:rsidRPr="00FA0783">
              <w:rPr>
                <w:sz w:val="24"/>
                <w:szCs w:val="24"/>
              </w:rPr>
              <w:t>dB</w:t>
            </w:r>
            <w:proofErr w:type="spellEnd"/>
            <w:r w:rsidRPr="00FA0783">
              <w:rPr>
                <w:sz w:val="24"/>
                <w:szCs w:val="24"/>
              </w:rPr>
              <w:t xml:space="preserve"> (A)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Praca 5°C - 35°C, Składowanie -10°C - 60°C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Wilgotność powietrza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Praca 20% - 80%, Składowanie 10% - 90%</w:t>
            </w:r>
          </w:p>
        </w:tc>
      </w:tr>
      <w:tr w:rsidR="00FA0783" w:rsidRPr="00D53EB6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Załączone oprogramowanie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  <w:lang w:val="en-US"/>
              </w:rPr>
            </w:pPr>
            <w:r w:rsidRPr="00FA0783">
              <w:rPr>
                <w:sz w:val="24"/>
                <w:szCs w:val="24"/>
                <w:lang w:val="en-US"/>
              </w:rPr>
              <w:t>Multi PC Projection, Network Projection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Opcje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Skrzynka przyłączeniowo-sterownicza, Aparat do dokumentów, Klucz </w:t>
            </w:r>
            <w:r w:rsidRPr="00FA0783">
              <w:rPr>
                <w:sz w:val="24"/>
                <w:szCs w:val="24"/>
              </w:rPr>
              <w:lastRenderedPageBreak/>
              <w:t>USB szybkiego połączenia bezprzewodowego, Przedłużacz USB, Moduł bezprzewodowej sieci LAN</w:t>
            </w:r>
          </w:p>
        </w:tc>
      </w:tr>
      <w:tr w:rsidR="00FA0783" w:rsidRPr="00D53EB6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lastRenderedPageBreak/>
              <w:t>Kompatybilne systemy operacyjne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  <w:lang w:val="en-US"/>
              </w:rPr>
            </w:pPr>
            <w:r w:rsidRPr="00FA0783">
              <w:rPr>
                <w:sz w:val="24"/>
                <w:szCs w:val="24"/>
                <w:lang w:val="en-US"/>
              </w:rPr>
              <w:t>Linux, Mac OS X, Windows 7, Windows 8, Window 10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Głośniki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16 W</w:t>
            </w:r>
          </w:p>
        </w:tc>
      </w:tr>
      <w:tr w:rsidR="00FA0783" w:rsidRPr="00BA5D68" w:rsidTr="0005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>Zawartość zestawu</w:t>
            </w:r>
          </w:p>
        </w:tc>
        <w:tc>
          <w:tcPr>
            <w:tcW w:w="0" w:type="auto"/>
            <w:vAlign w:val="center"/>
            <w:hideMark/>
          </w:tcPr>
          <w:p w:rsidR="00FA0783" w:rsidRPr="00FA0783" w:rsidRDefault="00FA0783" w:rsidP="000546C8">
            <w:pPr>
              <w:rPr>
                <w:sz w:val="24"/>
                <w:szCs w:val="24"/>
              </w:rPr>
            </w:pPr>
            <w:r w:rsidRPr="00FA0783">
              <w:rPr>
                <w:sz w:val="24"/>
                <w:szCs w:val="24"/>
              </w:rPr>
              <w:t xml:space="preserve">Instrukcja na płycie CD, Urządzenie podstawowe, Kabel zasilający, Pilot z bateriami, Uchwyt naścienny dedykowany do tego typu projektora, umożliwiający regulację we wszystkich kierunkach poziomu i pionu (przechył i balans), mocowanie naścienne min. 10 punktów ø10 x 20mm </w:t>
            </w:r>
          </w:p>
        </w:tc>
      </w:tr>
    </w:tbl>
    <w:p w:rsidR="00FA0783" w:rsidRPr="00FA0783" w:rsidRDefault="00FA0783" w:rsidP="00FA0783">
      <w:pPr>
        <w:pStyle w:val="Zwykytek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</w:t>
      </w:r>
    </w:p>
    <w:p w:rsidR="00FA0783" w:rsidRPr="00FA0783" w:rsidRDefault="00FA0783" w:rsidP="00FA0783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FA0783">
        <w:rPr>
          <w:rFonts w:ascii="Times New Roman" w:hAnsi="Times New Roman"/>
          <w:sz w:val="24"/>
          <w:szCs w:val="24"/>
        </w:rPr>
        <w:t xml:space="preserve"> Gwarancja nie mniej niż 3 lata na projektor i nie mniej niż 3 lata lub 1000h na lampę.</w:t>
      </w:r>
    </w:p>
    <w:p w:rsidR="00FA0783" w:rsidRPr="00FA0783" w:rsidRDefault="00FA0783" w:rsidP="00FA07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</w:tblGrid>
      <w:tr w:rsidR="00FA0783" w:rsidRPr="00BA5D68" w:rsidTr="000546C8">
        <w:trPr>
          <w:tblCellSpacing w:w="15" w:type="dxa"/>
        </w:trPr>
        <w:tc>
          <w:tcPr>
            <w:tcW w:w="981" w:type="dxa"/>
            <w:vAlign w:val="center"/>
          </w:tcPr>
          <w:p w:rsidR="00FA0783" w:rsidRPr="00BA5D68" w:rsidRDefault="00FA0783" w:rsidP="000546C8"/>
        </w:tc>
      </w:tr>
    </w:tbl>
    <w:p w:rsidR="00FA0783" w:rsidRPr="005A19C2" w:rsidRDefault="00FA0783" w:rsidP="00FA0783">
      <w:pPr>
        <w:spacing w:line="300" w:lineRule="auto"/>
        <w:rPr>
          <w:b/>
          <w:sz w:val="24"/>
          <w:szCs w:val="24"/>
          <w:u w:val="single"/>
        </w:rPr>
      </w:pPr>
      <w:r w:rsidRPr="005A19C2">
        <w:rPr>
          <w:b/>
          <w:sz w:val="24"/>
          <w:szCs w:val="24"/>
          <w:u w:val="single"/>
        </w:rPr>
        <w:t xml:space="preserve">TABLICA INTERAKTYWNA 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Przekątna tablicy : 105 cali (łącznie z ramą)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 xml:space="preserve">Obszar roboczy (cale): minimum 96 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Wymiary tablicy: minimum 2317 x 1301 mm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Wymiary powierzchni roboczej: minimum 2145 x 1159 mm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Proporcje obrazu: 16:9;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Rozdzielczość: minimum 4096 x 4096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Technologia: pozycjonowanie w podczerwieni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Obsługa:</w:t>
      </w:r>
      <w:r w:rsidRPr="005A19C2">
        <w:rPr>
          <w:b/>
          <w:sz w:val="24"/>
          <w:szCs w:val="24"/>
        </w:rPr>
        <w:t xml:space="preserve"> za pomocą palca lub dowolnego wskaźnika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Zgodność z systemami operacyjnymi Windows 2000/XP/Vista/7/8/10 - (32 i 64 bity)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Podłączenie do komputera USB - zasilanie USB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Dokładność odczytu: &lt;4 mm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Prędkość kursora: minimum 120" /s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Czas reakcji: pierwsza kropka: 25ms, ciągła kropka: 8ms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 xml:space="preserve">Powierzchnia tablicy: matowa, </w:t>
      </w:r>
      <w:proofErr w:type="spellStart"/>
      <w:r w:rsidRPr="005A19C2">
        <w:rPr>
          <w:sz w:val="24"/>
          <w:szCs w:val="24"/>
        </w:rPr>
        <w:t>suchościeralna</w:t>
      </w:r>
      <w:proofErr w:type="spellEnd"/>
      <w:r w:rsidRPr="005A19C2">
        <w:rPr>
          <w:sz w:val="24"/>
          <w:szCs w:val="24"/>
        </w:rPr>
        <w:t>, magnetyczna, porcelanowa, uszkodzenie nie wpływa na działanie tablicy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Inteligentna półka na pisaki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 xml:space="preserve">Waga: max 33 kg 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>Gwarancja: minimum 3 lata</w:t>
      </w:r>
    </w:p>
    <w:p w:rsidR="00FA0783" w:rsidRPr="005A19C2" w:rsidRDefault="00FA0783" w:rsidP="00FA0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sz w:val="24"/>
          <w:szCs w:val="24"/>
        </w:rPr>
      </w:pPr>
      <w:r w:rsidRPr="005A19C2">
        <w:rPr>
          <w:sz w:val="24"/>
          <w:szCs w:val="24"/>
        </w:rPr>
        <w:t xml:space="preserve">Akcesoria: 3 pisaki kolorowe, </w:t>
      </w:r>
      <w:proofErr w:type="spellStart"/>
      <w:r w:rsidRPr="005A19C2">
        <w:rPr>
          <w:sz w:val="24"/>
          <w:szCs w:val="24"/>
        </w:rPr>
        <w:t>wymazywacz</w:t>
      </w:r>
      <w:proofErr w:type="spellEnd"/>
      <w:r w:rsidRPr="005A19C2">
        <w:rPr>
          <w:sz w:val="24"/>
          <w:szCs w:val="24"/>
        </w:rPr>
        <w:t xml:space="preserve">, wskaźnik teleskopowy, uchwyt montażowy na ścianę, </w:t>
      </w:r>
    </w:p>
    <w:p w:rsidR="00FA0783" w:rsidRPr="005A19C2" w:rsidRDefault="00FA0783" w:rsidP="00FA0783">
      <w:pPr>
        <w:widowControl w:val="0"/>
        <w:autoSpaceDE w:val="0"/>
        <w:autoSpaceDN w:val="0"/>
        <w:adjustRightInd w:val="0"/>
        <w:spacing w:line="300" w:lineRule="auto"/>
        <w:ind w:left="360"/>
        <w:rPr>
          <w:sz w:val="24"/>
          <w:szCs w:val="24"/>
        </w:rPr>
      </w:pPr>
      <w:r w:rsidRPr="005A19C2">
        <w:rPr>
          <w:sz w:val="24"/>
          <w:szCs w:val="24"/>
        </w:rPr>
        <w:t>przedłużacz aktywny USB o parametrach:</w:t>
      </w:r>
    </w:p>
    <w:p w:rsidR="00FA0783" w:rsidRPr="005A19C2" w:rsidRDefault="00FA0783" w:rsidP="00FA0783">
      <w:pPr>
        <w:widowControl w:val="0"/>
        <w:autoSpaceDE w:val="0"/>
        <w:autoSpaceDN w:val="0"/>
        <w:adjustRightInd w:val="0"/>
        <w:spacing w:line="300" w:lineRule="auto"/>
        <w:ind w:left="360"/>
        <w:rPr>
          <w:sz w:val="24"/>
          <w:szCs w:val="24"/>
        </w:rPr>
      </w:pPr>
      <w:r w:rsidRPr="005A19C2">
        <w:rPr>
          <w:sz w:val="24"/>
          <w:szCs w:val="24"/>
        </w:rPr>
        <w:t xml:space="preserve"> Standard USB: 2.0 </w:t>
      </w:r>
      <w:r w:rsidRPr="005A19C2">
        <w:rPr>
          <w:sz w:val="24"/>
          <w:szCs w:val="24"/>
        </w:rPr>
        <w:br/>
        <w:t xml:space="preserve">Długość kabla: 10 m </w:t>
      </w:r>
      <w:r w:rsidRPr="005A19C2">
        <w:rPr>
          <w:sz w:val="24"/>
          <w:szCs w:val="24"/>
        </w:rPr>
        <w:br/>
        <w:t>Zasilanie: z portu USB lub zewnętrzny</w:t>
      </w:r>
      <w:r w:rsidRPr="005A19C2">
        <w:rPr>
          <w:sz w:val="24"/>
          <w:szCs w:val="24"/>
        </w:rPr>
        <w:br/>
        <w:t xml:space="preserve">Transfer danych: do 480 </w:t>
      </w:r>
      <w:proofErr w:type="spellStart"/>
      <w:r w:rsidRPr="005A19C2">
        <w:rPr>
          <w:sz w:val="24"/>
          <w:szCs w:val="24"/>
        </w:rPr>
        <w:t>Mbps</w:t>
      </w:r>
      <w:proofErr w:type="spellEnd"/>
      <w:r w:rsidRPr="005A19C2">
        <w:rPr>
          <w:sz w:val="24"/>
          <w:szCs w:val="24"/>
        </w:rPr>
        <w:t xml:space="preserve"> </w:t>
      </w:r>
      <w:r w:rsidRPr="005A19C2">
        <w:rPr>
          <w:sz w:val="24"/>
          <w:szCs w:val="24"/>
        </w:rPr>
        <w:br/>
        <w:t xml:space="preserve">Mechanizm Plug and Play </w:t>
      </w:r>
      <w:r w:rsidRPr="005A19C2">
        <w:rPr>
          <w:sz w:val="24"/>
          <w:szCs w:val="24"/>
        </w:rPr>
        <w:br/>
        <w:t>Maksymalny zasięg działania: do 40 m (po połączeniu czterech kabli 10m).</w:t>
      </w:r>
    </w:p>
    <w:p w:rsidR="00FA0783" w:rsidRPr="005A19C2" w:rsidRDefault="00FA0783" w:rsidP="00FA0783">
      <w:pPr>
        <w:widowControl w:val="0"/>
        <w:autoSpaceDE w:val="0"/>
        <w:autoSpaceDN w:val="0"/>
        <w:adjustRightInd w:val="0"/>
        <w:spacing w:line="300" w:lineRule="auto"/>
        <w:ind w:left="360"/>
        <w:rPr>
          <w:sz w:val="24"/>
          <w:szCs w:val="24"/>
        </w:rPr>
      </w:pPr>
      <w:r w:rsidRPr="005A19C2">
        <w:rPr>
          <w:sz w:val="24"/>
          <w:szCs w:val="24"/>
        </w:rPr>
        <w:t>Przedłużacz nie wymagający instalacji żadnych sterowników ani oprogramowania.</w:t>
      </w:r>
    </w:p>
    <w:p w:rsidR="00FA0783" w:rsidRPr="005A19C2" w:rsidRDefault="00FA0783" w:rsidP="00FA0783">
      <w:pPr>
        <w:widowControl w:val="0"/>
        <w:autoSpaceDE w:val="0"/>
        <w:autoSpaceDN w:val="0"/>
        <w:adjustRightInd w:val="0"/>
        <w:spacing w:line="300" w:lineRule="auto"/>
        <w:rPr>
          <w:sz w:val="24"/>
          <w:szCs w:val="24"/>
        </w:rPr>
      </w:pPr>
    </w:p>
    <w:p w:rsidR="00FA0783" w:rsidRPr="005A19C2" w:rsidRDefault="00FA0783" w:rsidP="00FA0783">
      <w:pPr>
        <w:rPr>
          <w:b/>
          <w:sz w:val="24"/>
          <w:szCs w:val="24"/>
          <w:u w:val="single"/>
        </w:rPr>
      </w:pPr>
      <w:r w:rsidRPr="005A19C2">
        <w:rPr>
          <w:b/>
          <w:sz w:val="24"/>
          <w:szCs w:val="24"/>
        </w:rPr>
        <w:t xml:space="preserve"> </w:t>
      </w:r>
      <w:r w:rsidRPr="005A19C2">
        <w:rPr>
          <w:sz w:val="24"/>
          <w:szCs w:val="24"/>
        </w:rPr>
        <w:t xml:space="preserve"> </w:t>
      </w:r>
      <w:r w:rsidRPr="005A19C2">
        <w:rPr>
          <w:b/>
          <w:sz w:val="24"/>
          <w:szCs w:val="24"/>
          <w:u w:val="single"/>
        </w:rPr>
        <w:t>WZMACNIACZ MULTIMEDIALNY</w:t>
      </w:r>
      <w:r w:rsidRPr="005A19C2">
        <w:rPr>
          <w:b/>
          <w:sz w:val="24"/>
          <w:szCs w:val="24"/>
        </w:rPr>
        <w:t xml:space="preserve"> 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1.  Cyfrowy wzmacniacz (klasa D) małych rozmiarów z </w:t>
      </w:r>
      <w:proofErr w:type="spellStart"/>
      <w:r w:rsidRPr="005A19C2">
        <w:rPr>
          <w:sz w:val="24"/>
          <w:szCs w:val="24"/>
        </w:rPr>
        <w:t>equalizerem</w:t>
      </w:r>
      <w:proofErr w:type="spellEnd"/>
      <w:r w:rsidRPr="005A19C2">
        <w:rPr>
          <w:sz w:val="24"/>
          <w:szCs w:val="24"/>
        </w:rPr>
        <w:t xml:space="preserve"> i funkcją miksera MIC.</w:t>
      </w:r>
    </w:p>
    <w:p w:rsidR="00FA0783" w:rsidRPr="005A19C2" w:rsidRDefault="00FA0783" w:rsidP="00FA0783">
      <w:pPr>
        <w:rPr>
          <w:sz w:val="24"/>
          <w:szCs w:val="24"/>
          <w:u w:val="single"/>
        </w:rPr>
      </w:pPr>
      <w:r w:rsidRPr="005A19C2">
        <w:rPr>
          <w:sz w:val="24"/>
          <w:szCs w:val="24"/>
          <w:u w:val="single"/>
        </w:rPr>
        <w:t>Parametry i wyposażenie: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Wejścia audio/wyjścia audio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 2 x Wejścia  stereo audio ,1 x  RCA , 1 x 3,5mm </w:t>
      </w:r>
      <w:proofErr w:type="spellStart"/>
      <w:r w:rsidRPr="005A19C2">
        <w:rPr>
          <w:rFonts w:ascii="Times New Roman" w:hAnsi="Times New Roman"/>
          <w:sz w:val="24"/>
          <w:szCs w:val="24"/>
        </w:rPr>
        <w:t>jack</w:t>
      </w:r>
      <w:proofErr w:type="spellEnd"/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5A19C2">
        <w:rPr>
          <w:rFonts w:ascii="Times New Roman" w:hAnsi="Times New Roman"/>
          <w:sz w:val="24"/>
          <w:szCs w:val="24"/>
        </w:rPr>
        <w:t xml:space="preserve"> </w:t>
      </w:r>
      <w:r w:rsidRPr="005A19C2">
        <w:rPr>
          <w:rFonts w:ascii="Times New Roman" w:hAnsi="Times New Roman"/>
          <w:sz w:val="24"/>
          <w:szCs w:val="24"/>
          <w:lang w:val="en-US"/>
        </w:rPr>
        <w:t>1x MIC - 6,5mmJack Output 1 Amplifier,1 stereo audio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Wyjście  1x3.5mm </w:t>
      </w:r>
      <w:proofErr w:type="spellStart"/>
      <w:r w:rsidRPr="005A19C2">
        <w:rPr>
          <w:rFonts w:ascii="Times New Roman" w:hAnsi="Times New Roman"/>
          <w:sz w:val="24"/>
          <w:szCs w:val="24"/>
        </w:rPr>
        <w:t>jack</w:t>
      </w:r>
      <w:r w:rsidRPr="005A19C2">
        <w:rPr>
          <w:rFonts w:ascii="Times New Roman" w:eastAsia="MS Mincho" w:hAnsi="Times New Roman"/>
          <w:sz w:val="24"/>
          <w:szCs w:val="24"/>
        </w:rPr>
        <w:t>，</w:t>
      </w:r>
      <w:r w:rsidRPr="005A19C2">
        <w:rPr>
          <w:rFonts w:ascii="Times New Roman" w:eastAsia="MS Mincho" w:hAnsi="Times New Roman"/>
          <w:sz w:val="24"/>
          <w:szCs w:val="24"/>
        </w:rPr>
        <w:t>EUROBLOCK</w:t>
      </w:r>
      <w:proofErr w:type="spellEnd"/>
      <w:r w:rsidRPr="005A19C2">
        <w:rPr>
          <w:rFonts w:ascii="Times New Roman" w:eastAsia="MS Mincho" w:hAnsi="Times New Roman"/>
          <w:sz w:val="24"/>
          <w:szCs w:val="24"/>
        </w:rPr>
        <w:t xml:space="preserve">  x 1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Impedancja  wejściowa &gt;10KΩ 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Impedancja wyjściowa  50Ω/stereo,   4-8Ω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Pasmo przenoszenia  20Hz -20KHz CMRR &gt;70dB@20Hz-20KHz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SNR 80 </w:t>
      </w:r>
      <w:proofErr w:type="spellStart"/>
      <w:r w:rsidRPr="005A19C2">
        <w:rPr>
          <w:rFonts w:ascii="Times New Roman" w:hAnsi="Times New Roman"/>
          <w:sz w:val="24"/>
          <w:szCs w:val="24"/>
        </w:rPr>
        <w:t>dB</w:t>
      </w:r>
      <w:proofErr w:type="spellEnd"/>
      <w:r w:rsidRPr="005A19C2">
        <w:rPr>
          <w:rFonts w:ascii="Times New Roman" w:hAnsi="Times New Roman"/>
          <w:sz w:val="24"/>
          <w:szCs w:val="24"/>
        </w:rPr>
        <w:t xml:space="preserve"> przy  paśmie 20Hz - 25KHz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Separacja kanałów &gt;75 </w:t>
      </w:r>
      <w:proofErr w:type="spellStart"/>
      <w:r w:rsidRPr="005A19C2">
        <w:rPr>
          <w:rFonts w:ascii="Times New Roman" w:hAnsi="Times New Roman"/>
          <w:sz w:val="24"/>
          <w:szCs w:val="24"/>
        </w:rPr>
        <w:t>dB</w:t>
      </w:r>
      <w:proofErr w:type="spellEnd"/>
      <w:r w:rsidRPr="005A19C2">
        <w:rPr>
          <w:rFonts w:ascii="Times New Roman" w:hAnsi="Times New Roman"/>
          <w:sz w:val="24"/>
          <w:szCs w:val="24"/>
        </w:rPr>
        <w:t xml:space="preserve"> @ 20 </w:t>
      </w:r>
      <w:proofErr w:type="spellStart"/>
      <w:r w:rsidRPr="005A19C2">
        <w:rPr>
          <w:rFonts w:ascii="Times New Roman" w:hAnsi="Times New Roman"/>
          <w:sz w:val="24"/>
          <w:szCs w:val="24"/>
        </w:rPr>
        <w:t>Hz</w:t>
      </w:r>
      <w:proofErr w:type="spellEnd"/>
      <w:r w:rsidRPr="005A19C2">
        <w:rPr>
          <w:rFonts w:ascii="Times New Roman" w:hAnsi="Times New Roman"/>
          <w:sz w:val="24"/>
          <w:szCs w:val="24"/>
        </w:rPr>
        <w:t xml:space="preserve"> to 20 kHz THD + </w:t>
      </w:r>
      <w:proofErr w:type="spellStart"/>
      <w:r w:rsidRPr="005A19C2">
        <w:rPr>
          <w:rFonts w:ascii="Times New Roman" w:hAnsi="Times New Roman"/>
          <w:sz w:val="24"/>
          <w:szCs w:val="24"/>
        </w:rPr>
        <w:t>Noise</w:t>
      </w:r>
      <w:proofErr w:type="spellEnd"/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1% @ 1 kHz, 0.3% @ 20 kHz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Wzmocnienie: 32dB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Moc wyjściowa :   2 x  20 </w:t>
      </w:r>
      <w:proofErr w:type="spellStart"/>
      <w:r w:rsidRPr="005A19C2">
        <w:rPr>
          <w:rFonts w:ascii="Times New Roman" w:hAnsi="Times New Roman"/>
          <w:sz w:val="24"/>
          <w:szCs w:val="24"/>
        </w:rPr>
        <w:t>watt</w:t>
      </w:r>
      <w:proofErr w:type="spellEnd"/>
      <w:r w:rsidRPr="005A19C2">
        <w:rPr>
          <w:rFonts w:ascii="Times New Roman" w:hAnsi="Times New Roman"/>
          <w:sz w:val="24"/>
          <w:szCs w:val="24"/>
        </w:rPr>
        <w:t xml:space="preserve"> (8 Ohm)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 xml:space="preserve">                                 2 x 40 </w:t>
      </w:r>
      <w:proofErr w:type="spellStart"/>
      <w:r w:rsidRPr="005A19C2">
        <w:rPr>
          <w:rFonts w:ascii="Times New Roman" w:hAnsi="Times New Roman"/>
          <w:sz w:val="24"/>
          <w:szCs w:val="24"/>
        </w:rPr>
        <w:t>watt</w:t>
      </w:r>
      <w:proofErr w:type="spellEnd"/>
      <w:r w:rsidRPr="005A19C2">
        <w:rPr>
          <w:rFonts w:ascii="Times New Roman" w:hAnsi="Times New Roman"/>
          <w:sz w:val="24"/>
          <w:szCs w:val="24"/>
        </w:rPr>
        <w:t xml:space="preserve">  (4 Ohm)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Niezależna regulacja barwy  dla poszczególnych wejść  i mikrofonu  +/-15dB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19C2">
        <w:rPr>
          <w:rFonts w:ascii="Times New Roman" w:hAnsi="Times New Roman"/>
          <w:sz w:val="24"/>
          <w:szCs w:val="24"/>
          <w:lang w:val="en-US"/>
        </w:rPr>
        <w:t>Sterowanie</w:t>
      </w:r>
      <w:proofErr w:type="spellEnd"/>
      <w:r w:rsidRPr="005A19C2">
        <w:rPr>
          <w:rFonts w:ascii="Times New Roman" w:hAnsi="Times New Roman"/>
          <w:sz w:val="24"/>
          <w:szCs w:val="24"/>
          <w:lang w:val="en-US"/>
        </w:rPr>
        <w:t>;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5A19C2">
        <w:rPr>
          <w:rFonts w:ascii="Times New Roman" w:hAnsi="Times New Roman"/>
          <w:sz w:val="24"/>
          <w:szCs w:val="24"/>
          <w:lang w:val="en-US"/>
        </w:rPr>
        <w:t>-Serial control port - RS-232, 9-pin female D connector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5A19C2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5A19C2">
        <w:rPr>
          <w:rFonts w:ascii="Times New Roman" w:hAnsi="Times New Roman"/>
          <w:sz w:val="24"/>
          <w:szCs w:val="24"/>
          <w:lang w:val="en-US"/>
        </w:rPr>
        <w:t>Konfiguracja</w:t>
      </w:r>
      <w:proofErr w:type="spellEnd"/>
      <w:r w:rsidRPr="005A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19C2">
        <w:rPr>
          <w:rFonts w:ascii="Times New Roman" w:hAnsi="Times New Roman"/>
          <w:sz w:val="24"/>
          <w:szCs w:val="24"/>
          <w:lang w:val="en-US"/>
        </w:rPr>
        <w:t>połączeń</w:t>
      </w:r>
      <w:proofErr w:type="spellEnd"/>
      <w:r w:rsidRPr="005A19C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5A19C2">
        <w:rPr>
          <w:rFonts w:ascii="Times New Roman" w:hAnsi="Times New Roman"/>
          <w:sz w:val="24"/>
          <w:szCs w:val="24"/>
          <w:lang w:val="en-US"/>
        </w:rPr>
        <w:t>złącza</w:t>
      </w:r>
      <w:proofErr w:type="spellEnd"/>
      <w:r w:rsidRPr="005A19C2">
        <w:rPr>
          <w:rFonts w:ascii="Times New Roman" w:hAnsi="Times New Roman"/>
          <w:sz w:val="24"/>
          <w:szCs w:val="24"/>
          <w:lang w:val="en-US"/>
        </w:rPr>
        <w:t xml:space="preserve"> RS232 ( DB-9 ) - pin 2 = TX, pin 3 = RX, pin 5 = GND</w:t>
      </w:r>
    </w:p>
    <w:p w:rsidR="00FA0783" w:rsidRPr="005A19C2" w:rsidRDefault="00FA0783" w:rsidP="00FA0783">
      <w:pPr>
        <w:pStyle w:val="Akapitzlist"/>
        <w:rPr>
          <w:rFonts w:ascii="Times New Roman" w:hAnsi="Times New Roman"/>
          <w:sz w:val="24"/>
          <w:szCs w:val="24"/>
        </w:rPr>
      </w:pPr>
      <w:r w:rsidRPr="005A19C2">
        <w:rPr>
          <w:rFonts w:ascii="Times New Roman" w:hAnsi="Times New Roman"/>
          <w:sz w:val="24"/>
          <w:szCs w:val="24"/>
        </w:rPr>
        <w:t>-IR  sterowanie podczerwienią  z pilotem  lub panelem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 Wymiary nie większe: (</w:t>
      </w:r>
      <w:proofErr w:type="spellStart"/>
      <w:r w:rsidRPr="005A19C2">
        <w:rPr>
          <w:sz w:val="24"/>
          <w:szCs w:val="24"/>
        </w:rPr>
        <w:t>WxHxD</w:t>
      </w:r>
      <w:proofErr w:type="spellEnd"/>
      <w:r w:rsidRPr="005A19C2">
        <w:rPr>
          <w:sz w:val="24"/>
          <w:szCs w:val="24"/>
        </w:rPr>
        <w:t>) 123x38x87 mm.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 Adapter do mocowania na szynach TH 35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 Pełny opis protokołów sterowania – RS 232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 Zasilacz w komplecie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>2.   Radiowy moduł sterujący z zadajnikiem RF:</w:t>
      </w:r>
    </w:p>
    <w:p w:rsidR="00FA0783" w:rsidRPr="005A19C2" w:rsidRDefault="00FA0783" w:rsidP="00FA0783">
      <w:pPr>
        <w:rPr>
          <w:sz w:val="24"/>
          <w:szCs w:val="24"/>
          <w:u w:val="single"/>
        </w:rPr>
      </w:pPr>
      <w:r w:rsidRPr="005A19C2">
        <w:rPr>
          <w:sz w:val="24"/>
          <w:szCs w:val="24"/>
          <w:u w:val="single"/>
        </w:rPr>
        <w:t>Wymagania: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Moduł typu </w:t>
      </w:r>
      <w:proofErr w:type="spellStart"/>
      <w:r w:rsidRPr="005A19C2">
        <w:rPr>
          <w:sz w:val="24"/>
          <w:szCs w:val="24"/>
        </w:rPr>
        <w:t>box</w:t>
      </w:r>
      <w:proofErr w:type="spellEnd"/>
      <w:r w:rsidRPr="005A19C2">
        <w:rPr>
          <w:sz w:val="24"/>
          <w:szCs w:val="24"/>
        </w:rPr>
        <w:t xml:space="preserve"> umożliwiający autonomiczną obsługę np.  projektorów , wzmacniaczy, przedwzmacniaczy akustycznych, matryc i innych urządzeń elektronicznych będących na wyposażeniu systemów multimedialnych oraz  peryferii jak: rolety, ekrany, oświetlenie i inne urządzenia elektryczne i elektroniczne w ramach małych, średnich i dużych systemów automatyki w salach audiowizualnych. Obsługa  wielu pilotów lub zadajników z indywidualnymi kodami identyfikacyjnymi umożliwiająca zastosowanie wielu modułów automatyki w jednym obiekcie. Obsługa lokalnych klawiatur  pracujących na wspólnej magistrali RS485 z modułami. Wyjścia przekaźnikowe obsługują dowolny typ ekranów i rolet wyposażonych w  standardowe serwomechanizmy lub inne obwody elektryczne. Powinien  posiadać  programowalne parametry czasowe wyjść w funkcji sterowania po magistralach RS 232,RS 485, RF, klawiatury lokalnej -nie zależnie.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Konfigurowanie magistrali RS232 jako </w:t>
      </w:r>
      <w:proofErr w:type="spellStart"/>
      <w:r w:rsidRPr="005A19C2">
        <w:rPr>
          <w:sz w:val="24"/>
          <w:szCs w:val="24"/>
        </w:rPr>
        <w:t>slave</w:t>
      </w:r>
      <w:proofErr w:type="spellEnd"/>
      <w:r w:rsidRPr="005A19C2">
        <w:rPr>
          <w:sz w:val="24"/>
          <w:szCs w:val="24"/>
        </w:rPr>
        <w:t xml:space="preserve"> na potrzeby sterowania innymi urządzeniami peryferyjnymi np. audio/video</w:t>
      </w:r>
    </w:p>
    <w:p w:rsidR="00FA0783" w:rsidRPr="005A19C2" w:rsidRDefault="00FA0783" w:rsidP="00FA0783">
      <w:pPr>
        <w:rPr>
          <w:sz w:val="24"/>
          <w:szCs w:val="24"/>
          <w:u w:val="single"/>
        </w:rPr>
      </w:pPr>
      <w:r w:rsidRPr="005A19C2">
        <w:rPr>
          <w:sz w:val="24"/>
          <w:szCs w:val="24"/>
          <w:u w:val="single"/>
        </w:rPr>
        <w:t>Parametry i wyposażenie: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min. 2 niezależne wejścia optoizolowane – 230V,  50 </w:t>
      </w:r>
      <w:proofErr w:type="spellStart"/>
      <w:r w:rsidRPr="005A19C2">
        <w:rPr>
          <w:sz w:val="24"/>
          <w:szCs w:val="24"/>
        </w:rPr>
        <w:t>Hz</w:t>
      </w:r>
      <w:proofErr w:type="spellEnd"/>
      <w:r w:rsidRPr="005A19C2">
        <w:rPr>
          <w:sz w:val="24"/>
          <w:szCs w:val="24"/>
        </w:rPr>
        <w:t xml:space="preserve"> AC lub 5-30V DC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min. 2 przełączające wyjścia przekaźnikowe 8-16A/230V AC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min. 1 sterowane wejście/wyjście  po magistrali RS232,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lastRenderedPageBreak/>
        <w:t xml:space="preserve">           - min. 1 sterowane wejście/wyjście po magistrali  RS485 z możliwością przekonfigurowania  na                                                                                                 pracę w standardzie RS232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niezależna konfiguracja wejść optoizolowanych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obsługa urządzeń wejściowych ( zadajników ) pracujących w paśmie radiowym w zakresie od             433MHz do 2.4 GHz  </w:t>
      </w:r>
      <w:r w:rsidRPr="005A19C2">
        <w:rPr>
          <w:sz w:val="24"/>
          <w:szCs w:val="24"/>
        </w:rPr>
        <w:tab/>
        <w:t xml:space="preserve"> 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zasięg pracy zadajników ( manipulatorów  ) nie mniejszy niż 20m,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sygnalizacja stanu wyjść przekaźnikowych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zasilanie 12V DC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obudowa na szynę DIN T35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ilość  współpracujących modułów na magistrali RS 485 nie mniejsza niż 16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pełna specyfikacja protokołów sterujących po magistralach RS 232, RS485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w systemach wielomodułowych praca w konfiguracji master/</w:t>
      </w:r>
      <w:proofErr w:type="spellStart"/>
      <w:r w:rsidRPr="005A19C2">
        <w:rPr>
          <w:sz w:val="24"/>
          <w:szCs w:val="24"/>
        </w:rPr>
        <w:t>slave</w:t>
      </w:r>
      <w:proofErr w:type="spellEnd"/>
      <w:r w:rsidRPr="005A19C2">
        <w:rPr>
          <w:sz w:val="24"/>
          <w:szCs w:val="24"/>
        </w:rPr>
        <w:t xml:space="preserve">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wyposażenie w oprogramowanie  umożliwiające konfigurowanie systemu przez 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Zamawiającego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oprogramowanie wraz z pojawiającymi się aktualizacjami będzie własnością Zamawiającego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niezależne konfigurowanie funkcji wejść optoizolowanych ,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- niezależne konfigurowanie wejść/wyjść RS232, RS485 w funkcji czasowej do przekaźników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przełączających,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- niezależna konfiguracja wejść/wyjść RS232, RS485,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- konfigurowanie protokołów sterujących wejść/wyjść RS232, RS485 w funkcji   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 czytania indywidualnych kodów sterujących przycisków (pól) zadajników,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- dodawanie i usuwanie pilotów (zadajników) sterujących z poziomu modułu 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- zasilanie zadajników : baterie 1,5V  typu AA max. 2szt.  lub integralna stacja dokująca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            - wizualny  wskaźnik aktywowanej funkcji na zadajniku,</w:t>
      </w: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 xml:space="preserve"> Dopuszcza się zastosowanie elementów sterujących w postaci jednego modułu lub równoważnych w obudowie (łącznie) nie większej niż   6 modułów szyny TH 35.</w:t>
      </w:r>
    </w:p>
    <w:p w:rsidR="00FA0783" w:rsidRDefault="00FA0783" w:rsidP="00FA0783"/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sz w:val="24"/>
          <w:szCs w:val="24"/>
        </w:rPr>
        <w:t>Wymagany rozkłady klawiszy sterujących w przypadku pilota RF</w:t>
      </w:r>
    </w:p>
    <w:p w:rsidR="00FA0783" w:rsidRPr="005A19C2" w:rsidRDefault="00FA0783" w:rsidP="00FA0783">
      <w:pPr>
        <w:rPr>
          <w:noProof/>
          <w:sz w:val="24"/>
          <w:szCs w:val="24"/>
        </w:rPr>
      </w:pPr>
    </w:p>
    <w:p w:rsidR="00FA0783" w:rsidRDefault="00C44783" w:rsidP="00FA0783"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351pt;visibility:visible;mso-wrap-style:square">
            <v:imagedata r:id="rId7" o:title=""/>
          </v:shape>
        </w:pict>
      </w:r>
    </w:p>
    <w:p w:rsidR="00FA0783" w:rsidRDefault="00FA0783" w:rsidP="00FA0783">
      <w:r>
        <w:t>Wymagany rozkład pól sterujących (</w:t>
      </w:r>
      <w:proofErr w:type="spellStart"/>
      <w:r>
        <w:t>touch</w:t>
      </w:r>
      <w:proofErr w:type="spellEnd"/>
      <w:r>
        <w:t>)  na innym zadajniku RF:</w:t>
      </w:r>
    </w:p>
    <w:p w:rsidR="00FA0783" w:rsidRDefault="00FA0783" w:rsidP="00FA0783"/>
    <w:p w:rsidR="00FA0783" w:rsidRDefault="00C44783" w:rsidP="00FA0783">
      <w:r>
        <w:rPr>
          <w:noProof/>
        </w:rPr>
        <w:pict>
          <v:shape id="Obraz 4" o:spid="_x0000_i1026" type="#_x0000_t75" style="width:315.75pt;height:189.75pt;visibility:visible;mso-wrap-style:square">
            <v:imagedata r:id="rId8" o:title="prezentacja"/>
          </v:shape>
        </w:pict>
      </w:r>
    </w:p>
    <w:p w:rsidR="00FA0783" w:rsidRDefault="00FA0783" w:rsidP="00FA0783"/>
    <w:p w:rsidR="00FA0783" w:rsidRDefault="00FA0783" w:rsidP="00FA0783">
      <w:pPr>
        <w:widowControl w:val="0"/>
        <w:autoSpaceDE w:val="0"/>
        <w:autoSpaceDN w:val="0"/>
        <w:adjustRightInd w:val="0"/>
        <w:spacing w:line="300" w:lineRule="auto"/>
        <w:rPr>
          <w:sz w:val="24"/>
          <w:szCs w:val="24"/>
        </w:rPr>
      </w:pPr>
    </w:p>
    <w:p w:rsidR="00FA0783" w:rsidRPr="005A19C2" w:rsidRDefault="00FA0783" w:rsidP="00FA0783">
      <w:pPr>
        <w:rPr>
          <w:rFonts w:cs="Arial"/>
          <w:b/>
          <w:sz w:val="24"/>
          <w:szCs w:val="24"/>
          <w:u w:val="single"/>
        </w:rPr>
      </w:pPr>
      <w:r w:rsidRPr="005A19C2">
        <w:rPr>
          <w:rFonts w:cs="Arial"/>
          <w:b/>
          <w:sz w:val="24"/>
          <w:szCs w:val="24"/>
          <w:u w:val="single"/>
        </w:rPr>
        <w:t>ZESTAW   GŁOŚNIKOWY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Montaż naścienny lub sufitowy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Maksymalna wysokość montażu</w:t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  <w:t>-</w:t>
      </w:r>
      <w:r w:rsidRPr="005A19C2">
        <w:rPr>
          <w:rFonts w:cs="Arial"/>
          <w:sz w:val="24"/>
          <w:szCs w:val="24"/>
        </w:rPr>
        <w:tab/>
        <w:t>10 m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Możliwość montażu w pionowego i poziomego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Możliwość regulacji w pionie i poziomie</w:t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  <w:t>-</w:t>
      </w:r>
      <w:r w:rsidRPr="005A19C2">
        <w:rPr>
          <w:rFonts w:cs="Arial"/>
          <w:sz w:val="24"/>
          <w:szCs w:val="24"/>
        </w:rPr>
        <w:tab/>
        <w:t xml:space="preserve"> zakres 30°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Moc zestawu (program)</w:t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  <w:t>-            80 - 150 W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Impedancja nominalna                                                          -            6 - 8Ω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lastRenderedPageBreak/>
        <w:t xml:space="preserve">Skuteczność                                                                             -          84 - 88 </w:t>
      </w:r>
      <w:proofErr w:type="spellStart"/>
      <w:r w:rsidRPr="005A19C2">
        <w:rPr>
          <w:rFonts w:cs="Arial"/>
          <w:sz w:val="24"/>
          <w:szCs w:val="24"/>
        </w:rPr>
        <w:t>dB</w:t>
      </w:r>
      <w:proofErr w:type="spellEnd"/>
      <w:r w:rsidRPr="005A19C2">
        <w:rPr>
          <w:rFonts w:cs="Arial"/>
          <w:sz w:val="24"/>
          <w:szCs w:val="24"/>
        </w:rPr>
        <w:t xml:space="preserve"> SPL, 1 W, 1m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Współczynnik kierunkowości  (Q)                                        -           5.3 – 6.5 uśredniony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 xml:space="preserve">Pasmo przenoszenia (-10 </w:t>
      </w:r>
      <w:proofErr w:type="spellStart"/>
      <w:r w:rsidRPr="005A19C2">
        <w:rPr>
          <w:rFonts w:cs="Arial"/>
          <w:sz w:val="24"/>
          <w:szCs w:val="24"/>
        </w:rPr>
        <w:t>dB</w:t>
      </w:r>
      <w:proofErr w:type="spellEnd"/>
      <w:r w:rsidRPr="005A19C2">
        <w:rPr>
          <w:rFonts w:cs="Arial"/>
          <w:sz w:val="24"/>
          <w:szCs w:val="24"/>
        </w:rPr>
        <w:t xml:space="preserve">)              </w:t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  <w:t>-</w:t>
      </w:r>
      <w:r w:rsidRPr="005A19C2">
        <w:rPr>
          <w:rFonts w:cs="Arial"/>
          <w:sz w:val="24"/>
          <w:szCs w:val="24"/>
        </w:rPr>
        <w:tab/>
        <w:t xml:space="preserve">≤80 </w:t>
      </w:r>
      <w:proofErr w:type="spellStart"/>
      <w:r w:rsidRPr="005A19C2">
        <w:rPr>
          <w:rFonts w:cs="Arial"/>
          <w:sz w:val="24"/>
          <w:szCs w:val="24"/>
        </w:rPr>
        <w:t>Hz</w:t>
      </w:r>
      <w:proofErr w:type="spellEnd"/>
      <w:r w:rsidRPr="005A19C2">
        <w:rPr>
          <w:rFonts w:cs="Arial"/>
          <w:sz w:val="24"/>
          <w:szCs w:val="24"/>
        </w:rPr>
        <w:t xml:space="preserve"> – ≥ 16kHz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Częstotliwość podziału                                                           -            2,8 kHz – 3,9 kHz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Dwudrożny system głośnikowy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 xml:space="preserve">Przetwornik  </w:t>
      </w:r>
      <w:proofErr w:type="spellStart"/>
      <w:r w:rsidRPr="005A19C2">
        <w:rPr>
          <w:rFonts w:cs="Arial"/>
          <w:sz w:val="24"/>
          <w:szCs w:val="24"/>
        </w:rPr>
        <w:t>niskotonowy</w:t>
      </w:r>
      <w:proofErr w:type="spellEnd"/>
      <w:r w:rsidRPr="005A19C2">
        <w:rPr>
          <w:rFonts w:cs="Arial"/>
          <w:sz w:val="24"/>
          <w:szCs w:val="24"/>
        </w:rPr>
        <w:t xml:space="preserve">                                                     -    100 - 135 mm (4,00” - 5,25”)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Przetwornik wysokotonowy                                                  -     19 mm (3/4”)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Obudowa                                                                                  - polistyren wysokoudarowy, ABS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Kolor obudowy                                                                        - biały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Wymiary: ( bez uchwytu )</w:t>
      </w:r>
    </w:p>
    <w:p w:rsidR="00FA0783" w:rsidRPr="005A19C2" w:rsidRDefault="00FA0783" w:rsidP="00FA0783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wysokość 236 - 277 mm</w:t>
      </w:r>
    </w:p>
    <w:p w:rsidR="00FA0783" w:rsidRPr="005A19C2" w:rsidRDefault="00FA0783" w:rsidP="00FA0783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szerokość 170 - 188 mm</w:t>
      </w:r>
    </w:p>
    <w:p w:rsidR="00FA0783" w:rsidRPr="005A19C2" w:rsidRDefault="00FA0783" w:rsidP="00FA0783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głębokość 149 -166 mm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Waga</w:t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</w:r>
      <w:r w:rsidRPr="005A19C2">
        <w:rPr>
          <w:rFonts w:cs="Arial"/>
          <w:sz w:val="24"/>
          <w:szCs w:val="24"/>
        </w:rPr>
        <w:tab/>
        <w:t xml:space="preserve"> -  ≤ 2,3 kg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Mocowanie – naścienne + sufitowe  ( dopuszcza się uchwyt kulowy)                                   -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Gwarancja – 3 lata</w:t>
      </w:r>
    </w:p>
    <w:p w:rsidR="00FA0783" w:rsidRPr="005A19C2" w:rsidRDefault="00FA0783" w:rsidP="00FA0783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5A19C2">
        <w:rPr>
          <w:rFonts w:cs="Arial"/>
          <w:sz w:val="24"/>
          <w:szCs w:val="24"/>
        </w:rPr>
        <w:t>Ilość – 2 sztuki</w:t>
      </w:r>
    </w:p>
    <w:p w:rsidR="00FA0783" w:rsidRDefault="00FA0783" w:rsidP="00FA0783">
      <w:pPr>
        <w:rPr>
          <w:b/>
          <w:u w:val="single"/>
        </w:rPr>
      </w:pPr>
    </w:p>
    <w:p w:rsidR="00FA0783" w:rsidRPr="005A19C2" w:rsidRDefault="00FA0783" w:rsidP="00FA0783">
      <w:pPr>
        <w:rPr>
          <w:sz w:val="24"/>
          <w:szCs w:val="24"/>
        </w:rPr>
      </w:pPr>
      <w:r w:rsidRPr="005A19C2">
        <w:rPr>
          <w:b/>
          <w:sz w:val="24"/>
          <w:szCs w:val="24"/>
          <w:u w:val="single"/>
        </w:rPr>
        <w:t>WIZUALIZER</w:t>
      </w:r>
    </w:p>
    <w:tbl>
      <w:tblPr>
        <w:tblStyle w:val="Tabela-Siatka"/>
        <w:tblW w:w="12475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5"/>
      </w:tblGrid>
      <w:tr w:rsidR="00FA0783" w:rsidRPr="005A19C2" w:rsidTr="000546C8">
        <w:trPr>
          <w:trHeight w:val="1261"/>
        </w:trPr>
        <w:tc>
          <w:tcPr>
            <w:tcW w:w="12475" w:type="dxa"/>
          </w:tcPr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Przetwornik obrazu: 1/4" CMOS sensor (5 megapikseli, 2592 x 1944)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Rozdzielczość wyjściowa:  przełączana automatycznie XGA, WXGA, SXGA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Częstotliwość odświeżania: do 30 klatek/sek.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Automatyczny balans bieli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Rozmiar obszaru aktywnego: 11.7"×16.5"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Zoom cyfrowy: 10x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Automatyczne ustawianie ostrości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 xml:space="preserve">Zabezpieczenie przed kradzieżą: </w:t>
            </w:r>
            <w:proofErr w:type="spellStart"/>
            <w:r w:rsidRPr="005A19C2">
              <w:rPr>
                <w:rFonts w:ascii="Times New Roman" w:hAnsi="Times New Roman"/>
                <w:sz w:val="24"/>
                <w:szCs w:val="24"/>
              </w:rPr>
              <w:t>Kensington</w:t>
            </w:r>
            <w:proofErr w:type="spellEnd"/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Oświetlenie górne LED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 xml:space="preserve">Sterowanie podstawowymi funkcjami projektora podłączonego do </w:t>
            </w:r>
            <w:proofErr w:type="spellStart"/>
            <w:r w:rsidRPr="005A19C2">
              <w:rPr>
                <w:rFonts w:ascii="Times New Roman" w:hAnsi="Times New Roman"/>
                <w:sz w:val="24"/>
                <w:szCs w:val="24"/>
              </w:rPr>
              <w:t>wizualizera</w:t>
            </w:r>
            <w:proofErr w:type="spellEnd"/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 xml:space="preserve">Funkcjonalność: zoom, </w:t>
            </w:r>
            <w:proofErr w:type="spellStart"/>
            <w:r w:rsidRPr="005A19C2">
              <w:rPr>
                <w:rFonts w:ascii="Times New Roman" w:hAnsi="Times New Roman"/>
                <w:sz w:val="24"/>
                <w:szCs w:val="24"/>
              </w:rPr>
              <w:t>focus</w:t>
            </w:r>
            <w:proofErr w:type="spellEnd"/>
            <w:r w:rsidRPr="005A19C2">
              <w:rPr>
                <w:rFonts w:ascii="Times New Roman" w:hAnsi="Times New Roman"/>
                <w:sz w:val="24"/>
                <w:szCs w:val="24"/>
              </w:rPr>
              <w:t>, zamrożenie obrazu, negatyw, obrót obrazu, podział obrazu</w:t>
            </w:r>
          </w:p>
          <w:p w:rsidR="00FA0783" w:rsidRPr="005A19C2" w:rsidRDefault="00FA0783" w:rsidP="000546C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jednoczesne wyświetlanie obrazu na żywo oraz zapamiętanego w pamięci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 xml:space="preserve">Pilot obsługujący funkcje </w:t>
            </w:r>
            <w:proofErr w:type="spellStart"/>
            <w:r w:rsidRPr="005A19C2">
              <w:rPr>
                <w:rFonts w:ascii="Times New Roman" w:hAnsi="Times New Roman"/>
                <w:sz w:val="24"/>
                <w:szCs w:val="24"/>
              </w:rPr>
              <w:t>wizualizera</w:t>
            </w:r>
            <w:proofErr w:type="spellEnd"/>
            <w:r w:rsidRPr="005A19C2">
              <w:rPr>
                <w:rFonts w:ascii="Times New Roman" w:hAnsi="Times New Roman"/>
                <w:sz w:val="24"/>
                <w:szCs w:val="24"/>
              </w:rPr>
              <w:t xml:space="preserve">  i podstawowe funkcje projektora 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Adapter do przechwytywania obrazu z mikroskopu w komplecie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Gniazda wejściowe: VGA,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 xml:space="preserve">Gniazda wyjściowe: VGA, USB, </w:t>
            </w:r>
            <w:proofErr w:type="spellStart"/>
            <w:r w:rsidRPr="005A19C2">
              <w:rPr>
                <w:rFonts w:ascii="Times New Roman" w:hAnsi="Times New Roman"/>
                <w:sz w:val="24"/>
                <w:szCs w:val="24"/>
              </w:rPr>
              <w:t>Composite</w:t>
            </w:r>
            <w:proofErr w:type="spellEnd"/>
            <w:r w:rsidRPr="005A19C2">
              <w:rPr>
                <w:rFonts w:ascii="Times New Roman" w:hAnsi="Times New Roman"/>
                <w:sz w:val="24"/>
                <w:szCs w:val="24"/>
              </w:rPr>
              <w:t xml:space="preserve"> Video (RCA)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Slot karty SD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Waga: nie większa niż 2,3kg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Wymiary po złożeniu: nie większe niż 27x20x25cm</w:t>
            </w:r>
          </w:p>
          <w:p w:rsidR="00FA0783" w:rsidRPr="005A19C2" w:rsidRDefault="00FA0783" w:rsidP="00FA07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9C2">
              <w:rPr>
                <w:rFonts w:ascii="Times New Roman" w:hAnsi="Times New Roman"/>
                <w:sz w:val="24"/>
                <w:szCs w:val="24"/>
              </w:rPr>
              <w:t>Ilość – 1 sztuka</w:t>
            </w:r>
          </w:p>
          <w:p w:rsidR="00FA0783" w:rsidRPr="005A19C2" w:rsidRDefault="00FA0783" w:rsidP="000546C8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783" w:rsidRDefault="00FA0783" w:rsidP="00FA0783">
      <w:pPr>
        <w:rPr>
          <w:rFonts w:cs="Arial"/>
        </w:rPr>
      </w:pPr>
    </w:p>
    <w:p w:rsidR="00FA0783" w:rsidRPr="00B66A8D" w:rsidRDefault="00FA0783" w:rsidP="00FA0783">
      <w:pPr>
        <w:rPr>
          <w:b/>
          <w:sz w:val="28"/>
          <w:szCs w:val="28"/>
        </w:rPr>
      </w:pPr>
      <w:r w:rsidRPr="00B66A8D">
        <w:rPr>
          <w:b/>
          <w:sz w:val="28"/>
          <w:szCs w:val="28"/>
        </w:rPr>
        <w:t>OKABLOWANIE I AKCESORIA MONTAŻOWE</w:t>
      </w:r>
    </w:p>
    <w:p w:rsidR="00FA0783" w:rsidRPr="00CD4A96" w:rsidRDefault="00FA0783" w:rsidP="00FA0783">
      <w:p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b/>
          <w:bCs/>
          <w:sz w:val="24"/>
          <w:szCs w:val="24"/>
        </w:rPr>
        <w:t>1.PRZEWÓD  RGB DO PROJEKTORA  - 2szt.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lastRenderedPageBreak/>
        <w:t xml:space="preserve">Przewód do projektora i komputera do </w:t>
      </w:r>
      <w:proofErr w:type="spellStart"/>
      <w:r w:rsidRPr="00CD4A96">
        <w:rPr>
          <w:rFonts w:cs="Calibri"/>
          <w:sz w:val="24"/>
          <w:szCs w:val="24"/>
        </w:rPr>
        <w:t>przesyłu</w:t>
      </w:r>
      <w:proofErr w:type="spellEnd"/>
      <w:r w:rsidRPr="00CD4A96">
        <w:rPr>
          <w:rFonts w:cs="Calibri"/>
          <w:sz w:val="24"/>
          <w:szCs w:val="24"/>
        </w:rPr>
        <w:t xml:space="preserve"> sygnału wizji.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Złącze - gniazda  męski - żeński  (DSUB-15F/15M)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Zastosowanie : Komputer, Projektor, PDP, LCD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5 żyłowy (Czerwony, zielony, niebieski, żółty, czarny) + 8 żył Cu 0,28mm2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 xml:space="preserve">Możliwy </w:t>
      </w:r>
      <w:proofErr w:type="spellStart"/>
      <w:r w:rsidRPr="00CD4A96">
        <w:rPr>
          <w:rFonts w:cs="Calibri"/>
          <w:sz w:val="24"/>
          <w:szCs w:val="24"/>
        </w:rPr>
        <w:t>przesył</w:t>
      </w:r>
      <w:proofErr w:type="spellEnd"/>
      <w:r w:rsidRPr="00CD4A96">
        <w:rPr>
          <w:rFonts w:cs="Calibri"/>
          <w:sz w:val="24"/>
          <w:szCs w:val="24"/>
        </w:rPr>
        <w:t xml:space="preserve"> obrazu Component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Przewód VGA zakończony koralikami ferrytowymi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b/>
          <w:bCs/>
          <w:sz w:val="24"/>
          <w:szCs w:val="24"/>
        </w:rPr>
        <w:t>Konstrukcja wysokiej jakośc</w:t>
      </w:r>
      <w:r w:rsidRPr="00CD4A96">
        <w:rPr>
          <w:rFonts w:cs="Calibri"/>
          <w:sz w:val="24"/>
          <w:szCs w:val="24"/>
        </w:rPr>
        <w:t xml:space="preserve">i - Formowane złącza 15-pinowe HD na końcach 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Ekran 90% plecionka z pobielonej miedzi 38 AWG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Impedancja 75 Ω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 xml:space="preserve">Kolor ciemnoszary </w:t>
      </w:r>
    </w:p>
    <w:p w:rsidR="00FA0783" w:rsidRPr="00CD4A96" w:rsidRDefault="00FA0783" w:rsidP="00FA0783">
      <w:pPr>
        <w:rPr>
          <w:rFonts w:cs="Calibri"/>
          <w:sz w:val="24"/>
          <w:szCs w:val="24"/>
        </w:rPr>
      </w:pPr>
      <w:r w:rsidRPr="00CD4A96">
        <w:rPr>
          <w:rFonts w:cs="Calibri"/>
          <w:b/>
          <w:bCs/>
          <w:sz w:val="24"/>
          <w:szCs w:val="24"/>
        </w:rPr>
        <w:t>Parametry elektryczne</w:t>
      </w:r>
      <w:r w:rsidRPr="00CD4A96">
        <w:rPr>
          <w:rFonts w:cs="Calibri"/>
          <w:sz w:val="24"/>
          <w:szCs w:val="24"/>
        </w:rPr>
        <w:br/>
        <w:t>Impedancja:    75 Ω.</w:t>
      </w:r>
      <w:r w:rsidRPr="00CD4A96">
        <w:rPr>
          <w:rFonts w:cs="Calibri"/>
          <w:sz w:val="24"/>
          <w:szCs w:val="24"/>
        </w:rPr>
        <w:br/>
        <w:t xml:space="preserve">Rezystancja DC:    237 Ω/km, </w:t>
      </w:r>
      <w:r w:rsidRPr="00CD4A96">
        <w:rPr>
          <w:rFonts w:cs="Calibri"/>
          <w:sz w:val="24"/>
          <w:szCs w:val="24"/>
        </w:rPr>
        <w:br/>
        <w:t xml:space="preserve">Pojemność:    60 </w:t>
      </w:r>
      <w:proofErr w:type="spellStart"/>
      <w:r w:rsidRPr="00CD4A96">
        <w:rPr>
          <w:rFonts w:cs="Calibri"/>
          <w:sz w:val="24"/>
          <w:szCs w:val="24"/>
        </w:rPr>
        <w:t>pF</w:t>
      </w:r>
      <w:proofErr w:type="spellEnd"/>
      <w:r w:rsidRPr="00CD4A96">
        <w:rPr>
          <w:rFonts w:cs="Calibri"/>
          <w:sz w:val="24"/>
          <w:szCs w:val="24"/>
        </w:rPr>
        <w:t xml:space="preserve">/m, </w:t>
      </w:r>
      <w:r w:rsidRPr="00CD4A96">
        <w:rPr>
          <w:rFonts w:cs="Calibri"/>
          <w:sz w:val="24"/>
          <w:szCs w:val="24"/>
        </w:rPr>
        <w:br/>
        <w:t>Prędkość propagacji:    78%.</w:t>
      </w:r>
      <w:r w:rsidRPr="00CD4A96">
        <w:rPr>
          <w:rFonts w:cs="Calibri"/>
          <w:sz w:val="24"/>
          <w:szCs w:val="24"/>
        </w:rPr>
        <w:br/>
        <w:t xml:space="preserve">Zakres temperatur:    Od -20° do 75°C, </w:t>
      </w:r>
      <w:r w:rsidRPr="00CD4A96">
        <w:rPr>
          <w:rFonts w:cs="Calibri"/>
          <w:sz w:val="24"/>
          <w:szCs w:val="24"/>
        </w:rPr>
        <w:br/>
        <w:t>Tłumienie (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>/100 stóp):    -0.6dB @ 1 MHz.</w:t>
      </w:r>
      <w:r w:rsidRPr="00CD4A96">
        <w:rPr>
          <w:rFonts w:cs="Calibri"/>
          <w:sz w:val="24"/>
          <w:szCs w:val="24"/>
        </w:rPr>
        <w:br/>
        <w:t xml:space="preserve">  -1.4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5 MHz.</w:t>
      </w:r>
      <w:r w:rsidRPr="00CD4A96">
        <w:rPr>
          <w:rFonts w:cs="Calibri"/>
          <w:sz w:val="24"/>
          <w:szCs w:val="24"/>
        </w:rPr>
        <w:br/>
        <w:t xml:space="preserve">  -2.1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10 MHz.</w:t>
      </w:r>
      <w:r w:rsidRPr="00CD4A96">
        <w:rPr>
          <w:rFonts w:cs="Calibri"/>
          <w:sz w:val="24"/>
          <w:szCs w:val="24"/>
        </w:rPr>
        <w:br/>
        <w:t xml:space="preserve">  -4.7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50 MHz.</w:t>
      </w:r>
      <w:r w:rsidRPr="00CD4A96">
        <w:rPr>
          <w:rFonts w:cs="Calibri"/>
          <w:sz w:val="24"/>
          <w:szCs w:val="24"/>
        </w:rPr>
        <w:br/>
        <w:t xml:space="preserve">  -6.8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100 MHz.</w:t>
      </w:r>
      <w:r w:rsidRPr="00CD4A96">
        <w:rPr>
          <w:rFonts w:cs="Calibri"/>
          <w:sz w:val="24"/>
          <w:szCs w:val="24"/>
        </w:rPr>
        <w:br/>
        <w:t xml:space="preserve">  -9.2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180 MHz. </w:t>
      </w:r>
      <w:r w:rsidRPr="00CD4A96">
        <w:rPr>
          <w:rFonts w:cs="Calibri"/>
          <w:sz w:val="24"/>
          <w:szCs w:val="24"/>
        </w:rPr>
        <w:br/>
        <w:t xml:space="preserve">  -14.2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400 MHz. </w:t>
      </w:r>
      <w:r w:rsidRPr="00CD4A96">
        <w:rPr>
          <w:rFonts w:cs="Calibri"/>
          <w:sz w:val="24"/>
          <w:szCs w:val="24"/>
        </w:rPr>
        <w:br/>
        <w:t xml:space="preserve">  -20.1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750 MHz.</w:t>
      </w:r>
      <w:r w:rsidRPr="00CD4A96">
        <w:rPr>
          <w:rFonts w:cs="Calibri"/>
          <w:sz w:val="24"/>
          <w:szCs w:val="24"/>
        </w:rPr>
        <w:br/>
        <w:t xml:space="preserve">  -23.8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1000 MHz.</w:t>
      </w:r>
    </w:p>
    <w:p w:rsidR="00FA0783" w:rsidRDefault="00FA0783" w:rsidP="00FA0783">
      <w:pPr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Długość-              10mb</w:t>
      </w:r>
    </w:p>
    <w:p w:rsidR="00CD4A96" w:rsidRPr="00CD4A96" w:rsidRDefault="00CD4A96" w:rsidP="00FA0783">
      <w:pPr>
        <w:rPr>
          <w:rFonts w:cs="Calibri"/>
          <w:sz w:val="24"/>
          <w:szCs w:val="24"/>
        </w:rPr>
      </w:pPr>
    </w:p>
    <w:p w:rsidR="00FA0783" w:rsidRPr="00CD4A96" w:rsidRDefault="00FA0783" w:rsidP="00FA0783">
      <w:pPr>
        <w:rPr>
          <w:rFonts w:cs="Calibri"/>
          <w:sz w:val="24"/>
          <w:szCs w:val="24"/>
        </w:rPr>
      </w:pPr>
      <w:r w:rsidRPr="00CD4A96">
        <w:rPr>
          <w:rFonts w:cs="Calibri"/>
          <w:b/>
          <w:sz w:val="24"/>
          <w:szCs w:val="24"/>
        </w:rPr>
        <w:t>2. PRZEWÓD RGB  - 2 szt.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 xml:space="preserve">Kabel do projektora i komputera do </w:t>
      </w:r>
      <w:proofErr w:type="spellStart"/>
      <w:r w:rsidRPr="00CD4A96">
        <w:rPr>
          <w:rFonts w:cs="Calibri"/>
          <w:sz w:val="24"/>
          <w:szCs w:val="24"/>
        </w:rPr>
        <w:t>przesyłu</w:t>
      </w:r>
      <w:proofErr w:type="spellEnd"/>
      <w:r w:rsidRPr="00CD4A96">
        <w:rPr>
          <w:rFonts w:cs="Calibri"/>
          <w:sz w:val="24"/>
          <w:szCs w:val="24"/>
        </w:rPr>
        <w:t xml:space="preserve"> sygnału wizji.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Złącze - gniazda  męski – męski (DSUB-15M/15M)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Zastosowanie : Komputer, Projektor, PDP, LCD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5 żyłowy (Czerwony, zielony, niebieski, żółty, czarny) + 8 żył Cu 0,28mm2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 xml:space="preserve">Możliwy </w:t>
      </w:r>
      <w:proofErr w:type="spellStart"/>
      <w:r w:rsidRPr="00CD4A96">
        <w:rPr>
          <w:rFonts w:cs="Calibri"/>
          <w:sz w:val="24"/>
          <w:szCs w:val="24"/>
        </w:rPr>
        <w:t>przesył</w:t>
      </w:r>
      <w:proofErr w:type="spellEnd"/>
      <w:r w:rsidRPr="00CD4A96">
        <w:rPr>
          <w:rFonts w:cs="Calibri"/>
          <w:sz w:val="24"/>
          <w:szCs w:val="24"/>
        </w:rPr>
        <w:t xml:space="preserve"> obrazu Component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Przewód VGA zakończony koralikami ferrytowymi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b/>
          <w:bCs/>
          <w:sz w:val="24"/>
          <w:szCs w:val="24"/>
        </w:rPr>
        <w:t>Konstrukcja wysokiej jakośc</w:t>
      </w:r>
      <w:r w:rsidRPr="00CD4A96">
        <w:rPr>
          <w:rFonts w:cs="Calibri"/>
          <w:sz w:val="24"/>
          <w:szCs w:val="24"/>
        </w:rPr>
        <w:t xml:space="preserve">i - Formowane złącza 15-pinowe HD na końcach 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Ekran 90% plecionka z pobielonej miedzi 38 AWG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>Impedancja 75 Ω</w:t>
      </w:r>
    </w:p>
    <w:p w:rsidR="00FA0783" w:rsidRPr="00CD4A96" w:rsidRDefault="00FA0783" w:rsidP="00FA0783">
      <w:pPr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lastRenderedPageBreak/>
        <w:t xml:space="preserve">Kolor ciemnoszary </w:t>
      </w:r>
    </w:p>
    <w:p w:rsidR="00FA0783" w:rsidRPr="00FA0783" w:rsidRDefault="00FA0783" w:rsidP="00FA0783">
      <w:pPr>
        <w:rPr>
          <w:rFonts w:cs="Calibri"/>
          <w:b/>
          <w:bCs/>
        </w:rPr>
      </w:pPr>
    </w:p>
    <w:p w:rsidR="00FA0783" w:rsidRPr="00CD4A96" w:rsidRDefault="00FA0783" w:rsidP="00FA0783">
      <w:pPr>
        <w:rPr>
          <w:rFonts w:cs="Calibri"/>
          <w:sz w:val="24"/>
          <w:szCs w:val="24"/>
        </w:rPr>
      </w:pPr>
      <w:r w:rsidRPr="00CD4A96">
        <w:rPr>
          <w:rFonts w:cs="Calibri"/>
          <w:b/>
          <w:bCs/>
          <w:sz w:val="24"/>
          <w:szCs w:val="24"/>
        </w:rPr>
        <w:t>Parametry elektryczne</w:t>
      </w:r>
      <w:r w:rsidRPr="00CD4A96">
        <w:rPr>
          <w:rFonts w:cs="Calibri"/>
          <w:sz w:val="24"/>
          <w:szCs w:val="24"/>
        </w:rPr>
        <w:br/>
        <w:t>Impedancja:    75 Ω.</w:t>
      </w:r>
      <w:r w:rsidRPr="00CD4A96">
        <w:rPr>
          <w:rFonts w:cs="Calibri"/>
          <w:sz w:val="24"/>
          <w:szCs w:val="24"/>
        </w:rPr>
        <w:br/>
        <w:t xml:space="preserve">Rezystancja DC:    237 Ω/km, </w:t>
      </w:r>
      <w:r w:rsidRPr="00CD4A96">
        <w:rPr>
          <w:rFonts w:cs="Calibri"/>
          <w:sz w:val="24"/>
          <w:szCs w:val="24"/>
        </w:rPr>
        <w:br/>
        <w:t xml:space="preserve">Pojemność:    60 </w:t>
      </w:r>
      <w:proofErr w:type="spellStart"/>
      <w:r w:rsidRPr="00CD4A96">
        <w:rPr>
          <w:rFonts w:cs="Calibri"/>
          <w:sz w:val="24"/>
          <w:szCs w:val="24"/>
        </w:rPr>
        <w:t>pF</w:t>
      </w:r>
      <w:proofErr w:type="spellEnd"/>
      <w:r w:rsidRPr="00CD4A96">
        <w:rPr>
          <w:rFonts w:cs="Calibri"/>
          <w:sz w:val="24"/>
          <w:szCs w:val="24"/>
        </w:rPr>
        <w:t xml:space="preserve">/m, </w:t>
      </w:r>
      <w:r w:rsidRPr="00CD4A96">
        <w:rPr>
          <w:rFonts w:cs="Calibri"/>
          <w:sz w:val="24"/>
          <w:szCs w:val="24"/>
        </w:rPr>
        <w:br/>
        <w:t>Prędkość propagacji:    78%.</w:t>
      </w:r>
      <w:r w:rsidRPr="00CD4A96">
        <w:rPr>
          <w:rFonts w:cs="Calibri"/>
          <w:sz w:val="24"/>
          <w:szCs w:val="24"/>
        </w:rPr>
        <w:br/>
        <w:t xml:space="preserve">Zakres temperatur:    Od -20° do 75°C, </w:t>
      </w:r>
      <w:r w:rsidRPr="00CD4A96">
        <w:rPr>
          <w:rFonts w:cs="Calibri"/>
          <w:sz w:val="24"/>
          <w:szCs w:val="24"/>
        </w:rPr>
        <w:br/>
        <w:t>Tłumienie (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>/100 stóp):    -0.6dB @ 1 MHz.</w:t>
      </w:r>
      <w:r w:rsidRPr="00CD4A96">
        <w:rPr>
          <w:rFonts w:cs="Calibri"/>
          <w:sz w:val="24"/>
          <w:szCs w:val="24"/>
        </w:rPr>
        <w:br/>
        <w:t xml:space="preserve">  -1.4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5 MHz.</w:t>
      </w:r>
      <w:r w:rsidRPr="00CD4A96">
        <w:rPr>
          <w:rFonts w:cs="Calibri"/>
          <w:sz w:val="24"/>
          <w:szCs w:val="24"/>
        </w:rPr>
        <w:br/>
        <w:t xml:space="preserve">  -2.1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10 MHz.</w:t>
      </w:r>
      <w:r w:rsidRPr="00CD4A96">
        <w:rPr>
          <w:rFonts w:cs="Calibri"/>
          <w:sz w:val="24"/>
          <w:szCs w:val="24"/>
        </w:rPr>
        <w:br/>
        <w:t xml:space="preserve">  -4.7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50 MHz.</w:t>
      </w:r>
      <w:r w:rsidRPr="00CD4A96">
        <w:rPr>
          <w:rFonts w:cs="Calibri"/>
          <w:sz w:val="24"/>
          <w:szCs w:val="24"/>
        </w:rPr>
        <w:br/>
        <w:t xml:space="preserve">  -6.8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100 MHz.</w:t>
      </w:r>
      <w:r w:rsidRPr="00CD4A96">
        <w:rPr>
          <w:rFonts w:cs="Calibri"/>
          <w:sz w:val="24"/>
          <w:szCs w:val="24"/>
        </w:rPr>
        <w:br/>
        <w:t xml:space="preserve">  -9.2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180 MHz. </w:t>
      </w:r>
      <w:r w:rsidRPr="00CD4A96">
        <w:rPr>
          <w:rFonts w:cs="Calibri"/>
          <w:sz w:val="24"/>
          <w:szCs w:val="24"/>
        </w:rPr>
        <w:br/>
        <w:t xml:space="preserve">  -14.2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400 MHz. </w:t>
      </w:r>
      <w:r w:rsidRPr="00CD4A96">
        <w:rPr>
          <w:rFonts w:cs="Calibri"/>
          <w:sz w:val="24"/>
          <w:szCs w:val="24"/>
        </w:rPr>
        <w:br/>
        <w:t xml:space="preserve">  -20.1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750 MHz.</w:t>
      </w:r>
      <w:r w:rsidRPr="00CD4A96">
        <w:rPr>
          <w:rFonts w:cs="Calibri"/>
          <w:sz w:val="24"/>
          <w:szCs w:val="24"/>
        </w:rPr>
        <w:br/>
        <w:t xml:space="preserve">  -23.8 </w:t>
      </w:r>
      <w:proofErr w:type="spellStart"/>
      <w:r w:rsidRPr="00CD4A96">
        <w:rPr>
          <w:rFonts w:cs="Calibri"/>
          <w:sz w:val="24"/>
          <w:szCs w:val="24"/>
        </w:rPr>
        <w:t>dB</w:t>
      </w:r>
      <w:proofErr w:type="spellEnd"/>
      <w:r w:rsidRPr="00CD4A96">
        <w:rPr>
          <w:rFonts w:cs="Calibri"/>
          <w:sz w:val="24"/>
          <w:szCs w:val="24"/>
        </w:rPr>
        <w:t xml:space="preserve"> @ 1000 MHz.</w:t>
      </w:r>
    </w:p>
    <w:p w:rsidR="00FA0783" w:rsidRDefault="00FA0783" w:rsidP="00FA0783">
      <w:pPr>
        <w:rPr>
          <w:rFonts w:cs="Calibri"/>
          <w:sz w:val="24"/>
          <w:szCs w:val="24"/>
        </w:rPr>
      </w:pPr>
      <w:r w:rsidRPr="00CD4A96">
        <w:rPr>
          <w:rFonts w:cs="Calibri"/>
          <w:sz w:val="24"/>
          <w:szCs w:val="24"/>
        </w:rPr>
        <w:t xml:space="preserve">    Długość – 3mb</w:t>
      </w:r>
    </w:p>
    <w:p w:rsidR="00CD4A96" w:rsidRPr="00CD4A96" w:rsidRDefault="00CD4A96" w:rsidP="00FA0783">
      <w:pPr>
        <w:rPr>
          <w:rFonts w:cs="Calibri"/>
          <w:sz w:val="24"/>
          <w:szCs w:val="24"/>
        </w:rPr>
      </w:pPr>
    </w:p>
    <w:p w:rsidR="00FA0783" w:rsidRPr="00CD4A96" w:rsidRDefault="00FA0783" w:rsidP="00FA0783">
      <w:pPr>
        <w:rPr>
          <w:b/>
          <w:sz w:val="24"/>
          <w:szCs w:val="24"/>
        </w:rPr>
      </w:pPr>
      <w:r w:rsidRPr="00CD4A96">
        <w:rPr>
          <w:b/>
          <w:sz w:val="24"/>
          <w:szCs w:val="24"/>
        </w:rPr>
        <w:t>3.PRZEWÓD HDMI DO PROJEKTORA   - 1 szt.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Złącze: HDMI - HDMI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Bardzo solidnie i precyzyjnie wykonany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Obsługa standardu HDMI 1.4 High </w:t>
      </w:r>
      <w:proofErr w:type="spellStart"/>
      <w:r w:rsidRPr="00CD4A96">
        <w:rPr>
          <w:rFonts w:ascii="Times New Roman" w:hAnsi="Times New Roman"/>
          <w:sz w:val="24"/>
          <w:szCs w:val="24"/>
        </w:rPr>
        <w:t>Speed</w:t>
      </w:r>
      <w:proofErr w:type="spellEnd"/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przewód jest kompatybilny z wcześniejszymi standardami 1.3b, 1.3a, 1.2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Metalowe, niklowane wtyki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Wtyki platerowane złotem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Przewodnik z wysokiej jakości miedzi beztlenowej OFC.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Obsługuje kanał Ethernet (HEC)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Obsługa rozdzielczości 1080p (Full HD) a nawet do 4096x2160 / 24Hz (4K)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Obsługa 3D (obrazu trójwymiarowego) zgodnej ze specyfikacją HDMI 1.4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Kanał zwrotny Audio (ARC)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Obsługa </w:t>
      </w:r>
      <w:proofErr w:type="spellStart"/>
      <w:r w:rsidRPr="00CD4A96">
        <w:rPr>
          <w:rFonts w:ascii="Times New Roman" w:hAnsi="Times New Roman"/>
          <w:sz w:val="24"/>
          <w:szCs w:val="24"/>
        </w:rPr>
        <w:t>Deep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A96">
        <w:rPr>
          <w:rFonts w:ascii="Times New Roman" w:hAnsi="Times New Roman"/>
          <w:sz w:val="24"/>
          <w:szCs w:val="24"/>
        </w:rPr>
        <w:t>Colour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A96">
        <w:rPr>
          <w:rFonts w:ascii="Times New Roman" w:hAnsi="Times New Roman"/>
          <w:sz w:val="24"/>
          <w:szCs w:val="24"/>
        </w:rPr>
        <w:t>xvYCC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 zgodne i </w:t>
      </w:r>
      <w:proofErr w:type="spellStart"/>
      <w:r w:rsidRPr="00CD4A96">
        <w:rPr>
          <w:rFonts w:ascii="Times New Roman" w:hAnsi="Times New Roman"/>
          <w:sz w:val="24"/>
          <w:szCs w:val="24"/>
        </w:rPr>
        <w:t>xvColorTM</w:t>
      </w:r>
      <w:proofErr w:type="spellEnd"/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Zgodny z Dolby True HD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D4A96">
        <w:rPr>
          <w:rFonts w:ascii="Times New Roman" w:hAnsi="Times New Roman"/>
          <w:sz w:val="24"/>
          <w:szCs w:val="24"/>
          <w:lang w:val="en-US"/>
        </w:rPr>
        <w:t>Obsługa</w:t>
      </w:r>
      <w:proofErr w:type="spellEnd"/>
      <w:r w:rsidRPr="00CD4A96">
        <w:rPr>
          <w:rFonts w:ascii="Times New Roman" w:hAnsi="Times New Roman"/>
          <w:sz w:val="24"/>
          <w:szCs w:val="24"/>
          <w:lang w:val="en-US"/>
        </w:rPr>
        <w:t xml:space="preserve"> Automatic Content Enhancement (ACE)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Zgodny z DTS-HD Master Audio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Maksymalna szerokość pasma: 340MHz / przepustowość sygnału 10,2 </w:t>
      </w:r>
      <w:proofErr w:type="spellStart"/>
      <w:r w:rsidRPr="00CD4A96">
        <w:rPr>
          <w:rFonts w:ascii="Times New Roman" w:hAnsi="Times New Roman"/>
          <w:sz w:val="24"/>
          <w:szCs w:val="24"/>
        </w:rPr>
        <w:t>Gb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/s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Maksymalna głębia koloru 48 bit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Kompatybilny z HDTV oraz HDCP 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Wytrzymała i elastyczna izolacja zewnętrzna</w:t>
      </w:r>
    </w:p>
    <w:p w:rsidR="00FA0783" w:rsidRPr="00CD4A96" w:rsidRDefault="00FA0783" w:rsidP="00FA078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Długość    - 10mb </w:t>
      </w:r>
    </w:p>
    <w:p w:rsidR="00FA0783" w:rsidRPr="00CD4A96" w:rsidRDefault="00FA0783" w:rsidP="00FA0783">
      <w:pPr>
        <w:rPr>
          <w:b/>
          <w:sz w:val="24"/>
          <w:szCs w:val="24"/>
        </w:rPr>
      </w:pPr>
      <w:r w:rsidRPr="00CD4A96">
        <w:rPr>
          <w:b/>
          <w:sz w:val="24"/>
          <w:szCs w:val="24"/>
        </w:rPr>
        <w:t>4.PRZEWÓD HDMI  - 1 szt.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Złącze: HDMI - HDMI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Bardzo solidnie i precyzyjnie wykonany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Obsługa standardu HDMI 1.4 High </w:t>
      </w:r>
      <w:proofErr w:type="spellStart"/>
      <w:r w:rsidRPr="00CD4A96">
        <w:rPr>
          <w:rFonts w:ascii="Times New Roman" w:hAnsi="Times New Roman"/>
          <w:sz w:val="24"/>
          <w:szCs w:val="24"/>
        </w:rPr>
        <w:t>Speed</w:t>
      </w:r>
      <w:proofErr w:type="spellEnd"/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przewód jest kompatybilny z wcześniejszymi standardami 1.3b, 1.3a, 1.2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Metalowe, niklowane wtyki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Wtyki platerowane złotem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Przewodnik z wysokiej jakości miedzi beztlenowej OFC.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Obsługuje kanał Ethernet (HEC)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lastRenderedPageBreak/>
        <w:t>Obsługa rozdzielczości 1080p (Full HD) a nawet do 4096x2160 / 24Hz (4K)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Obsługa 3D (obrazu trójwymiarowego) zgodnej ze specyfikacją HDMI 1.4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Kanał zwrotny Audio (ARC)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Obsługa </w:t>
      </w:r>
      <w:proofErr w:type="spellStart"/>
      <w:r w:rsidRPr="00CD4A96">
        <w:rPr>
          <w:rFonts w:ascii="Times New Roman" w:hAnsi="Times New Roman"/>
          <w:sz w:val="24"/>
          <w:szCs w:val="24"/>
        </w:rPr>
        <w:t>Deep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A96">
        <w:rPr>
          <w:rFonts w:ascii="Times New Roman" w:hAnsi="Times New Roman"/>
          <w:sz w:val="24"/>
          <w:szCs w:val="24"/>
        </w:rPr>
        <w:t>Colour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A96">
        <w:rPr>
          <w:rFonts w:ascii="Times New Roman" w:hAnsi="Times New Roman"/>
          <w:sz w:val="24"/>
          <w:szCs w:val="24"/>
        </w:rPr>
        <w:t>xvYCC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 zgodne i </w:t>
      </w:r>
      <w:proofErr w:type="spellStart"/>
      <w:r w:rsidRPr="00CD4A96">
        <w:rPr>
          <w:rFonts w:ascii="Times New Roman" w:hAnsi="Times New Roman"/>
          <w:sz w:val="24"/>
          <w:szCs w:val="24"/>
        </w:rPr>
        <w:t>xvColorTM</w:t>
      </w:r>
      <w:proofErr w:type="spellEnd"/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Zgodny z Dolby True HD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D4A96">
        <w:rPr>
          <w:rFonts w:ascii="Times New Roman" w:hAnsi="Times New Roman"/>
          <w:sz w:val="24"/>
          <w:szCs w:val="24"/>
          <w:lang w:val="en-US"/>
        </w:rPr>
        <w:t>Obsługa</w:t>
      </w:r>
      <w:proofErr w:type="spellEnd"/>
      <w:r w:rsidRPr="00CD4A96">
        <w:rPr>
          <w:rFonts w:ascii="Times New Roman" w:hAnsi="Times New Roman"/>
          <w:sz w:val="24"/>
          <w:szCs w:val="24"/>
          <w:lang w:val="en-US"/>
        </w:rPr>
        <w:t xml:space="preserve"> Automatic Content Enhancement (ACE)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Zgodny z DTS-HD Master Audio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Maksymalna szerokość pasma: 340MHz / przepustowość sygnału 10,2 </w:t>
      </w:r>
      <w:proofErr w:type="spellStart"/>
      <w:r w:rsidRPr="00CD4A96">
        <w:rPr>
          <w:rFonts w:ascii="Times New Roman" w:hAnsi="Times New Roman"/>
          <w:sz w:val="24"/>
          <w:szCs w:val="24"/>
        </w:rPr>
        <w:t>Gb</w:t>
      </w:r>
      <w:proofErr w:type="spellEnd"/>
      <w:r w:rsidRPr="00CD4A96">
        <w:rPr>
          <w:rFonts w:ascii="Times New Roman" w:hAnsi="Times New Roman"/>
          <w:sz w:val="24"/>
          <w:szCs w:val="24"/>
        </w:rPr>
        <w:t xml:space="preserve">/s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Maksymalna głębia koloru 48 bit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Kompatybilny z HDTV oraz HDCP 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>Wytrzymała i elastyczna izolacja zewnętrzna</w:t>
      </w:r>
    </w:p>
    <w:p w:rsidR="00FA0783" w:rsidRPr="00CD4A96" w:rsidRDefault="00FA0783" w:rsidP="00FA0783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D4A96">
        <w:rPr>
          <w:rFonts w:ascii="Times New Roman" w:hAnsi="Times New Roman"/>
          <w:sz w:val="24"/>
          <w:szCs w:val="24"/>
        </w:rPr>
        <w:t xml:space="preserve">  Długość – 3mb</w:t>
      </w:r>
    </w:p>
    <w:p w:rsidR="00FA0783" w:rsidRPr="000546C8" w:rsidRDefault="00FA0783" w:rsidP="00FA0783">
      <w:pPr>
        <w:rPr>
          <w:b/>
          <w:sz w:val="24"/>
          <w:szCs w:val="24"/>
        </w:rPr>
      </w:pPr>
      <w:r w:rsidRPr="000546C8">
        <w:rPr>
          <w:b/>
          <w:sz w:val="24"/>
          <w:szCs w:val="24"/>
        </w:rPr>
        <w:t>4a. ZŁĄCZKA HDMI-HDMI  - 1 szt.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Bardzo solidnie i precyzyjnie wykonana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Obsługa standardu HDMI 1.4 High </w:t>
      </w:r>
      <w:proofErr w:type="spellStart"/>
      <w:r w:rsidRPr="000546C8">
        <w:rPr>
          <w:rFonts w:ascii="Times New Roman" w:hAnsi="Times New Roman"/>
          <w:sz w:val="24"/>
          <w:szCs w:val="24"/>
        </w:rPr>
        <w:t>Speed</w:t>
      </w:r>
      <w:proofErr w:type="spellEnd"/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Złączka jest kompatybilna z wcześniejszymi standardami 1.3b, 1.3a, 1.2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Metalowe, niklowane wtyki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Wtyki platerowane złotem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Przewodnik z wysokiej jakości miedzi beztlenowej OFC.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Obsługuje kanał Ethernet (HEC)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Obsługa rozdzielczości 1080p (Full HD) a nawet do 4096x2160 / 24Hz (4K)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Obsługa 3D (obrazu trójwymiarowego) zgodnej ze specyfikacją HDMI 1.4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Kanał zwrotny Audio (ARC)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Obsługa </w:t>
      </w:r>
      <w:proofErr w:type="spellStart"/>
      <w:r w:rsidRPr="000546C8">
        <w:rPr>
          <w:rFonts w:ascii="Times New Roman" w:hAnsi="Times New Roman"/>
          <w:sz w:val="24"/>
          <w:szCs w:val="24"/>
        </w:rPr>
        <w:t>Deep</w:t>
      </w:r>
      <w:proofErr w:type="spellEnd"/>
      <w:r w:rsidRPr="00054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C8">
        <w:rPr>
          <w:rFonts w:ascii="Times New Roman" w:hAnsi="Times New Roman"/>
          <w:sz w:val="24"/>
          <w:szCs w:val="24"/>
        </w:rPr>
        <w:t>Colour</w:t>
      </w:r>
      <w:proofErr w:type="spellEnd"/>
      <w:r w:rsidRPr="00054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6C8">
        <w:rPr>
          <w:rFonts w:ascii="Times New Roman" w:hAnsi="Times New Roman"/>
          <w:sz w:val="24"/>
          <w:szCs w:val="24"/>
        </w:rPr>
        <w:t>xvYCC</w:t>
      </w:r>
      <w:proofErr w:type="spellEnd"/>
      <w:r w:rsidRPr="000546C8">
        <w:rPr>
          <w:rFonts w:ascii="Times New Roman" w:hAnsi="Times New Roman"/>
          <w:sz w:val="24"/>
          <w:szCs w:val="24"/>
        </w:rPr>
        <w:t xml:space="preserve"> zgodne i </w:t>
      </w:r>
      <w:proofErr w:type="spellStart"/>
      <w:r w:rsidRPr="000546C8">
        <w:rPr>
          <w:rFonts w:ascii="Times New Roman" w:hAnsi="Times New Roman"/>
          <w:sz w:val="24"/>
          <w:szCs w:val="24"/>
        </w:rPr>
        <w:t>xvColorTM</w:t>
      </w:r>
      <w:proofErr w:type="spellEnd"/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Zgodny z Dolby True HD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46C8">
        <w:rPr>
          <w:rFonts w:ascii="Times New Roman" w:hAnsi="Times New Roman"/>
          <w:sz w:val="24"/>
          <w:szCs w:val="24"/>
          <w:lang w:val="en-US"/>
        </w:rPr>
        <w:t>Obsługa</w:t>
      </w:r>
      <w:proofErr w:type="spellEnd"/>
      <w:r w:rsidRPr="000546C8">
        <w:rPr>
          <w:rFonts w:ascii="Times New Roman" w:hAnsi="Times New Roman"/>
          <w:sz w:val="24"/>
          <w:szCs w:val="24"/>
          <w:lang w:val="en-US"/>
        </w:rPr>
        <w:t xml:space="preserve"> Automatic Content Enhancement (ACE)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Zgodny z DTS-HD Master Audio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Maksymalna szerokość pasma: 340MHz / przepustowość sygnału 10,2 </w:t>
      </w:r>
      <w:proofErr w:type="spellStart"/>
      <w:r w:rsidRPr="000546C8">
        <w:rPr>
          <w:rFonts w:ascii="Times New Roman" w:hAnsi="Times New Roman"/>
          <w:sz w:val="24"/>
          <w:szCs w:val="24"/>
        </w:rPr>
        <w:t>Gb</w:t>
      </w:r>
      <w:proofErr w:type="spellEnd"/>
      <w:r w:rsidRPr="000546C8">
        <w:rPr>
          <w:rFonts w:ascii="Times New Roman" w:hAnsi="Times New Roman"/>
          <w:sz w:val="24"/>
          <w:szCs w:val="24"/>
        </w:rPr>
        <w:t xml:space="preserve">/s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Maksymalna głębia koloru 48 bit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 xml:space="preserve">Kompatybilny z HDTV oraz HDCP </w:t>
      </w:r>
    </w:p>
    <w:p w:rsidR="00FA0783" w:rsidRPr="000546C8" w:rsidRDefault="00FA0783" w:rsidP="00FA0783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46C8">
        <w:rPr>
          <w:rFonts w:ascii="Times New Roman" w:hAnsi="Times New Roman"/>
          <w:sz w:val="24"/>
          <w:szCs w:val="24"/>
        </w:rPr>
        <w:t>Wytrzymała i elastyczna izolacja zewnętrzna</w:t>
      </w:r>
    </w:p>
    <w:p w:rsidR="00FA0783" w:rsidRDefault="00FA0783" w:rsidP="00FA0783">
      <w:pPr>
        <w:pStyle w:val="Akapitzlist"/>
        <w:rPr>
          <w:rFonts w:cs="Arial"/>
        </w:rPr>
      </w:pPr>
    </w:p>
    <w:p w:rsidR="00FA0783" w:rsidRPr="000546C8" w:rsidRDefault="00FA0783" w:rsidP="00FA0783">
      <w:pPr>
        <w:rPr>
          <w:rFonts w:cs="Calibri"/>
          <w:b/>
          <w:sz w:val="24"/>
          <w:szCs w:val="24"/>
        </w:rPr>
      </w:pPr>
      <w:r w:rsidRPr="000546C8">
        <w:rPr>
          <w:rFonts w:cs="Calibri"/>
          <w:b/>
          <w:sz w:val="24"/>
          <w:szCs w:val="24"/>
        </w:rPr>
        <w:t xml:space="preserve">5.PRZEWÓD STERUJĄCY  </w: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0"/>
        <w:gridCol w:w="4666"/>
      </w:tblGrid>
      <w:tr w:rsidR="00FA0783" w:rsidRPr="000546C8" w:rsidTr="000546C8">
        <w:trPr>
          <w:tblCellSpacing w:w="12" w:type="dxa"/>
        </w:trPr>
        <w:tc>
          <w:tcPr>
            <w:tcW w:w="0" w:type="auto"/>
            <w:vAlign w:val="center"/>
            <w:hideMark/>
          </w:tcPr>
          <w:p w:rsidR="00FA0783" w:rsidRPr="000546C8" w:rsidRDefault="00FA0783" w:rsidP="000546C8">
            <w:pPr>
              <w:spacing w:before="100" w:beforeAutospacing="1" w:after="100" w:afterAutospacing="1"/>
              <w:outlineLvl w:val="0"/>
              <w:rPr>
                <w:rFonts w:cs="Calibri"/>
                <w:b/>
                <w:bCs/>
                <w:kern w:val="36"/>
                <w:sz w:val="24"/>
                <w:szCs w:val="24"/>
                <w:u w:val="single"/>
              </w:rPr>
            </w:pPr>
            <w:r w:rsidRPr="000546C8">
              <w:rPr>
                <w:rFonts w:cs="Calibri"/>
                <w:b/>
                <w:bCs/>
                <w:kern w:val="36"/>
                <w:sz w:val="24"/>
                <w:szCs w:val="24"/>
                <w:u w:val="single"/>
              </w:rPr>
              <w:t>Parametry elektryczne</w:t>
            </w:r>
          </w:p>
        </w:tc>
        <w:tc>
          <w:tcPr>
            <w:tcW w:w="0" w:type="auto"/>
            <w:vAlign w:val="center"/>
            <w:hideMark/>
          </w:tcPr>
          <w:p w:rsidR="00FA0783" w:rsidRPr="000546C8" w:rsidRDefault="00FA0783" w:rsidP="000546C8">
            <w:pPr>
              <w:spacing w:before="100" w:beforeAutospacing="1" w:after="100" w:afterAutospacing="1"/>
              <w:outlineLvl w:val="0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kern w:val="36"/>
                <w:sz w:val="24"/>
                <w:szCs w:val="24"/>
                <w:u w:val="single"/>
              </w:rPr>
              <w:t>Budowa</w:t>
            </w:r>
          </w:p>
        </w:tc>
      </w:tr>
      <w:tr w:rsidR="00FA0783" w:rsidRPr="000546C8" w:rsidTr="000546C8">
        <w:trPr>
          <w:tblCellSpacing w:w="12" w:type="dxa"/>
        </w:trPr>
        <w:tc>
          <w:tcPr>
            <w:tcW w:w="0" w:type="auto"/>
            <w:vAlign w:val="center"/>
            <w:hideMark/>
          </w:tcPr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Przewód sterowniczy z PVC, zgodnego z DIN VDE 0281 cz. 13, HD 21.13S1 i IEC 60227/74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Zakres temperatur</w:t>
            </w:r>
            <w:r w:rsidRPr="000546C8">
              <w:rPr>
                <w:rFonts w:cs="Calibri"/>
                <w:sz w:val="24"/>
                <w:szCs w:val="24"/>
              </w:rPr>
              <w:br/>
              <w:t>elastycznie   –5°C do +70°C</w:t>
            </w:r>
            <w:r w:rsidRPr="000546C8">
              <w:rPr>
                <w:rFonts w:cs="Calibri"/>
                <w:sz w:val="24"/>
                <w:szCs w:val="24"/>
              </w:rPr>
              <w:br/>
              <w:t>stacjonarnie –40°C do +70°C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Napięcie pracy</w:t>
            </w:r>
            <w:r w:rsidRPr="000546C8">
              <w:rPr>
                <w:rFonts w:cs="Calibri"/>
                <w:sz w:val="24"/>
                <w:szCs w:val="24"/>
              </w:rPr>
              <w:t xml:space="preserve"> U</w:t>
            </w:r>
            <w:r w:rsidRPr="000546C8">
              <w:rPr>
                <w:rFonts w:cs="Calibri"/>
                <w:sz w:val="24"/>
                <w:szCs w:val="24"/>
                <w:vertAlign w:val="subscript"/>
              </w:rPr>
              <w:t>0</w:t>
            </w:r>
            <w:r w:rsidRPr="000546C8">
              <w:rPr>
                <w:rFonts w:cs="Calibri"/>
                <w:sz w:val="24"/>
                <w:szCs w:val="24"/>
              </w:rPr>
              <w:t>/U 300/500 V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Napięcie testu</w:t>
            </w:r>
            <w:r w:rsidRPr="000546C8">
              <w:rPr>
                <w:rFonts w:cs="Calibri"/>
                <w:sz w:val="24"/>
                <w:szCs w:val="24"/>
              </w:rPr>
              <w:t xml:space="preserve"> </w:t>
            </w:r>
            <w:r w:rsidRPr="000546C8">
              <w:rPr>
                <w:rFonts w:cs="Calibri"/>
                <w:sz w:val="24"/>
                <w:szCs w:val="24"/>
              </w:rPr>
              <w:br/>
              <w:t xml:space="preserve">żyła/żyła 2 </w:t>
            </w:r>
            <w:proofErr w:type="spellStart"/>
            <w:r w:rsidRPr="000546C8">
              <w:rPr>
                <w:rFonts w:cs="Calibri"/>
                <w:sz w:val="24"/>
                <w:szCs w:val="24"/>
              </w:rPr>
              <w:t>kV</w:t>
            </w:r>
            <w:proofErr w:type="spellEnd"/>
            <w:r w:rsidRPr="000546C8">
              <w:rPr>
                <w:rFonts w:cs="Calibri"/>
                <w:sz w:val="24"/>
                <w:szCs w:val="24"/>
              </w:rPr>
              <w:t>, 5 min.</w:t>
            </w:r>
            <w:r w:rsidRPr="000546C8">
              <w:rPr>
                <w:rFonts w:cs="Calibri"/>
                <w:sz w:val="24"/>
                <w:szCs w:val="24"/>
              </w:rPr>
              <w:br/>
              <w:t xml:space="preserve">żyła/ekran 2 </w:t>
            </w:r>
            <w:proofErr w:type="spellStart"/>
            <w:r w:rsidRPr="000546C8">
              <w:rPr>
                <w:rFonts w:cs="Calibri"/>
                <w:sz w:val="24"/>
                <w:szCs w:val="24"/>
              </w:rPr>
              <w:t>kV</w:t>
            </w:r>
            <w:proofErr w:type="spellEnd"/>
            <w:r w:rsidRPr="000546C8">
              <w:rPr>
                <w:rFonts w:cs="Calibri"/>
                <w:sz w:val="24"/>
                <w:szCs w:val="24"/>
              </w:rPr>
              <w:t>, 5 min.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Napięcie przebicia </w:t>
            </w:r>
            <w:r w:rsidRPr="000546C8">
              <w:rPr>
                <w:rFonts w:cs="Calibri"/>
                <w:sz w:val="24"/>
                <w:szCs w:val="24"/>
              </w:rPr>
              <w:t>min. 4000 V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Rezystancja izolacji </w:t>
            </w:r>
            <w:r w:rsidRPr="000546C8">
              <w:rPr>
                <w:rFonts w:cs="Calibri"/>
                <w:sz w:val="24"/>
                <w:szCs w:val="24"/>
              </w:rPr>
              <w:br/>
              <w:t xml:space="preserve">minimum 20 </w:t>
            </w:r>
            <w:proofErr w:type="spellStart"/>
            <w:r w:rsidRPr="000546C8">
              <w:rPr>
                <w:rFonts w:cs="Calibri"/>
                <w:sz w:val="24"/>
                <w:szCs w:val="24"/>
              </w:rPr>
              <w:t>Mom</w:t>
            </w:r>
            <w:proofErr w:type="spellEnd"/>
            <w:r w:rsidRPr="000546C8">
              <w:rPr>
                <w:rFonts w:cs="Calibri"/>
                <w:sz w:val="24"/>
                <w:szCs w:val="24"/>
              </w:rPr>
              <w:t xml:space="preserve"> x km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Rezystancja sprzężenia</w:t>
            </w:r>
            <w:r w:rsidRPr="000546C8">
              <w:rPr>
                <w:rFonts w:cs="Calibri"/>
                <w:sz w:val="24"/>
                <w:szCs w:val="24"/>
              </w:rPr>
              <w:br/>
              <w:t>30 MHz =&lt; 250 Om/km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Minimalny promień gięcia</w:t>
            </w:r>
            <w:r w:rsidRPr="000546C8">
              <w:rPr>
                <w:rFonts w:cs="Calibri"/>
                <w:sz w:val="24"/>
                <w:szCs w:val="24"/>
              </w:rPr>
              <w:t xml:space="preserve"> </w:t>
            </w:r>
            <w:r w:rsidRPr="000546C8">
              <w:rPr>
                <w:rFonts w:cs="Calibri"/>
                <w:sz w:val="24"/>
                <w:szCs w:val="24"/>
              </w:rPr>
              <w:br/>
              <w:t xml:space="preserve">10 x Ø kabla </w:t>
            </w:r>
            <w:r w:rsidRPr="000546C8">
              <w:rPr>
                <w:rFonts w:cs="Calibri"/>
                <w:sz w:val="24"/>
                <w:szCs w:val="24"/>
              </w:rPr>
              <w:br/>
              <w:t>przy ułożeniu na stałe 5 x Ø kabla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Odporność na promieniowanie </w:t>
            </w:r>
            <w:r w:rsidRPr="000546C8">
              <w:rPr>
                <w:rFonts w:cs="Calibri"/>
                <w:sz w:val="24"/>
                <w:szCs w:val="24"/>
              </w:rPr>
              <w:br/>
              <w:t>do 80 x 10</w:t>
            </w:r>
            <w:r w:rsidRPr="000546C8">
              <w:rPr>
                <w:rFonts w:cs="Calibri"/>
                <w:sz w:val="24"/>
                <w:szCs w:val="24"/>
                <w:vertAlign w:val="superscript"/>
              </w:rPr>
              <w:t>6</w:t>
            </w:r>
            <w:r w:rsidRPr="000546C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546C8">
              <w:rPr>
                <w:rFonts w:cs="Calibri"/>
                <w:sz w:val="24"/>
                <w:szCs w:val="24"/>
              </w:rPr>
              <w:t>cJ</w:t>
            </w:r>
            <w:proofErr w:type="spellEnd"/>
            <w:r w:rsidRPr="000546C8">
              <w:rPr>
                <w:rFonts w:cs="Calibri"/>
                <w:sz w:val="24"/>
                <w:szCs w:val="24"/>
              </w:rPr>
              <w:t xml:space="preserve">/kg (do 80 </w:t>
            </w:r>
            <w:proofErr w:type="spellStart"/>
            <w:r w:rsidRPr="000546C8">
              <w:rPr>
                <w:rFonts w:cs="Calibri"/>
                <w:sz w:val="24"/>
                <w:szCs w:val="24"/>
              </w:rPr>
              <w:t>Mrad</w:t>
            </w:r>
            <w:proofErr w:type="spellEnd"/>
            <w:r w:rsidRPr="000546C8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lastRenderedPageBreak/>
              <w:t>Żyła miedziana niepobielana, linka skręcana wg DIN VDE 0295 kl. 5, BS 6360 kl. 5, HD 383 i IEC 60228 kl. 5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Izolacja żył z PVC TI2, zgodnie z DIN VDE 0281 cz. 1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Żyły czarne numerowane wg DIN VDE 0293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Żyły skręcane równolegle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 xml:space="preserve">Opona wewnętrzna z PVC TM2, </w:t>
            </w:r>
            <w:r w:rsidRPr="000546C8">
              <w:rPr>
                <w:rFonts w:cs="Calibri"/>
                <w:sz w:val="24"/>
                <w:szCs w:val="24"/>
              </w:rPr>
              <w:lastRenderedPageBreak/>
              <w:t>zgodnie z DIN VDE 0281 cz. 1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Ekran miedziany cynowany, pokrycie ok. 85%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Opona zewnętrzna ze specjalnego PVC, TM5 wg DIN VDE 0281 cz. 1, HD 21.1.S4/A16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Kolor czarny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Ilość żył – 4x0,5mm2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Długość 10mb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Złącze DB9 żeńskie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Rozkład pin zgodny z RS232</w:t>
            </w:r>
          </w:p>
          <w:p w:rsidR="00FA0783" w:rsidRPr="000546C8" w:rsidRDefault="00FA0783" w:rsidP="000546C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Przewód zakończony koralikami ferrytowymi</w:t>
            </w:r>
          </w:p>
        </w:tc>
      </w:tr>
    </w:tbl>
    <w:p w:rsidR="00FA0783" w:rsidRPr="000546C8" w:rsidRDefault="00FA0783" w:rsidP="00FA0783">
      <w:pPr>
        <w:rPr>
          <w:rFonts w:cs="Calibri"/>
          <w:b/>
          <w:sz w:val="24"/>
          <w:szCs w:val="24"/>
        </w:rPr>
      </w:pPr>
      <w:r w:rsidRPr="000546C8">
        <w:rPr>
          <w:rFonts w:cs="Calibri"/>
          <w:b/>
          <w:sz w:val="24"/>
          <w:szCs w:val="24"/>
        </w:rPr>
        <w:lastRenderedPageBreak/>
        <w:t xml:space="preserve">6.PRZEWÓD ZASILAJĄCY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1483"/>
      </w:tblGrid>
      <w:tr w:rsidR="00FA0783" w:rsidRPr="000546C8" w:rsidTr="000546C8">
        <w:tc>
          <w:tcPr>
            <w:tcW w:w="6237" w:type="dxa"/>
            <w:hideMark/>
          </w:tcPr>
          <w:p w:rsidR="00FA0783" w:rsidRPr="000546C8" w:rsidRDefault="00FA0783" w:rsidP="00054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sz w:val="24"/>
                <w:szCs w:val="24"/>
              </w:rPr>
            </w:pPr>
          </w:p>
        </w:tc>
      </w:tr>
      <w:tr w:rsidR="00FA0783" w:rsidRPr="000546C8" w:rsidTr="000546C8">
        <w:tc>
          <w:tcPr>
            <w:tcW w:w="6237" w:type="dxa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Typ wg normy VDE:       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H03VVH2-F</w:t>
            </w:r>
          </w:p>
        </w:tc>
      </w:tr>
      <w:tr w:rsidR="00FA0783" w:rsidRPr="000546C8" w:rsidTr="000546C8">
        <w:tc>
          <w:tcPr>
            <w:tcW w:w="6237" w:type="dxa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Ilość żył: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3</w:t>
            </w:r>
          </w:p>
        </w:tc>
      </w:tr>
      <w:tr w:rsidR="00FA0783" w:rsidRPr="000546C8" w:rsidTr="000546C8">
        <w:tc>
          <w:tcPr>
            <w:tcW w:w="6237" w:type="dxa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Przekrój żył: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1,0 mm</w:t>
            </w:r>
            <w:r w:rsidRPr="000546C8"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0546C8" w:rsidTr="000546C8">
        <w:tc>
          <w:tcPr>
            <w:tcW w:w="6237" w:type="dxa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Średnica: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5.5 mm</w:t>
            </w:r>
          </w:p>
        </w:tc>
      </w:tr>
      <w:tr w:rsidR="00FA0783" w:rsidRPr="000546C8" w:rsidTr="000546C8">
        <w:tc>
          <w:tcPr>
            <w:tcW w:w="6237" w:type="dxa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Napięcie znamionowe: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300V/500V</w:t>
            </w:r>
          </w:p>
        </w:tc>
      </w:tr>
    </w:tbl>
    <w:p w:rsidR="00FA0783" w:rsidRPr="000546C8" w:rsidRDefault="00FA0783" w:rsidP="00FA0783">
      <w:pPr>
        <w:rPr>
          <w:rFonts w:cs="Calibri"/>
          <w:vanish/>
          <w:sz w:val="24"/>
          <w:szCs w:val="24"/>
        </w:rPr>
      </w:pPr>
    </w:p>
    <w:tbl>
      <w:tblPr>
        <w:tblW w:w="14365" w:type="dxa"/>
        <w:tblCellSpacing w:w="15" w:type="dxa"/>
        <w:tblLook w:val="04A0" w:firstRow="1" w:lastRow="0" w:firstColumn="1" w:lastColumn="0" w:noHBand="0" w:noVBand="1"/>
      </w:tblPr>
      <w:tblGrid>
        <w:gridCol w:w="6282"/>
        <w:gridCol w:w="8083"/>
      </w:tblGrid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Izolacja: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jc w:val="both"/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Polwinit PVC</w:t>
            </w:r>
          </w:p>
        </w:tc>
      </w:tr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Powłoka: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Polwinit PVC</w:t>
            </w:r>
          </w:p>
        </w:tc>
      </w:tr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ind w:right="253"/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Temperatura pracy: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 xml:space="preserve">70 </w:t>
            </w:r>
            <w:proofErr w:type="spellStart"/>
            <w:r w:rsidRPr="000546C8">
              <w:rPr>
                <w:rFonts w:cs="Calibri"/>
                <w:sz w:val="24"/>
                <w:szCs w:val="24"/>
              </w:rPr>
              <w:t>st</w:t>
            </w:r>
            <w:proofErr w:type="spellEnd"/>
            <w:r w:rsidRPr="000546C8">
              <w:rPr>
                <w:rFonts w:cs="Calibri"/>
                <w:sz w:val="24"/>
                <w:szCs w:val="24"/>
              </w:rPr>
              <w:t xml:space="preserve"> C</w:t>
            </w:r>
          </w:p>
        </w:tc>
      </w:tr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Kolor: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Czarny</w:t>
            </w:r>
          </w:p>
        </w:tc>
      </w:tr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Oznakowanie żył: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Kolorowe</w:t>
            </w:r>
          </w:p>
        </w:tc>
      </w:tr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Żyła robocza: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  <w:r w:rsidRPr="000546C8">
              <w:rPr>
                <w:rFonts w:cs="Calibri"/>
                <w:sz w:val="24"/>
                <w:szCs w:val="24"/>
              </w:rPr>
              <w:t>Klasa 5 - żyły wielodrutowe miękkie</w:t>
            </w:r>
          </w:p>
        </w:tc>
      </w:tr>
      <w:tr w:rsidR="00FA0783" w:rsidRPr="000546C8" w:rsidTr="000546C8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>Długość: 10mb.</w:t>
            </w:r>
          </w:p>
          <w:p w:rsidR="00FA0783" w:rsidRPr="000546C8" w:rsidRDefault="00FA0783" w:rsidP="000546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Zakończenie:    </w:t>
            </w:r>
            <w:r w:rsidRPr="000546C8">
              <w:rPr>
                <w:rFonts w:cs="Calibri"/>
                <w:bCs/>
                <w:sz w:val="24"/>
                <w:szCs w:val="24"/>
              </w:rPr>
              <w:t>jednostronnie wtyk  żeński</w:t>
            </w: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  C13</w:t>
            </w:r>
          </w:p>
          <w:p w:rsidR="00FA0783" w:rsidRPr="000546C8" w:rsidRDefault="00FA0783" w:rsidP="000546C8">
            <w:pPr>
              <w:rPr>
                <w:rFonts w:cs="Calibri"/>
                <w:bCs/>
                <w:sz w:val="24"/>
                <w:szCs w:val="24"/>
              </w:rPr>
            </w:pP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                            </w:t>
            </w:r>
            <w:r w:rsidRPr="000546C8">
              <w:rPr>
                <w:rFonts w:cs="Calibri"/>
                <w:bCs/>
                <w:sz w:val="24"/>
                <w:szCs w:val="24"/>
              </w:rPr>
              <w:t>wg standardu</w:t>
            </w: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 IEC  </w:t>
            </w:r>
            <w:r w:rsidRPr="000546C8">
              <w:rPr>
                <w:rFonts w:cs="Calibri"/>
                <w:bCs/>
                <w:sz w:val="24"/>
                <w:szCs w:val="24"/>
              </w:rPr>
              <w:t>(zalewany)</w:t>
            </w:r>
            <w:r w:rsidRPr="000546C8">
              <w:rPr>
                <w:rFonts w:cs="Calibri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83" w:rsidRPr="000546C8" w:rsidRDefault="00FA0783" w:rsidP="000546C8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A0783" w:rsidRPr="000546C8" w:rsidRDefault="00FA0783" w:rsidP="00FA078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0546C8">
        <w:rPr>
          <w:b/>
          <w:bCs/>
          <w:sz w:val="24"/>
          <w:szCs w:val="24"/>
        </w:rPr>
        <w:t xml:space="preserve"> 7.PRZEWÓD GŁOŚNIKOWY </w:t>
      </w:r>
    </w:p>
    <w:p w:rsidR="00FA0783" w:rsidRPr="000546C8" w:rsidRDefault="00FA0783" w:rsidP="00FA0783">
      <w:pPr>
        <w:numPr>
          <w:ilvl w:val="0"/>
          <w:numId w:val="10"/>
        </w:num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0546C8">
        <w:rPr>
          <w:b/>
          <w:bCs/>
          <w:sz w:val="24"/>
          <w:szCs w:val="24"/>
        </w:rPr>
        <w:t>Budowa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817"/>
        <w:gridCol w:w="5469"/>
      </w:tblGrid>
      <w:tr w:rsidR="00FA0783" w:rsidRPr="000546C8" w:rsidTr="000546C8"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Rdzeń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30 x 0.25 mm</w:t>
            </w:r>
          </w:p>
        </w:tc>
      </w:tr>
      <w:tr w:rsidR="00FA0783" w:rsidRPr="000546C8" w:rsidTr="000546C8"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Przekrój poprzeczny rdzenia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1.5 mm2</w:t>
            </w:r>
          </w:p>
        </w:tc>
      </w:tr>
      <w:tr w:rsidR="00FA0783" w:rsidRPr="000546C8" w:rsidTr="000546C8"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Materiał rdzenia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miedź beztlenowa</w:t>
            </w:r>
          </w:p>
        </w:tc>
      </w:tr>
      <w:tr w:rsidR="00FA0783" w:rsidRPr="000546C8" w:rsidTr="000546C8"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Izolacja rdzenia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PVC</w:t>
            </w:r>
          </w:p>
        </w:tc>
      </w:tr>
      <w:tr w:rsidR="00FA0783" w:rsidRPr="000546C8" w:rsidTr="000546C8"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Zawartość rdzenia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2 skręcone przewody</w:t>
            </w:r>
          </w:p>
        </w:tc>
      </w:tr>
      <w:tr w:rsidR="00FA0783" w:rsidRPr="000546C8" w:rsidTr="000546C8"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Izolacja zewnętrzna</w:t>
            </w:r>
          </w:p>
        </w:tc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PVC-</w:t>
            </w:r>
            <w:proofErr w:type="spellStart"/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flex</w:t>
            </w:r>
            <w:proofErr w:type="spellEnd"/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, kolor - biały</w:t>
            </w:r>
          </w:p>
        </w:tc>
      </w:tr>
      <w:tr w:rsidR="00FA0783" w:rsidRPr="000546C8" w:rsidTr="000546C8">
        <w:trPr>
          <w:trHeight w:val="683"/>
        </w:trPr>
        <w:tc>
          <w:tcPr>
            <w:tcW w:w="2047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Średnica zewnętrzna</w:t>
            </w:r>
          </w:p>
        </w:tc>
        <w:tc>
          <w:tcPr>
            <w:tcW w:w="2934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5 - 7.0 mm</w:t>
            </w:r>
          </w:p>
        </w:tc>
      </w:tr>
    </w:tbl>
    <w:p w:rsidR="00FA0783" w:rsidRPr="000546C8" w:rsidRDefault="00FA0783" w:rsidP="00FA0783">
      <w:pPr>
        <w:numPr>
          <w:ilvl w:val="0"/>
          <w:numId w:val="11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r w:rsidRPr="000546C8">
        <w:rPr>
          <w:b/>
          <w:bCs/>
          <w:color w:val="000000"/>
          <w:sz w:val="24"/>
          <w:szCs w:val="24"/>
        </w:rPr>
        <w:t>właściwości fizyczne</w:t>
      </w:r>
    </w:p>
    <w:tbl>
      <w:tblPr>
        <w:tblW w:w="4682" w:type="pct"/>
        <w:tblLook w:val="0600" w:firstRow="0" w:lastRow="0" w:firstColumn="0" w:lastColumn="0" w:noHBand="1" w:noVBand="1"/>
      </w:tblPr>
      <w:tblGrid>
        <w:gridCol w:w="5184"/>
        <w:gridCol w:w="3511"/>
      </w:tblGrid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Waga [g/m]</w:t>
            </w:r>
          </w:p>
        </w:tc>
        <w:tc>
          <w:tcPr>
            <w:tcW w:w="2019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do 75</w:t>
            </w:r>
          </w:p>
        </w:tc>
      </w:tr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Waga rdzenia [g/m]</w:t>
            </w:r>
          </w:p>
        </w:tc>
        <w:tc>
          <w:tcPr>
            <w:tcW w:w="2019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do 30</w:t>
            </w:r>
          </w:p>
        </w:tc>
      </w:tr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Zakres temperatury pracy</w:t>
            </w:r>
          </w:p>
        </w:tc>
        <w:tc>
          <w:tcPr>
            <w:tcW w:w="2019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-25 °C / +70 °C</w:t>
            </w:r>
          </w:p>
        </w:tc>
      </w:tr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Minimalny kąt zginania</w:t>
            </w:r>
          </w:p>
        </w:tc>
        <w:tc>
          <w:tcPr>
            <w:tcW w:w="2019" w:type="pct"/>
            <w:hideMark/>
          </w:tcPr>
          <w:p w:rsidR="00FA0783" w:rsidRPr="000546C8" w:rsidRDefault="00FA0783" w:rsidP="000546C8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6C8">
              <w:rPr>
                <w:rFonts w:ascii="Times New Roman" w:hAnsi="Times New Roman"/>
                <w:sz w:val="24"/>
                <w:szCs w:val="24"/>
                <w:lang w:eastAsia="en-US"/>
              </w:rPr>
              <w:t>5 x średnica zewnętrzna</w:t>
            </w:r>
          </w:p>
        </w:tc>
      </w:tr>
    </w:tbl>
    <w:p w:rsidR="00FA0783" w:rsidRPr="000546C8" w:rsidRDefault="00FA0783" w:rsidP="00FA0783">
      <w:pPr>
        <w:numPr>
          <w:ilvl w:val="0"/>
          <w:numId w:val="12"/>
        </w:numPr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r w:rsidRPr="000546C8">
        <w:rPr>
          <w:b/>
          <w:bCs/>
          <w:color w:val="000000"/>
          <w:sz w:val="24"/>
          <w:szCs w:val="24"/>
        </w:rPr>
        <w:t>właściwości elektryczne</w:t>
      </w:r>
    </w:p>
    <w:tbl>
      <w:tblPr>
        <w:tblW w:w="4711" w:type="pct"/>
        <w:tblLook w:val="04A0" w:firstRow="1" w:lastRow="0" w:firstColumn="1" w:lastColumn="0" w:noHBand="0" w:noVBand="1"/>
      </w:tblPr>
      <w:tblGrid>
        <w:gridCol w:w="3615"/>
        <w:gridCol w:w="5134"/>
      </w:tblGrid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Impedancja rdzenia [W/km]</w:t>
            </w:r>
          </w:p>
        </w:tc>
        <w:tc>
          <w:tcPr>
            <w:tcW w:w="2934" w:type="pct"/>
            <w:hideMark/>
          </w:tcPr>
          <w:p w:rsidR="00FA0783" w:rsidRPr="000546C8" w:rsidRDefault="00FA0783" w:rsidP="000546C8">
            <w:pPr>
              <w:jc w:val="center"/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&lt; 13.0</w:t>
            </w:r>
          </w:p>
        </w:tc>
      </w:tr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Pojemność (1 kHz)</w:t>
            </w:r>
          </w:p>
        </w:tc>
        <w:tc>
          <w:tcPr>
            <w:tcW w:w="2934" w:type="pct"/>
            <w:hideMark/>
          </w:tcPr>
          <w:p w:rsidR="00FA0783" w:rsidRPr="000546C8" w:rsidRDefault="00FA0783" w:rsidP="000546C8">
            <w:pPr>
              <w:jc w:val="center"/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0546C8">
              <w:rPr>
                <w:color w:val="000000"/>
                <w:sz w:val="24"/>
                <w:szCs w:val="24"/>
              </w:rPr>
              <w:t>pF</w:t>
            </w:r>
            <w:proofErr w:type="spellEnd"/>
            <w:r w:rsidRPr="000546C8">
              <w:rPr>
                <w:color w:val="000000"/>
                <w:sz w:val="24"/>
                <w:szCs w:val="24"/>
              </w:rPr>
              <w:t>/m</w:t>
            </w:r>
          </w:p>
        </w:tc>
      </w:tr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Indukcyjność (1 kHz)</w:t>
            </w:r>
          </w:p>
        </w:tc>
        <w:tc>
          <w:tcPr>
            <w:tcW w:w="2934" w:type="pct"/>
            <w:hideMark/>
          </w:tcPr>
          <w:p w:rsidR="00FA0783" w:rsidRPr="000546C8" w:rsidRDefault="00FA0783" w:rsidP="000546C8">
            <w:pPr>
              <w:jc w:val="center"/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 xml:space="preserve">0.56 </w:t>
            </w:r>
            <w:r w:rsidRPr="000546C8">
              <w:rPr>
                <w:rStyle w:val="Pogrubienie"/>
                <w:sz w:val="24"/>
                <w:szCs w:val="24"/>
              </w:rPr>
              <w:t>µ</w:t>
            </w:r>
            <w:r w:rsidRPr="000546C8">
              <w:rPr>
                <w:color w:val="000000"/>
                <w:sz w:val="24"/>
                <w:szCs w:val="24"/>
              </w:rPr>
              <w:t>H/m</w:t>
            </w:r>
          </w:p>
        </w:tc>
      </w:tr>
      <w:tr w:rsidR="00FA0783" w:rsidRPr="000546C8" w:rsidTr="000546C8">
        <w:tc>
          <w:tcPr>
            <w:tcW w:w="0" w:type="auto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Test napięcia</w:t>
            </w:r>
          </w:p>
        </w:tc>
        <w:tc>
          <w:tcPr>
            <w:tcW w:w="2934" w:type="pct"/>
            <w:hideMark/>
          </w:tcPr>
          <w:p w:rsidR="00FA0783" w:rsidRPr="000546C8" w:rsidRDefault="00FA0783" w:rsidP="000546C8">
            <w:pPr>
              <w:jc w:val="center"/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546C8">
              <w:rPr>
                <w:color w:val="000000"/>
                <w:sz w:val="24"/>
                <w:szCs w:val="24"/>
              </w:rPr>
              <w:t>kV</w:t>
            </w:r>
            <w:proofErr w:type="spellEnd"/>
          </w:p>
        </w:tc>
      </w:tr>
    </w:tbl>
    <w:p w:rsidR="00FA0783" w:rsidRPr="000546C8" w:rsidRDefault="00FA0783" w:rsidP="00FA0783">
      <w:pPr>
        <w:rPr>
          <w:color w:val="000000"/>
          <w:sz w:val="24"/>
          <w:szCs w:val="24"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3691"/>
        <w:gridCol w:w="5131"/>
      </w:tblGrid>
      <w:tr w:rsidR="00FA0783" w:rsidRPr="000546C8" w:rsidTr="000546C8">
        <w:tc>
          <w:tcPr>
            <w:tcW w:w="2083" w:type="pct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Palność kabla</w:t>
            </w:r>
          </w:p>
        </w:tc>
        <w:tc>
          <w:tcPr>
            <w:tcW w:w="2896" w:type="pct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kable nie rozprzestrzeniają płomienia</w:t>
            </w:r>
          </w:p>
        </w:tc>
      </w:tr>
      <w:tr w:rsidR="00FA0783" w:rsidRPr="000546C8" w:rsidTr="000546C8">
        <w:tc>
          <w:tcPr>
            <w:tcW w:w="2083" w:type="pct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Próby palności</w:t>
            </w:r>
          </w:p>
        </w:tc>
        <w:tc>
          <w:tcPr>
            <w:tcW w:w="2896" w:type="pct"/>
            <w:hideMark/>
          </w:tcPr>
          <w:p w:rsidR="00FA0783" w:rsidRPr="000546C8" w:rsidRDefault="00FA0783" w:rsidP="000546C8">
            <w:pPr>
              <w:rPr>
                <w:color w:val="000000"/>
                <w:sz w:val="24"/>
                <w:szCs w:val="24"/>
              </w:rPr>
            </w:pPr>
            <w:r w:rsidRPr="000546C8">
              <w:rPr>
                <w:color w:val="000000"/>
                <w:sz w:val="24"/>
                <w:szCs w:val="24"/>
              </w:rPr>
              <w:t>- PN-89/E-04160/55 metoda 1</w:t>
            </w:r>
          </w:p>
        </w:tc>
      </w:tr>
    </w:tbl>
    <w:p w:rsidR="00FA0783" w:rsidRDefault="00FA0783" w:rsidP="00FA0783">
      <w:pPr>
        <w:rPr>
          <w:color w:val="000000"/>
          <w:sz w:val="24"/>
          <w:szCs w:val="24"/>
        </w:rPr>
      </w:pPr>
      <w:r w:rsidRPr="000546C8">
        <w:rPr>
          <w:color w:val="000000"/>
          <w:sz w:val="24"/>
          <w:szCs w:val="24"/>
        </w:rPr>
        <w:t xml:space="preserve">Długość  - 20 </w:t>
      </w:r>
      <w:proofErr w:type="spellStart"/>
      <w:r w:rsidRPr="000546C8">
        <w:rPr>
          <w:color w:val="000000"/>
          <w:sz w:val="24"/>
          <w:szCs w:val="24"/>
        </w:rPr>
        <w:t>mb</w:t>
      </w:r>
      <w:proofErr w:type="spellEnd"/>
    </w:p>
    <w:p w:rsidR="000546C8" w:rsidRPr="000546C8" w:rsidRDefault="000546C8" w:rsidP="00FA0783">
      <w:pPr>
        <w:rPr>
          <w:color w:val="000000"/>
          <w:sz w:val="24"/>
          <w:szCs w:val="24"/>
        </w:rPr>
      </w:pPr>
    </w:p>
    <w:p w:rsidR="00FA0783" w:rsidRPr="000546C8" w:rsidRDefault="00FA0783" w:rsidP="00FA0783">
      <w:pPr>
        <w:rPr>
          <w:b/>
          <w:color w:val="000000"/>
          <w:sz w:val="24"/>
          <w:szCs w:val="24"/>
        </w:rPr>
      </w:pPr>
      <w:r w:rsidRPr="000546C8">
        <w:rPr>
          <w:b/>
          <w:color w:val="000000"/>
          <w:sz w:val="24"/>
          <w:szCs w:val="24"/>
        </w:rPr>
        <w:t xml:space="preserve">8. PRZEWÓD AUDIO  </w:t>
      </w:r>
    </w:p>
    <w:p w:rsidR="00FA0783" w:rsidRPr="000546C8" w:rsidRDefault="00FA0783" w:rsidP="00FA0783">
      <w:pPr>
        <w:rPr>
          <w:sz w:val="24"/>
          <w:szCs w:val="24"/>
        </w:rPr>
      </w:pPr>
      <w:r w:rsidRPr="000546C8">
        <w:rPr>
          <w:bCs/>
          <w:color w:val="000000"/>
          <w:sz w:val="24"/>
          <w:szCs w:val="24"/>
        </w:rPr>
        <w:t xml:space="preserve">typ przewodu: audio </w:t>
      </w:r>
      <w:r w:rsidRPr="000546C8">
        <w:rPr>
          <w:sz w:val="24"/>
          <w:szCs w:val="24"/>
        </w:rPr>
        <w:br/>
      </w:r>
      <w:r w:rsidRPr="000546C8">
        <w:rPr>
          <w:bCs/>
          <w:color w:val="000000"/>
          <w:sz w:val="24"/>
          <w:szCs w:val="24"/>
        </w:rPr>
        <w:t>kolor: dowolny</w:t>
      </w:r>
      <w:r w:rsidRPr="000546C8">
        <w:rPr>
          <w:sz w:val="24"/>
          <w:szCs w:val="24"/>
        </w:rPr>
        <w:br/>
      </w:r>
      <w:r w:rsidRPr="000546C8">
        <w:rPr>
          <w:bCs/>
          <w:color w:val="000000"/>
          <w:sz w:val="24"/>
          <w:szCs w:val="24"/>
        </w:rPr>
        <w:t xml:space="preserve">złącza: 2 wtyki stereo mini </w:t>
      </w:r>
      <w:proofErr w:type="spellStart"/>
      <w:r w:rsidRPr="000546C8">
        <w:rPr>
          <w:bCs/>
          <w:color w:val="000000"/>
          <w:sz w:val="24"/>
          <w:szCs w:val="24"/>
        </w:rPr>
        <w:t>jack</w:t>
      </w:r>
      <w:proofErr w:type="spellEnd"/>
      <w:r w:rsidRPr="000546C8">
        <w:rPr>
          <w:bCs/>
          <w:color w:val="000000"/>
          <w:sz w:val="24"/>
          <w:szCs w:val="24"/>
        </w:rPr>
        <w:t xml:space="preserve"> 3.5 mm, złącza zalewane </w:t>
      </w:r>
      <w:r w:rsidRPr="000546C8">
        <w:rPr>
          <w:sz w:val="24"/>
          <w:szCs w:val="24"/>
        </w:rPr>
        <w:br/>
      </w:r>
      <w:r w:rsidRPr="000546C8">
        <w:rPr>
          <w:bCs/>
          <w:color w:val="000000"/>
          <w:sz w:val="24"/>
          <w:szCs w:val="24"/>
        </w:rPr>
        <w:t xml:space="preserve">długość: 3 </w:t>
      </w:r>
      <w:proofErr w:type="spellStart"/>
      <w:r w:rsidRPr="000546C8">
        <w:rPr>
          <w:bCs/>
          <w:color w:val="000000"/>
          <w:sz w:val="24"/>
          <w:szCs w:val="24"/>
        </w:rPr>
        <w:t>mb</w:t>
      </w:r>
      <w:proofErr w:type="spellEnd"/>
      <w:r w:rsidRPr="000546C8">
        <w:rPr>
          <w:bCs/>
          <w:color w:val="000000"/>
          <w:sz w:val="24"/>
          <w:szCs w:val="24"/>
        </w:rPr>
        <w:t xml:space="preserve"> </w:t>
      </w:r>
      <w:r w:rsidRPr="000546C8">
        <w:rPr>
          <w:sz w:val="24"/>
          <w:szCs w:val="24"/>
        </w:rPr>
        <w:br/>
      </w:r>
      <w:r w:rsidRPr="000546C8">
        <w:rPr>
          <w:bCs/>
          <w:color w:val="000000"/>
          <w:sz w:val="24"/>
          <w:szCs w:val="24"/>
        </w:rPr>
        <w:t xml:space="preserve">wymiar zewnętrzny: min. 4 mm </w:t>
      </w:r>
      <w:r w:rsidRPr="000546C8">
        <w:rPr>
          <w:sz w:val="24"/>
          <w:szCs w:val="24"/>
        </w:rPr>
        <w:br/>
      </w:r>
      <w:r w:rsidRPr="000546C8">
        <w:rPr>
          <w:bCs/>
          <w:color w:val="000000"/>
          <w:sz w:val="24"/>
          <w:szCs w:val="24"/>
        </w:rPr>
        <w:t>cechy: złącza pozłacane, przewód wysokiej jakości z miedzi beztlenowej OFC,</w:t>
      </w:r>
      <w:r w:rsidRPr="000546C8">
        <w:rPr>
          <w:sz w:val="24"/>
          <w:szCs w:val="24"/>
        </w:rPr>
        <w:br/>
      </w:r>
      <w:r w:rsidRPr="000546C8">
        <w:rPr>
          <w:bCs/>
          <w:color w:val="000000"/>
          <w:sz w:val="24"/>
          <w:szCs w:val="24"/>
        </w:rPr>
        <w:t>zastosowanie: połączenie odtwarzacza MP3, komputera do wzmacniacza, innych połączeń multimedialnych</w:t>
      </w:r>
    </w:p>
    <w:p w:rsidR="00FA0783" w:rsidRPr="000546C8" w:rsidRDefault="00FA0783" w:rsidP="00FA0783">
      <w:pPr>
        <w:rPr>
          <w:sz w:val="24"/>
          <w:szCs w:val="24"/>
        </w:rPr>
      </w:pPr>
    </w:p>
    <w:p w:rsidR="00FA0783" w:rsidRPr="000546C8" w:rsidRDefault="00FA0783" w:rsidP="00FA0783">
      <w:pPr>
        <w:rPr>
          <w:color w:val="000000"/>
          <w:sz w:val="24"/>
          <w:szCs w:val="24"/>
        </w:rPr>
      </w:pPr>
      <w:r w:rsidRPr="000546C8">
        <w:rPr>
          <w:b/>
          <w:color w:val="000000"/>
          <w:sz w:val="24"/>
          <w:szCs w:val="24"/>
        </w:rPr>
        <w:t>9. ZABEZPIECZENIE NADPRĄDOWE  - 2 szt.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Prąd znamionowy  10 A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Charakterystyka wyzwalania B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Znamionowa zwarciowa zdolność łączeniowa 10 </w:t>
      </w:r>
      <w:proofErr w:type="spellStart"/>
      <w:r w:rsidRPr="000546C8">
        <w:rPr>
          <w:rFonts w:cs="ArialMT"/>
          <w:color w:val="000000"/>
          <w:sz w:val="24"/>
          <w:szCs w:val="24"/>
        </w:rPr>
        <w:t>kA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Ilość biegunów 1 P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Ilość modułów 1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Znamionowe napięcie robocze </w:t>
      </w:r>
      <w:proofErr w:type="spellStart"/>
      <w:r w:rsidRPr="000546C8">
        <w:rPr>
          <w:rFonts w:cs="ArialMT"/>
          <w:color w:val="000000"/>
          <w:sz w:val="24"/>
          <w:szCs w:val="24"/>
        </w:rPr>
        <w:t>Ue</w:t>
      </w:r>
      <w:proofErr w:type="spellEnd"/>
      <w:r w:rsidRPr="000546C8">
        <w:rPr>
          <w:rFonts w:cs="ArialMT"/>
          <w:color w:val="000000"/>
          <w:sz w:val="24"/>
          <w:szCs w:val="24"/>
        </w:rPr>
        <w:t xml:space="preserve"> (AC) 230/400 V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Znamionowe napięcie izolacji </w:t>
      </w:r>
      <w:proofErr w:type="spellStart"/>
      <w:r w:rsidRPr="000546C8">
        <w:rPr>
          <w:rFonts w:cs="ArialMT"/>
          <w:color w:val="000000"/>
          <w:sz w:val="24"/>
          <w:szCs w:val="24"/>
        </w:rPr>
        <w:t>Ui</w:t>
      </w:r>
      <w:proofErr w:type="spellEnd"/>
      <w:r w:rsidRPr="000546C8">
        <w:rPr>
          <w:rFonts w:cs="ArialMT"/>
          <w:color w:val="000000"/>
          <w:sz w:val="24"/>
          <w:szCs w:val="24"/>
        </w:rPr>
        <w:t xml:space="preserve"> 500 V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Częstotliwość 50/60 </w:t>
      </w:r>
      <w:proofErr w:type="spellStart"/>
      <w:r w:rsidRPr="000546C8">
        <w:rPr>
          <w:rFonts w:cs="ArialMT"/>
          <w:color w:val="000000"/>
          <w:sz w:val="24"/>
          <w:szCs w:val="24"/>
        </w:rPr>
        <w:t>Hz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Całkowite straty mocy dla prądu znamionowego 1,4 W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Wytrzymałość elektryczna (ilość cykli) 10000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Wytrzymałość mechaniczna (ilość cykli) 20000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Temperatura pracy -25 + 60 °C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Temperatura magazynowania -25 + 80 °C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Wysokość zainstalowanego produktu 83 mm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Szerokość zainstalowanego produktu 17,5 mm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Głębokość zainstalowanego produktu 70 mm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b/>
          <w:color w:val="000000"/>
          <w:sz w:val="24"/>
          <w:szCs w:val="24"/>
        </w:rPr>
      </w:pPr>
      <w:r w:rsidRPr="000546C8">
        <w:rPr>
          <w:rFonts w:cs="ArialMT"/>
          <w:b/>
          <w:color w:val="000000"/>
          <w:sz w:val="24"/>
          <w:szCs w:val="24"/>
        </w:rPr>
        <w:t>10. ZABEZPIECZENIE NADPRĄDOWE  - 1 szt.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FFFFFF"/>
          <w:sz w:val="24"/>
          <w:szCs w:val="24"/>
        </w:rPr>
        <w:t>Zastrzega</w:t>
      </w:r>
      <w:r w:rsidRPr="000546C8">
        <w:rPr>
          <w:rFonts w:cs="Calibri"/>
          <w:sz w:val="24"/>
          <w:szCs w:val="24"/>
        </w:rPr>
        <w:br/>
      </w:r>
      <w:r w:rsidRPr="000546C8">
        <w:rPr>
          <w:rFonts w:cs="ArialMT"/>
          <w:color w:val="000000"/>
          <w:sz w:val="24"/>
          <w:szCs w:val="24"/>
        </w:rPr>
        <w:t>Prąd znamionowy 1 A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Charakterystyka wyzwalania 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Znamionowa zwarciowa zdolność łączeniowa 10 </w:t>
      </w:r>
      <w:proofErr w:type="spellStart"/>
      <w:r w:rsidRPr="000546C8">
        <w:rPr>
          <w:rFonts w:cs="ArialMT"/>
          <w:color w:val="000000"/>
          <w:sz w:val="24"/>
          <w:szCs w:val="24"/>
        </w:rPr>
        <w:t>kA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Ilość biegunów 1 P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Ilość modułów 1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lastRenderedPageBreak/>
        <w:t xml:space="preserve">Znamionowe napięcie robocze </w:t>
      </w:r>
      <w:proofErr w:type="spellStart"/>
      <w:r w:rsidRPr="000546C8">
        <w:rPr>
          <w:rFonts w:cs="ArialMT"/>
          <w:color w:val="000000"/>
          <w:sz w:val="24"/>
          <w:szCs w:val="24"/>
        </w:rPr>
        <w:t>Ue</w:t>
      </w:r>
      <w:proofErr w:type="spellEnd"/>
      <w:r w:rsidRPr="000546C8">
        <w:rPr>
          <w:rFonts w:cs="ArialMT"/>
          <w:color w:val="000000"/>
          <w:sz w:val="24"/>
          <w:szCs w:val="24"/>
        </w:rPr>
        <w:t xml:space="preserve"> (AC) 230/400 V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Znamionowe napięcie izolacji </w:t>
      </w:r>
      <w:proofErr w:type="spellStart"/>
      <w:r w:rsidRPr="000546C8">
        <w:rPr>
          <w:rFonts w:cs="ArialMT"/>
          <w:color w:val="000000"/>
          <w:sz w:val="24"/>
          <w:szCs w:val="24"/>
        </w:rPr>
        <w:t>Ui</w:t>
      </w:r>
      <w:proofErr w:type="spellEnd"/>
      <w:r w:rsidRPr="000546C8">
        <w:rPr>
          <w:rFonts w:cs="ArialMT"/>
          <w:color w:val="000000"/>
          <w:sz w:val="24"/>
          <w:szCs w:val="24"/>
        </w:rPr>
        <w:t xml:space="preserve"> 500 V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Częstotliwość 50/60 </w:t>
      </w:r>
      <w:proofErr w:type="spellStart"/>
      <w:r w:rsidRPr="000546C8">
        <w:rPr>
          <w:rFonts w:cs="ArialMT"/>
          <w:color w:val="000000"/>
          <w:sz w:val="24"/>
          <w:szCs w:val="24"/>
        </w:rPr>
        <w:t>Hz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Całkowite straty mocy dla prądu znamionowego 1,2 W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Wytrzymałość elektryczna (ilość cykli) 10000 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Wytrzymałość mechaniczna (ilość cykli) 20000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Temperatura pracy -25 + 60 °C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Temperatura magazynowania -25 + 80 °C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Wysokość zainstalowanego produktu 83 mm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Szerokość zainstalowanego produktu 17,5 mm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Głębokość zainstalowanego produktu 70 mm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b/>
          <w:color w:val="000000"/>
          <w:sz w:val="24"/>
          <w:szCs w:val="24"/>
        </w:rPr>
      </w:pPr>
      <w:r w:rsidRPr="000546C8">
        <w:rPr>
          <w:rFonts w:cs="ArialMT"/>
          <w:b/>
          <w:color w:val="000000"/>
          <w:sz w:val="24"/>
          <w:szCs w:val="24"/>
        </w:rPr>
        <w:t>11. SZYNA GRZEBIENIOWA  - 1 szt.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b/>
          <w:color w:val="000000"/>
          <w:sz w:val="24"/>
          <w:szCs w:val="24"/>
        </w:rPr>
      </w:pPr>
      <w:r w:rsidRPr="000546C8">
        <w:rPr>
          <w:rFonts w:cs="ArialMT"/>
          <w:b/>
          <w:color w:val="FFFFFF"/>
          <w:sz w:val="24"/>
          <w:szCs w:val="24"/>
        </w:rPr>
        <w:t>2111</w:t>
      </w:r>
      <w:r w:rsidRPr="000546C8">
        <w:rPr>
          <w:rFonts w:cs="ArialMT"/>
          <w:color w:val="FFFFFF"/>
          <w:sz w:val="24"/>
          <w:szCs w:val="24"/>
        </w:rPr>
        <w:t>astrzega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Szyna grzebieniowa widełkowa 1P, 10 mm2, 12M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Dane techniczne: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Ilość biegunów 1 P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>Ilość modułów 12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0546C8">
        <w:rPr>
          <w:rFonts w:cs="ArialMT"/>
          <w:color w:val="000000"/>
          <w:sz w:val="24"/>
          <w:szCs w:val="24"/>
        </w:rPr>
        <w:t xml:space="preserve">Prąd znamionowy 63 A 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b/>
          <w:color w:val="000000"/>
          <w:sz w:val="24"/>
          <w:szCs w:val="24"/>
        </w:rPr>
      </w:pPr>
      <w:r w:rsidRPr="000546C8">
        <w:rPr>
          <w:rFonts w:cs="ArialMT"/>
          <w:b/>
          <w:color w:val="000000"/>
          <w:sz w:val="24"/>
          <w:szCs w:val="24"/>
        </w:rPr>
        <w:t>12. WSKAŹNIK KONTROLNY NAPIĘCIA   - 1 szt.</w:t>
      </w:r>
      <w:r w:rsidRPr="000546C8">
        <w:rPr>
          <w:rFonts w:cs="ArialMT"/>
          <w:b/>
          <w:color w:val="FFFFFF"/>
          <w:sz w:val="24"/>
          <w:szCs w:val="24"/>
        </w:rPr>
        <w:t>3.- ---14 szt.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ArialMT"/>
          <w:b/>
          <w:color w:val="000000"/>
          <w:sz w:val="24"/>
          <w:szCs w:val="24"/>
        </w:rPr>
      </w:pPr>
      <w:r w:rsidRPr="000546C8">
        <w:rPr>
          <w:rFonts w:cs="ArialMT"/>
          <w:b/>
          <w:color w:val="FFFFFF"/>
          <w:sz w:val="24"/>
          <w:szCs w:val="24"/>
        </w:rPr>
        <w:t>1111</w:t>
      </w:r>
      <w:r w:rsidRPr="000546C8">
        <w:rPr>
          <w:rFonts w:cs="ArialMT"/>
          <w:color w:val="FFFFFF"/>
          <w:sz w:val="24"/>
          <w:szCs w:val="24"/>
        </w:rPr>
        <w:t>IZastrzega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Zasilanie 230V 50Hz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Wskaźnik dioda LED  czerwona lub zielona,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 xml:space="preserve">dioda LED 10x10 mm czerwona lub zielona 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Temperatura pracy -30oC ÷ +50oC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Listwa zaciskowa 2,5 mm2, system windowy – nie niszczący końcówek przewodów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Obudowa do montażu na szynie TH-35, wykonana z tworzywa samogasnącego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-BoldMT"/>
          <w:b/>
          <w:bCs/>
          <w:color w:val="8C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 xml:space="preserve">Wymiary obudowy </w:t>
      </w:r>
      <w:r w:rsidRPr="000546C8">
        <w:rPr>
          <w:rFonts w:cs="TimesNewRomanPS-BoldMT"/>
          <w:b/>
          <w:bCs/>
          <w:color w:val="8C0000"/>
          <w:sz w:val="24"/>
          <w:szCs w:val="24"/>
        </w:rPr>
        <w:t>jeden moduł (17,5 mm)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Stopień ochrony IP 20</w:t>
      </w:r>
    </w:p>
    <w:p w:rsidR="00FA0783" w:rsidRDefault="00FA0783" w:rsidP="00FA0783">
      <w:pPr>
        <w:rPr>
          <w:rFonts w:cs="ArialMT"/>
        </w:rPr>
      </w:pPr>
    </w:p>
    <w:p w:rsidR="00FA0783" w:rsidRDefault="00FA0783" w:rsidP="00FA0783">
      <w:pPr>
        <w:rPr>
          <w:rFonts w:cs="ArialMT"/>
        </w:rPr>
      </w:pPr>
    </w:p>
    <w:p w:rsidR="00FA0783" w:rsidRPr="000546C8" w:rsidRDefault="00FA0783" w:rsidP="00FA0783">
      <w:pPr>
        <w:rPr>
          <w:rFonts w:cs="ArialMT"/>
          <w:b/>
          <w:sz w:val="24"/>
          <w:szCs w:val="24"/>
        </w:rPr>
      </w:pPr>
      <w:r w:rsidRPr="000546C8">
        <w:rPr>
          <w:rFonts w:cs="ArialMT"/>
          <w:b/>
          <w:sz w:val="24"/>
          <w:szCs w:val="24"/>
        </w:rPr>
        <w:t>13. ZASILACZ PRZEPŁYWOWY  - 1 szt.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Moc wyjściowa                                                                        20 W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Napięcie wyjściowe                                                                12 VDC 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Prąd wyjściowy ciągły                                                            1,6 A 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Przeciążalność                                                                         150 %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Dokładność stabilizacji                                                           </w:t>
      </w:r>
      <w:r w:rsidRPr="000546C8">
        <w:rPr>
          <w:rFonts w:cs="Symbol"/>
          <w:sz w:val="24"/>
          <w:szCs w:val="24"/>
        </w:rPr>
        <w:t xml:space="preserve">± </w:t>
      </w:r>
      <w:r w:rsidRPr="000546C8">
        <w:rPr>
          <w:rFonts w:cs="Square721EU"/>
          <w:sz w:val="24"/>
          <w:szCs w:val="24"/>
        </w:rPr>
        <w:t>3%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Tętnienia                                                                                  &lt; 50 </w:t>
      </w:r>
      <w:proofErr w:type="spellStart"/>
      <w:r w:rsidRPr="000546C8">
        <w:rPr>
          <w:rFonts w:cs="Square721EU"/>
          <w:sz w:val="24"/>
          <w:szCs w:val="24"/>
        </w:rPr>
        <w:t>mVpp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Czas podtrzymania                                                                 &gt; 20 ms przy 230 VAC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Zabezpieczenie przeciążeniowe/zwarciowe                      Tryb </w:t>
      </w:r>
      <w:proofErr w:type="spellStart"/>
      <w:r w:rsidRPr="000546C8">
        <w:rPr>
          <w:rFonts w:cs="Square721EU"/>
          <w:sz w:val="24"/>
          <w:szCs w:val="24"/>
        </w:rPr>
        <w:t>Hiccup</w:t>
      </w:r>
      <w:proofErr w:type="spellEnd"/>
      <w:r w:rsidRPr="000546C8">
        <w:rPr>
          <w:rFonts w:cs="Square721EU"/>
          <w:sz w:val="24"/>
          <w:szCs w:val="24"/>
        </w:rPr>
        <w:t xml:space="preserve"> </w:t>
      </w:r>
      <w:proofErr w:type="spellStart"/>
      <w:r w:rsidRPr="000546C8">
        <w:rPr>
          <w:rFonts w:cs="Square721EU"/>
          <w:sz w:val="24"/>
          <w:szCs w:val="24"/>
        </w:rPr>
        <w:t>autoresetem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Zabezpieczenie przed przepięciem                                     Tak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Zabezpieczenie Termiczne                                                    Tak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Sygnał wyjściowy                                                                    Zielona dioda LED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Regulacja napięcia wyjściowego                                          10,4-13,2 V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Praca równoległa (zwiększenie mocy)                                Tak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Praca równoległa (redundancja)                                          Tak z zewnętrzną diodą odsprzęgającą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Praca szeregowa                                                                     Tak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lastRenderedPageBreak/>
        <w:t>Napięcie znamionowe                                                          110 / 230 VAC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Zakres napięcia                                                                      85..265 VAC / 90..385 VDC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Częstotliwość                                                                          47..63 </w:t>
      </w:r>
      <w:proofErr w:type="spellStart"/>
      <w:r w:rsidRPr="000546C8">
        <w:rPr>
          <w:rFonts w:cs="Square721EU"/>
          <w:sz w:val="24"/>
          <w:szCs w:val="24"/>
        </w:rPr>
        <w:t>Hz</w:t>
      </w:r>
      <w:proofErr w:type="spellEnd"/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Zewnętrzny bezpiecznik                                                        2A klasy 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Sprawność                                                                                &gt; 85%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Temperatura pracy                                                                 -25..+50</w:t>
      </w:r>
      <w:r w:rsidRPr="000546C8">
        <w:rPr>
          <w:rFonts w:cs="Symbol"/>
          <w:sz w:val="24"/>
          <w:szCs w:val="24"/>
        </w:rPr>
        <w:t>°</w:t>
      </w:r>
      <w:r w:rsidRPr="000546C8">
        <w:rPr>
          <w:rFonts w:cs="Square721EU"/>
          <w:sz w:val="24"/>
          <w:szCs w:val="24"/>
        </w:rPr>
        <w:t>C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 xml:space="preserve">Izolacja wejścia/wyjścia                                                         3 </w:t>
      </w:r>
      <w:proofErr w:type="spellStart"/>
      <w:r w:rsidRPr="000546C8">
        <w:rPr>
          <w:rFonts w:cs="Square721EU"/>
          <w:sz w:val="24"/>
          <w:szCs w:val="24"/>
        </w:rPr>
        <w:t>kVAC</w:t>
      </w:r>
      <w:proofErr w:type="spellEnd"/>
      <w:r w:rsidRPr="000546C8">
        <w:rPr>
          <w:rFonts w:cs="Square721EU"/>
          <w:sz w:val="24"/>
          <w:szCs w:val="24"/>
        </w:rPr>
        <w:t xml:space="preserve"> / 60 s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Klasa izolacji II, bez zacisku ochronnego PE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Stopień ochrony                                                                      IP20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Normy bezpieczeństwa                                                          EN60950, EN61558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Normy                                                                                       EMC EN55022/B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Złącza śrubowe                                                                        2,5 mm2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TimesNewRomanPSMT"/>
          <w:color w:val="000000"/>
          <w:sz w:val="24"/>
          <w:szCs w:val="24"/>
        </w:rPr>
        <w:t>Obudowa do montażu na szynie TH-35,</w:t>
      </w:r>
    </w:p>
    <w:p w:rsidR="00FA0783" w:rsidRPr="000546C8" w:rsidRDefault="00FA0783" w:rsidP="00FA0783">
      <w:pPr>
        <w:autoSpaceDE w:val="0"/>
        <w:autoSpaceDN w:val="0"/>
        <w:adjustRightInd w:val="0"/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Materiał obudowy                                                                  ABS niepalny</w:t>
      </w:r>
    </w:p>
    <w:p w:rsidR="00FA0783" w:rsidRPr="000546C8" w:rsidRDefault="00FA0783" w:rsidP="00FA0783">
      <w:pPr>
        <w:rPr>
          <w:rFonts w:cs="Square721EU"/>
          <w:sz w:val="24"/>
          <w:szCs w:val="24"/>
        </w:rPr>
      </w:pPr>
      <w:r w:rsidRPr="000546C8">
        <w:rPr>
          <w:rFonts w:cs="Square721EU"/>
          <w:sz w:val="24"/>
          <w:szCs w:val="24"/>
        </w:rPr>
        <w:t>Wymiary (szer. x wys. x głęb.)                                              17,5 x 90 x 65 mm (szyna DIN, )</w:t>
      </w:r>
    </w:p>
    <w:p w:rsidR="000546C8" w:rsidRDefault="000546C8" w:rsidP="00FA0783">
      <w:pPr>
        <w:rPr>
          <w:rFonts w:cs="Square721EU"/>
          <w:b/>
        </w:rPr>
      </w:pPr>
    </w:p>
    <w:p w:rsidR="00FA0783" w:rsidRPr="00B95149" w:rsidRDefault="00FA0783" w:rsidP="00FA0783">
      <w:pPr>
        <w:rPr>
          <w:b/>
          <w:sz w:val="24"/>
          <w:szCs w:val="24"/>
        </w:rPr>
      </w:pPr>
      <w:r w:rsidRPr="00B95149">
        <w:rPr>
          <w:b/>
          <w:sz w:val="24"/>
          <w:szCs w:val="24"/>
        </w:rPr>
        <w:t>14. KOŃCÓWKA TULEJKOWA IZOLOWANA PODWÓJNA  - 10 szt.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74"/>
        <w:gridCol w:w="3921"/>
      </w:tblGrid>
      <w:tr w:rsidR="00FA0783" w:rsidRPr="00B95149" w:rsidTr="000546C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rPr>
                <w:sz w:val="24"/>
                <w:szCs w:val="24"/>
              </w:rPr>
            </w:pP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Wersja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izolowana, podwójna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Materiał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miedź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Materiał izolacji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polipropylen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Przekrój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1,5mm</w:t>
            </w:r>
            <w:r w:rsidRPr="00B9514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Długość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12 mm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Pokrycie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cynowany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Montaż elektryczny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zaciskanie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Montaż mechaniczny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na przewód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Kolor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szary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Wytrzymałość temperaturowa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105°C </w:t>
            </w:r>
          </w:p>
        </w:tc>
      </w:tr>
    </w:tbl>
    <w:p w:rsidR="00B95149" w:rsidRPr="00B95149" w:rsidRDefault="00B95149" w:rsidP="00FA0783">
      <w:pPr>
        <w:rPr>
          <w:b/>
          <w:sz w:val="24"/>
          <w:szCs w:val="24"/>
        </w:rPr>
      </w:pP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b/>
          <w:sz w:val="24"/>
          <w:szCs w:val="24"/>
        </w:rPr>
        <w:t>15. KOŃCÓWKA TULEJKOWA IZOLOWANA POJEDYNCZA</w:t>
      </w:r>
      <w:r w:rsidRPr="00B95149">
        <w:rPr>
          <w:sz w:val="24"/>
          <w:szCs w:val="24"/>
        </w:rPr>
        <w:t xml:space="preserve">    </w:t>
      </w:r>
      <w:r w:rsidRPr="00B95149">
        <w:rPr>
          <w:b/>
          <w:sz w:val="24"/>
          <w:szCs w:val="24"/>
        </w:rPr>
        <w:t>-  10 szt.</w:t>
      </w:r>
      <w:r w:rsidRPr="00B95149">
        <w:rPr>
          <w:sz w:val="24"/>
          <w:szCs w:val="24"/>
        </w:rPr>
        <w:t xml:space="preserve">                                 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63"/>
        <w:gridCol w:w="4097"/>
      </w:tblGrid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Wersja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izolowana, pojedyncza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Materiał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miedź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Materiał izolacji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polipropylen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Przekrój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1,5mm</w:t>
            </w:r>
            <w:r w:rsidRPr="00B9514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Długość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12 mm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Pokrycie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cynowany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elektryczny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zaciskanie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mechaniczny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na przewód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Kolor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biały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Wytrzymałość temperaturowa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105°C</w:t>
            </w:r>
          </w:p>
        </w:tc>
      </w:tr>
    </w:tbl>
    <w:p w:rsidR="00B95149" w:rsidRDefault="00B95149" w:rsidP="00FA0783">
      <w:pPr>
        <w:rPr>
          <w:b/>
        </w:rPr>
      </w:pP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b/>
          <w:sz w:val="24"/>
          <w:szCs w:val="24"/>
        </w:rPr>
        <w:t xml:space="preserve">16. </w:t>
      </w:r>
      <w:r w:rsidRPr="00B95149">
        <w:rPr>
          <w:rFonts w:cs="Square721EU"/>
          <w:b/>
          <w:sz w:val="24"/>
          <w:szCs w:val="24"/>
        </w:rPr>
        <w:t>KOŃCÓWKA TULEJKOWA IZOLOWANA PODWÓJNA  -  8 szt.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74"/>
        <w:gridCol w:w="3921"/>
      </w:tblGrid>
      <w:tr w:rsidR="00FA0783" w:rsidRPr="00B95149" w:rsidTr="000546C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rPr>
                <w:sz w:val="24"/>
                <w:szCs w:val="24"/>
              </w:rPr>
            </w:pP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Wersja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izolowana, podwójna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Materiał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miedź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Materiał izolacji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polipropylen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Przekrój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0,75 mm</w:t>
            </w:r>
            <w:r w:rsidRPr="00B9514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lastRenderedPageBreak/>
              <w:t xml:space="preserve">  Długość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12 mm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Pokrycie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cynowany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Montaż elektryczny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zaciskanie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Montaż mechaniczny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na przewód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Kolor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proofErr w:type="spellStart"/>
            <w:r w:rsidRPr="00B95149">
              <w:rPr>
                <w:sz w:val="24"/>
                <w:szCs w:val="24"/>
              </w:rPr>
              <w:t>orange</w:t>
            </w:r>
            <w:proofErr w:type="spellEnd"/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Wytrzymałość temperaturowa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105°C</w:t>
            </w:r>
          </w:p>
        </w:tc>
      </w:tr>
    </w:tbl>
    <w:p w:rsidR="00B95149" w:rsidRDefault="00B95149" w:rsidP="00FA0783">
      <w:pPr>
        <w:rPr>
          <w:b/>
        </w:rPr>
      </w:pP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b/>
          <w:sz w:val="24"/>
          <w:szCs w:val="24"/>
        </w:rPr>
        <w:t>17. KOŃCÓWKA TULEJKOWA IZOLOWANA POJEDYNCZA</w:t>
      </w:r>
      <w:r w:rsidRPr="00B95149">
        <w:rPr>
          <w:sz w:val="24"/>
          <w:szCs w:val="24"/>
        </w:rPr>
        <w:t xml:space="preserve">   - </w:t>
      </w:r>
      <w:r w:rsidRPr="00B95149">
        <w:rPr>
          <w:b/>
          <w:sz w:val="24"/>
          <w:szCs w:val="24"/>
        </w:rPr>
        <w:t>8 szt.</w:t>
      </w:r>
      <w:r w:rsidRPr="00B95149">
        <w:rPr>
          <w:sz w:val="24"/>
          <w:szCs w:val="24"/>
        </w:rPr>
        <w:t xml:space="preserve">                               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63"/>
        <w:gridCol w:w="4097"/>
      </w:tblGrid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Wersja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izolowana, pojedyncza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Materiał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miedź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Materiał izolacji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polipropylen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Przekrój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0,75 mm</w:t>
            </w:r>
            <w:r w:rsidRPr="00B9514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Długość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12 mm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Pokrycie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cynowany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elektryczny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zaciskanie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mechaniczny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na przewód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Kolor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proofErr w:type="spellStart"/>
            <w:r w:rsidRPr="00B95149">
              <w:rPr>
                <w:sz w:val="24"/>
                <w:szCs w:val="24"/>
              </w:rPr>
              <w:t>orange</w:t>
            </w:r>
            <w:proofErr w:type="spellEnd"/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Wytrzymałość temperaturowa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105°C</w:t>
            </w:r>
          </w:p>
        </w:tc>
      </w:tr>
    </w:tbl>
    <w:p w:rsidR="00B95149" w:rsidRPr="00B95149" w:rsidRDefault="00B95149" w:rsidP="00FA0783">
      <w:pPr>
        <w:rPr>
          <w:b/>
          <w:sz w:val="24"/>
          <w:szCs w:val="24"/>
        </w:rPr>
      </w:pP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b/>
          <w:sz w:val="24"/>
          <w:szCs w:val="24"/>
        </w:rPr>
        <w:t>18. KOŃCÓWKA TULEJKOWA IZOLOWANA POJEDYNCZA</w:t>
      </w:r>
      <w:r w:rsidRPr="00B95149">
        <w:rPr>
          <w:sz w:val="24"/>
          <w:szCs w:val="24"/>
        </w:rPr>
        <w:t xml:space="preserve">    </w:t>
      </w:r>
      <w:r w:rsidRPr="00B95149">
        <w:rPr>
          <w:b/>
          <w:sz w:val="24"/>
          <w:szCs w:val="24"/>
        </w:rPr>
        <w:t>-  12 szt.</w:t>
      </w:r>
      <w:r w:rsidRPr="00B95149">
        <w:rPr>
          <w:sz w:val="24"/>
          <w:szCs w:val="24"/>
        </w:rPr>
        <w:t xml:space="preserve">                                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63"/>
        <w:gridCol w:w="4097"/>
      </w:tblGrid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Wersja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izolowana, pojedyncza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Materiał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miedź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Materiał izolacji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polipropylen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Przekrój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0,25 mm</w:t>
            </w:r>
            <w:r w:rsidRPr="00B9514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Długość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8 mm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Pokrycie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cynowany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elektryczny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zaciskanie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mechaniczny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na przewód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Kolor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niebieski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Wytrzymałość temperaturowa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105°C</w:t>
            </w:r>
          </w:p>
        </w:tc>
      </w:tr>
    </w:tbl>
    <w:p w:rsidR="00FA0783" w:rsidRPr="00B95149" w:rsidRDefault="00FA0783" w:rsidP="00FA0783">
      <w:pPr>
        <w:rPr>
          <w:sz w:val="24"/>
          <w:szCs w:val="24"/>
        </w:rPr>
      </w:pPr>
    </w:p>
    <w:p w:rsidR="00FA0783" w:rsidRPr="00B95149" w:rsidRDefault="00FA0783" w:rsidP="00FA0783">
      <w:pPr>
        <w:rPr>
          <w:rFonts w:cs="Square721EU"/>
          <w:b/>
          <w:sz w:val="24"/>
          <w:szCs w:val="24"/>
        </w:rPr>
      </w:pPr>
      <w:r w:rsidRPr="00B95149">
        <w:rPr>
          <w:b/>
          <w:sz w:val="24"/>
          <w:szCs w:val="24"/>
        </w:rPr>
        <w:t xml:space="preserve">19. </w:t>
      </w:r>
      <w:r w:rsidRPr="00B95149">
        <w:rPr>
          <w:rFonts w:cs="Square721EU"/>
          <w:b/>
          <w:sz w:val="24"/>
          <w:szCs w:val="24"/>
        </w:rPr>
        <w:t>KOŃCÓWKA TULEJKOWA IZOLOWANA PODWÓJNA  - 10 szt.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74"/>
        <w:gridCol w:w="3921"/>
      </w:tblGrid>
      <w:tr w:rsidR="00FA0783" w:rsidRPr="00B95149" w:rsidTr="000546C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rPr>
                <w:sz w:val="24"/>
                <w:szCs w:val="24"/>
              </w:rPr>
            </w:pP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Wersja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izolowana, podwójna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Materiał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miedź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Materiał izolacji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polipropylen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Przekrój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0,35 mm</w:t>
            </w:r>
            <w:r w:rsidRPr="00B9514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Długość końcówki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10 mm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Pokrycie styku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cynowany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Montaż elektryczny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zaciskanie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Montaż mechaniczny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na przewód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Kolor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niebieski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  Wytrzymałość temperaturowa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105°C</w:t>
            </w:r>
          </w:p>
          <w:p w:rsidR="00FA0783" w:rsidRPr="00B95149" w:rsidRDefault="00FA0783" w:rsidP="000546C8">
            <w:pPr>
              <w:spacing w:line="255" w:lineRule="atLeast"/>
              <w:jc w:val="both"/>
              <w:rPr>
                <w:sz w:val="24"/>
                <w:szCs w:val="24"/>
              </w:rPr>
            </w:pPr>
          </w:p>
        </w:tc>
      </w:tr>
    </w:tbl>
    <w:p w:rsidR="00FA0783" w:rsidRPr="00B95149" w:rsidRDefault="00FA0783" w:rsidP="00FA0783">
      <w:pPr>
        <w:rPr>
          <w:b/>
          <w:sz w:val="24"/>
          <w:szCs w:val="24"/>
        </w:rPr>
      </w:pPr>
      <w:r w:rsidRPr="00B95149">
        <w:rPr>
          <w:b/>
          <w:sz w:val="24"/>
          <w:szCs w:val="24"/>
        </w:rPr>
        <w:lastRenderedPageBreak/>
        <w:t>20. SZYBKOZŁĄCZKA – 2 szt.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589"/>
        <w:gridCol w:w="5571"/>
      </w:tblGrid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Typ złączki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proofErr w:type="spellStart"/>
            <w:r w:rsidRPr="00B95149">
              <w:rPr>
                <w:sz w:val="24"/>
                <w:szCs w:val="24"/>
              </w:rPr>
              <w:t>szybkozłączka</w:t>
            </w:r>
            <w:proofErr w:type="spellEnd"/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Seria złącza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9286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Ilość torów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1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Ilość zacisków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2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Montaż elektryczny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zacisk sprężynowy z przyciskiem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Wersja złącza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z podwójnym przyciskiem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Rozmiar przewodu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26...18AWG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Temperatura pracy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-40...125°C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Prąd znamionowy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8A</w:t>
            </w:r>
          </w:p>
        </w:tc>
      </w:tr>
      <w:tr w:rsidR="00FA0783" w:rsidRPr="00B95149" w:rsidTr="000546C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 xml:space="preserve">Napięcie znamionowe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A0783" w:rsidRPr="00B95149" w:rsidRDefault="00FA0783" w:rsidP="000546C8">
            <w:pPr>
              <w:spacing w:line="255" w:lineRule="atLeast"/>
              <w:rPr>
                <w:sz w:val="24"/>
                <w:szCs w:val="24"/>
              </w:rPr>
            </w:pPr>
            <w:r w:rsidRPr="00B95149">
              <w:rPr>
                <w:sz w:val="24"/>
                <w:szCs w:val="24"/>
              </w:rPr>
              <w:t>250V AC</w:t>
            </w:r>
          </w:p>
        </w:tc>
      </w:tr>
    </w:tbl>
    <w:p w:rsidR="00B95149" w:rsidRPr="00B95149" w:rsidRDefault="00B95149" w:rsidP="00FA0783">
      <w:pPr>
        <w:rPr>
          <w:b/>
          <w:sz w:val="24"/>
          <w:szCs w:val="24"/>
        </w:rPr>
      </w:pPr>
    </w:p>
    <w:p w:rsidR="00FA0783" w:rsidRPr="00B95149" w:rsidRDefault="00FA0783" w:rsidP="00FA0783">
      <w:pPr>
        <w:rPr>
          <w:b/>
          <w:sz w:val="24"/>
          <w:szCs w:val="24"/>
        </w:rPr>
      </w:pPr>
      <w:r w:rsidRPr="00B95149">
        <w:rPr>
          <w:b/>
          <w:sz w:val="24"/>
          <w:szCs w:val="24"/>
        </w:rPr>
        <w:t>21. ROZDZIELNICA  ELEKTRYCZNA  - 1 szt.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Ilość modułów – 12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Wymiary nie większe-280x250x100 mm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Drzwiczki w całości transparentne prawo lub lewostronnie otwierane o wymiarach obudowy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Wyposażenie  - listwy - uziemiająca 8 polowa i neutralna 8 polowa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 xml:space="preserve">Materiał – ABS  utwardzany </w:t>
      </w:r>
    </w:p>
    <w:p w:rsidR="00B95149" w:rsidRDefault="00B95149" w:rsidP="00FA0783">
      <w:pPr>
        <w:rPr>
          <w:b/>
          <w:sz w:val="24"/>
          <w:szCs w:val="24"/>
        </w:rPr>
      </w:pP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b/>
          <w:sz w:val="24"/>
          <w:szCs w:val="24"/>
        </w:rPr>
        <w:t>22. LISTWA  ELEKTROINSTALACYJNA  ( KOMPLET)  - 4 szt.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 xml:space="preserve">Długość   - </w:t>
      </w:r>
      <w:r w:rsidRPr="00B95149">
        <w:rPr>
          <w:bCs/>
          <w:sz w:val="24"/>
          <w:szCs w:val="24"/>
        </w:rPr>
        <w:t>2000  mm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>Wymiary  - 60 x 40 mm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>Kolor</w:t>
      </w:r>
      <w:r w:rsidRPr="00B95149">
        <w:rPr>
          <w:b/>
          <w:bCs/>
          <w:sz w:val="24"/>
          <w:szCs w:val="24"/>
        </w:rPr>
        <w:t xml:space="preserve">  - </w:t>
      </w:r>
      <w:r w:rsidRPr="00B95149">
        <w:rPr>
          <w:bCs/>
          <w:sz w:val="24"/>
          <w:szCs w:val="24"/>
        </w:rPr>
        <w:t>RAL 9003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>Kształt prostokątny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>Liczba przegród ruchomych</w:t>
      </w:r>
      <w:r w:rsidRPr="00B95149">
        <w:rPr>
          <w:b/>
          <w:bCs/>
          <w:sz w:val="24"/>
          <w:szCs w:val="24"/>
        </w:rPr>
        <w:t xml:space="preserve"> – </w:t>
      </w:r>
      <w:r w:rsidRPr="00B95149">
        <w:rPr>
          <w:bCs/>
          <w:sz w:val="24"/>
          <w:szCs w:val="24"/>
        </w:rPr>
        <w:t>0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 xml:space="preserve">Perforacja montażowa w podstawie  -  min. 120 x 35  mm w dwóch rzędach 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>Perforacja montażowa -  ɸ 6mm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 xml:space="preserve">Rodzaj materiału </w:t>
      </w:r>
      <w:r w:rsidRPr="00B95149">
        <w:rPr>
          <w:bCs/>
          <w:sz w:val="24"/>
          <w:szCs w:val="24"/>
        </w:rPr>
        <w:t>PVC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 xml:space="preserve">Sposób montażu pokrywy (części górnej)  -  </w:t>
      </w:r>
      <w:r w:rsidRPr="00B95149">
        <w:rPr>
          <w:bCs/>
          <w:sz w:val="24"/>
          <w:szCs w:val="24"/>
        </w:rPr>
        <w:t>obejma</w:t>
      </w:r>
    </w:p>
    <w:p w:rsidR="00FA0783" w:rsidRPr="00B95149" w:rsidRDefault="00FA0783" w:rsidP="00FA0783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95149">
        <w:rPr>
          <w:sz w:val="24"/>
          <w:szCs w:val="24"/>
        </w:rPr>
        <w:t>Klamry kablowe – min 4 szt. na długość 2000 mm</w:t>
      </w:r>
    </w:p>
    <w:p w:rsidR="00FA0783" w:rsidRPr="00B95149" w:rsidRDefault="00FA0783" w:rsidP="00FA0783">
      <w:pPr>
        <w:spacing w:before="100" w:beforeAutospacing="1" w:after="100" w:afterAutospacing="1"/>
        <w:ind w:left="720"/>
        <w:rPr>
          <w:sz w:val="24"/>
          <w:szCs w:val="24"/>
        </w:rPr>
      </w:pPr>
      <w:r w:rsidRPr="00B95149">
        <w:rPr>
          <w:sz w:val="24"/>
          <w:szCs w:val="24"/>
        </w:rPr>
        <w:t>AKCESORIA:</w:t>
      </w:r>
    </w:p>
    <w:p w:rsidR="00FA0783" w:rsidRPr="00B95149" w:rsidRDefault="00FA0783" w:rsidP="00FA0783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95149">
        <w:rPr>
          <w:rFonts w:ascii="Times New Roman" w:hAnsi="Times New Roman"/>
          <w:sz w:val="24"/>
          <w:szCs w:val="24"/>
        </w:rPr>
        <w:t>Narożnik wewnętrzny -  2 szt.</w:t>
      </w:r>
    </w:p>
    <w:p w:rsidR="00FA0783" w:rsidRPr="00B95149" w:rsidRDefault="00FA0783" w:rsidP="00FA0783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95149">
        <w:rPr>
          <w:rFonts w:ascii="Times New Roman" w:hAnsi="Times New Roman"/>
          <w:sz w:val="24"/>
          <w:szCs w:val="24"/>
        </w:rPr>
        <w:t>Narożnik zewnętrzny -  2 szt.</w:t>
      </w:r>
    </w:p>
    <w:p w:rsidR="00FA0783" w:rsidRPr="00B95149" w:rsidRDefault="00FA0783" w:rsidP="00FA0783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95149">
        <w:rPr>
          <w:rFonts w:ascii="Times New Roman" w:hAnsi="Times New Roman"/>
          <w:sz w:val="24"/>
          <w:szCs w:val="24"/>
        </w:rPr>
        <w:t xml:space="preserve">Łącznik kątowy – 2 szt. </w:t>
      </w:r>
    </w:p>
    <w:p w:rsidR="00FA0783" w:rsidRPr="00B95149" w:rsidRDefault="00FA0783" w:rsidP="00FA0783">
      <w:pPr>
        <w:spacing w:before="100" w:beforeAutospacing="1" w:after="100" w:afterAutospacing="1"/>
        <w:rPr>
          <w:sz w:val="24"/>
          <w:szCs w:val="24"/>
        </w:rPr>
      </w:pPr>
      <w:r w:rsidRPr="00B95149">
        <w:rPr>
          <w:b/>
          <w:sz w:val="24"/>
          <w:szCs w:val="24"/>
          <w:u w:val="single"/>
        </w:rPr>
        <w:t>PRZYŁĄCZE STOŁOWE</w:t>
      </w:r>
      <w:r w:rsidRPr="00B95149">
        <w:rPr>
          <w:b/>
          <w:sz w:val="24"/>
          <w:szCs w:val="24"/>
        </w:rPr>
        <w:t xml:space="preserve">   - 1 szt.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lastRenderedPageBreak/>
        <w:t>Przyłącze stołowe z gniazdami AV montowane w blat stołu konferencyjnego lub wykładowcy: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-mechanizm otwierania przyłącza – pokrywa uchylna, z przepustem szczotkowanym,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-w stanie spoczynku i pracy  – pokrywa przyłącza  zlicowana z blatem stołu,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 xml:space="preserve">-kolor – czarny 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-kaseta 6 modułowa o wymiarach   349x153x67mm, minimalne wymiary otworu w blacie 327x139mm</w:t>
      </w:r>
      <w:r w:rsidRPr="00B95149">
        <w:rPr>
          <w:rFonts w:ascii="Arial Narrow" w:hAnsi="Arial Narrow"/>
          <w:sz w:val="24"/>
          <w:szCs w:val="24"/>
        </w:rPr>
        <w:t xml:space="preserve">     </w:t>
      </w:r>
      <w:r w:rsidRPr="00B95149">
        <w:rPr>
          <w:sz w:val="24"/>
          <w:szCs w:val="24"/>
        </w:rPr>
        <w:t xml:space="preserve">malowana proszkowo na kolor czarny RAL 9005 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>- przepusty  kablowe  rozkładane, dwu-częściowe, wyposażone w dwa otwory o średnicy 10mm,</w:t>
      </w:r>
    </w:p>
    <w:p w:rsidR="00FA0783" w:rsidRPr="00B95149" w:rsidRDefault="00FA0783" w:rsidP="00FA0783">
      <w:pPr>
        <w:rPr>
          <w:sz w:val="24"/>
          <w:szCs w:val="24"/>
        </w:rPr>
      </w:pPr>
      <w:r w:rsidRPr="00B95149">
        <w:rPr>
          <w:sz w:val="24"/>
          <w:szCs w:val="24"/>
        </w:rPr>
        <w:t xml:space="preserve"> z odbojnikami gumowymi</w:t>
      </w:r>
    </w:p>
    <w:p w:rsidR="00FA0783" w:rsidRDefault="00FA0783" w:rsidP="00FA0783"/>
    <w:p w:rsidR="00EB28AA" w:rsidRPr="00645AD0" w:rsidRDefault="00EB28AA" w:rsidP="00CF362F">
      <w:pPr>
        <w:spacing w:line="360" w:lineRule="auto"/>
        <w:rPr>
          <w:b/>
          <w:sz w:val="24"/>
          <w:u w:val="single"/>
        </w:rPr>
      </w:pPr>
    </w:p>
    <w:p w:rsidR="00645AD0" w:rsidRPr="00645AD0" w:rsidRDefault="00645AD0" w:rsidP="00645AD0">
      <w:pPr>
        <w:spacing w:line="360" w:lineRule="auto"/>
        <w:ind w:hanging="284"/>
        <w:rPr>
          <w:b/>
          <w:sz w:val="24"/>
          <w:u w:val="single"/>
        </w:rPr>
      </w:pPr>
      <w:r w:rsidRPr="00645AD0">
        <w:rPr>
          <w:b/>
          <w:sz w:val="24"/>
          <w:u w:val="single"/>
        </w:rPr>
        <w:t xml:space="preserve">Zadanie nr 4 </w:t>
      </w:r>
    </w:p>
    <w:p w:rsidR="00645AD0" w:rsidRPr="00645AD0" w:rsidRDefault="00645AD0">
      <w:pPr>
        <w:spacing w:line="360" w:lineRule="auto"/>
        <w:ind w:hanging="284"/>
        <w:rPr>
          <w:b/>
          <w:sz w:val="24"/>
          <w:u w:val="single"/>
        </w:rPr>
      </w:pPr>
      <w:r w:rsidRPr="00645AD0">
        <w:rPr>
          <w:b/>
          <w:sz w:val="24"/>
          <w:u w:val="single"/>
        </w:rPr>
        <w:t>Dostawa kserokopiarki</w:t>
      </w:r>
    </w:p>
    <w:p w:rsidR="00645AD0" w:rsidRDefault="00645AD0">
      <w:pPr>
        <w:spacing w:line="360" w:lineRule="auto"/>
        <w:ind w:hanging="284"/>
        <w:rPr>
          <w:b/>
          <w:sz w:val="24"/>
          <w:u w:val="single"/>
        </w:rPr>
      </w:pP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 w:rsidRPr="00D655CE">
        <w:rPr>
          <w:sz w:val="24"/>
          <w:szCs w:val="24"/>
        </w:rPr>
        <w:t>Urządzenie wielofunkcyjne umożliwiające: drukowanie , ks</w:t>
      </w:r>
      <w:r>
        <w:rPr>
          <w:sz w:val="24"/>
          <w:szCs w:val="24"/>
        </w:rPr>
        <w:t>erowanie, skanowanie (wszystkie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 w:rsidRPr="00D655CE">
        <w:rPr>
          <w:sz w:val="24"/>
          <w:szCs w:val="24"/>
        </w:rPr>
        <w:t>opcje w peł</w:t>
      </w:r>
      <w:r>
        <w:rPr>
          <w:sz w:val="24"/>
          <w:szCs w:val="24"/>
        </w:rPr>
        <w:t>nym kolorze) drukarka sieciowa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Zamówienie obejmuję dostawę wszystkich materiałów eksploatacyjnych ( tonery (100%), bębny, </w:t>
      </w:r>
      <w:proofErr w:type="spellStart"/>
      <w:r>
        <w:rPr>
          <w:sz w:val="24"/>
          <w:szCs w:val="24"/>
        </w:rPr>
        <w:t>developery</w:t>
      </w:r>
      <w:proofErr w:type="spellEnd"/>
      <w:r>
        <w:rPr>
          <w:sz w:val="24"/>
          <w:szCs w:val="24"/>
        </w:rPr>
        <w:t>)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Parametry techniczne: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Max. format: A3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Zoom: 25-600%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Szybkość: 25 kopii/min.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2 kasety na papier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dysk standardowy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Podstawa na kółkach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Dwustronny podajnik dokumentów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Duplex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Karta Sieciowa</w:t>
      </w:r>
    </w:p>
    <w:p w:rsidR="00D655CE" w:rsidRDefault="00D655CE">
      <w:pPr>
        <w:spacing w:line="360" w:lineRule="auto"/>
        <w:ind w:hanging="284"/>
        <w:rPr>
          <w:sz w:val="24"/>
          <w:szCs w:val="24"/>
        </w:rPr>
      </w:pPr>
      <w:r w:rsidRPr="00D655CE">
        <w:rPr>
          <w:sz w:val="24"/>
          <w:szCs w:val="24"/>
        </w:rPr>
        <w:t xml:space="preserve">Podajnik boczny (ręczny) - umożliwia prace </w:t>
      </w:r>
      <w:r>
        <w:rPr>
          <w:sz w:val="24"/>
          <w:szCs w:val="24"/>
        </w:rPr>
        <w:t>na większej gramaturze papieru</w:t>
      </w:r>
    </w:p>
    <w:p w:rsidR="00D655CE" w:rsidRPr="00D655CE" w:rsidRDefault="00D655CE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D655CE">
        <w:rPr>
          <w:sz w:val="24"/>
          <w:szCs w:val="24"/>
        </w:rPr>
        <w:t>Gwarancja 60 miesięczna</w:t>
      </w:r>
    </w:p>
    <w:sectPr w:rsidR="00D655CE" w:rsidRPr="00D65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C8" w:rsidRDefault="000546C8">
      <w:r>
        <w:separator/>
      </w:r>
    </w:p>
  </w:endnote>
  <w:endnote w:type="continuationSeparator" w:id="0">
    <w:p w:rsidR="000546C8" w:rsidRDefault="0005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quare721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C8" w:rsidRDefault="0005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46C8" w:rsidRDefault="0005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C8" w:rsidRDefault="000546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546C8" w:rsidRDefault="000546C8">
    <w:pPr>
      <w:pStyle w:val="Stopka"/>
      <w:tabs>
        <w:tab w:val="clear" w:pos="4536"/>
      </w:tabs>
      <w:jc w:val="center"/>
    </w:pPr>
  </w:p>
  <w:p w:rsidR="000546C8" w:rsidRDefault="000546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44783">
      <w:rPr>
        <w:rStyle w:val="Numerstrony"/>
        <w:rFonts w:ascii="Arial" w:hAnsi="Arial"/>
        <w:noProof/>
      </w:rPr>
      <w:t>5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44783">
      <w:rPr>
        <w:rStyle w:val="Numerstrony"/>
        <w:rFonts w:ascii="Arial" w:hAnsi="Arial"/>
        <w:noProof/>
      </w:rPr>
      <w:t>20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C8" w:rsidRDefault="000546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546C8" w:rsidRDefault="000546C8">
    <w:pPr>
      <w:pStyle w:val="Stopka"/>
      <w:tabs>
        <w:tab w:val="clear" w:pos="4536"/>
      </w:tabs>
      <w:jc w:val="center"/>
    </w:pPr>
  </w:p>
  <w:p w:rsidR="000546C8" w:rsidRDefault="000546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C8" w:rsidRDefault="000546C8">
      <w:r>
        <w:separator/>
      </w:r>
    </w:p>
  </w:footnote>
  <w:footnote w:type="continuationSeparator" w:id="0">
    <w:p w:rsidR="000546C8" w:rsidRDefault="0005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C8" w:rsidRDefault="00054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C8" w:rsidRDefault="000546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C8" w:rsidRDefault="000546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5CC7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700E85"/>
    <w:multiLevelType w:val="hybridMultilevel"/>
    <w:tmpl w:val="36BAFE6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C29E8"/>
    <w:multiLevelType w:val="hybridMultilevel"/>
    <w:tmpl w:val="964C4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90586"/>
    <w:multiLevelType w:val="hybridMultilevel"/>
    <w:tmpl w:val="3BFA3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621D"/>
    <w:multiLevelType w:val="hybridMultilevel"/>
    <w:tmpl w:val="5CF81548"/>
    <w:lvl w:ilvl="0" w:tplc="DF4607F2">
      <w:start w:val="1"/>
      <w:numFmt w:val="bullet"/>
      <w:lvlText w:val=""/>
      <w:lvlJc w:val="left"/>
      <w:pPr>
        <w:tabs>
          <w:tab w:val="num" w:pos="933"/>
        </w:tabs>
        <w:ind w:left="927" w:hanging="56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A316F"/>
    <w:multiLevelType w:val="multilevel"/>
    <w:tmpl w:val="49BA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00603"/>
    <w:multiLevelType w:val="multilevel"/>
    <w:tmpl w:val="B6F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46391"/>
    <w:multiLevelType w:val="hybridMultilevel"/>
    <w:tmpl w:val="F688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5D9A"/>
    <w:multiLevelType w:val="hybridMultilevel"/>
    <w:tmpl w:val="D1B6DF52"/>
    <w:lvl w:ilvl="0" w:tplc="C53033F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23A3"/>
    <w:multiLevelType w:val="hybridMultilevel"/>
    <w:tmpl w:val="A43C3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E5813"/>
    <w:multiLevelType w:val="multilevel"/>
    <w:tmpl w:val="277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A4692"/>
    <w:multiLevelType w:val="hybridMultilevel"/>
    <w:tmpl w:val="11622DE8"/>
    <w:lvl w:ilvl="0" w:tplc="DF4607F2">
      <w:start w:val="1"/>
      <w:numFmt w:val="bullet"/>
      <w:lvlText w:val=""/>
      <w:lvlJc w:val="left"/>
      <w:pPr>
        <w:tabs>
          <w:tab w:val="num" w:pos="933"/>
        </w:tabs>
        <w:ind w:left="927" w:hanging="56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65BB4"/>
    <w:multiLevelType w:val="multilevel"/>
    <w:tmpl w:val="8B6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832F2"/>
    <w:multiLevelType w:val="hybridMultilevel"/>
    <w:tmpl w:val="7C56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45D8"/>
    <w:multiLevelType w:val="hybridMultilevel"/>
    <w:tmpl w:val="8D3C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38F6"/>
    <w:multiLevelType w:val="hybridMultilevel"/>
    <w:tmpl w:val="F21E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E22"/>
    <w:multiLevelType w:val="hybridMultilevel"/>
    <w:tmpl w:val="AB927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639BC"/>
    <w:multiLevelType w:val="hybridMultilevel"/>
    <w:tmpl w:val="CE2E4008"/>
    <w:lvl w:ilvl="0" w:tplc="E3EA04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D52DD"/>
    <w:multiLevelType w:val="multilevel"/>
    <w:tmpl w:val="211A6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2735B"/>
    <w:multiLevelType w:val="hybridMultilevel"/>
    <w:tmpl w:val="6DEC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9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161"/>
    <w:rsid w:val="000546C8"/>
    <w:rsid w:val="001571C6"/>
    <w:rsid w:val="005A19C2"/>
    <w:rsid w:val="00645AD0"/>
    <w:rsid w:val="009D4D22"/>
    <w:rsid w:val="00B02ADE"/>
    <w:rsid w:val="00B806A4"/>
    <w:rsid w:val="00B95149"/>
    <w:rsid w:val="00C44783"/>
    <w:rsid w:val="00CD4A96"/>
    <w:rsid w:val="00CF362F"/>
    <w:rsid w:val="00D32ACE"/>
    <w:rsid w:val="00D655CE"/>
    <w:rsid w:val="00EB28AA"/>
    <w:rsid w:val="00F67161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7513640-3E28-482D-BAEF-5734B80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3Znak">
    <w:name w:val="Nagłówek 3 Znak"/>
    <w:link w:val="Nagwek3"/>
    <w:uiPriority w:val="9"/>
    <w:rsid w:val="00FA0783"/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FA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FA0783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A0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0783"/>
    <w:rPr>
      <w:b/>
      <w:bCs/>
    </w:rPr>
  </w:style>
  <w:style w:type="character" w:customStyle="1" w:styleId="NagwekZnak">
    <w:name w:val="Nagłówek Znak"/>
    <w:link w:val="Nagwek"/>
    <w:uiPriority w:val="99"/>
    <w:rsid w:val="00FA0783"/>
  </w:style>
  <w:style w:type="character" w:customStyle="1" w:styleId="StopkaZnak">
    <w:name w:val="Stopka Znak"/>
    <w:link w:val="Stopka"/>
    <w:uiPriority w:val="99"/>
    <w:rsid w:val="00FA0783"/>
  </w:style>
  <w:style w:type="paragraph" w:styleId="Tekstdymka">
    <w:name w:val="Balloon Text"/>
    <w:basedOn w:val="Normalny"/>
    <w:link w:val="TekstdymkaZnak"/>
    <w:uiPriority w:val="99"/>
    <w:semiHidden/>
    <w:unhideWhenUsed/>
    <w:rsid w:val="00FA078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83"/>
    <w:rPr>
      <w:rFonts w:ascii="Tahoma" w:eastAsia="Calibri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A07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783"/>
    <w:rPr>
      <w:rFonts w:ascii="Calibri" w:eastAsia="Calibri" w:hAnsi="Calibri"/>
      <w:sz w:val="22"/>
      <w:szCs w:val="21"/>
      <w:lang w:eastAsia="en-US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A0783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A0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A0783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A078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A0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A0783"/>
    <w:rPr>
      <w:rFonts w:ascii="Arial" w:hAnsi="Arial" w:cs="Arial"/>
      <w:vanish/>
      <w:sz w:val="16"/>
      <w:szCs w:val="16"/>
    </w:rPr>
  </w:style>
  <w:style w:type="paragraph" w:customStyle="1" w:styleId="Zawarto9ce6tabeli">
    <w:name w:val="Zawartoś9cće6 tabeli"/>
    <w:basedOn w:val="Normalny"/>
    <w:uiPriority w:val="99"/>
    <w:rsid w:val="00FA0783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6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350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20</Pages>
  <Words>4190</Words>
  <Characters>27442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14</cp:revision>
  <cp:lastPrinted>2000-12-12T17:01:00Z</cp:lastPrinted>
  <dcterms:created xsi:type="dcterms:W3CDTF">2017-11-28T09:47:00Z</dcterms:created>
  <dcterms:modified xsi:type="dcterms:W3CDTF">2017-12-01T06:36:00Z</dcterms:modified>
</cp:coreProperties>
</file>