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B3" w:rsidRDefault="007926B3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OGŁOSZENIE O UDZIELANYM ZAMÓWIENIU</w:t>
      </w:r>
    </w:p>
    <w:p w:rsidR="007926B3" w:rsidRPr="006D78FC" w:rsidRDefault="00E00FE8" w:rsidP="007926B3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  <w:lang w:val="pl-PL"/>
        </w:rPr>
      </w:pPr>
      <w:r w:rsidRPr="003209A8">
        <w:rPr>
          <w:b/>
        </w:rPr>
        <w:t xml:space="preserve">Znak sprawy: </w:t>
      </w:r>
      <w:r w:rsidR="003C1BC6" w:rsidRPr="003C1BC6">
        <w:rPr>
          <w:b/>
        </w:rPr>
        <w:t>NA/O/361/2017</w:t>
      </w:r>
      <w:r>
        <w:rPr>
          <w:b/>
          <w:lang w:val="pl-PL"/>
        </w:rPr>
        <w:t xml:space="preserve"> </w:t>
      </w:r>
      <w:r w:rsidR="003C1BC6" w:rsidRPr="003C1BC6">
        <w:rPr>
          <w:lang w:val="pl-PL"/>
        </w:rPr>
        <w:t>Rzeszów</w:t>
      </w:r>
      <w:r w:rsidR="00211900" w:rsidRPr="003209A8">
        <w:t xml:space="preserve">, </w:t>
      </w:r>
      <w:r w:rsidR="006D78FC">
        <w:t>2017-12-0</w:t>
      </w:r>
      <w:r w:rsidR="006D78FC">
        <w:rPr>
          <w:lang w:val="pl-PL"/>
        </w:rPr>
        <w:t>7</w:t>
      </w:r>
    </w:p>
    <w:p w:rsidR="007926B3" w:rsidRDefault="007926B3" w:rsidP="007926B3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16"/>
          <w:szCs w:val="16"/>
        </w:rPr>
      </w:pPr>
    </w:p>
    <w:p w:rsidR="007926B3" w:rsidRDefault="007926B3" w:rsidP="007427DE">
      <w:pPr>
        <w:tabs>
          <w:tab w:val="center" w:pos="4536"/>
          <w:tab w:val="right" w:pos="7371"/>
          <w:tab w:val="right" w:pos="9072"/>
        </w:tabs>
        <w:jc w:val="both"/>
      </w:pPr>
      <w:r w:rsidRPr="008B5E30">
        <w:t>Podstawa pr</w:t>
      </w:r>
      <w:r w:rsidR="00F11D06" w:rsidRPr="008B5E30">
        <w:t xml:space="preserve">awna ogłoszenia: art. 4 pkt. 8 </w:t>
      </w:r>
      <w:r w:rsidR="007427DE" w:rsidRPr="008B5E30">
        <w:rPr>
          <w:bCs/>
        </w:rPr>
        <w:t xml:space="preserve">ustawy </w:t>
      </w:r>
      <w:r w:rsidR="007427DE">
        <w:rPr>
          <w:bCs/>
        </w:rPr>
        <w:t xml:space="preserve"> dnia </w:t>
      </w:r>
      <w:r w:rsidR="007427DE">
        <w:t xml:space="preserve">29 stycznia 2004 roku Prawo zamówień publicznych </w:t>
      </w:r>
      <w:r w:rsidR="003C1BC6" w:rsidRPr="003C1BC6">
        <w:t>(</w:t>
      </w:r>
      <w:proofErr w:type="spellStart"/>
      <w:r w:rsidR="003C1BC6" w:rsidRPr="003C1BC6">
        <w:t>t.j</w:t>
      </w:r>
      <w:proofErr w:type="spellEnd"/>
      <w:r w:rsidR="003C1BC6" w:rsidRPr="003C1BC6">
        <w:t>. Dz. U. z 2017 r. poz. 1579)</w:t>
      </w:r>
    </w:p>
    <w:p w:rsidR="007427DE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Tr="007926B3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ZAMAWIAJĄCY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Politechnika Rzeszowska im. I. Łukasiewicza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al. Powstańców Warszawy 12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35-959 Rzeszów </w:t>
            </w:r>
          </w:p>
          <w:p w:rsidR="007926B3" w:rsidRPr="001C44C9" w:rsidRDefault="007926B3" w:rsidP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NIP: 813-026-69-99</w:t>
            </w:r>
          </w:p>
        </w:tc>
      </w:tr>
    </w:tbl>
    <w:p w:rsidR="007926B3" w:rsidRDefault="007926B3" w:rsidP="00583EF9">
      <w:pPr>
        <w:spacing w:line="360" w:lineRule="auto"/>
        <w:rPr>
          <w:b/>
        </w:rPr>
      </w:pPr>
    </w:p>
    <w:p w:rsidR="007926B3" w:rsidRDefault="007926B3" w:rsidP="00583EF9">
      <w:pPr>
        <w:spacing w:line="360" w:lineRule="auto"/>
        <w:rPr>
          <w:b/>
        </w:rPr>
      </w:pPr>
      <w:r>
        <w:rPr>
          <w:b/>
        </w:rPr>
        <w:t xml:space="preserve">Osoba prowadząca postępowanie: </w:t>
      </w:r>
    </w:p>
    <w:p w:rsidR="00014627" w:rsidRPr="008B5E30" w:rsidRDefault="003C1BC6" w:rsidP="00583EF9">
      <w:pPr>
        <w:spacing w:line="360" w:lineRule="auto"/>
        <w:rPr>
          <w:b/>
          <w:lang w:val="de-DE"/>
        </w:rPr>
      </w:pPr>
      <w:r w:rsidRPr="008B5E30">
        <w:rPr>
          <w:rFonts w:ascii="Arial" w:hAnsi="Arial" w:cs="Arial"/>
          <w:sz w:val="22"/>
          <w:szCs w:val="22"/>
        </w:rPr>
        <w:t>mgr inż. Aneta Jurasz</w:t>
      </w:r>
      <w:r w:rsidR="00014627" w:rsidRPr="008B5E30">
        <w:rPr>
          <w:rFonts w:ascii="Arial" w:hAnsi="Arial" w:cs="Arial"/>
          <w:sz w:val="22"/>
          <w:szCs w:val="22"/>
        </w:rPr>
        <w:t xml:space="preserve"> -  tel. </w:t>
      </w:r>
      <w:r w:rsidRPr="003C1BC6">
        <w:rPr>
          <w:rFonts w:ascii="Arial" w:hAnsi="Arial" w:cs="Arial"/>
          <w:sz w:val="22"/>
          <w:szCs w:val="22"/>
          <w:lang w:val="de-DE"/>
        </w:rPr>
        <w:t>(017) 8653838</w:t>
      </w:r>
      <w:r w:rsidR="00014627" w:rsidRPr="00A84A89">
        <w:rPr>
          <w:rFonts w:ascii="Arial" w:hAnsi="Arial" w:cs="Arial"/>
          <w:sz w:val="22"/>
          <w:szCs w:val="22"/>
          <w:lang w:val="en-US"/>
        </w:rPr>
        <w:t xml:space="preserve"> e-mail </w:t>
      </w:r>
      <w:r w:rsidRPr="003C1BC6">
        <w:rPr>
          <w:rFonts w:ascii="Arial" w:hAnsi="Arial" w:cs="Arial"/>
          <w:sz w:val="22"/>
          <w:szCs w:val="22"/>
          <w:lang w:val="en-US"/>
        </w:rPr>
        <w:t>ajurasz@prz.edu.pl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316BAA" w:rsidRPr="006D78FC" w:rsidTr="00006B5B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316BAA" w:rsidRPr="008B5E30" w:rsidRDefault="00316BAA" w:rsidP="00006B5B">
            <w:pPr>
              <w:rPr>
                <w:lang w:val="de-DE"/>
              </w:rPr>
            </w:pPr>
          </w:p>
        </w:tc>
      </w:tr>
    </w:tbl>
    <w:p w:rsidR="00211900" w:rsidRDefault="00211900" w:rsidP="00211900">
      <w:pPr>
        <w:pStyle w:val="p15"/>
        <w:spacing w:before="12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 OPIS PRZEDMIOTU ZAMÓWIENIA</w:t>
      </w:r>
    </w:p>
    <w:p w:rsidR="00211900" w:rsidRDefault="00211900" w:rsidP="007926B3">
      <w:pPr>
        <w:spacing w:line="360" w:lineRule="auto"/>
        <w:rPr>
          <w:b/>
        </w:rPr>
      </w:pPr>
    </w:p>
    <w:p w:rsidR="00211900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dopuszcza składanie ofert częściowych i częściowy wybór ofert, gdzie część (zadanie) stanowi: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B5E30" w:rsidTr="008B5E30">
        <w:tc>
          <w:tcPr>
            <w:tcW w:w="9142" w:type="dxa"/>
            <w:shd w:val="clear" w:color="auto" w:fill="F3F3F3"/>
            <w:vAlign w:val="center"/>
          </w:tcPr>
          <w:p w:rsidR="008B5E30" w:rsidRPr="00CA0351" w:rsidRDefault="008B5E3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8B5E30" w:rsidTr="008B5E30">
        <w:tc>
          <w:tcPr>
            <w:tcW w:w="9142" w:type="dxa"/>
          </w:tcPr>
          <w:p w:rsidR="008B5E30" w:rsidRDefault="008B5E30" w:rsidP="0069413D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3C1BC6">
              <w:t xml:space="preserve">Druk i dostawa 650 szt. kalendarzy ściennych, trójdzielnych z 13 planszami dla </w:t>
            </w:r>
            <w:proofErr w:type="spellStart"/>
            <w:r w:rsidRPr="003C1BC6">
              <w:t>PRz.</w:t>
            </w:r>
            <w:proofErr w:type="spellEnd"/>
          </w:p>
          <w:p w:rsidR="008B5E30" w:rsidRDefault="008B5E30" w:rsidP="0069413D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3C1BC6">
              <w:t>22462000-6 - Materiały reklamowe</w:t>
            </w:r>
            <w:r>
              <w:t xml:space="preserve"> </w:t>
            </w:r>
          </w:p>
          <w:p w:rsidR="008B5E30" w:rsidRDefault="008B5E30" w:rsidP="0069413D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8B5E30" w:rsidRPr="003C1BC6" w:rsidRDefault="008B5E30" w:rsidP="0069413D">
            <w:pPr>
              <w:spacing w:after="120"/>
              <w:jc w:val="both"/>
            </w:pPr>
            <w:r w:rsidRPr="003C1BC6">
              <w:t>Przedmiotem zamówienia jest 650 szt. kalendarzy ściennych, trójdzielnych.</w:t>
            </w:r>
          </w:p>
          <w:p w:rsidR="008B5E30" w:rsidRPr="003C1BC6" w:rsidRDefault="008B5E30" w:rsidP="0069413D">
            <w:pPr>
              <w:spacing w:after="120"/>
              <w:jc w:val="both"/>
            </w:pPr>
            <w:r w:rsidRPr="003C1BC6">
              <w:t>Główka: 318 mm x 220, 13 plansz - projekty plansz dostarczy zamawiający, papier kreda błysk 200 g/m1, druk CMYK 4+0, folia błysk 1+0.</w:t>
            </w:r>
          </w:p>
          <w:p w:rsidR="008B5E30" w:rsidRPr="003C1BC6" w:rsidRDefault="008B5E30" w:rsidP="0069413D">
            <w:pPr>
              <w:spacing w:after="120"/>
              <w:jc w:val="both"/>
            </w:pPr>
            <w:r w:rsidRPr="003C1BC6">
              <w:t>Plecki: 318 mm x 820, karton 300 g/m2,druk CMYK 4+0, lakier offsetowy 1+0, 3 linie bigowania.</w:t>
            </w:r>
          </w:p>
          <w:p w:rsidR="008B5E30" w:rsidRPr="003C1BC6" w:rsidRDefault="008B5E30" w:rsidP="0069413D">
            <w:pPr>
              <w:spacing w:after="120"/>
              <w:jc w:val="both"/>
            </w:pPr>
            <w:r w:rsidRPr="003C1BC6">
              <w:t xml:space="preserve">Kalendarium:280 mm x 140 mm, standardowe w kolorystyce czerwono -czarnej, układ szary/biały blok/szary </w:t>
            </w:r>
            <w:proofErr w:type="spellStart"/>
            <w:r w:rsidRPr="003C1BC6">
              <w:t>blo</w:t>
            </w:r>
            <w:proofErr w:type="spellEnd"/>
            <w:r w:rsidRPr="003C1BC6">
              <w:t xml:space="preserve">, dwujęzyczne </w:t>
            </w:r>
            <w:proofErr w:type="spellStart"/>
            <w:r w:rsidRPr="003C1BC6">
              <w:t>pol</w:t>
            </w:r>
            <w:proofErr w:type="spellEnd"/>
            <w:r w:rsidRPr="003C1BC6">
              <w:t>/</w:t>
            </w:r>
            <w:proofErr w:type="spellStart"/>
            <w:r w:rsidRPr="003C1BC6">
              <w:t>ang</w:t>
            </w:r>
            <w:proofErr w:type="spellEnd"/>
            <w:r w:rsidRPr="003C1BC6">
              <w:t>, papier offsetowy 80g/m2, pasek z przesuwanym czerwonym okienkiem.</w:t>
            </w:r>
          </w:p>
          <w:p w:rsidR="008B5E30" w:rsidRDefault="008B5E30" w:rsidP="0069413D">
            <w:pPr>
              <w:spacing w:after="120"/>
              <w:jc w:val="both"/>
            </w:pPr>
            <w:proofErr w:type="spellStart"/>
            <w:r w:rsidRPr="003C1BC6">
              <w:t>Spiralowanie</w:t>
            </w:r>
            <w:proofErr w:type="spellEnd"/>
            <w:r w:rsidRPr="003C1BC6">
              <w:t>: biały grzebień spirali z zawieszką.</w:t>
            </w:r>
          </w:p>
          <w:p w:rsidR="008B5E30" w:rsidRDefault="008B5E30" w:rsidP="0069413D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C6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1900" w:rsidRDefault="008B5E30" w:rsidP="00211900">
      <w:pPr>
        <w:spacing w:after="120"/>
        <w:jc w:val="both"/>
      </w:pPr>
      <w:r>
        <w:t>O</w:t>
      </w:r>
      <w:r w:rsidR="00211900" w:rsidRPr="00763481">
        <w:t>ferty nie zawierające pełnego zakresu przedmiotu za</w:t>
      </w:r>
      <w:r>
        <w:t xml:space="preserve">mówienia określonego w zadaniu </w:t>
      </w:r>
      <w:r w:rsidR="00211900" w:rsidRPr="00763481">
        <w:t>zostaną odrzucone.</w:t>
      </w:r>
    </w:p>
    <w:p w:rsidR="00607971" w:rsidRDefault="00607971" w:rsidP="00607971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>III. TERMIN REALIZACJI</w:t>
      </w:r>
    </w:p>
    <w:p w:rsidR="00607971" w:rsidRPr="00607971" w:rsidRDefault="00607971" w:rsidP="00211900">
      <w:pPr>
        <w:spacing w:after="120"/>
        <w:jc w:val="both"/>
        <w:rPr>
          <w:b/>
        </w:rPr>
      </w:pPr>
    </w:p>
    <w:tbl>
      <w:tblPr>
        <w:tblW w:w="17280" w:type="dxa"/>
        <w:tblInd w:w="648" w:type="dxa"/>
        <w:tblLook w:val="01E0" w:firstRow="1" w:lastRow="1" w:firstColumn="1" w:lastColumn="1" w:noHBand="0" w:noVBand="0"/>
      </w:tblPr>
      <w:tblGrid>
        <w:gridCol w:w="8640"/>
        <w:gridCol w:w="8640"/>
      </w:tblGrid>
      <w:tr w:rsidR="003C1BC6" w:rsidRPr="003209A8" w:rsidTr="0069413D">
        <w:tc>
          <w:tcPr>
            <w:tcW w:w="8640" w:type="dxa"/>
          </w:tcPr>
          <w:p w:rsidR="003C1BC6" w:rsidRPr="003209A8" w:rsidRDefault="006D78FC" w:rsidP="008B5E30">
            <w:pPr>
              <w:pStyle w:val="Tekstpodstawowy"/>
            </w:pPr>
            <w:r>
              <w:rPr>
                <w:b/>
              </w:rPr>
              <w:lastRenderedPageBreak/>
              <w:t>10</w:t>
            </w:r>
            <w:r w:rsidR="003C1BC6" w:rsidRPr="003C1BC6">
              <w:rPr>
                <w:b/>
              </w:rPr>
              <w:t xml:space="preserve"> dni od daty udzielenia zamówienia</w:t>
            </w:r>
            <w:r w:rsidR="003C1BC6" w:rsidRPr="003209A8">
              <w:t xml:space="preserve"> </w:t>
            </w:r>
          </w:p>
        </w:tc>
        <w:tc>
          <w:tcPr>
            <w:tcW w:w="8640" w:type="dxa"/>
          </w:tcPr>
          <w:p w:rsidR="003C1BC6" w:rsidRPr="003209A8" w:rsidRDefault="003C1BC6" w:rsidP="0069413D">
            <w:pPr>
              <w:pStyle w:val="Tekstpodstawowy"/>
            </w:pPr>
          </w:p>
        </w:tc>
      </w:tr>
    </w:tbl>
    <w:p w:rsidR="00607971" w:rsidRDefault="00607971" w:rsidP="00211900">
      <w:pPr>
        <w:spacing w:after="120"/>
        <w:jc w:val="both"/>
      </w:pP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211900" w:rsidTr="003F4C0E">
        <w:tc>
          <w:tcPr>
            <w:tcW w:w="8640" w:type="dxa"/>
            <w:hideMark/>
          </w:tcPr>
          <w:p w:rsidR="00211900" w:rsidRPr="001C44C9" w:rsidRDefault="00211900" w:rsidP="003F4C0E">
            <w:pPr>
              <w:pStyle w:val="Tekstpodstawowy"/>
              <w:rPr>
                <w:lang w:val="pl-PL" w:eastAsia="pl-PL"/>
              </w:rPr>
            </w:pPr>
          </w:p>
        </w:tc>
      </w:tr>
    </w:tbl>
    <w:p w:rsidR="00211900" w:rsidRDefault="00211900" w:rsidP="007926B3">
      <w:pPr>
        <w:spacing w:line="360" w:lineRule="auto"/>
        <w:rPr>
          <w:b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211900" w:rsidTr="00607971">
        <w:trPr>
          <w:trHeight w:val="211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="00211900">
              <w:rPr>
                <w:b/>
                <w:bCs/>
                <w:color w:val="000000"/>
              </w:rPr>
              <w:t>V. OPIS SPOSOBU PRZYGOTOWANIA OFERTY</w:t>
            </w:r>
          </w:p>
          <w:p w:rsidR="00316BAA" w:rsidRPr="008B5E30" w:rsidRDefault="00316BAA" w:rsidP="00316BAA">
            <w:pPr>
              <w:pStyle w:val="Nagwek2"/>
              <w:keepNext w:val="0"/>
              <w:numPr>
                <w:ilvl w:val="1"/>
                <w:numId w:val="0"/>
              </w:numPr>
              <w:tabs>
                <w:tab w:val="num" w:pos="0"/>
              </w:tabs>
              <w:spacing w:before="60" w:after="12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B5E30">
              <w:rPr>
                <w:rFonts w:ascii="Times New Roman" w:hAnsi="Times New Roman" w:cs="Times New Roman"/>
                <w:i w:val="0"/>
                <w:sz w:val="24"/>
                <w:szCs w:val="24"/>
              </w:rPr>
              <w:t>Oferta musi być sporządzona według wzoru formularza oferty stanowiącego załącznik nr 1 do niniejszego ogłoszenia.</w:t>
            </w:r>
          </w:p>
          <w:p w:rsidR="00211900" w:rsidRDefault="00211900" w:rsidP="003F4C0E">
            <w:pPr>
              <w:spacing w:before="12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Oferta powinna zawierać:</w:t>
            </w:r>
          </w:p>
          <w:p w:rsidR="00211900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Dane teleadresowe firmy - numer NIP , REGON firmy itp.</w:t>
            </w:r>
          </w:p>
          <w:p w:rsidR="00211900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Wskazanie osoby do kontaktu w sprawie oferty (numer telefonu i e-mail).</w:t>
            </w:r>
          </w:p>
          <w:p w:rsidR="00211900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Proponowaną cenę brutto za realizację zamówienia.</w:t>
            </w:r>
          </w:p>
          <w:p w:rsidR="00211900" w:rsidRDefault="00211900" w:rsidP="003F4C0E">
            <w:pPr>
              <w:spacing w:before="120"/>
            </w:pPr>
            <w:r>
              <w:t>Oferta złożona przez wykonawcę nie jest ofertą w rozumieniu KC.</w:t>
            </w:r>
          </w:p>
        </w:tc>
      </w:tr>
      <w:tr w:rsidR="00211900" w:rsidTr="00607971">
        <w:trPr>
          <w:trHeight w:val="157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. KRYTERIA OCENY OFERT</w:t>
            </w:r>
          </w:p>
          <w:p w:rsidR="008B5E30" w:rsidRDefault="00211900" w:rsidP="008B5E30">
            <w:pPr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Przy wyborze najkorzystniejszej oferty zamawiający będzie kierować się następującymi kryteriami: cena</w:t>
            </w:r>
            <w:r w:rsidR="008B5E30">
              <w:rPr>
                <w:color w:val="000000"/>
                <w:spacing w:val="-4"/>
              </w:rPr>
              <w:t xml:space="preserve">. </w:t>
            </w:r>
          </w:p>
          <w:p w:rsidR="00211900" w:rsidRDefault="00211900" w:rsidP="008B5E3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Zamawiający udzieli zamówienia wykonawcy, którego oferta uzyskała najwyższą ocenę .</w:t>
            </w:r>
          </w:p>
        </w:tc>
      </w:tr>
      <w:tr w:rsidR="00211900" w:rsidTr="00607971">
        <w:trPr>
          <w:trHeight w:val="1630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I.TERMINY PŁATNOŚCI</w:t>
            </w:r>
          </w:p>
          <w:p w:rsidR="00211900" w:rsidRDefault="00211900" w:rsidP="008B5E30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Wynagrodzenie zostanie wypłacone w terminie do </w:t>
            </w:r>
            <w:r w:rsidR="008B5E30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dni od daty otrzymania przez zamawiającego poprawnie wystawionej przez Wykonawcę faktury VAT.</w:t>
            </w:r>
          </w:p>
        </w:tc>
      </w:tr>
      <w:tr w:rsidR="00211900" w:rsidTr="00607971">
        <w:trPr>
          <w:trHeight w:val="2923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</w:t>
            </w:r>
            <w:r w:rsidR="00211900">
              <w:rPr>
                <w:b/>
                <w:bCs/>
                <w:color w:val="000000"/>
              </w:rPr>
              <w:t>I. MIEJSCE I TERMIN SKŁADANIA OFERT</w:t>
            </w:r>
          </w:p>
          <w:p w:rsidR="00211900" w:rsidRDefault="00211900" w:rsidP="003F4C0E">
            <w:pPr>
              <w:pStyle w:val="p3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Ofertę należy przygotować w wersji elektronicznej i przesłać odpowiednio drogą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br/>
            </w:r>
            <w:r>
              <w:rPr>
                <w:color w:val="000000"/>
              </w:rPr>
              <w:t>e-mailową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na adres </w:t>
            </w:r>
            <w:r w:rsidR="00A14853" w:rsidRPr="00A84A89">
              <w:rPr>
                <w:rFonts w:ascii="Arial" w:hAnsi="Arial" w:cs="Arial"/>
                <w:sz w:val="22"/>
                <w:szCs w:val="22"/>
                <w:lang w:val="en-US"/>
              </w:rPr>
              <w:t xml:space="preserve">e-mail </w:t>
            </w:r>
            <w:r w:rsidR="003C1BC6" w:rsidRPr="003C1BC6">
              <w:rPr>
                <w:rFonts w:ascii="Arial" w:hAnsi="Arial" w:cs="Arial"/>
                <w:sz w:val="22"/>
                <w:szCs w:val="22"/>
                <w:lang w:val="en-US"/>
              </w:rPr>
              <w:t>ajurasz@prz.edu.pl</w:t>
            </w:r>
            <w:r w:rsidR="008B5E30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A1485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</w:rPr>
              <w:t>Otrzymanie oferty zostanie potwierdzone niezwłocznie w e- mailu zwrotnym</w:t>
            </w:r>
            <w:r w:rsidRPr="00393B64">
              <w:rPr>
                <w:color w:val="000000"/>
              </w:rPr>
              <w:t xml:space="preserve">, ofertę można przesłać również w zamkniętej kopercie oznaczonej: </w:t>
            </w:r>
            <w:r w:rsidR="00393B64">
              <w:t xml:space="preserve">„Oferta na: </w:t>
            </w:r>
            <w:r w:rsidR="003C1BC6" w:rsidRPr="008B5E30">
              <w:rPr>
                <w:b/>
              </w:rPr>
              <w:t xml:space="preserve">Druk i dostawa 650 szt. kalendarzy ściennych, trójdzielnych z 13 planszami dla </w:t>
            </w:r>
            <w:proofErr w:type="spellStart"/>
            <w:r w:rsidR="003C1BC6" w:rsidRPr="008B5E30">
              <w:rPr>
                <w:b/>
              </w:rPr>
              <w:t>PRz.</w:t>
            </w:r>
            <w:proofErr w:type="spellEnd"/>
            <w:r w:rsidR="00393B64" w:rsidRPr="008B5E30">
              <w:rPr>
                <w:b/>
              </w:rPr>
              <w:t xml:space="preserve"> NIE OTWIERAĆ przed </w:t>
            </w:r>
            <w:r w:rsidR="006D78FC">
              <w:rPr>
                <w:b/>
              </w:rPr>
              <w:t>2017-12-12</w:t>
            </w:r>
            <w:r w:rsidR="00393B64" w:rsidRPr="008B5E30">
              <w:rPr>
                <w:b/>
              </w:rPr>
              <w:t xml:space="preserve"> godz. </w:t>
            </w:r>
            <w:r w:rsidR="003C1BC6" w:rsidRPr="008B5E30">
              <w:rPr>
                <w:b/>
              </w:rPr>
              <w:t>10:00</w:t>
            </w:r>
            <w:r w:rsidR="00393B64">
              <w:t xml:space="preserve"> - </w:t>
            </w:r>
            <w:r w:rsidR="003C1BC6" w:rsidRPr="003C1BC6">
              <w:rPr>
                <w:b/>
              </w:rPr>
              <w:t>NA/O/361/2017</w:t>
            </w:r>
            <w:r w:rsidR="00393B64">
              <w:t>”</w:t>
            </w:r>
          </w:p>
          <w:p w:rsidR="00211900" w:rsidRDefault="00211900" w:rsidP="00EB415D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color w:val="000000"/>
              </w:rPr>
              <w:t>Nieprzekraczalny termin dostarczenia oferty:</w:t>
            </w:r>
            <w:r>
              <w:rPr>
                <w:rStyle w:val="apple-converted-space"/>
                <w:color w:val="000000"/>
              </w:rPr>
              <w:t> </w:t>
            </w:r>
          </w:p>
          <w:p w:rsidR="00EB415D" w:rsidRPr="008B5E30" w:rsidRDefault="00EB415D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B5E30">
              <w:rPr>
                <w:rFonts w:ascii="Times New Roman" w:hAnsi="Times New Roman"/>
                <w:b/>
                <w:sz w:val="24"/>
                <w:szCs w:val="24"/>
              </w:rPr>
              <w:t xml:space="preserve">Miejsce i termin składania ofert: </w:t>
            </w:r>
            <w:r w:rsidRPr="008B5E30">
              <w:rPr>
                <w:rFonts w:ascii="Times New Roman" w:hAnsi="Times New Roman"/>
                <w:sz w:val="24"/>
              </w:rPr>
              <w:t xml:space="preserve">oferty należy składać </w:t>
            </w:r>
            <w:r w:rsidR="003C1BC6" w:rsidRPr="008B5E30">
              <w:rPr>
                <w:rFonts w:ascii="Times New Roman" w:hAnsi="Times New Roman"/>
                <w:sz w:val="24"/>
              </w:rPr>
              <w:t>siedzibie Zamawiającego</w:t>
            </w:r>
            <w:r w:rsidRPr="008B5E30">
              <w:rPr>
                <w:rFonts w:ascii="Times New Roman" w:hAnsi="Times New Roman"/>
                <w:sz w:val="24"/>
              </w:rPr>
              <w:t xml:space="preserve">, pokój nr </w:t>
            </w:r>
            <w:r w:rsidR="003C1BC6" w:rsidRPr="008B5E30">
              <w:rPr>
                <w:rFonts w:ascii="Times New Roman" w:hAnsi="Times New Roman"/>
                <w:sz w:val="24"/>
              </w:rPr>
              <w:t>424-1, bud. V, al. Powstańców Warszawy 12, 35-959 Rzeszów</w:t>
            </w:r>
            <w:r w:rsidRPr="008B5E30">
              <w:rPr>
                <w:rFonts w:ascii="Times New Roman" w:hAnsi="Times New Roman"/>
                <w:sz w:val="24"/>
              </w:rPr>
              <w:t xml:space="preserve"> do dnia </w:t>
            </w:r>
            <w:r w:rsidR="006D78FC">
              <w:rPr>
                <w:rFonts w:ascii="Times New Roman" w:hAnsi="Times New Roman"/>
                <w:b/>
                <w:sz w:val="24"/>
              </w:rPr>
              <w:t>2017-12-12</w:t>
            </w:r>
            <w:r w:rsidRPr="008B5E30">
              <w:rPr>
                <w:rFonts w:ascii="Times New Roman" w:hAnsi="Times New Roman"/>
                <w:b/>
                <w:sz w:val="24"/>
              </w:rPr>
              <w:t xml:space="preserve"> do godz. </w:t>
            </w:r>
            <w:r w:rsidR="003C1BC6" w:rsidRPr="008B5E30">
              <w:rPr>
                <w:rFonts w:ascii="Times New Roman" w:hAnsi="Times New Roman"/>
                <w:b/>
                <w:sz w:val="24"/>
              </w:rPr>
              <w:t>10:00</w:t>
            </w:r>
            <w:r w:rsidRPr="008B5E30">
              <w:rPr>
                <w:rFonts w:ascii="Times New Roman" w:hAnsi="Times New Roman"/>
                <w:b/>
                <w:sz w:val="24"/>
              </w:rPr>
              <w:t>.</w:t>
            </w:r>
          </w:p>
          <w:p w:rsidR="00EB415D" w:rsidRDefault="00EB415D" w:rsidP="00EB415D">
            <w:pPr>
              <w:spacing w:after="120"/>
              <w:jc w:val="both"/>
              <w:rPr>
                <w:bCs/>
              </w:rPr>
            </w:pPr>
            <w:r w:rsidRPr="00E67674">
              <w:rPr>
                <w:b/>
              </w:rPr>
              <w:t xml:space="preserve">Termin związania ofertą: </w:t>
            </w:r>
            <w:r w:rsidR="003C1BC6" w:rsidRPr="003C1BC6">
              <w:t>30</w:t>
            </w:r>
            <w:r w:rsidRPr="00E67674">
              <w:t xml:space="preserve"> dn</w:t>
            </w:r>
            <w:r w:rsidRPr="00E67674">
              <w:rPr>
                <w:bCs/>
              </w:rPr>
              <w:t>i</w:t>
            </w:r>
          </w:p>
          <w:p w:rsidR="00F00921" w:rsidRPr="00F00921" w:rsidRDefault="00F00921" w:rsidP="00F00921">
            <w:pPr>
              <w:pStyle w:val="Nagwek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00921">
              <w:rPr>
                <w:rFonts w:ascii="Times New Roman" w:hAnsi="Times New Roman" w:cs="Times New Roman"/>
                <w:i w:val="0"/>
                <w:sz w:val="24"/>
                <w:szCs w:val="24"/>
              </w:rPr>
              <w:t>Otwarcie ofert nastąpi w dniu</w:t>
            </w:r>
            <w:r w:rsidRPr="00F0092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: </w:t>
            </w:r>
            <w:r w:rsidR="006D78FC">
              <w:rPr>
                <w:rFonts w:ascii="Times New Roman" w:hAnsi="Times New Roman" w:cs="Times New Roman"/>
                <w:i w:val="0"/>
                <w:sz w:val="24"/>
                <w:szCs w:val="24"/>
              </w:rPr>
              <w:t>2017-12-12</w:t>
            </w:r>
            <w:r w:rsidRPr="008B5E3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o godz. </w:t>
            </w:r>
            <w:r w:rsidR="003C1BC6" w:rsidRPr="008B5E30">
              <w:rPr>
                <w:rFonts w:ascii="Times New Roman" w:hAnsi="Times New Roman" w:cs="Times New Roman"/>
                <w:i w:val="0"/>
                <w:sz w:val="24"/>
                <w:szCs w:val="24"/>
              </w:rPr>
              <w:t>10:00</w:t>
            </w:r>
            <w:r w:rsidRPr="00F0092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, w </w:t>
            </w:r>
            <w:r w:rsidR="003C1BC6" w:rsidRPr="003C1BC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siedzibie Zamawiającego</w:t>
            </w:r>
            <w:r w:rsidRPr="00F0092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, pokój nr </w:t>
            </w:r>
            <w:r w:rsidR="003C1BC6" w:rsidRPr="003C1BC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424-1, bud. V, al. Powstańców Warszawy 12, 35-959 Rzeszów</w:t>
            </w:r>
            <w:r w:rsidRPr="00F0092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  <w:p w:rsidR="00EB415D" w:rsidRDefault="00EB415D" w:rsidP="00EB415D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211900" w:rsidTr="00607971">
        <w:trPr>
          <w:trHeight w:val="568"/>
          <w:jc w:val="center"/>
        </w:trPr>
        <w:tc>
          <w:tcPr>
            <w:tcW w:w="9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1900" w:rsidRDefault="00211900" w:rsidP="003F4C0E">
            <w:pPr>
              <w:pStyle w:val="p1"/>
              <w:spacing w:before="30" w:beforeAutospacing="0" w:after="0" w:afterAutospacing="0" w:line="285" w:lineRule="atLeast"/>
              <w:rPr>
                <w:color w:val="000000"/>
              </w:rPr>
            </w:pPr>
          </w:p>
        </w:tc>
      </w:tr>
    </w:tbl>
    <w:p w:rsidR="00F46692" w:rsidRPr="00F46692" w:rsidRDefault="00F46692" w:rsidP="00F46692">
      <w:pPr>
        <w:pStyle w:val="ProPublico"/>
        <w:spacing w:after="120" w:line="240" w:lineRule="auto"/>
        <w:jc w:val="both"/>
        <w:rPr>
          <w:rFonts w:ascii="Times New Roman" w:hAnsi="Times New Roman"/>
          <w:b/>
          <w:noProof w:val="0"/>
          <w:sz w:val="24"/>
        </w:rPr>
      </w:pPr>
      <w:r w:rsidRPr="00393B64">
        <w:rPr>
          <w:rFonts w:ascii="Times New Roman" w:hAnsi="Times New Roman"/>
          <w:b/>
          <w:sz w:val="24"/>
          <w:szCs w:val="24"/>
        </w:rPr>
        <w:t>VIII.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Wraz z ofertą należy złożyć</w:t>
      </w:r>
      <w:r w:rsidRPr="00393B64">
        <w:rPr>
          <w:rFonts w:ascii="Times New Roman" w:hAnsi="Times New Roman"/>
          <w:b/>
          <w:noProof w:val="0"/>
          <w:sz w:val="24"/>
          <w:szCs w:val="24"/>
        </w:rPr>
        <w:t>:</w:t>
      </w:r>
    </w:p>
    <w:p w:rsidR="00F46692" w:rsidRDefault="00F46692" w:rsidP="00F46692">
      <w:pPr>
        <w:numPr>
          <w:ilvl w:val="0"/>
          <w:numId w:val="22"/>
        </w:numPr>
        <w:spacing w:before="60" w:after="120"/>
        <w:jc w:val="both"/>
        <w:rPr>
          <w:b/>
          <w:bCs/>
        </w:rPr>
      </w:pPr>
      <w:r>
        <w:rPr>
          <w:b/>
          <w:bCs/>
        </w:rPr>
        <w:t>Aktualny odpis z właściwego rejestru lub z centralnej ewidencji i informacji o działalności gospodarczej</w:t>
      </w:r>
    </w:p>
    <w:p w:rsidR="00F46692" w:rsidRDefault="00F46692" w:rsidP="00F46692">
      <w:pPr>
        <w:spacing w:before="60" w:after="120"/>
        <w:jc w:val="both"/>
        <w:rPr>
          <w:i/>
        </w:rPr>
      </w:pPr>
      <w:r>
        <w:t xml:space="preserve">Aktualny odpis z właściwego rejestru lub z centralnej ewidencji i informacji </w:t>
      </w:r>
      <w:r>
        <w:br/>
        <w:t xml:space="preserve">o działalności gospodarczej, jeżeli odrębne przepisy wymagają wpisu do rejestru lub </w:t>
      </w:r>
      <w:r>
        <w:lastRenderedPageBreak/>
        <w:t xml:space="preserve">ewidencji, wystawiony nie wcześniej niż 6 miesięcy przed upływem terminu składania ofert. </w:t>
      </w:r>
      <w:r w:rsidRPr="00B2384E">
        <w:rPr>
          <w:i/>
        </w:rPr>
        <w:t>Forma dokumentu: oryginał lub kopia poświadczona za zgodność z oryginałem.</w:t>
      </w: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FB1361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61" w:rsidRPr="00FB1361" w:rsidRDefault="00FB1361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FB1361">
              <w:rPr>
                <w:bCs/>
                <w:color w:val="000000"/>
              </w:rPr>
              <w:t>IX. Zamawiający zastrzega sobie prawo nie zawarcia umowy gdy wartość oferty netto przekracza wyrażoną w złotych równowartość kwoty 207000 EURO</w:t>
            </w:r>
          </w:p>
          <w:p w:rsidR="00FB1361" w:rsidRDefault="00FB1361" w:rsidP="00C963F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FB1361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61" w:rsidRPr="00FB1361" w:rsidRDefault="00FB1361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FB1361">
              <w:rPr>
                <w:bCs/>
                <w:color w:val="000000"/>
              </w:rPr>
              <w:t xml:space="preserve">X. </w:t>
            </w:r>
            <w:r>
              <w:rPr>
                <w:bCs/>
                <w:color w:val="000000"/>
              </w:rPr>
              <w:t>Zamawiający zastrzega sobie prawo</w:t>
            </w:r>
            <w:r w:rsidR="00E67674">
              <w:rPr>
                <w:bCs/>
                <w:color w:val="000000"/>
              </w:rPr>
              <w:t xml:space="preserve"> zmiany warunków postępowania do</w:t>
            </w:r>
            <w:r>
              <w:rPr>
                <w:bCs/>
                <w:color w:val="000000"/>
              </w:rPr>
              <w:t xml:space="preserve"> momentu otwarcia ofert. </w:t>
            </w:r>
          </w:p>
          <w:p w:rsidR="00FB1361" w:rsidRPr="00FB1361" w:rsidRDefault="00FB1361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FB1361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61" w:rsidRPr="00FB1361" w:rsidRDefault="00FB1361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FB1361">
              <w:rPr>
                <w:bCs/>
                <w:color w:val="000000"/>
              </w:rPr>
              <w:t>X</w:t>
            </w:r>
            <w:r>
              <w:rPr>
                <w:bCs/>
                <w:color w:val="000000"/>
              </w:rPr>
              <w:t>I</w:t>
            </w:r>
            <w:r w:rsidRPr="00FB1361">
              <w:rPr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 xml:space="preserve">Od rozstrzygnięcia Zamawiającego nie przysługuje odwołanie.  </w:t>
            </w:r>
          </w:p>
          <w:p w:rsidR="00FB1361" w:rsidRPr="00FB1361" w:rsidRDefault="00FB1361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FB1361">
      <w:pPr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46692" w:rsidRDefault="00F46692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46692" w:rsidRDefault="00F46692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46692" w:rsidRDefault="00F46692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46692" w:rsidRDefault="00F46692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46692" w:rsidRDefault="00F46692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46692" w:rsidRDefault="00F46692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46692" w:rsidRDefault="00F46692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46692" w:rsidRDefault="00F46692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46692" w:rsidRDefault="00F46692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46692" w:rsidRDefault="00F46692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46692" w:rsidRDefault="00F46692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46692" w:rsidRDefault="00F46692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46692" w:rsidRDefault="00F46692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46692" w:rsidRDefault="00F46692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46692" w:rsidRDefault="00F46692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46692" w:rsidRDefault="00F46692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46692" w:rsidRDefault="00F46692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46692" w:rsidRDefault="00F46692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46692" w:rsidRDefault="00F46692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46692" w:rsidRDefault="00F46692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46692" w:rsidRDefault="00F46692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46692" w:rsidRDefault="00F46692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46692" w:rsidRDefault="00F46692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46692" w:rsidRDefault="00F46692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46692" w:rsidRDefault="00F46692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46692" w:rsidRDefault="00F46692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46692" w:rsidRDefault="00F46692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541E" w:rsidRPr="00A84A89" w:rsidRDefault="001B541E" w:rsidP="001B541E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lastRenderedPageBreak/>
        <w:t>FORMULARZ OFERTY</w:t>
      </w:r>
    </w:p>
    <w:p w:rsidR="001B541E" w:rsidRPr="00A84A89" w:rsidRDefault="001B541E" w:rsidP="001B541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3C1BC6" w:rsidRPr="003C1BC6">
        <w:rPr>
          <w:rFonts w:ascii="Arial" w:hAnsi="Arial" w:cs="Arial"/>
          <w:sz w:val="28"/>
          <w:szCs w:val="28"/>
          <w:u w:val="single"/>
        </w:rPr>
        <w:t>Dostawy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1B541E" w:rsidRPr="00A40632" w:rsidRDefault="001B541E" w:rsidP="001B541E">
      <w:pPr>
        <w:jc w:val="center"/>
        <w:rPr>
          <w:rFonts w:ascii="Arial" w:hAnsi="Arial" w:cs="Arial"/>
          <w:b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1B541E" w:rsidRPr="00A40632" w:rsidRDefault="003C1BC6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3C1BC6">
        <w:rPr>
          <w:rFonts w:ascii="Arial" w:hAnsi="Arial" w:cs="Arial"/>
        </w:rPr>
        <w:t>POLITECHNIKA RZESZOWSKA</w:t>
      </w:r>
    </w:p>
    <w:p w:rsidR="001B541E" w:rsidRPr="00A40632" w:rsidRDefault="003C1BC6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3C1BC6">
        <w:rPr>
          <w:rFonts w:ascii="Arial" w:hAnsi="Arial" w:cs="Arial"/>
        </w:rPr>
        <w:t>Al. Powstańców Warszawy</w:t>
      </w:r>
      <w:r w:rsidR="001B541E" w:rsidRPr="00A40632">
        <w:rPr>
          <w:rFonts w:ascii="Arial" w:hAnsi="Arial" w:cs="Arial"/>
        </w:rPr>
        <w:t xml:space="preserve"> </w:t>
      </w:r>
      <w:r w:rsidRPr="003C1BC6">
        <w:rPr>
          <w:rFonts w:ascii="Arial" w:hAnsi="Arial" w:cs="Arial"/>
        </w:rPr>
        <w:t>12</w:t>
      </w:r>
      <w:r w:rsidR="001B541E" w:rsidRPr="00A40632">
        <w:rPr>
          <w:rFonts w:ascii="Arial" w:hAnsi="Arial" w:cs="Arial"/>
        </w:rPr>
        <w:t xml:space="preserve"> </w:t>
      </w:r>
    </w:p>
    <w:p w:rsidR="001B541E" w:rsidRPr="00A40632" w:rsidRDefault="003C1BC6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3C1BC6">
        <w:rPr>
          <w:rFonts w:ascii="Arial" w:hAnsi="Arial" w:cs="Arial"/>
        </w:rPr>
        <w:t>35-959</w:t>
      </w:r>
      <w:r w:rsidR="001B541E" w:rsidRPr="00A40632">
        <w:rPr>
          <w:rFonts w:ascii="Arial" w:hAnsi="Arial" w:cs="Arial"/>
        </w:rPr>
        <w:t xml:space="preserve"> </w:t>
      </w:r>
      <w:r w:rsidRPr="003C1BC6">
        <w:rPr>
          <w:rFonts w:ascii="Arial" w:hAnsi="Arial" w:cs="Arial"/>
        </w:rPr>
        <w:t>Rzeszów</w:t>
      </w:r>
    </w:p>
    <w:p w:rsidR="001B541E" w:rsidRPr="00A40632" w:rsidRDefault="001B541E" w:rsidP="001B541E">
      <w:pPr>
        <w:ind w:left="708"/>
        <w:rPr>
          <w:rFonts w:ascii="Arial" w:hAnsi="Arial" w:cs="Arial"/>
          <w:u w:val="single"/>
        </w:rPr>
      </w:pPr>
    </w:p>
    <w:p w:rsidR="001B541E" w:rsidRPr="00A40632" w:rsidRDefault="001B541E" w:rsidP="001B541E">
      <w:pPr>
        <w:spacing w:before="240"/>
        <w:ind w:left="181"/>
        <w:rPr>
          <w:rFonts w:ascii="Arial" w:hAnsi="Arial" w:cs="Arial"/>
        </w:rPr>
      </w:pPr>
      <w:r w:rsidRPr="00A40632">
        <w:rPr>
          <w:rFonts w:ascii="Arial" w:hAnsi="Arial" w:cs="Arial"/>
        </w:rPr>
        <w:t>Sprawę prowadzi:  .</w:t>
      </w:r>
      <w:r w:rsidRPr="00A40632">
        <w:rPr>
          <w:rFonts w:ascii="Arial" w:hAnsi="Arial" w:cs="Arial"/>
          <w:vertAlign w:val="superscript"/>
        </w:rPr>
        <w:t xml:space="preserve"> </w:t>
      </w:r>
      <w:r w:rsidR="003C1BC6" w:rsidRPr="00F46692">
        <w:rPr>
          <w:rFonts w:ascii="Arial" w:hAnsi="Arial" w:cs="Arial"/>
        </w:rPr>
        <w:t>mgr inż. Aneta</w:t>
      </w:r>
      <w:r w:rsidRPr="00A40632">
        <w:rPr>
          <w:rFonts w:ascii="Arial" w:hAnsi="Arial" w:cs="Arial"/>
        </w:rPr>
        <w:t xml:space="preserve"> </w:t>
      </w:r>
      <w:r w:rsidR="003C1BC6" w:rsidRPr="003C1BC6">
        <w:rPr>
          <w:rFonts w:ascii="Arial" w:hAnsi="Arial" w:cs="Arial"/>
        </w:rPr>
        <w:t>Jurasz</w:t>
      </w:r>
    </w:p>
    <w:p w:rsidR="001B541E" w:rsidRPr="00A40632" w:rsidRDefault="001B541E" w:rsidP="001B541E">
      <w:pPr>
        <w:rPr>
          <w:rFonts w:ascii="Arial" w:hAnsi="Arial" w:cs="Arial"/>
          <w:b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1B541E" w:rsidRPr="00A40632" w:rsidRDefault="001B541E" w:rsidP="001B541E">
      <w:pPr>
        <w:ind w:left="142"/>
        <w:jc w:val="both"/>
        <w:rPr>
          <w:rFonts w:ascii="Arial" w:hAnsi="Arial" w:cs="Arial"/>
        </w:rPr>
      </w:pPr>
    </w:p>
    <w:p w:rsidR="001B541E" w:rsidRPr="00A40632" w:rsidRDefault="003C1BC6" w:rsidP="001B541E">
      <w:pPr>
        <w:ind w:left="142"/>
        <w:jc w:val="center"/>
        <w:rPr>
          <w:rFonts w:ascii="Arial" w:hAnsi="Arial" w:cs="Arial"/>
        </w:rPr>
      </w:pPr>
      <w:r w:rsidRPr="003C1BC6">
        <w:rPr>
          <w:rFonts w:ascii="Arial" w:hAnsi="Arial" w:cs="Arial"/>
          <w:b/>
        </w:rPr>
        <w:t xml:space="preserve">Druk i dostawa 650 szt. kalendarzy ściennych, trójdzielnych z 13 planszami dla </w:t>
      </w:r>
      <w:proofErr w:type="spellStart"/>
      <w:r w:rsidRPr="003C1BC6">
        <w:rPr>
          <w:rFonts w:ascii="Arial" w:hAnsi="Arial" w:cs="Arial"/>
          <w:b/>
        </w:rPr>
        <w:t>PRz.</w:t>
      </w:r>
      <w:proofErr w:type="spellEnd"/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6D78FC" w:rsidP="001B541E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rect id="_x0000_s1026" style="position:absolute;margin-left:266.15pt;margin-top:5.35pt;width:189pt;height:90pt;z-index:251657728"/>
        </w:pict>
      </w:r>
      <w:r w:rsidR="001B541E" w:rsidRPr="00A40632">
        <w:rPr>
          <w:rFonts w:ascii="Arial" w:hAnsi="Arial" w:cs="Arial"/>
          <w:b/>
        </w:rPr>
        <w:t>IV. Nazwa i adres WYKONAWCY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:rsidR="001B541E" w:rsidRPr="00A40632" w:rsidRDefault="00F46692" w:rsidP="001B54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Tel. </w:t>
      </w:r>
      <w:r w:rsidR="001B541E" w:rsidRPr="00A40632">
        <w:rPr>
          <w:rFonts w:ascii="Arial" w:hAnsi="Arial" w:cs="Arial"/>
        </w:rPr>
        <w:t>.....................................................................</w:t>
      </w:r>
    </w:p>
    <w:p w:rsidR="001B541E" w:rsidRPr="00A40632" w:rsidRDefault="00F46692" w:rsidP="001B54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r w:rsidR="001B541E" w:rsidRPr="00A40632">
        <w:rPr>
          <w:rFonts w:ascii="Arial" w:hAnsi="Arial" w:cs="Arial"/>
        </w:rPr>
        <w:t>..................................................................</w:t>
      </w:r>
    </w:p>
    <w:p w:rsidR="001B541E" w:rsidRPr="00A84A89" w:rsidRDefault="001B541E" w:rsidP="001B541E">
      <w:pPr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B10D7D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Oferuję wykonanie przedmiotu zamówienia za:</w:t>
      </w:r>
    </w:p>
    <w:p w:rsidR="00B10D7D" w:rsidRDefault="00B10D7D" w:rsidP="00B10D7D">
      <w:pPr>
        <w:spacing w:line="360" w:lineRule="auto"/>
        <w:ind w:left="360"/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46692" w:rsidTr="00F46692">
        <w:tc>
          <w:tcPr>
            <w:tcW w:w="9709" w:type="dxa"/>
            <w:shd w:val="clear" w:color="auto" w:fill="F3F3F3"/>
            <w:vAlign w:val="center"/>
          </w:tcPr>
          <w:p w:rsidR="00F46692" w:rsidRPr="00CA0351" w:rsidRDefault="00F46692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6692" w:rsidTr="00F46692">
        <w:tc>
          <w:tcPr>
            <w:tcW w:w="9709" w:type="dxa"/>
          </w:tcPr>
          <w:p w:rsidR="00F46692" w:rsidRPr="002661CA" w:rsidRDefault="00F46692" w:rsidP="0069413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C1BC6">
              <w:rPr>
                <w:rFonts w:ascii="Arial" w:hAnsi="Arial" w:cs="Arial"/>
                <w:b/>
                <w:sz w:val="22"/>
                <w:szCs w:val="22"/>
              </w:rPr>
              <w:t xml:space="preserve">Druk i dostawa 650 szt. kalendarzy ściennych, trójdzielnych z 13 planszami dla </w:t>
            </w:r>
            <w:proofErr w:type="spellStart"/>
            <w:r w:rsidRPr="003C1BC6">
              <w:rPr>
                <w:rFonts w:ascii="Arial" w:hAnsi="Arial" w:cs="Arial"/>
                <w:b/>
                <w:sz w:val="22"/>
                <w:szCs w:val="22"/>
              </w:rPr>
              <w:t>PRz.</w:t>
            </w:r>
            <w:proofErr w:type="spellEnd"/>
          </w:p>
          <w:p w:rsidR="00F46692" w:rsidRPr="002661CA" w:rsidRDefault="00F46692" w:rsidP="0069413D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F46692" w:rsidRPr="002661CA" w:rsidRDefault="00F46692" w:rsidP="0069413D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netto: ..............................................................................................................zł.</w:t>
            </w:r>
          </w:p>
          <w:p w:rsidR="00F46692" w:rsidRPr="002661CA" w:rsidRDefault="00F46692" w:rsidP="0069413D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brutto:..................................zł.</w:t>
            </w:r>
          </w:p>
          <w:p w:rsidR="00F46692" w:rsidRPr="002661CA" w:rsidRDefault="00F46692" w:rsidP="0069413D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brutto: ..................................................................................................................zł.</w:t>
            </w:r>
          </w:p>
          <w:p w:rsidR="00F46692" w:rsidRPr="002661CA" w:rsidRDefault="00F46692" w:rsidP="0069413D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:rsidR="00F46692" w:rsidRDefault="00F46692" w:rsidP="00F46692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t>słownie podatek VAT:..........................................................................................................zł.</w:t>
            </w:r>
          </w:p>
        </w:tc>
      </w:tr>
    </w:tbl>
    <w:p w:rsidR="001B541E" w:rsidRPr="00A40632" w:rsidRDefault="001B541E" w:rsidP="001B541E">
      <w:pPr>
        <w:spacing w:line="360" w:lineRule="auto"/>
        <w:rPr>
          <w:rFonts w:ascii="Arial" w:hAnsi="Arial" w:cs="Arial"/>
          <w:b/>
        </w:rPr>
      </w:pPr>
    </w:p>
    <w:p w:rsidR="001B541E" w:rsidRPr="00A40632" w:rsidRDefault="001B541E" w:rsidP="001B541E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t>2. Deklaruję ponadto:</w:t>
      </w:r>
    </w:p>
    <w:p w:rsidR="001B541E" w:rsidRPr="00A40632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termin wykonania zamówienia: </w:t>
      </w:r>
      <w:r w:rsidR="006D78FC">
        <w:rPr>
          <w:rFonts w:ascii="Arial" w:hAnsi="Arial" w:cs="Arial"/>
        </w:rPr>
        <w:t>10</w:t>
      </w:r>
      <w:r w:rsidR="003C1BC6" w:rsidRPr="003C1BC6">
        <w:rPr>
          <w:rFonts w:ascii="Arial" w:hAnsi="Arial" w:cs="Arial"/>
        </w:rPr>
        <w:t xml:space="preserve"> dni od daty udzielenia zamówienia</w:t>
      </w:r>
      <w:r w:rsidRPr="00A40632">
        <w:rPr>
          <w:rFonts w:ascii="Arial" w:hAnsi="Arial" w:cs="Arial"/>
        </w:rPr>
        <w:t>,</w:t>
      </w:r>
    </w:p>
    <w:p w:rsidR="001B541E" w:rsidRPr="00A40632" w:rsidRDefault="00F46692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warunki płatności : 14 dni przelew,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okres gwarancji.............................................................,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...................................................................,</w:t>
      </w: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zapoznałem się z opisem przedmiotu zamówienia i nie wnoszę do niego zastrzeżeń.  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zapoznaliśmy się z projektem umowy i nie wnosimy do niego uwag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</w:t>
      </w:r>
      <w:r w:rsidR="006D78FC">
        <w:rPr>
          <w:rFonts w:ascii="Arial" w:hAnsi="Arial" w:cs="Arial"/>
        </w:rPr>
        <w:t>30 dni</w:t>
      </w:r>
      <w:bookmarkStart w:id="0" w:name="_GoBack"/>
      <w:bookmarkEnd w:id="0"/>
    </w:p>
    <w:p w:rsidR="001B541E" w:rsidRPr="00A40632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w razie wybrania naszej oferty zobowiązujemy się do podpisania umowy na warunkach zawartych w specyfikacji, w miejscu i terminie określonym przez Zamawiającego.</w:t>
      </w: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4. Ofertę niniejszą składam na kolejno ponumerowanych stronach.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5. Załącznikami do niniejszego formularza stanowiącymi integralną część oferty są: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84A89" w:rsidRDefault="001B541E" w:rsidP="001B541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84A89">
        <w:rPr>
          <w:rFonts w:ascii="Arial" w:hAnsi="Arial" w:cs="Arial"/>
          <w:sz w:val="16"/>
          <w:szCs w:val="16"/>
        </w:rPr>
        <w:t>*) niepotrzebne skreślić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1B541E">
      <w:pPr>
        <w:jc w:val="right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................................dn. ............................  </w:t>
      </w:r>
      <w:r>
        <w:rPr>
          <w:rFonts w:ascii="Arial" w:hAnsi="Arial" w:cs="Arial"/>
        </w:rPr>
        <w:t xml:space="preserve">         </w:t>
      </w:r>
    </w:p>
    <w:p w:rsidR="001B541E" w:rsidRDefault="001B541E" w:rsidP="001B541E">
      <w:pPr>
        <w:jc w:val="right"/>
        <w:rPr>
          <w:rFonts w:ascii="Arial" w:hAnsi="Arial" w:cs="Arial"/>
        </w:rPr>
      </w:pPr>
    </w:p>
    <w:p w:rsidR="001B541E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 xml:space="preserve">           </w:t>
      </w:r>
    </w:p>
    <w:p w:rsidR="001B541E" w:rsidRPr="00A40632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podpisy i pieczęcie osób upoważnionych</w:t>
      </w:r>
    </w:p>
    <w:p w:rsidR="001B541E" w:rsidRPr="001B541E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Wykonawcy</w:t>
      </w:r>
    </w:p>
    <w:p w:rsidR="001B541E" w:rsidRPr="001B541E" w:rsidRDefault="001B541E" w:rsidP="001B541E">
      <w:pPr>
        <w:jc w:val="right"/>
        <w:rPr>
          <w:rFonts w:ascii="Arial" w:hAnsi="Arial" w:cs="Arial"/>
          <w:sz w:val="20"/>
          <w:szCs w:val="20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i/>
        </w:rPr>
      </w:pPr>
      <w:r w:rsidRPr="00A40632">
        <w:rPr>
          <w:rFonts w:ascii="Arial" w:hAnsi="Arial" w:cs="Arial"/>
          <w:i/>
        </w:rPr>
        <w:t xml:space="preserve">                              </w:t>
      </w:r>
      <w:r>
        <w:rPr>
          <w:rFonts w:ascii="Arial" w:hAnsi="Arial" w:cs="Arial"/>
          <w:i/>
        </w:rPr>
        <w:t xml:space="preserve">                            </w:t>
      </w:r>
    </w:p>
    <w:p w:rsidR="001B541E" w:rsidRPr="00A84A89" w:rsidRDefault="001B541E" w:rsidP="001B541E">
      <w:pPr>
        <w:rPr>
          <w:rFonts w:ascii="Arial" w:hAnsi="Arial" w:cs="Arial"/>
          <w:sz w:val="16"/>
          <w:szCs w:val="16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636F95" w:rsidRDefault="001B541E" w:rsidP="001B541E">
      <w:pPr>
        <w:rPr>
          <w:szCs w:val="16"/>
        </w:rPr>
      </w:pPr>
    </w:p>
    <w:p w:rsidR="001B541E" w:rsidRDefault="001B541E" w:rsidP="00583EF9">
      <w:pPr>
        <w:spacing w:line="360" w:lineRule="auto"/>
        <w:rPr>
          <w:b/>
        </w:rPr>
      </w:pPr>
    </w:p>
    <w:sectPr w:rsidR="001B541E" w:rsidSect="008B5E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163" w:rsidRDefault="00902163">
      <w:r>
        <w:separator/>
      </w:r>
    </w:p>
  </w:endnote>
  <w:endnote w:type="continuationSeparator" w:id="0">
    <w:p w:rsidR="00902163" w:rsidRDefault="0090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6D78FC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D78FC">
      <w:rPr>
        <w:rStyle w:val="Numerstrony"/>
        <w:rFonts w:ascii="Arial" w:hAnsi="Arial"/>
        <w:noProof/>
        <w:sz w:val="18"/>
        <w:szCs w:val="18"/>
      </w:rPr>
      <w:t>4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D78FC">
      <w:rPr>
        <w:rStyle w:val="Numerstrony"/>
        <w:rFonts w:ascii="Arial" w:hAnsi="Arial"/>
        <w:noProof/>
        <w:sz w:val="18"/>
        <w:szCs w:val="18"/>
      </w:rPr>
      <w:t>5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D78FC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163" w:rsidRDefault="00902163">
      <w:r>
        <w:separator/>
      </w:r>
    </w:p>
  </w:footnote>
  <w:footnote w:type="continuationSeparator" w:id="0">
    <w:p w:rsidR="00902163" w:rsidRDefault="00902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C6" w:rsidRDefault="003C1B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C6" w:rsidRDefault="003C1B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C6" w:rsidRDefault="003C1B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7B0A45"/>
    <w:multiLevelType w:val="hybridMultilevel"/>
    <w:tmpl w:val="EFF67892"/>
    <w:lvl w:ilvl="0" w:tplc="DF50A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18"/>
  </w:num>
  <w:num w:numId="5">
    <w:abstractNumId w:val="5"/>
  </w:num>
  <w:num w:numId="6">
    <w:abstractNumId w:val="9"/>
  </w:num>
  <w:num w:numId="7">
    <w:abstractNumId w:val="17"/>
  </w:num>
  <w:num w:numId="8">
    <w:abstractNumId w:val="1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20"/>
  </w:num>
  <w:num w:numId="13">
    <w:abstractNumId w:val="1"/>
  </w:num>
  <w:num w:numId="14">
    <w:abstractNumId w:val="16"/>
  </w:num>
  <w:num w:numId="15">
    <w:abstractNumId w:val="2"/>
  </w:num>
  <w:num w:numId="16">
    <w:abstractNumId w:val="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6"/>
  </w:num>
  <w:num w:numId="20">
    <w:abstractNumId w:val="0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163"/>
    <w:rsid w:val="00006B5B"/>
    <w:rsid w:val="00014627"/>
    <w:rsid w:val="000600B5"/>
    <w:rsid w:val="000E2D26"/>
    <w:rsid w:val="001306AD"/>
    <w:rsid w:val="001423AC"/>
    <w:rsid w:val="00161679"/>
    <w:rsid w:val="00166F66"/>
    <w:rsid w:val="00180468"/>
    <w:rsid w:val="00181D7D"/>
    <w:rsid w:val="001B541E"/>
    <w:rsid w:val="001C44C9"/>
    <w:rsid w:val="001E2FF8"/>
    <w:rsid w:val="001E4AEB"/>
    <w:rsid w:val="001F5C7C"/>
    <w:rsid w:val="00211900"/>
    <w:rsid w:val="00241FE1"/>
    <w:rsid w:val="00255C88"/>
    <w:rsid w:val="00283F79"/>
    <w:rsid w:val="00290754"/>
    <w:rsid w:val="00296213"/>
    <w:rsid w:val="002967B7"/>
    <w:rsid w:val="002E0AE7"/>
    <w:rsid w:val="002E482B"/>
    <w:rsid w:val="002E5C33"/>
    <w:rsid w:val="003078F2"/>
    <w:rsid w:val="003079D0"/>
    <w:rsid w:val="00316BAA"/>
    <w:rsid w:val="00353851"/>
    <w:rsid w:val="00360E6F"/>
    <w:rsid w:val="00393B64"/>
    <w:rsid w:val="003C1BC6"/>
    <w:rsid w:val="003D5087"/>
    <w:rsid w:val="003F4C0E"/>
    <w:rsid w:val="003F5C86"/>
    <w:rsid w:val="004025A9"/>
    <w:rsid w:val="0040294E"/>
    <w:rsid w:val="00414D84"/>
    <w:rsid w:val="004B616D"/>
    <w:rsid w:val="004C1BCD"/>
    <w:rsid w:val="00534EBA"/>
    <w:rsid w:val="00577E99"/>
    <w:rsid w:val="00583EF9"/>
    <w:rsid w:val="00587DBF"/>
    <w:rsid w:val="005A476D"/>
    <w:rsid w:val="005D3C55"/>
    <w:rsid w:val="005D78E1"/>
    <w:rsid w:val="005E67CB"/>
    <w:rsid w:val="00607971"/>
    <w:rsid w:val="00611080"/>
    <w:rsid w:val="0064545E"/>
    <w:rsid w:val="00650B8E"/>
    <w:rsid w:val="006A0CCA"/>
    <w:rsid w:val="006C4F93"/>
    <w:rsid w:val="006D01AC"/>
    <w:rsid w:val="006D78FC"/>
    <w:rsid w:val="006F432D"/>
    <w:rsid w:val="006F7EBA"/>
    <w:rsid w:val="00700E1B"/>
    <w:rsid w:val="00700E60"/>
    <w:rsid w:val="00701322"/>
    <w:rsid w:val="007166E9"/>
    <w:rsid w:val="007427DE"/>
    <w:rsid w:val="00763481"/>
    <w:rsid w:val="00767DF9"/>
    <w:rsid w:val="00786D4D"/>
    <w:rsid w:val="007926B3"/>
    <w:rsid w:val="007B7A31"/>
    <w:rsid w:val="008A3EF3"/>
    <w:rsid w:val="008B5E30"/>
    <w:rsid w:val="008F7860"/>
    <w:rsid w:val="00902163"/>
    <w:rsid w:val="00903B9A"/>
    <w:rsid w:val="0093214C"/>
    <w:rsid w:val="0095289F"/>
    <w:rsid w:val="00976F8E"/>
    <w:rsid w:val="009B230D"/>
    <w:rsid w:val="009E25D7"/>
    <w:rsid w:val="009F201D"/>
    <w:rsid w:val="00A14853"/>
    <w:rsid w:val="00A7581F"/>
    <w:rsid w:val="00A776D8"/>
    <w:rsid w:val="00AC237B"/>
    <w:rsid w:val="00AD4C38"/>
    <w:rsid w:val="00AF0090"/>
    <w:rsid w:val="00AF3479"/>
    <w:rsid w:val="00B0255F"/>
    <w:rsid w:val="00B10D7D"/>
    <w:rsid w:val="00B34FAC"/>
    <w:rsid w:val="00B82C42"/>
    <w:rsid w:val="00B87530"/>
    <w:rsid w:val="00B9039F"/>
    <w:rsid w:val="00B910A3"/>
    <w:rsid w:val="00C963FE"/>
    <w:rsid w:val="00CA0351"/>
    <w:rsid w:val="00CD2766"/>
    <w:rsid w:val="00D129B6"/>
    <w:rsid w:val="00D13914"/>
    <w:rsid w:val="00D3354F"/>
    <w:rsid w:val="00D63505"/>
    <w:rsid w:val="00DF2457"/>
    <w:rsid w:val="00DF73C7"/>
    <w:rsid w:val="00E00FE8"/>
    <w:rsid w:val="00E31B55"/>
    <w:rsid w:val="00E57B92"/>
    <w:rsid w:val="00E67674"/>
    <w:rsid w:val="00E77CD7"/>
    <w:rsid w:val="00E836F2"/>
    <w:rsid w:val="00EB415D"/>
    <w:rsid w:val="00EB5497"/>
    <w:rsid w:val="00F00921"/>
    <w:rsid w:val="00F02403"/>
    <w:rsid w:val="00F11D06"/>
    <w:rsid w:val="00F14028"/>
    <w:rsid w:val="00F26856"/>
    <w:rsid w:val="00F37221"/>
    <w:rsid w:val="00F46692"/>
    <w:rsid w:val="00F5324E"/>
    <w:rsid w:val="00F92A94"/>
    <w:rsid w:val="00FB1361"/>
    <w:rsid w:val="00FC5042"/>
    <w:rsid w:val="00FD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476F9F-BB33-4299-A25B-88952648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rsid w:val="006D78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D7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756</Words>
  <Characters>6149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politechnika</dc:creator>
  <cp:keywords/>
  <cp:lastModifiedBy>politechnika</cp:lastModifiedBy>
  <cp:revision>2</cp:revision>
  <cp:lastPrinted>2017-12-06T12:10:00Z</cp:lastPrinted>
  <dcterms:created xsi:type="dcterms:W3CDTF">2017-12-06T12:10:00Z</dcterms:created>
  <dcterms:modified xsi:type="dcterms:W3CDTF">2017-12-06T12:10:00Z</dcterms:modified>
</cp:coreProperties>
</file>