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792DCC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792DCC">
        <w:rPr>
          <w:rFonts w:ascii="Times New Roman" w:hAnsi="Times New Roman"/>
          <w:b w:val="0"/>
          <w:sz w:val="24"/>
        </w:rPr>
        <w:t xml:space="preserve">Załącznik nr </w:t>
      </w:r>
      <w:r w:rsidR="008D0E16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337C9" w:rsidRPr="001337C9">
        <w:rPr>
          <w:sz w:val="24"/>
          <w:szCs w:val="24"/>
        </w:rPr>
        <w:t>NA/P/358/2017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792DC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Pr="00792DCC">
        <w:rPr>
          <w:sz w:val="24"/>
        </w:rPr>
        <w:t xml:space="preserve">prowadzonym w trybie </w:t>
      </w:r>
      <w:r w:rsidR="001337C9" w:rsidRPr="00792DCC">
        <w:rPr>
          <w:sz w:val="24"/>
        </w:rPr>
        <w:t>przetarg</w:t>
      </w:r>
      <w:r w:rsidR="00792DCC" w:rsidRPr="00792DCC">
        <w:rPr>
          <w:sz w:val="24"/>
        </w:rPr>
        <w:t>u</w:t>
      </w:r>
      <w:r w:rsidR="001337C9" w:rsidRPr="00792DCC">
        <w:rPr>
          <w:sz w:val="24"/>
        </w:rPr>
        <w:t xml:space="preserve"> nieograniczon</w:t>
      </w:r>
      <w:r w:rsidR="00792DCC" w:rsidRPr="00792DCC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2DCC">
        <w:rPr>
          <w:sz w:val="24"/>
        </w:rPr>
        <w:t xml:space="preserve"> </w:t>
      </w:r>
      <w:r w:rsidR="001337C9" w:rsidRPr="001337C9">
        <w:rPr>
          <w:b/>
          <w:sz w:val="24"/>
          <w:szCs w:val="24"/>
        </w:rPr>
        <w:t>Ścianka wspinaczkowa sportowo-rekreacyjna w hali sportowej Politechniki Rzeszowskiej - w systemie zaprojektuj i wybuduj</w:t>
      </w:r>
      <w:r w:rsidR="00792DCC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 w:rsidP="00792DCC">
            <w:pPr>
              <w:spacing w:before="120" w:after="240" w:line="60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 w:rsidP="00792DCC">
            <w:pPr>
              <w:spacing w:before="120" w:after="240" w:line="48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0D" w:rsidRDefault="00BC580D">
      <w:r>
        <w:separator/>
      </w:r>
    </w:p>
  </w:endnote>
  <w:endnote w:type="continuationSeparator" w:id="0">
    <w:p w:rsidR="00BC580D" w:rsidRDefault="00BC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D0E1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D0E1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0E1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0D" w:rsidRDefault="00BC580D">
      <w:r>
        <w:separator/>
      </w:r>
    </w:p>
  </w:footnote>
  <w:footnote w:type="continuationSeparator" w:id="0">
    <w:p w:rsidR="00BC580D" w:rsidRDefault="00BC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C9" w:rsidRDefault="00133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C9" w:rsidRDefault="001337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80D"/>
    <w:rsid w:val="001337C9"/>
    <w:rsid w:val="00150D7E"/>
    <w:rsid w:val="00167DCC"/>
    <w:rsid w:val="004E070D"/>
    <w:rsid w:val="0060654D"/>
    <w:rsid w:val="007064BA"/>
    <w:rsid w:val="00792DCC"/>
    <w:rsid w:val="00821C80"/>
    <w:rsid w:val="008D0E16"/>
    <w:rsid w:val="00936CFB"/>
    <w:rsid w:val="00980415"/>
    <w:rsid w:val="009C437A"/>
    <w:rsid w:val="00AA594F"/>
    <w:rsid w:val="00B11EA3"/>
    <w:rsid w:val="00B41A5F"/>
    <w:rsid w:val="00B551AF"/>
    <w:rsid w:val="00BC580D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76E75"/>
  <w15:chartTrackingRefBased/>
  <w15:docId w15:val="{6D13D7EA-39D3-48FD-9DF0-7250310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8D0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2017-12-12T13:40:00Z</cp:lastPrinted>
  <dcterms:created xsi:type="dcterms:W3CDTF">2017-12-12T13:40:00Z</dcterms:created>
  <dcterms:modified xsi:type="dcterms:W3CDTF">2017-12-12T13:40:00Z</dcterms:modified>
</cp:coreProperties>
</file>