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</w:t>
      </w:r>
      <w:r w:rsidRPr="00A575F4">
        <w:rPr>
          <w:sz w:val="26"/>
          <w:szCs w:val="26"/>
        </w:rPr>
        <w:t xml:space="preserve">OFERTY  ZAŁ </w:t>
      </w:r>
      <w:r w:rsidR="00A575F4" w:rsidRPr="00A575F4">
        <w:rPr>
          <w:sz w:val="26"/>
          <w:szCs w:val="26"/>
        </w:rPr>
        <w:t>1</w:t>
      </w:r>
    </w:p>
    <w:p w:rsidR="006F12F2" w:rsidRPr="00DA130F" w:rsidRDefault="006F12F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</w:p>
    <w:p w:rsidR="006F12F2" w:rsidRPr="00DA130F" w:rsidRDefault="004F0705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782BC2" w:rsidRPr="00782BC2" w:rsidRDefault="00782BC2" w:rsidP="006F12F2">
      <w:pPr>
        <w:ind w:firstLine="3969"/>
        <w:rPr>
          <w:b/>
          <w:sz w:val="26"/>
          <w:szCs w:val="26"/>
        </w:rPr>
      </w:pPr>
      <w:r w:rsidRPr="00782BC2">
        <w:rPr>
          <w:b/>
          <w:sz w:val="26"/>
          <w:szCs w:val="26"/>
        </w:rPr>
        <w:t>Politechnika Rzeszowska</w:t>
      </w:r>
    </w:p>
    <w:p w:rsidR="006F12F2" w:rsidRPr="00DA130F" w:rsidRDefault="00782BC2" w:rsidP="006F12F2">
      <w:pPr>
        <w:ind w:firstLine="3969"/>
        <w:rPr>
          <w:b/>
          <w:sz w:val="26"/>
          <w:szCs w:val="26"/>
        </w:rPr>
      </w:pPr>
      <w:r w:rsidRPr="00782BC2">
        <w:rPr>
          <w:b/>
          <w:sz w:val="26"/>
          <w:szCs w:val="26"/>
        </w:rPr>
        <w:t>Dział Logistyki i Zamówień Publicznych</w:t>
      </w:r>
    </w:p>
    <w:p w:rsidR="006F12F2" w:rsidRPr="00DA130F" w:rsidRDefault="00782BC2" w:rsidP="006F12F2">
      <w:pPr>
        <w:ind w:left="3969"/>
        <w:rPr>
          <w:b/>
          <w:sz w:val="26"/>
          <w:szCs w:val="26"/>
        </w:rPr>
      </w:pPr>
      <w:r w:rsidRPr="00782BC2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782BC2">
        <w:rPr>
          <w:b/>
          <w:sz w:val="26"/>
          <w:szCs w:val="26"/>
        </w:rPr>
        <w:t>12</w:t>
      </w:r>
    </w:p>
    <w:p w:rsidR="006F12F2" w:rsidRPr="00C36C16" w:rsidRDefault="00782BC2" w:rsidP="00C36C16">
      <w:pPr>
        <w:ind w:firstLine="3969"/>
        <w:rPr>
          <w:b/>
          <w:sz w:val="26"/>
          <w:szCs w:val="26"/>
        </w:rPr>
      </w:pPr>
      <w:r w:rsidRPr="00782BC2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782BC2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782BC2" w:rsidRPr="00782BC2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782BC2" w:rsidRPr="00782BC2">
        <w:rPr>
          <w:b/>
          <w:sz w:val="26"/>
          <w:szCs w:val="26"/>
        </w:rPr>
        <w:t>Sukcesywna dostawa okładek dyplomu ukończenia studiów oraz papieru na suplement do dyplomu dla Politechniki Rzeszowskiej przez okres 36 miesięcy.</w:t>
      </w:r>
      <w:r w:rsidRPr="00DA130F">
        <w:rPr>
          <w:sz w:val="26"/>
          <w:szCs w:val="26"/>
        </w:rPr>
        <w:t>”.</w:t>
      </w:r>
    </w:p>
    <w:p w:rsidR="006F12F2" w:rsidRPr="00DA130F" w:rsidRDefault="006F12F2" w:rsidP="00C36C16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2238"/>
      </w:tblGrid>
      <w:tr w:rsidR="00A024DA" w:rsidRPr="00DA130F" w:rsidTr="00A024DA">
        <w:trPr>
          <w:jc w:val="center"/>
        </w:trPr>
        <w:tc>
          <w:tcPr>
            <w:tcW w:w="3804" w:type="dxa"/>
            <w:shd w:val="clear" w:color="auto" w:fill="F3F3F3"/>
            <w:vAlign w:val="center"/>
          </w:tcPr>
          <w:p w:rsidR="00A024DA" w:rsidRPr="00DA130F" w:rsidRDefault="00A024DA" w:rsidP="00C36C16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A024DA" w:rsidRPr="00DA130F" w:rsidRDefault="00A024DA" w:rsidP="00A024D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brutto 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A024DA" w:rsidRDefault="00A024DA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  <w:p w:rsidR="00A024DA" w:rsidRPr="00C36C16" w:rsidRDefault="00D714BE" w:rsidP="00C36C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(okładki i papier- ŁĄCZNIE)</w:t>
            </w:r>
          </w:p>
        </w:tc>
      </w:tr>
      <w:tr w:rsidR="00A024DA" w:rsidRPr="00DA130F" w:rsidTr="00A024DA">
        <w:trPr>
          <w:jc w:val="center"/>
        </w:trPr>
        <w:tc>
          <w:tcPr>
            <w:tcW w:w="3804" w:type="dxa"/>
          </w:tcPr>
          <w:p w:rsidR="00A024DA" w:rsidRPr="00A024DA" w:rsidRDefault="00A024DA" w:rsidP="009114C1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82BC2">
              <w:rPr>
                <w:sz w:val="26"/>
                <w:szCs w:val="26"/>
              </w:rPr>
              <w:t>Sukcesywna dostawa okładek dyplomu ukończenia studiów oraz papieru na suplement do dyplomu dla Politechniki Rzeszowskiej przez okres 36 miesięcy.</w:t>
            </w:r>
            <w:r w:rsidRPr="00DA13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A024DA" w:rsidRDefault="00D714BE" w:rsidP="00D714BE">
            <w:pPr>
              <w:pStyle w:val="Tekstpodstawowy"/>
              <w:jc w:val="left"/>
            </w:pPr>
            <w:r>
              <w:t xml:space="preserve">I. </w:t>
            </w:r>
            <w:r w:rsidR="00A024DA">
              <w:t>Okładki</w:t>
            </w:r>
            <w:r w:rsidR="00A024DA" w:rsidRPr="00A024DA">
              <w:t xml:space="preserve"> na dyplom</w:t>
            </w:r>
            <w:r w:rsidR="00A024DA">
              <w:t xml:space="preserve"> (14 000 sztuk) …………………..</w:t>
            </w:r>
          </w:p>
          <w:p w:rsidR="00A024DA" w:rsidRPr="00A024DA" w:rsidRDefault="00D714BE" w:rsidP="00D714BE">
            <w:pPr>
              <w:pStyle w:val="Tekstpodstawowy"/>
              <w:jc w:val="left"/>
            </w:pPr>
            <w:r>
              <w:t xml:space="preserve">II. </w:t>
            </w:r>
            <w:r w:rsidR="00A024DA">
              <w:t>Papier na suplement (150</w:t>
            </w:r>
            <w:r>
              <w:t> </w:t>
            </w:r>
            <w:r w:rsidR="00A024DA">
              <w:t>000</w:t>
            </w:r>
            <w:r>
              <w:t xml:space="preserve"> </w:t>
            </w:r>
            <w:r w:rsidR="00A024DA">
              <w:t>sztuk) ……………</w:t>
            </w:r>
            <w:r>
              <w:t>……..</w:t>
            </w:r>
          </w:p>
        </w:tc>
        <w:tc>
          <w:tcPr>
            <w:tcW w:w="2238" w:type="dxa"/>
          </w:tcPr>
          <w:p w:rsidR="00A024DA" w:rsidRPr="00DA130F" w:rsidRDefault="00A024DA" w:rsidP="009114C1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5A3802" w:rsidRPr="00DA130F" w:rsidRDefault="006F12F2" w:rsidP="004C4264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ab/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1"/>
      </w:tblGrid>
      <w:tr w:rsidR="006427BF" w:rsidRPr="00DA130F" w:rsidTr="00103ECB">
        <w:trPr>
          <w:jc w:val="center"/>
        </w:trPr>
        <w:tc>
          <w:tcPr>
            <w:tcW w:w="8831" w:type="dxa"/>
          </w:tcPr>
          <w:p w:rsidR="006427BF" w:rsidRPr="00DA130F" w:rsidRDefault="006427BF" w:rsidP="009114C1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82BC2">
              <w:rPr>
                <w:sz w:val="26"/>
                <w:szCs w:val="26"/>
              </w:rPr>
              <w:t>Sukcesywna dostawa okładek dyplomu ukończenia studiów oraz papieru na suplement do dyplomu dla Politechniki Rzeszowskiej przez okres 36 miesięcy.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6427BF" w:rsidRPr="00DA130F" w:rsidRDefault="006427BF" w:rsidP="009114C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</w:t>
            </w:r>
            <w:r w:rsidRPr="00DA130F">
              <w:rPr>
                <w:sz w:val="26"/>
                <w:szCs w:val="26"/>
              </w:rPr>
              <w:lastRenderedPageBreak/>
              <w:t>brutto ....................... zł (słownie:................................................................................................ zł).</w:t>
            </w: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4E5695" w:rsidRPr="004E5695" w:rsidRDefault="004E5695" w:rsidP="004E5695">
      <w:pPr>
        <w:pStyle w:val="Nagwek2"/>
        <w:spacing w:before="120" w:after="60"/>
        <w:ind w:left="680"/>
        <w:rPr>
          <w:iCs/>
          <w:color w:val="000000"/>
          <w:szCs w:val="24"/>
        </w:rPr>
      </w:pPr>
      <w:r>
        <w:tab/>
      </w:r>
      <w:r w:rsidRPr="00F604DE">
        <w:rPr>
          <w:iCs/>
          <w:color w:val="000000"/>
          <w:szCs w:val="24"/>
          <w:highlight w:val="yellow"/>
        </w:rPr>
        <w:t>UWAGA!!!!</w:t>
      </w:r>
    </w:p>
    <w:p w:rsidR="004E5695" w:rsidRPr="00131F20" w:rsidRDefault="004E5695" w:rsidP="004E5695">
      <w:pPr>
        <w:spacing w:before="60" w:after="120"/>
        <w:jc w:val="center"/>
        <w:rPr>
          <w:b/>
          <w:bCs/>
        </w:rPr>
      </w:pPr>
      <w:r w:rsidRPr="000953E4">
        <w:rPr>
          <w:b/>
          <w:bCs/>
          <w:u w:val="single"/>
        </w:rPr>
        <w:t>PREZENTACJA OFEROW</w:t>
      </w:r>
      <w:r>
        <w:rPr>
          <w:b/>
          <w:bCs/>
          <w:u w:val="single"/>
        </w:rPr>
        <w:t>ANYCH PRODUKTÓW, POTWIERDZAJĄCA</w:t>
      </w:r>
    </w:p>
    <w:p w:rsidR="004E5695" w:rsidRPr="000953E4" w:rsidRDefault="004E5695" w:rsidP="004E5695">
      <w:pPr>
        <w:spacing w:before="60" w:after="120"/>
        <w:jc w:val="center"/>
        <w:rPr>
          <w:b/>
          <w:bCs/>
        </w:rPr>
      </w:pPr>
      <w:r w:rsidRPr="000953E4">
        <w:rPr>
          <w:b/>
          <w:bCs/>
          <w:u w:val="single"/>
        </w:rPr>
        <w:t>SPEŁNIANIE WSZYSTKICH PARAMETRÓW I WYMOGÓW OKREŚLONYCH PRZEZ ZAMAWIAJĄCEGO</w:t>
      </w:r>
      <w:r w:rsidRPr="000953E4">
        <w:rPr>
          <w:b/>
          <w:bCs/>
        </w:rPr>
        <w:t>.</w:t>
      </w:r>
    </w:p>
    <w:p w:rsidR="004E5695" w:rsidRPr="0055769E" w:rsidRDefault="004E5695" w:rsidP="0055769E">
      <w:pPr>
        <w:pStyle w:val="Default"/>
        <w:rPr>
          <w:b/>
          <w:sz w:val="28"/>
          <w:highlight w:val="yellow"/>
        </w:rPr>
      </w:pPr>
      <w:r>
        <w:t>Na wezwanie Zamawiającego Wykonawca musi dokonać</w:t>
      </w:r>
      <w:r w:rsidRPr="000953E4">
        <w:t xml:space="preserve"> prezentacji </w:t>
      </w:r>
      <w:r w:rsidR="0055769E">
        <w:rPr>
          <w:b/>
          <w:bCs/>
          <w:color w:val="272727"/>
        </w:rPr>
        <w:t>okładki do dyplomu ukończenia studiów oraz papieru na suplement do dyplomu</w:t>
      </w:r>
      <w:r w:rsidR="0055769E">
        <w:rPr>
          <w:b/>
          <w:bCs/>
          <w:color w:val="272727"/>
        </w:rPr>
        <w:t>.</w:t>
      </w:r>
    </w:p>
    <w:p w:rsidR="004E5695" w:rsidRPr="000953E4" w:rsidRDefault="004E5695" w:rsidP="004E5695">
      <w:pPr>
        <w:spacing w:before="60" w:after="120"/>
        <w:jc w:val="both"/>
      </w:pPr>
      <w:r w:rsidRPr="000953E4">
        <w:t xml:space="preserve">Zamawiający przechowa zaprezentowane produkty do dnia wyboru oferty najkorzystniejszej, a po wyborze zwróci je Wykonawcom, których oferty nie zostały wybrane. </w:t>
      </w:r>
    </w:p>
    <w:p w:rsidR="004E5695" w:rsidRPr="00CD7947" w:rsidRDefault="004E5695" w:rsidP="004E5695">
      <w:pPr>
        <w:jc w:val="both"/>
      </w:pPr>
      <w:r w:rsidRPr="000953E4">
        <w:t>Wykonawca, którego oferta zostanie wybrana jako najkorzystniejsza - otrzyma materiały z prezentacji po zrealizowaniu zamówienia i podpisaniu pozytywnego protokołu odbioru</w:t>
      </w:r>
      <w:r>
        <w:t>.</w:t>
      </w:r>
    </w:p>
    <w:p w:rsidR="004E5695" w:rsidRPr="00D30786" w:rsidRDefault="004E5695" w:rsidP="004E5695">
      <w:pPr>
        <w:spacing w:before="120" w:after="60"/>
        <w:outlineLvl w:val="1"/>
        <w:rPr>
          <w:b/>
          <w:iCs/>
          <w:color w:val="000000"/>
          <w:u w:val="single"/>
        </w:rPr>
      </w:pPr>
      <w:r w:rsidRPr="00D30786">
        <w:rPr>
          <w:b/>
          <w:iCs/>
          <w:color w:val="000000"/>
          <w:u w:val="single"/>
        </w:rPr>
        <w:t xml:space="preserve">Oferta bez </w:t>
      </w:r>
      <w:r>
        <w:rPr>
          <w:b/>
          <w:iCs/>
          <w:color w:val="000000"/>
          <w:u w:val="single"/>
        </w:rPr>
        <w:t xml:space="preserve">prezentacji lub z produktami </w:t>
      </w:r>
      <w:r w:rsidRPr="00D30786">
        <w:rPr>
          <w:b/>
          <w:iCs/>
          <w:color w:val="000000"/>
          <w:u w:val="single"/>
        </w:rPr>
        <w:t xml:space="preserve">niezgodnymi z opisem przedmiotu zamówienia albo z nieprawidłową ilością </w:t>
      </w:r>
      <w:r>
        <w:rPr>
          <w:b/>
          <w:iCs/>
          <w:color w:val="000000"/>
          <w:u w:val="single"/>
        </w:rPr>
        <w:t>produktów</w:t>
      </w:r>
      <w:r w:rsidRPr="00D30786">
        <w:rPr>
          <w:b/>
          <w:iCs/>
          <w:color w:val="000000"/>
          <w:u w:val="single"/>
        </w:rPr>
        <w:t xml:space="preserve"> podlegać będzie odrzuceniu.</w:t>
      </w:r>
    </w:p>
    <w:p w:rsidR="004E5695" w:rsidRDefault="004E5695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  <w:bookmarkStart w:id="0" w:name="_GoBack"/>
      <w:bookmarkEnd w:id="0"/>
    </w:p>
    <w:p w:rsidR="00195174" w:rsidRDefault="00195174" w:rsidP="00195174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>
        <w:rPr>
          <w:b/>
          <w:sz w:val="28"/>
          <w:highlight w:val="yellow"/>
          <w:u w:val="single"/>
        </w:rPr>
        <w:t xml:space="preserve">III. </w:t>
      </w:r>
      <w:r w:rsidRPr="001B522D">
        <w:rPr>
          <w:b/>
          <w:sz w:val="28"/>
          <w:highlight w:val="yellow"/>
          <w:u w:val="single"/>
        </w:rPr>
        <w:t xml:space="preserve">KRYTERIUM OKRES GWARANCJI </w:t>
      </w:r>
    </w:p>
    <w:p w:rsidR="00195174" w:rsidRDefault="00195174" w:rsidP="0019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 w:rsidRPr="00195174">
        <w:t>do</w:t>
      </w:r>
      <w:r>
        <w:rPr>
          <w:sz w:val="96"/>
        </w:rPr>
        <w:t xml:space="preserve"> </w:t>
      </w:r>
      <w:r>
        <w:rPr>
          <w:b/>
        </w:rPr>
        <w:t xml:space="preserve">12 miesięcy                                           </w:t>
      </w:r>
      <w:r>
        <w:rPr>
          <w:b/>
        </w:rPr>
        <w:tab/>
      </w:r>
      <w:r>
        <w:rPr>
          <w:b/>
          <w:sz w:val="96"/>
        </w:rPr>
        <w:t>□</w:t>
      </w:r>
      <w:r w:rsidRPr="00195174">
        <w:t xml:space="preserve"> do</w:t>
      </w:r>
      <w:r>
        <w:rPr>
          <w:b/>
          <w:sz w:val="96"/>
        </w:rPr>
        <w:t xml:space="preserve"> </w:t>
      </w:r>
      <w:r>
        <w:rPr>
          <w:b/>
        </w:rPr>
        <w:t>24 miesięcy</w:t>
      </w:r>
    </w:p>
    <w:p w:rsidR="00195174" w:rsidRDefault="00195174" w:rsidP="0019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195174" w:rsidRDefault="00195174" w:rsidP="0019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195174" w:rsidRDefault="00195174" w:rsidP="00195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 xml:space="preserve">III. KRYTERIUM TERMIN WYKONANIA </w:t>
      </w:r>
    </w:p>
    <w:p w:rsidR="00195174" w:rsidRDefault="00195174" w:rsidP="00195174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2945F5" w:rsidRDefault="00195174" w:rsidP="002945F5">
      <w:pPr>
        <w:pStyle w:val="Tekstpodstawowywcity"/>
        <w:spacing w:line="360" w:lineRule="auto"/>
        <w:ind w:left="0" w:firstLine="0"/>
        <w:rPr>
          <w:b/>
          <w:szCs w:val="24"/>
        </w:rPr>
      </w:pPr>
      <w:r>
        <w:rPr>
          <w:sz w:val="96"/>
        </w:rPr>
        <w:t xml:space="preserve">□ </w:t>
      </w:r>
      <w:r w:rsidRPr="001B522D">
        <w:rPr>
          <w:b/>
          <w:szCs w:val="24"/>
        </w:rPr>
        <w:t xml:space="preserve">do </w:t>
      </w:r>
      <w:r w:rsidR="002945F5">
        <w:rPr>
          <w:b/>
          <w:szCs w:val="24"/>
        </w:rPr>
        <w:t>7</w:t>
      </w:r>
      <w:r>
        <w:rPr>
          <w:b/>
          <w:szCs w:val="24"/>
        </w:rPr>
        <w:t xml:space="preserve"> dni                 </w:t>
      </w:r>
      <w:r>
        <w:rPr>
          <w:sz w:val="96"/>
        </w:rPr>
        <w:t>□</w:t>
      </w:r>
      <w:r w:rsidRPr="001B522D">
        <w:rPr>
          <w:b/>
          <w:szCs w:val="24"/>
        </w:rPr>
        <w:t xml:space="preserve"> do </w:t>
      </w:r>
      <w:r w:rsidR="002945F5">
        <w:rPr>
          <w:b/>
          <w:szCs w:val="24"/>
        </w:rPr>
        <w:t>5</w:t>
      </w:r>
      <w:r>
        <w:rPr>
          <w:b/>
          <w:szCs w:val="24"/>
        </w:rPr>
        <w:t xml:space="preserve"> dni                 </w:t>
      </w:r>
      <w:r>
        <w:rPr>
          <w:sz w:val="96"/>
        </w:rPr>
        <w:t>□</w:t>
      </w:r>
      <w:r w:rsidRPr="001B522D">
        <w:rPr>
          <w:b/>
          <w:szCs w:val="24"/>
        </w:rPr>
        <w:t xml:space="preserve"> do </w:t>
      </w:r>
      <w:r w:rsidR="002945F5">
        <w:rPr>
          <w:b/>
          <w:szCs w:val="24"/>
        </w:rPr>
        <w:t xml:space="preserve">3 dni </w:t>
      </w:r>
    </w:p>
    <w:p w:rsidR="002945F5" w:rsidRPr="002945F5" w:rsidRDefault="002945F5" w:rsidP="002945F5">
      <w:pPr>
        <w:pStyle w:val="Tekstpodstawowywcity"/>
        <w:spacing w:line="360" w:lineRule="auto"/>
        <w:ind w:left="0" w:firstLine="0"/>
        <w:rPr>
          <w:b/>
          <w:szCs w:val="24"/>
        </w:rPr>
      </w:pPr>
      <w:r>
        <w:rPr>
          <w:sz w:val="18"/>
        </w:rPr>
        <w:t>Proszę zaznaczyć znakiem X właściwe pole</w:t>
      </w:r>
    </w:p>
    <w:p w:rsidR="00195174" w:rsidRPr="002945F5" w:rsidRDefault="002945F5" w:rsidP="002945F5">
      <w:pPr>
        <w:pStyle w:val="Tekstpodstawowywcity"/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A130F" w:rsidRPr="00DA130F" w:rsidRDefault="00831B3D" w:rsidP="00DA13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30F" w:rsidRPr="006427BF">
        <w:rPr>
          <w:sz w:val="26"/>
          <w:szCs w:val="26"/>
        </w:rPr>
        <w:t xml:space="preserve">) oświadczamy, że zapoznaliśmy się ze specyfikacją istotnych warunków zamówienia i uznajemy się za związanych określonymi w niej zasadami postępowania oraz oświadczamy, że dostarczany </w:t>
      </w:r>
      <w:r w:rsidR="006427BF" w:rsidRPr="006427BF">
        <w:rPr>
          <w:sz w:val="26"/>
          <w:szCs w:val="26"/>
        </w:rPr>
        <w:t>przedmiot umowy jest</w:t>
      </w:r>
      <w:r w:rsidR="00DA130F" w:rsidRPr="006427BF">
        <w:rPr>
          <w:sz w:val="26"/>
          <w:szCs w:val="26"/>
        </w:rPr>
        <w:t xml:space="preserve"> fabrycznie nowy i pochodzi z bieżącej produkcji.</w:t>
      </w:r>
      <w:r w:rsidR="00DA130F" w:rsidRPr="00DA130F">
        <w:rPr>
          <w:sz w:val="26"/>
          <w:szCs w:val="26"/>
        </w:rPr>
        <w:t xml:space="preserve"> </w:t>
      </w:r>
    </w:p>
    <w:p w:rsidR="00DA130F" w:rsidRPr="00DA130F" w:rsidRDefault="00831B3D" w:rsidP="00DA130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A130F" w:rsidRPr="00DA130F">
        <w:rPr>
          <w:rFonts w:eastAsia="Calibri"/>
          <w:sz w:val="26"/>
          <w:szCs w:val="26"/>
        </w:rPr>
        <w:t xml:space="preserve">) </w:t>
      </w:r>
      <w:r w:rsidR="00DA130F" w:rsidRPr="00DA130F">
        <w:rPr>
          <w:sz w:val="26"/>
          <w:szCs w:val="26"/>
        </w:rPr>
        <w:t>oświadczamy, że uważamy się za związanych niniejszą ofertą na czas wskazany w specyfikacji istotnych warunków zamówienia,</w:t>
      </w:r>
    </w:p>
    <w:p w:rsidR="00DA130F" w:rsidRPr="00DA130F" w:rsidRDefault="00DA130F" w:rsidP="00DA13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130F" w:rsidRPr="002945F5" w:rsidRDefault="002945F5" w:rsidP="002945F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957E1B" w:rsidRPr="00DA130F">
        <w:rPr>
          <w:color w:val="000000"/>
          <w:sz w:val="26"/>
          <w:szCs w:val="26"/>
        </w:rPr>
        <w:t xml:space="preserve">) oferta liczy </w:t>
      </w:r>
      <w:r w:rsidR="00957E1B" w:rsidRPr="00DA130F">
        <w:rPr>
          <w:b/>
          <w:bCs/>
          <w:color w:val="000000"/>
          <w:sz w:val="26"/>
          <w:szCs w:val="26"/>
        </w:rPr>
        <w:t xml:space="preserve">........................ </w:t>
      </w:r>
      <w:r w:rsidR="00957E1B" w:rsidRPr="00DA130F">
        <w:rPr>
          <w:color w:val="000000"/>
          <w:sz w:val="26"/>
          <w:szCs w:val="26"/>
        </w:rPr>
        <w:t>kolejno ponumerowanych kart,</w:t>
      </w:r>
    </w:p>
    <w:p w:rsidR="006F12F2" w:rsidRPr="00DA130F" w:rsidRDefault="002945F5" w:rsidP="00DA13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57E1B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prosimy o zwrot pieniędzy wniesionych tytułem wadium na konto*:</w:t>
      </w:r>
    </w:p>
    <w:p w:rsidR="006F12F2" w:rsidRPr="00DA130F" w:rsidRDefault="006F12F2" w:rsidP="00DA130F">
      <w:pPr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>................................................................................................................................,</w:t>
      </w:r>
    </w:p>
    <w:p w:rsidR="009A4ABA" w:rsidRPr="00C36C16" w:rsidRDefault="006F12F2" w:rsidP="00C36C16">
      <w:pPr>
        <w:spacing w:line="360" w:lineRule="auto"/>
        <w:ind w:left="284"/>
        <w:jc w:val="both"/>
        <w:rPr>
          <w:i/>
          <w:sz w:val="26"/>
          <w:szCs w:val="26"/>
        </w:rPr>
      </w:pPr>
      <w:r w:rsidRPr="00DA130F">
        <w:rPr>
          <w:i/>
          <w:sz w:val="26"/>
          <w:szCs w:val="26"/>
        </w:rPr>
        <w:t>* dotyczy tych wykonawców, którzy wnoszą wadium gotówką</w:t>
      </w:r>
    </w:p>
    <w:p w:rsidR="009A4ABA" w:rsidRPr="00DA130F" w:rsidRDefault="002945F5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130F" w:rsidRPr="00DA130F">
        <w:rPr>
          <w:sz w:val="26"/>
          <w:szCs w:val="26"/>
        </w:rPr>
        <w:t xml:space="preserve">) </w:t>
      </w:r>
      <w:r w:rsidR="00831B3D">
        <w:rPr>
          <w:sz w:val="26"/>
          <w:szCs w:val="26"/>
        </w:rPr>
        <w:t xml:space="preserve">Nazwa </w:t>
      </w:r>
      <w:r w:rsidR="00831B3D" w:rsidRPr="00831B3D">
        <w:rPr>
          <w:sz w:val="26"/>
          <w:szCs w:val="26"/>
        </w:rPr>
        <w:t xml:space="preserve">podwykonawcy </w:t>
      </w:r>
      <w:r w:rsidR="00831B3D">
        <w:rPr>
          <w:sz w:val="26"/>
          <w:szCs w:val="26"/>
        </w:rPr>
        <w:t>i z</w:t>
      </w:r>
      <w:r w:rsidR="009A4ABA" w:rsidRPr="00DA130F">
        <w:rPr>
          <w:sz w:val="26"/>
          <w:szCs w:val="26"/>
        </w:rPr>
        <w:t xml:space="preserve">akres rzeczowy, któremu  Wykonawca zamierza powierzyć wykonanie części przedmiotu zamówienia lub </w:t>
      </w:r>
      <w:r w:rsidR="00831B3D">
        <w:rPr>
          <w:sz w:val="26"/>
          <w:szCs w:val="26"/>
        </w:rPr>
        <w:t xml:space="preserve">całości przedmiotu zamówienia. 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A130F">
              <w:rPr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podwykonawcy</w:t>
            </w: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Zakres rzeczowy</w:t>
            </w: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4ABA" w:rsidRPr="00DA130F" w:rsidRDefault="009A4ABA" w:rsidP="009A4ABA">
      <w:pPr>
        <w:autoSpaceDE w:val="0"/>
        <w:autoSpaceDN w:val="0"/>
        <w:adjustRightInd w:val="0"/>
        <w:rPr>
          <w:sz w:val="26"/>
          <w:szCs w:val="26"/>
        </w:rPr>
      </w:pPr>
    </w:p>
    <w:p w:rsidR="009A4ABA" w:rsidRPr="00C36C16" w:rsidRDefault="009A4ABA" w:rsidP="009A4ABA">
      <w:pPr>
        <w:autoSpaceDE w:val="0"/>
        <w:autoSpaceDN w:val="0"/>
        <w:adjustRightInd w:val="0"/>
        <w:rPr>
          <w:b/>
          <w:sz w:val="20"/>
          <w:szCs w:val="20"/>
        </w:rPr>
      </w:pPr>
      <w:r w:rsidRPr="00C36C16">
        <w:rPr>
          <w:b/>
          <w:sz w:val="20"/>
          <w:szCs w:val="20"/>
        </w:rPr>
        <w:t xml:space="preserve">* Wypełnić jeżeli Wykonawca zamierza powierzyć podwykonawstwo </w:t>
      </w:r>
    </w:p>
    <w:p w:rsidR="00DA130F" w:rsidRPr="00DA130F" w:rsidRDefault="00DA130F" w:rsidP="00C36C16">
      <w:pPr>
        <w:spacing w:line="360" w:lineRule="auto"/>
        <w:jc w:val="both"/>
        <w:rPr>
          <w:sz w:val="26"/>
          <w:szCs w:val="26"/>
        </w:rPr>
      </w:pPr>
    </w:p>
    <w:p w:rsidR="00DA130F" w:rsidRPr="00DA130F" w:rsidRDefault="002945F5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130F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oświadczamy, że zapoznaliśmy się z istotnymi postanowieniami umowy</w:t>
      </w:r>
      <w:r w:rsidR="00957E1B" w:rsidRPr="00DA130F">
        <w:rPr>
          <w:sz w:val="26"/>
          <w:szCs w:val="26"/>
        </w:rPr>
        <w:t xml:space="preserve"> </w:t>
      </w:r>
      <w:r w:rsidR="00957E1B" w:rsidRPr="00DA130F">
        <w:rPr>
          <w:color w:val="000000"/>
          <w:sz w:val="26"/>
          <w:szCs w:val="26"/>
        </w:rPr>
        <w:t>(wzorem umowy),</w:t>
      </w:r>
      <w:r w:rsidR="006F12F2" w:rsidRPr="00DA130F">
        <w:rPr>
          <w:sz w:val="26"/>
          <w:szCs w:val="26"/>
        </w:rPr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6F12F2" w:rsidRPr="00DA130F" w:rsidRDefault="002945F5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F12F2" w:rsidRPr="00DA130F">
        <w:rPr>
          <w:sz w:val="26"/>
          <w:szCs w:val="26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DA130F">
        <w:tc>
          <w:tcPr>
            <w:tcW w:w="727" w:type="dxa"/>
          </w:tcPr>
          <w:p w:rsidR="006F12F2" w:rsidRPr="00DA130F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6"/>
                <w:szCs w:val="26"/>
              </w:rPr>
            </w:pPr>
          </w:p>
        </w:tc>
        <w:tc>
          <w:tcPr>
            <w:tcW w:w="7919" w:type="dxa"/>
          </w:tcPr>
          <w:p w:rsidR="006F12F2" w:rsidRPr="00DA130F" w:rsidRDefault="006F12F2" w:rsidP="006F12F2">
            <w:pPr>
              <w:spacing w:line="360" w:lineRule="auto"/>
              <w:ind w:firstLine="496"/>
              <w:jc w:val="both"/>
              <w:rPr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left="540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pozostałe dokumenty, o których mowa w Specyfikacji Istotnych Warunków Zamówienia,</w:t>
      </w:r>
    </w:p>
    <w:p w:rsidR="006F12F2" w:rsidRPr="00DA130F" w:rsidRDefault="006F12F2" w:rsidP="006F12F2">
      <w:pPr>
        <w:spacing w:line="360" w:lineRule="auto"/>
        <w:ind w:firstLine="496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inne ................................................................. .</w:t>
      </w:r>
    </w:p>
    <w:p w:rsidR="002945F5" w:rsidRDefault="002945F5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9) </w:t>
      </w:r>
      <w:r w:rsidR="00C214D6">
        <w:rPr>
          <w:b/>
          <w:bCs/>
          <w:sz w:val="26"/>
          <w:szCs w:val="26"/>
        </w:rPr>
        <w:t xml:space="preserve">Czy wykonawca jest małym </w:t>
      </w:r>
      <w:r>
        <w:rPr>
          <w:b/>
          <w:bCs/>
          <w:sz w:val="26"/>
          <w:szCs w:val="26"/>
        </w:rPr>
        <w:t>lub</w:t>
      </w:r>
      <w:r w:rsidR="00C214D6">
        <w:rPr>
          <w:b/>
          <w:bCs/>
          <w:sz w:val="26"/>
          <w:szCs w:val="26"/>
        </w:rPr>
        <w:t xml:space="preserve"> średnim przedsiębiorcą </w:t>
      </w:r>
    </w:p>
    <w:p w:rsidR="002945F5" w:rsidRDefault="002945F5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Default="002945F5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96"/>
        </w:rPr>
        <w:t>□</w:t>
      </w:r>
      <w:r>
        <w:rPr>
          <w:b/>
          <w:bCs/>
          <w:sz w:val="26"/>
          <w:szCs w:val="26"/>
        </w:rPr>
        <w:t xml:space="preserve">TAK                                                          </w:t>
      </w:r>
      <w:r>
        <w:rPr>
          <w:sz w:val="96"/>
        </w:rPr>
        <w:t>□</w:t>
      </w:r>
      <w:r>
        <w:rPr>
          <w:b/>
          <w:bCs/>
          <w:sz w:val="26"/>
          <w:szCs w:val="26"/>
        </w:rPr>
        <w:t xml:space="preserve"> </w:t>
      </w:r>
      <w:r w:rsidR="00C214D6">
        <w:rPr>
          <w:b/>
          <w:bCs/>
          <w:sz w:val="26"/>
          <w:szCs w:val="26"/>
        </w:rPr>
        <w:t xml:space="preserve">NIE </w:t>
      </w:r>
    </w:p>
    <w:p w:rsidR="00C214D6" w:rsidRDefault="00F31457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18"/>
        </w:rPr>
        <w:t>Proszę zaznaczyć znakiem X właściwe pole</w:t>
      </w:r>
    </w:p>
    <w:p w:rsidR="00C214D6" w:rsidRPr="00DA130F" w:rsidRDefault="00C214D6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Pr="00C36C16" w:rsidRDefault="009C24E5" w:rsidP="009C24E5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C36C16">
        <w:rPr>
          <w:b/>
          <w:bCs/>
          <w:sz w:val="26"/>
          <w:szCs w:val="26"/>
          <w:u w:val="single"/>
        </w:rPr>
        <w:t>UWAGA!!!!! Proszę wypełnić obowiązkowo.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Dane kontaktowe Wykonawcy:            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Pełna nazwa wykonawcy zgodnie z wpisem do ewidencji działalności gospodarczej lub KRS :  …</w:t>
      </w:r>
      <w:r w:rsidR="00DA130F">
        <w:rPr>
          <w:b/>
          <w:bCs/>
          <w:sz w:val="26"/>
          <w:szCs w:val="26"/>
        </w:rPr>
        <w:t>………………………………………………………</w:t>
      </w:r>
      <w:r w:rsidRPr="00DA130F">
        <w:rPr>
          <w:b/>
          <w:bCs/>
          <w:sz w:val="26"/>
          <w:szCs w:val="26"/>
        </w:rPr>
        <w:t>…..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lastRenderedPageBreak/>
        <w:t>telefon ........................................</w:t>
      </w:r>
    </w:p>
    <w:p w:rsidR="00AA23A4" w:rsidRPr="00DA130F" w:rsidRDefault="009C24E5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Fax. .............................................</w:t>
      </w:r>
    </w:p>
    <w:p w:rsidR="00AA23A4" w:rsidRPr="00DA130F" w:rsidRDefault="00AA23A4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 e-mail: .......................................</w:t>
      </w:r>
    </w:p>
    <w:p w:rsidR="009C24E5" w:rsidRPr="00BC16BF" w:rsidRDefault="00AA23A4" w:rsidP="00BC16BF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NIP   </w:t>
      </w:r>
      <w:r w:rsidR="009C24E5" w:rsidRPr="00DA130F">
        <w:rPr>
          <w:b/>
          <w:bCs/>
          <w:sz w:val="26"/>
          <w:szCs w:val="26"/>
        </w:rPr>
        <w:t>: ...........................................</w:t>
      </w:r>
    </w:p>
    <w:p w:rsidR="006F12F2" w:rsidRPr="00DA130F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8B0507" w:rsidRPr="00DA130F" w:rsidRDefault="006F12F2" w:rsidP="00C36C1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DA130F" w:rsidRPr="00DA130F" w:rsidRDefault="00DA130F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E5" w:rsidRDefault="00370FE5">
      <w:r>
        <w:separator/>
      </w:r>
    </w:p>
  </w:endnote>
  <w:endnote w:type="continuationSeparator" w:id="0">
    <w:p w:rsidR="00370FE5" w:rsidRDefault="0037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2" w:rsidRDefault="00782B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070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2" w:rsidRDefault="00782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E5" w:rsidRDefault="00370FE5">
      <w:r>
        <w:separator/>
      </w:r>
    </w:p>
  </w:footnote>
  <w:footnote w:type="continuationSeparator" w:id="0">
    <w:p w:rsidR="00370FE5" w:rsidRDefault="0037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2" w:rsidRDefault="00782B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2" w:rsidRDefault="00782B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C2" w:rsidRDefault="00782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4F118B"/>
    <w:multiLevelType w:val="hybridMultilevel"/>
    <w:tmpl w:val="8E8E534C"/>
    <w:lvl w:ilvl="0" w:tplc="B2CCE0D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0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FE5"/>
    <w:rsid w:val="00016D63"/>
    <w:rsid w:val="00103ECB"/>
    <w:rsid w:val="00195174"/>
    <w:rsid w:val="00264B92"/>
    <w:rsid w:val="00275899"/>
    <w:rsid w:val="00280050"/>
    <w:rsid w:val="002945F5"/>
    <w:rsid w:val="00345612"/>
    <w:rsid w:val="00370FE5"/>
    <w:rsid w:val="003E3EB0"/>
    <w:rsid w:val="004368E0"/>
    <w:rsid w:val="004C4264"/>
    <w:rsid w:val="004E5695"/>
    <w:rsid w:val="004F0705"/>
    <w:rsid w:val="00554A2B"/>
    <w:rsid w:val="0055769E"/>
    <w:rsid w:val="0058146E"/>
    <w:rsid w:val="005A3802"/>
    <w:rsid w:val="006033A5"/>
    <w:rsid w:val="00604962"/>
    <w:rsid w:val="006427BF"/>
    <w:rsid w:val="006F12F2"/>
    <w:rsid w:val="006F5451"/>
    <w:rsid w:val="00782BC2"/>
    <w:rsid w:val="00831B3D"/>
    <w:rsid w:val="0085366D"/>
    <w:rsid w:val="008B0507"/>
    <w:rsid w:val="008B2454"/>
    <w:rsid w:val="00935CA5"/>
    <w:rsid w:val="00957E1B"/>
    <w:rsid w:val="009A4ABA"/>
    <w:rsid w:val="009C24E5"/>
    <w:rsid w:val="00A024DA"/>
    <w:rsid w:val="00A575F4"/>
    <w:rsid w:val="00A97DF6"/>
    <w:rsid w:val="00AA23A4"/>
    <w:rsid w:val="00B5672E"/>
    <w:rsid w:val="00BC16BF"/>
    <w:rsid w:val="00C214D6"/>
    <w:rsid w:val="00C36C16"/>
    <w:rsid w:val="00CE1EC2"/>
    <w:rsid w:val="00D21922"/>
    <w:rsid w:val="00D67BAD"/>
    <w:rsid w:val="00D714BE"/>
    <w:rsid w:val="00D77E08"/>
    <w:rsid w:val="00DA130F"/>
    <w:rsid w:val="00E0656B"/>
    <w:rsid w:val="00E9601B"/>
    <w:rsid w:val="00EB44DC"/>
    <w:rsid w:val="00F31457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31858EB-3F23-4F0C-81F3-3074870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195174"/>
    <w:rPr>
      <w:kern w:val="20"/>
      <w:sz w:val="24"/>
    </w:rPr>
  </w:style>
  <w:style w:type="character" w:customStyle="1" w:styleId="Nagwek2Znak">
    <w:name w:val="Nagłówek 2 Znak"/>
    <w:link w:val="Nagwek2"/>
    <w:rsid w:val="004E5695"/>
    <w:rPr>
      <w:b/>
      <w:sz w:val="24"/>
    </w:rPr>
  </w:style>
  <w:style w:type="paragraph" w:customStyle="1" w:styleId="Default">
    <w:name w:val="Default"/>
    <w:rsid w:val="004E56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0A11-EAD5-459E-A5DB-5031CD21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503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4</cp:revision>
  <cp:lastPrinted>2001-01-24T13:21:00Z</cp:lastPrinted>
  <dcterms:created xsi:type="dcterms:W3CDTF">2018-01-03T11:31:00Z</dcterms:created>
  <dcterms:modified xsi:type="dcterms:W3CDTF">2018-01-03T11:41:00Z</dcterms:modified>
</cp:coreProperties>
</file>