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31FB4" w:rsidRPr="00631FB4">
        <w:rPr>
          <w:b/>
          <w:i w:val="0"/>
          <w:sz w:val="22"/>
          <w:szCs w:val="22"/>
        </w:rPr>
        <w:t>3</w:t>
      </w:r>
      <w:r w:rsidR="0024504C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31FB4" w:rsidRPr="00631FB4">
        <w:rPr>
          <w:rFonts w:ascii="Times New Roman" w:hAnsi="Times New Roman"/>
          <w:b/>
        </w:rPr>
        <w:t>NA/P/7/2018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1FB4" w:rsidRPr="00631FB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1FB4" w:rsidRPr="00631FB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31FB4" w:rsidRPr="00631FB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1FB4" w:rsidRPr="00631FB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31FB4" w:rsidRPr="00631FB4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31FB4" w:rsidRPr="00631FB4">
        <w:rPr>
          <w:rFonts w:ascii="Times New Roman" w:hAnsi="Times New Roman"/>
          <w:sz w:val="21"/>
          <w:szCs w:val="21"/>
        </w:rPr>
        <w:t>(t.j. Dz. U. z 2017 r. poz. 1579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24504C" w:rsidRDefault="00313417" w:rsidP="0024504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  <w:bookmarkStart w:id="0" w:name="_GoBack"/>
      <w:bookmarkEnd w:id="0"/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31FB4" w:rsidRPr="00631FB4">
        <w:rPr>
          <w:rFonts w:ascii="Times New Roman" w:hAnsi="Times New Roman"/>
          <w:b/>
          <w:sz w:val="24"/>
          <w:szCs w:val="24"/>
        </w:rPr>
        <w:t>Dostawa narzędzi skrawających i oprzyrządowania technologicznego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631FB4" w:rsidRPr="005529DF" w:rsidRDefault="00C113BF" w:rsidP="005529DF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31FB4" w:rsidRPr="00023477" w:rsidRDefault="00631FB4" w:rsidP="00631FB4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631FB4" w:rsidRPr="00997D0F" w:rsidRDefault="00631FB4" w:rsidP="00631F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1FB4" w:rsidRPr="000247FF" w:rsidRDefault="00631FB4" w:rsidP="00631FB4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631FB4" w:rsidRPr="000247FF" w:rsidRDefault="00631FB4" w:rsidP="00631FB4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</w:t>
      </w:r>
      <w:r w:rsidRPr="000247FF">
        <w:rPr>
          <w:rFonts w:ascii="Times New Roman" w:hAnsi="Times New Roman"/>
        </w:rPr>
        <w:lastRenderedPageBreak/>
        <w:t>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4609F1" w:rsidRPr="005529DF" w:rsidRDefault="009C7756" w:rsidP="004609F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5529DF" w:rsidRDefault="005529DF" w:rsidP="005529D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Pr="00F8042D" w:rsidRDefault="009462BD" w:rsidP="005529D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E4E2B" w:rsidRPr="005529DF" w:rsidRDefault="00D23F3D" w:rsidP="005529DF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</w:t>
      </w:r>
      <w:r w:rsidR="005529DF">
        <w:rPr>
          <w:rFonts w:ascii="Times New Roman" w:hAnsi="Times New Roman"/>
          <w:sz w:val="21"/>
          <w:szCs w:val="21"/>
        </w:rPr>
        <w:t xml:space="preserve"> przy przedstawianiu informacji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5529DF" w:rsidRDefault="00FE4E2B" w:rsidP="005529D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</w:t>
      </w:r>
      <w:r w:rsidR="005529DF">
        <w:rPr>
          <w:rFonts w:ascii="Times New Roman" w:hAnsi="Times New Roman"/>
          <w:i/>
          <w:sz w:val="16"/>
          <w:szCs w:val="16"/>
        </w:rPr>
        <w:t>)</w:t>
      </w:r>
    </w:p>
    <w:sectPr w:rsidR="00484F88" w:rsidRPr="005529D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15" w:rsidRDefault="006F6F15" w:rsidP="0038231F">
      <w:pPr>
        <w:spacing w:after="0" w:line="240" w:lineRule="auto"/>
      </w:pPr>
      <w:r>
        <w:separator/>
      </w:r>
    </w:p>
  </w:endnote>
  <w:endnote w:type="continuationSeparator" w:id="0">
    <w:p w:rsidR="006F6F15" w:rsidRDefault="006F6F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4" w:rsidRDefault="00631F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504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504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4" w:rsidRDefault="00631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15" w:rsidRDefault="006F6F15" w:rsidP="0038231F">
      <w:pPr>
        <w:spacing w:after="0" w:line="240" w:lineRule="auto"/>
      </w:pPr>
      <w:r>
        <w:separator/>
      </w:r>
    </w:p>
  </w:footnote>
  <w:footnote w:type="continuationSeparator" w:id="0">
    <w:p w:rsidR="006F6F15" w:rsidRDefault="006F6F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4" w:rsidRDefault="00631F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4" w:rsidRDefault="00631F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4" w:rsidRDefault="00631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F15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4504C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29DF"/>
    <w:rsid w:val="005641F0"/>
    <w:rsid w:val="005C39CA"/>
    <w:rsid w:val="005E176A"/>
    <w:rsid w:val="00631FB4"/>
    <w:rsid w:val="00634311"/>
    <w:rsid w:val="00641874"/>
    <w:rsid w:val="006676AE"/>
    <w:rsid w:val="006A3A1F"/>
    <w:rsid w:val="006A52B6"/>
    <w:rsid w:val="006F0034"/>
    <w:rsid w:val="006F3D32"/>
    <w:rsid w:val="006F6F15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D2EFC0-C69D-4B95-B4E1-143BE6E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9144-A766-428C-879E-192E7FF5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2018-01-10T07:44:00Z</cp:lastPrinted>
  <dcterms:created xsi:type="dcterms:W3CDTF">2018-01-10T07:44:00Z</dcterms:created>
  <dcterms:modified xsi:type="dcterms:W3CDTF">2018-01-10T07:44:00Z</dcterms:modified>
</cp:coreProperties>
</file>