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81" w:rsidRDefault="00905C81">
      <w:pPr>
        <w:spacing w:line="360" w:lineRule="auto"/>
        <w:jc w:val="center"/>
        <w:rPr>
          <w:b/>
          <w:sz w:val="24"/>
        </w:rPr>
      </w:pPr>
    </w:p>
    <w:p w:rsidR="0017089B" w:rsidRPr="00D564EC" w:rsidRDefault="0017089B" w:rsidP="0017089B">
      <w:pPr>
        <w:spacing w:line="360" w:lineRule="auto"/>
        <w:jc w:val="right"/>
        <w:rPr>
          <w:sz w:val="24"/>
          <w:szCs w:val="24"/>
        </w:rPr>
      </w:pPr>
      <w:r w:rsidRPr="00D564EC">
        <w:rPr>
          <w:sz w:val="24"/>
          <w:szCs w:val="24"/>
        </w:rPr>
        <w:t>Załącznik nr 1</w:t>
      </w:r>
    </w:p>
    <w:p w:rsidR="0017089B" w:rsidRPr="000C3CB1" w:rsidRDefault="0017089B" w:rsidP="0017089B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Znak sprawy: NA/P/372</w:t>
      </w:r>
      <w:r w:rsidRPr="00D564EC">
        <w:rPr>
          <w:sz w:val="24"/>
          <w:szCs w:val="24"/>
        </w:rPr>
        <w:t>/2017</w:t>
      </w:r>
    </w:p>
    <w:p w:rsidR="0017089B" w:rsidRDefault="0017089B" w:rsidP="0017089B">
      <w:pPr>
        <w:spacing w:line="360" w:lineRule="auto"/>
        <w:jc w:val="center"/>
        <w:outlineLvl w:val="0"/>
        <w:rPr>
          <w:b/>
          <w:sz w:val="28"/>
        </w:rPr>
      </w:pPr>
    </w:p>
    <w:p w:rsidR="0017089B" w:rsidRDefault="0017089B" w:rsidP="0017089B">
      <w:pPr>
        <w:spacing w:line="360" w:lineRule="auto"/>
        <w:jc w:val="center"/>
        <w:outlineLvl w:val="0"/>
        <w:rPr>
          <w:b/>
          <w:sz w:val="28"/>
          <w:u w:val="single"/>
        </w:rPr>
      </w:pPr>
      <w:r>
        <w:rPr>
          <w:b/>
          <w:sz w:val="28"/>
        </w:rPr>
        <w:t>FORMULARZ OFERTY</w:t>
      </w:r>
      <w:r>
        <w:rPr>
          <w:b/>
          <w:sz w:val="28"/>
          <w:u w:val="single"/>
        </w:rPr>
        <w:t xml:space="preserve"> </w:t>
      </w:r>
    </w:p>
    <w:p w:rsidR="0017089B" w:rsidRDefault="0017089B" w:rsidP="0017089B">
      <w:pPr>
        <w:spacing w:line="360" w:lineRule="auto"/>
        <w:jc w:val="center"/>
        <w:outlineLvl w:val="0"/>
        <w:rPr>
          <w:b/>
          <w:sz w:val="28"/>
        </w:rPr>
      </w:pPr>
    </w:p>
    <w:p w:rsidR="0017089B" w:rsidRDefault="001C735B" w:rsidP="0017089B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w:pict>
          <v:roundrect id="_x0000_s1028" style="position:absolute;left:0;text-align:left;margin-left:-3.8pt;margin-top:2.4pt;width:158.45pt;height:57.65pt;z-index:251659264" arcsize="10923f" filled="f" strokeweight=".25pt">
            <v:textbox style="mso-next-textbox:#_x0000_s1028" inset="1pt,1pt,1pt,1pt">
              <w:txbxContent>
                <w:p w:rsidR="0017089B" w:rsidRDefault="0017089B" w:rsidP="0017089B"/>
                <w:p w:rsidR="0017089B" w:rsidRDefault="0017089B" w:rsidP="0017089B">
                  <w:pPr>
                    <w:rPr>
                      <w:sz w:val="12"/>
                    </w:rPr>
                  </w:pPr>
                </w:p>
                <w:p w:rsidR="0017089B" w:rsidRDefault="0017089B" w:rsidP="0017089B">
                  <w:pPr>
                    <w:rPr>
                      <w:sz w:val="12"/>
                    </w:rPr>
                  </w:pPr>
                </w:p>
                <w:p w:rsidR="0017089B" w:rsidRDefault="0017089B" w:rsidP="0017089B">
                  <w:pPr>
                    <w:rPr>
                      <w:sz w:val="12"/>
                    </w:rPr>
                  </w:pPr>
                </w:p>
                <w:p w:rsidR="0017089B" w:rsidRDefault="0017089B" w:rsidP="0017089B">
                  <w:pPr>
                    <w:rPr>
                      <w:sz w:val="12"/>
                    </w:rPr>
                  </w:pPr>
                </w:p>
                <w:p w:rsidR="0017089B" w:rsidRDefault="0017089B" w:rsidP="0017089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17089B" w:rsidRDefault="0017089B" w:rsidP="0017089B"/>
              </w:txbxContent>
            </v:textbox>
          </v:roundrect>
        </w:pict>
      </w:r>
    </w:p>
    <w:p w:rsidR="0017089B" w:rsidRDefault="0017089B" w:rsidP="0017089B">
      <w:pPr>
        <w:spacing w:line="360" w:lineRule="auto"/>
        <w:ind w:left="709" w:hanging="425"/>
        <w:jc w:val="both"/>
        <w:rPr>
          <w:sz w:val="24"/>
        </w:rPr>
      </w:pPr>
    </w:p>
    <w:p w:rsidR="0017089B" w:rsidRDefault="0017089B" w:rsidP="0017089B">
      <w:pPr>
        <w:spacing w:line="360" w:lineRule="auto"/>
        <w:jc w:val="both"/>
        <w:rPr>
          <w:sz w:val="24"/>
        </w:rPr>
      </w:pPr>
    </w:p>
    <w:p w:rsidR="0017089B" w:rsidRPr="00BF2DD1" w:rsidRDefault="0017089B" w:rsidP="0017089B">
      <w:pPr>
        <w:ind w:firstLine="3969"/>
        <w:rPr>
          <w:b/>
          <w:sz w:val="24"/>
        </w:rPr>
      </w:pPr>
      <w:r w:rsidRPr="00BF2DD1">
        <w:rPr>
          <w:b/>
          <w:sz w:val="24"/>
        </w:rPr>
        <w:t>Politechnika Rzeszowska</w:t>
      </w:r>
    </w:p>
    <w:p w:rsidR="0017089B" w:rsidRDefault="0017089B" w:rsidP="0017089B">
      <w:pPr>
        <w:ind w:firstLine="3969"/>
        <w:rPr>
          <w:b/>
          <w:sz w:val="24"/>
        </w:rPr>
      </w:pPr>
      <w:r w:rsidRPr="00BF2DD1">
        <w:rPr>
          <w:b/>
          <w:sz w:val="24"/>
        </w:rPr>
        <w:t>Dział Logistyki i Zamówień Publicznych</w:t>
      </w:r>
    </w:p>
    <w:p w:rsidR="0017089B" w:rsidRDefault="0017089B" w:rsidP="0017089B">
      <w:pPr>
        <w:ind w:left="3969"/>
        <w:rPr>
          <w:b/>
          <w:sz w:val="24"/>
        </w:rPr>
      </w:pPr>
      <w:r w:rsidRPr="00BF2DD1">
        <w:rPr>
          <w:b/>
          <w:sz w:val="24"/>
        </w:rPr>
        <w:t>Al. Powstańców Warszawy</w:t>
      </w:r>
      <w:r>
        <w:rPr>
          <w:b/>
          <w:sz w:val="24"/>
        </w:rPr>
        <w:t xml:space="preserve"> </w:t>
      </w:r>
      <w:r w:rsidRPr="00BF2DD1">
        <w:rPr>
          <w:b/>
          <w:sz w:val="24"/>
        </w:rPr>
        <w:t>12</w:t>
      </w:r>
    </w:p>
    <w:p w:rsidR="0017089B" w:rsidRDefault="0017089B" w:rsidP="0017089B">
      <w:pPr>
        <w:ind w:firstLine="3969"/>
        <w:rPr>
          <w:b/>
          <w:sz w:val="24"/>
        </w:rPr>
      </w:pPr>
      <w:r w:rsidRPr="00BF2DD1">
        <w:rPr>
          <w:b/>
          <w:sz w:val="24"/>
        </w:rPr>
        <w:t>35-959</w:t>
      </w:r>
      <w:r>
        <w:rPr>
          <w:b/>
          <w:sz w:val="24"/>
        </w:rPr>
        <w:t xml:space="preserve"> </w:t>
      </w:r>
      <w:r w:rsidRPr="00BF2DD1">
        <w:rPr>
          <w:b/>
          <w:sz w:val="24"/>
        </w:rPr>
        <w:t>Rzeszów</w:t>
      </w:r>
    </w:p>
    <w:p w:rsidR="0017089B" w:rsidRDefault="0017089B" w:rsidP="0017089B">
      <w:pPr>
        <w:spacing w:line="360" w:lineRule="auto"/>
        <w:jc w:val="both"/>
        <w:rPr>
          <w:sz w:val="24"/>
        </w:rPr>
      </w:pPr>
    </w:p>
    <w:p w:rsidR="0017089B" w:rsidRPr="0017089B" w:rsidRDefault="0017089B" w:rsidP="0017089B">
      <w:pPr>
        <w:numPr>
          <w:ilvl w:val="0"/>
          <w:numId w:val="42"/>
        </w:numPr>
        <w:spacing w:line="276" w:lineRule="auto"/>
        <w:ind w:left="142"/>
        <w:jc w:val="both"/>
        <w:rPr>
          <w:color w:val="0D0D0D"/>
          <w:sz w:val="24"/>
        </w:rPr>
      </w:pPr>
      <w:r>
        <w:rPr>
          <w:sz w:val="24"/>
        </w:rPr>
        <w:t xml:space="preserve">Nawiązując do ogłoszonego </w:t>
      </w:r>
      <w:r w:rsidRPr="0052043F">
        <w:rPr>
          <w:sz w:val="24"/>
        </w:rPr>
        <w:t>przetargu w trybie przetargu nieograniczonego</w:t>
      </w:r>
      <w:r>
        <w:rPr>
          <w:sz w:val="24"/>
        </w:rPr>
        <w:t xml:space="preserve"> na: </w:t>
      </w:r>
      <w:r w:rsidRPr="00BF2DD1">
        <w:rPr>
          <w:b/>
          <w:sz w:val="24"/>
        </w:rPr>
        <w:t xml:space="preserve">Budowa instalacji fotowoltaicznej na potrzeby dydaktyczne </w:t>
      </w:r>
      <w:proofErr w:type="spellStart"/>
      <w:r w:rsidRPr="00BF2DD1">
        <w:rPr>
          <w:b/>
          <w:sz w:val="24"/>
        </w:rPr>
        <w:t>WEiI</w:t>
      </w:r>
      <w:proofErr w:type="spellEnd"/>
      <w:r w:rsidRPr="00BF2DD1">
        <w:rPr>
          <w:b/>
          <w:sz w:val="24"/>
        </w:rPr>
        <w:t xml:space="preserve"> Politechniki Rzeszowskiej - </w:t>
      </w:r>
      <w:r>
        <w:rPr>
          <w:b/>
          <w:sz w:val="24"/>
        </w:rPr>
        <w:br/>
      </w:r>
      <w:r w:rsidRPr="00BF2DD1">
        <w:rPr>
          <w:b/>
          <w:sz w:val="24"/>
        </w:rPr>
        <w:t xml:space="preserve">w systemie </w:t>
      </w:r>
      <w:r w:rsidRPr="0017089B">
        <w:rPr>
          <w:b/>
          <w:color w:val="0D0D0D"/>
          <w:sz w:val="24"/>
        </w:rPr>
        <w:t>zaprojektuj i wybuduj</w:t>
      </w:r>
      <w:r w:rsidRPr="0017089B">
        <w:rPr>
          <w:color w:val="0D0D0D"/>
          <w:sz w:val="24"/>
        </w:rPr>
        <w:t>.</w:t>
      </w:r>
    </w:p>
    <w:p w:rsidR="0017089B" w:rsidRPr="0017089B" w:rsidRDefault="0017089B" w:rsidP="0017089B">
      <w:pPr>
        <w:numPr>
          <w:ilvl w:val="0"/>
          <w:numId w:val="40"/>
        </w:numPr>
        <w:spacing w:line="276" w:lineRule="auto"/>
        <w:ind w:left="284"/>
        <w:jc w:val="both"/>
        <w:rPr>
          <w:color w:val="0D0D0D"/>
          <w:sz w:val="24"/>
        </w:rPr>
      </w:pPr>
      <w:r w:rsidRPr="0017089B">
        <w:rPr>
          <w:color w:val="0D0D0D"/>
          <w:sz w:val="24"/>
        </w:rPr>
        <w:t>Oferujemy za wykonanie zamówienia:</w:t>
      </w:r>
    </w:p>
    <w:p w:rsidR="0017089B" w:rsidRPr="0017089B" w:rsidRDefault="0017089B" w:rsidP="0017089B">
      <w:pPr>
        <w:spacing w:line="480" w:lineRule="auto"/>
        <w:jc w:val="both"/>
        <w:rPr>
          <w:color w:val="0D0D0D"/>
          <w:sz w:val="24"/>
          <w:szCs w:val="24"/>
        </w:rPr>
      </w:pPr>
      <w:r w:rsidRPr="0017089B">
        <w:rPr>
          <w:color w:val="0D0D0D"/>
          <w:sz w:val="24"/>
          <w:szCs w:val="24"/>
        </w:rPr>
        <w:t>a)</w:t>
      </w:r>
      <w:r w:rsidRPr="0017089B">
        <w:rPr>
          <w:b/>
          <w:color w:val="0D0D0D"/>
          <w:sz w:val="24"/>
          <w:szCs w:val="24"/>
        </w:rPr>
        <w:t xml:space="preserve">         cenę brutto</w:t>
      </w:r>
      <w:r w:rsidRPr="0017089B">
        <w:rPr>
          <w:color w:val="0D0D0D"/>
          <w:sz w:val="24"/>
          <w:szCs w:val="24"/>
        </w:rPr>
        <w:t>:  ....................................................................................................................</w:t>
      </w:r>
    </w:p>
    <w:p w:rsidR="0017089B" w:rsidRPr="0017089B" w:rsidRDefault="0017089B" w:rsidP="0017089B">
      <w:pPr>
        <w:spacing w:line="480" w:lineRule="auto"/>
        <w:jc w:val="both"/>
        <w:rPr>
          <w:color w:val="0D0D0D"/>
          <w:sz w:val="24"/>
          <w:szCs w:val="24"/>
        </w:rPr>
      </w:pPr>
      <w:r w:rsidRPr="0017089B">
        <w:rPr>
          <w:color w:val="0D0D0D"/>
          <w:sz w:val="24"/>
          <w:szCs w:val="24"/>
        </w:rPr>
        <w:tab/>
        <w:t>słownie złotych: ................................................................................................................</w:t>
      </w:r>
    </w:p>
    <w:p w:rsidR="0017089B" w:rsidRPr="0017089B" w:rsidRDefault="0017089B" w:rsidP="0017089B">
      <w:pPr>
        <w:spacing w:line="480" w:lineRule="auto"/>
        <w:jc w:val="both"/>
        <w:rPr>
          <w:color w:val="0D0D0D"/>
          <w:sz w:val="24"/>
          <w:szCs w:val="24"/>
        </w:rPr>
      </w:pPr>
      <w:r w:rsidRPr="0017089B">
        <w:rPr>
          <w:color w:val="0D0D0D"/>
          <w:sz w:val="24"/>
          <w:szCs w:val="24"/>
        </w:rPr>
        <w:t>b)</w:t>
      </w:r>
      <w:r w:rsidRPr="0017089B">
        <w:rPr>
          <w:color w:val="0D0D0D"/>
          <w:sz w:val="24"/>
          <w:szCs w:val="24"/>
        </w:rPr>
        <w:tab/>
        <w:t>podatek VAT   w wysokości 23% …………………….……</w:t>
      </w:r>
    </w:p>
    <w:p w:rsidR="0017089B" w:rsidRPr="0017089B" w:rsidRDefault="0017089B" w:rsidP="0017089B">
      <w:pPr>
        <w:spacing w:line="480" w:lineRule="auto"/>
        <w:jc w:val="both"/>
        <w:rPr>
          <w:color w:val="0D0D0D"/>
          <w:sz w:val="24"/>
          <w:szCs w:val="24"/>
        </w:rPr>
      </w:pPr>
      <w:r w:rsidRPr="0017089B">
        <w:rPr>
          <w:color w:val="0D0D0D"/>
          <w:sz w:val="24"/>
          <w:szCs w:val="24"/>
        </w:rPr>
        <w:t>c)</w:t>
      </w:r>
      <w:r w:rsidRPr="0017089B">
        <w:rPr>
          <w:color w:val="0D0D0D"/>
          <w:sz w:val="24"/>
          <w:szCs w:val="24"/>
        </w:rPr>
        <w:tab/>
        <w:t>cenę netto:  .......................................................................................................................</w:t>
      </w:r>
    </w:p>
    <w:tbl>
      <w:tblPr>
        <w:tblpPr w:leftFromText="141" w:rightFromText="141" w:vertAnchor="text" w:tblpX="-286" w:tblpY="1"/>
        <w:tblOverlap w:val="never"/>
        <w:tblW w:w="99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655"/>
        <w:gridCol w:w="1632"/>
      </w:tblGrid>
      <w:tr w:rsidR="0017089B" w:rsidRPr="008768D2" w:rsidTr="00870144">
        <w:trPr>
          <w:cantSplit/>
          <w:trHeight w:val="598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7089B" w:rsidRPr="008768D2" w:rsidRDefault="0017089B" w:rsidP="0087014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8768D2">
              <w:rPr>
                <w:rFonts w:ascii="Tahoma" w:hAnsi="Tahoma" w:cs="Tahoma"/>
                <w:b/>
                <w:caps/>
                <w:sz w:val="22"/>
                <w:szCs w:val="22"/>
              </w:rPr>
              <w:t>POZ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7089B" w:rsidRPr="008768D2" w:rsidRDefault="0017089B" w:rsidP="0087014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8768D2">
              <w:rPr>
                <w:rFonts w:ascii="Tahoma" w:hAnsi="Tahoma" w:cs="Tahoma"/>
                <w:b/>
                <w:caps/>
                <w:sz w:val="22"/>
                <w:szCs w:val="22"/>
              </w:rPr>
              <w:t>tytuł   ZADANIA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17089B" w:rsidRPr="008768D2" w:rsidRDefault="0017089B" w:rsidP="0087014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 w:rsidRPr="008768D2">
              <w:rPr>
                <w:rFonts w:ascii="Calibri" w:hAnsi="Calibri" w:cs="Calibri"/>
                <w:b/>
                <w:sz w:val="28"/>
                <w:szCs w:val="28"/>
              </w:rPr>
              <w:t>Cena [zł]</w:t>
            </w:r>
          </w:p>
          <w:p w:rsidR="0017089B" w:rsidRPr="008768D2" w:rsidRDefault="0017089B" w:rsidP="0087014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 w:rsidRPr="008768D2">
              <w:rPr>
                <w:rFonts w:ascii="Calibri" w:hAnsi="Calibri" w:cs="Calibri"/>
                <w:b/>
                <w:sz w:val="28"/>
                <w:szCs w:val="28"/>
              </w:rPr>
              <w:t>NETTO</w:t>
            </w:r>
          </w:p>
          <w:p w:rsidR="0017089B" w:rsidRPr="008768D2" w:rsidRDefault="0017089B" w:rsidP="0087014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ahoma" w:hAnsi="Tahoma" w:cs="Tahoma"/>
                <w:b/>
                <w:color w:val="C00000"/>
                <w:sz w:val="22"/>
                <w:szCs w:val="22"/>
              </w:rPr>
            </w:pPr>
            <w:r w:rsidRPr="008768D2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RYCZAŁT</w:t>
            </w:r>
          </w:p>
        </w:tc>
      </w:tr>
      <w:tr w:rsidR="0017089B" w:rsidRPr="008768D2" w:rsidTr="00870144">
        <w:trPr>
          <w:trHeight w:val="501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9B" w:rsidRPr="008768D2" w:rsidRDefault="0017089B" w:rsidP="0087014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contextualSpacing/>
              <w:jc w:val="center"/>
              <w:textAlignment w:val="baseline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768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9B" w:rsidRPr="008768D2" w:rsidRDefault="0017089B" w:rsidP="00870144">
            <w:pPr>
              <w:autoSpaceDE w:val="0"/>
              <w:autoSpaceDN w:val="0"/>
              <w:adjustRightInd w:val="0"/>
              <w:ind w:left="72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  <w:p w:rsidR="0017089B" w:rsidRPr="008768D2" w:rsidRDefault="0017089B" w:rsidP="00870144">
            <w:pPr>
              <w:autoSpaceDE w:val="0"/>
              <w:autoSpaceDN w:val="0"/>
              <w:adjustRightInd w:val="0"/>
              <w:ind w:left="72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8768D2">
              <w:rPr>
                <w:rFonts w:ascii="Tahoma" w:hAnsi="Tahoma" w:cs="Tahoma"/>
                <w:b/>
                <w:sz w:val="22"/>
                <w:szCs w:val="22"/>
              </w:rPr>
              <w:t>Projekt Budowlany</w:t>
            </w:r>
          </w:p>
          <w:p w:rsidR="0017089B" w:rsidRPr="000C3CB1" w:rsidRDefault="0017089B" w:rsidP="00870144">
            <w:pPr>
              <w:autoSpaceDE w:val="0"/>
              <w:autoSpaceDN w:val="0"/>
              <w:adjustRightInd w:val="0"/>
              <w:ind w:left="72"/>
              <w:contextualSpacing/>
              <w:rPr>
                <w:rFonts w:ascii="Tahoma" w:hAnsi="Tahoma" w:cs="Tahoma"/>
              </w:rPr>
            </w:pPr>
            <w:r w:rsidRPr="008768D2">
              <w:rPr>
                <w:rFonts w:ascii="Tahoma" w:hAnsi="Tahoma" w:cs="Tahoma"/>
              </w:rPr>
              <w:t>(wraz z niezbędnymi uzgodnieniami i uzyskaniem pozwolenia na wykonanie robót)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9B" w:rsidRPr="008465F0" w:rsidRDefault="0017089B" w:rsidP="00870144">
            <w:pPr>
              <w:contextualSpacing/>
              <w:jc w:val="center"/>
              <w:rPr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17089B" w:rsidRPr="008465F0" w:rsidRDefault="0017089B" w:rsidP="00870144">
            <w:pPr>
              <w:contextualSpacing/>
              <w:rPr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17089B" w:rsidRPr="008465F0" w:rsidRDefault="0017089B" w:rsidP="00870144">
            <w:pPr>
              <w:contextualSpacing/>
              <w:jc w:val="center"/>
              <w:rPr>
                <w:rFonts w:ascii="Tahoma" w:hAnsi="Tahoma" w:cs="Tahoma"/>
                <w:caps/>
                <w:color w:val="000000"/>
                <w:sz w:val="22"/>
                <w:szCs w:val="22"/>
              </w:rPr>
            </w:pPr>
            <w:r w:rsidRPr="008465F0">
              <w:rPr>
                <w:rFonts w:ascii="Tahoma" w:hAnsi="Tahoma" w:cs="Tahoma"/>
                <w:caps/>
                <w:color w:val="000000"/>
                <w:sz w:val="22"/>
                <w:szCs w:val="22"/>
              </w:rPr>
              <w:t>………………..</w:t>
            </w:r>
          </w:p>
          <w:p w:rsidR="0017089B" w:rsidRPr="008465F0" w:rsidRDefault="0017089B" w:rsidP="0087014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72"/>
              <w:contextualSpacing/>
              <w:jc w:val="center"/>
              <w:textAlignment w:val="baseline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17089B" w:rsidRPr="008768D2" w:rsidTr="00870144">
        <w:trPr>
          <w:trHeight w:val="501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9B" w:rsidRPr="008768D2" w:rsidRDefault="0017089B" w:rsidP="0087014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768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9B" w:rsidRPr="008768D2" w:rsidRDefault="0017089B" w:rsidP="00870144">
            <w:pPr>
              <w:autoSpaceDE w:val="0"/>
              <w:autoSpaceDN w:val="0"/>
              <w:adjustRightInd w:val="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8768D2">
              <w:rPr>
                <w:rFonts w:ascii="Tahoma" w:hAnsi="Tahoma" w:cs="Tahoma"/>
                <w:b/>
                <w:sz w:val="22"/>
                <w:szCs w:val="22"/>
              </w:rPr>
              <w:t>Projekt Wykonawczy, w tym:</w:t>
            </w:r>
          </w:p>
          <w:p w:rsidR="0017089B" w:rsidRPr="008768D2" w:rsidRDefault="0017089B" w:rsidP="0017089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6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8768D2">
              <w:rPr>
                <w:rFonts w:ascii="Tahoma" w:hAnsi="Tahoma" w:cs="Tahoma"/>
                <w:sz w:val="22"/>
                <w:szCs w:val="22"/>
              </w:rPr>
              <w:t>kosztorys uproszczony z wykazem materiałów</w:t>
            </w:r>
          </w:p>
          <w:p w:rsidR="0017089B" w:rsidRPr="008768D2" w:rsidRDefault="0017089B" w:rsidP="0017089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6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8768D2">
              <w:rPr>
                <w:rFonts w:ascii="Tahoma" w:hAnsi="Tahoma" w:cs="Tahoma"/>
                <w:sz w:val="22"/>
                <w:szCs w:val="22"/>
              </w:rPr>
              <w:t>instrukcja eksploatacji, obsługi i bezpiecznego użytkowania</w:t>
            </w:r>
            <w:r w:rsidRPr="008768D2">
              <w:rPr>
                <w:rFonts w:ascii="Tahoma" w:hAnsi="Tahoma" w:cs="Tahoma"/>
              </w:rPr>
              <w:t>,</w:t>
            </w:r>
          </w:p>
          <w:p w:rsidR="0017089B" w:rsidRPr="008768D2" w:rsidRDefault="0017089B" w:rsidP="0017089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6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8768D2">
              <w:rPr>
                <w:rFonts w:ascii="Tahoma" w:hAnsi="Tahoma" w:cs="Tahoma"/>
                <w:sz w:val="22"/>
                <w:szCs w:val="22"/>
              </w:rPr>
              <w:t>przeszkolenie obsługi Użytkownika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9B" w:rsidRPr="008465F0" w:rsidRDefault="0017089B" w:rsidP="00870144">
            <w:pPr>
              <w:contextualSpacing/>
              <w:rPr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17089B" w:rsidRPr="008465F0" w:rsidRDefault="0017089B" w:rsidP="00870144">
            <w:pPr>
              <w:contextualSpacing/>
              <w:rPr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17089B" w:rsidRPr="008465F0" w:rsidRDefault="0017089B" w:rsidP="00870144">
            <w:pPr>
              <w:contextualSpacing/>
              <w:jc w:val="center"/>
              <w:rPr>
                <w:rFonts w:ascii="Tahoma" w:hAnsi="Tahoma" w:cs="Tahoma"/>
                <w:caps/>
                <w:color w:val="000000"/>
                <w:sz w:val="22"/>
                <w:szCs w:val="22"/>
              </w:rPr>
            </w:pPr>
            <w:r w:rsidRPr="008465F0">
              <w:rPr>
                <w:rFonts w:ascii="Tahoma" w:hAnsi="Tahoma" w:cs="Tahoma"/>
                <w:caps/>
                <w:color w:val="000000"/>
                <w:sz w:val="22"/>
                <w:szCs w:val="22"/>
              </w:rPr>
              <w:t>………………..</w:t>
            </w:r>
          </w:p>
          <w:p w:rsidR="0017089B" w:rsidRPr="008465F0" w:rsidRDefault="0017089B" w:rsidP="0087014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72"/>
              <w:contextualSpacing/>
              <w:jc w:val="center"/>
              <w:textAlignment w:val="baseline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17089B" w:rsidRPr="008768D2" w:rsidTr="00870144">
        <w:trPr>
          <w:trHeight w:val="501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9B" w:rsidRPr="008768D2" w:rsidRDefault="0017089B" w:rsidP="0087014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contextualSpacing/>
              <w:jc w:val="center"/>
              <w:textAlignment w:val="baseline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768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9B" w:rsidRPr="008768D2" w:rsidRDefault="0017089B" w:rsidP="00870144">
            <w:pPr>
              <w:autoSpaceDE w:val="0"/>
              <w:autoSpaceDN w:val="0"/>
              <w:adjustRightInd w:val="0"/>
              <w:ind w:left="72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  <w:p w:rsidR="0017089B" w:rsidRDefault="0017089B" w:rsidP="00870144">
            <w:pPr>
              <w:autoSpaceDE w:val="0"/>
              <w:autoSpaceDN w:val="0"/>
              <w:adjustRightInd w:val="0"/>
              <w:ind w:left="72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17089B">
              <w:rPr>
                <w:rFonts w:ascii="Tahoma" w:hAnsi="Tahoma" w:cs="Tahoma"/>
                <w:b/>
                <w:sz w:val="22"/>
                <w:szCs w:val="22"/>
              </w:rPr>
              <w:t>Materiały/urządzenia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8768D2">
              <w:rPr>
                <w:rFonts w:ascii="Tahoma" w:hAnsi="Tahoma" w:cs="Tahoma"/>
                <w:b/>
                <w:sz w:val="22"/>
                <w:szCs w:val="22"/>
              </w:rPr>
              <w:t>Wykonanie robót  montażowych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, uruchomienie instalacji,   </w:t>
            </w:r>
            <w:r w:rsidRPr="008768D2">
              <w:rPr>
                <w:rFonts w:ascii="Tahoma" w:hAnsi="Tahoma" w:cs="Tahoma"/>
                <w:b/>
                <w:sz w:val="22"/>
                <w:szCs w:val="22"/>
              </w:rPr>
              <w:t xml:space="preserve">pomiary, odbiory instytucjonalne . </w:t>
            </w:r>
            <w:r w:rsidRPr="008768D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17089B" w:rsidRPr="000C3CB1" w:rsidRDefault="0017089B" w:rsidP="00870144">
            <w:pPr>
              <w:autoSpaceDE w:val="0"/>
              <w:autoSpaceDN w:val="0"/>
              <w:adjustRightInd w:val="0"/>
              <w:ind w:left="72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9B" w:rsidRPr="008465F0" w:rsidRDefault="0017089B" w:rsidP="00870144">
            <w:pPr>
              <w:contextualSpacing/>
              <w:jc w:val="center"/>
              <w:rPr>
                <w:rFonts w:ascii="Tahoma" w:hAnsi="Tahoma" w:cs="Tahoma"/>
                <w:caps/>
                <w:color w:val="000000"/>
                <w:sz w:val="22"/>
                <w:szCs w:val="22"/>
              </w:rPr>
            </w:pPr>
            <w:r w:rsidRPr="008465F0">
              <w:rPr>
                <w:rFonts w:ascii="Tahoma" w:hAnsi="Tahoma" w:cs="Tahoma"/>
                <w:caps/>
                <w:color w:val="000000"/>
                <w:sz w:val="22"/>
                <w:szCs w:val="22"/>
              </w:rPr>
              <w:t>………………..</w:t>
            </w:r>
          </w:p>
          <w:p w:rsidR="0017089B" w:rsidRPr="008465F0" w:rsidRDefault="0017089B" w:rsidP="00870144">
            <w:pPr>
              <w:contextualSpacing/>
              <w:jc w:val="center"/>
              <w:rPr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</w:tc>
      </w:tr>
    </w:tbl>
    <w:p w:rsidR="0017089B" w:rsidRDefault="0017089B" w:rsidP="0017089B">
      <w:pPr>
        <w:contextualSpacing/>
        <w:jc w:val="center"/>
        <w:rPr>
          <w:rFonts w:ascii="Cambria" w:hAnsi="Cambria"/>
          <w:b/>
          <w:sz w:val="32"/>
          <w:szCs w:val="32"/>
        </w:rPr>
      </w:pPr>
    </w:p>
    <w:p w:rsidR="0017089B" w:rsidRDefault="0017089B" w:rsidP="0017089B">
      <w:pPr>
        <w:contextualSpacing/>
        <w:jc w:val="center"/>
        <w:rPr>
          <w:rFonts w:ascii="Cambria" w:hAnsi="Cambria"/>
          <w:b/>
          <w:sz w:val="32"/>
          <w:szCs w:val="32"/>
        </w:rPr>
      </w:pPr>
    </w:p>
    <w:p w:rsidR="0017089B" w:rsidRPr="000C3CB1" w:rsidRDefault="0017089B" w:rsidP="0017089B">
      <w:pPr>
        <w:contextualSpacing/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sz w:val="32"/>
          <w:szCs w:val="32"/>
        </w:rPr>
        <w:lastRenderedPageBreak/>
        <w:t>OFEROWANE MATERIAŁY/</w:t>
      </w:r>
      <w:r w:rsidRPr="000C3CB1">
        <w:rPr>
          <w:rFonts w:ascii="Cambria" w:hAnsi="Cambria"/>
          <w:b/>
          <w:sz w:val="32"/>
          <w:szCs w:val="32"/>
        </w:rPr>
        <w:t>URZĄDZENIA</w:t>
      </w:r>
    </w:p>
    <w:p w:rsidR="0017089B" w:rsidRPr="000C3CB1" w:rsidRDefault="0017089B" w:rsidP="0017089B">
      <w:pPr>
        <w:contextualSpacing/>
        <w:rPr>
          <w:rFonts w:ascii="Cambria" w:hAnsi="Cambria"/>
          <w:sz w:val="24"/>
          <w:szCs w:val="24"/>
        </w:rPr>
      </w:pPr>
      <w:r w:rsidRPr="000C3CB1">
        <w:rPr>
          <w:rFonts w:ascii="Cambria" w:hAnsi="Cambria"/>
          <w:sz w:val="24"/>
          <w:szCs w:val="24"/>
        </w:rPr>
        <w:t xml:space="preserve"> </w:t>
      </w:r>
    </w:p>
    <w:tbl>
      <w:tblPr>
        <w:tblpPr w:leftFromText="141" w:rightFromText="141" w:vertAnchor="text" w:tblpX="-287" w:tblpY="1"/>
        <w:tblOverlap w:val="never"/>
        <w:tblW w:w="9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89"/>
        <w:gridCol w:w="5458"/>
      </w:tblGrid>
      <w:tr w:rsidR="0017089B" w:rsidRPr="000C3CB1" w:rsidTr="0017089B">
        <w:trPr>
          <w:cantSplit/>
          <w:trHeight w:val="59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7089B" w:rsidRPr="000C3CB1" w:rsidRDefault="0017089B" w:rsidP="001708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caps/>
                <w:sz w:val="24"/>
                <w:szCs w:val="24"/>
              </w:rPr>
            </w:pPr>
          </w:p>
          <w:p w:rsidR="0017089B" w:rsidRPr="000C3CB1" w:rsidRDefault="0017089B" w:rsidP="001708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caps/>
                <w:sz w:val="24"/>
                <w:szCs w:val="24"/>
              </w:rPr>
            </w:pPr>
            <w:r w:rsidRPr="000C3CB1">
              <w:rPr>
                <w:rFonts w:ascii="Cambria" w:hAnsi="Cambria" w:cs="Arial"/>
                <w:b/>
                <w:caps/>
                <w:sz w:val="24"/>
                <w:szCs w:val="24"/>
              </w:rPr>
              <w:t>POZ.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7089B" w:rsidRPr="0017089B" w:rsidRDefault="0017089B" w:rsidP="001708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caps/>
                <w:sz w:val="24"/>
                <w:szCs w:val="24"/>
              </w:rPr>
            </w:pPr>
            <w:r w:rsidRPr="0017089B">
              <w:rPr>
                <w:rFonts w:ascii="Cambria" w:hAnsi="Cambria"/>
                <w:b/>
                <w:sz w:val="24"/>
                <w:szCs w:val="24"/>
              </w:rPr>
              <w:t>MATERIAŁY/URZĄDZENIA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7089B" w:rsidRPr="0017089B" w:rsidRDefault="0017089B" w:rsidP="001708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57" w:right="57"/>
              <w:jc w:val="center"/>
              <w:textAlignment w:val="baseline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0C3CB1">
              <w:rPr>
                <w:rFonts w:ascii="Cambria" w:hAnsi="Cambria"/>
                <w:b/>
                <w:caps/>
                <w:sz w:val="24"/>
                <w:szCs w:val="24"/>
              </w:rPr>
              <w:t>Nazwa handlowa</w:t>
            </w:r>
            <w:r>
              <w:rPr>
                <w:rFonts w:ascii="Cambria" w:hAnsi="Cambria"/>
                <w:b/>
                <w:caps/>
                <w:sz w:val="24"/>
                <w:szCs w:val="24"/>
              </w:rPr>
              <w:t xml:space="preserve"> oferowa</w:t>
            </w:r>
            <w:r w:rsidR="008465F0">
              <w:rPr>
                <w:rFonts w:ascii="Cambria" w:hAnsi="Cambria"/>
                <w:b/>
                <w:caps/>
                <w:sz w:val="24"/>
                <w:szCs w:val="24"/>
              </w:rPr>
              <w:t>nego materiału/urzą</w:t>
            </w:r>
            <w:r>
              <w:rPr>
                <w:rFonts w:ascii="Cambria" w:hAnsi="Cambria"/>
                <w:b/>
                <w:caps/>
                <w:sz w:val="24"/>
                <w:szCs w:val="24"/>
              </w:rPr>
              <w:t xml:space="preserve">dzenia </w:t>
            </w:r>
            <w:r>
              <w:rPr>
                <w:rFonts w:ascii="Cambria" w:hAnsi="Cambria"/>
                <w:b/>
                <w:caps/>
                <w:sz w:val="24"/>
                <w:szCs w:val="24"/>
              </w:rPr>
              <w:br/>
              <w:t xml:space="preserve">oraz </w:t>
            </w:r>
            <w:r w:rsidRPr="0017089B">
              <w:rPr>
                <w:rFonts w:ascii="Cambria" w:hAnsi="Cambria"/>
                <w:b/>
                <w:caps/>
                <w:sz w:val="24"/>
                <w:szCs w:val="24"/>
              </w:rPr>
              <w:t>PRODUCENT</w:t>
            </w:r>
          </w:p>
        </w:tc>
      </w:tr>
      <w:tr w:rsidR="0017089B" w:rsidRPr="000C3CB1" w:rsidTr="0017089B">
        <w:trPr>
          <w:trHeight w:val="50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9B" w:rsidRPr="000C3CB1" w:rsidRDefault="0017089B" w:rsidP="0017089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Arial"/>
                <w:color w:val="000000"/>
                <w:sz w:val="28"/>
                <w:szCs w:val="28"/>
              </w:rPr>
            </w:pPr>
            <w:r w:rsidRPr="000C3CB1">
              <w:rPr>
                <w:rFonts w:ascii="Cambria" w:hAnsi="Cambria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9B" w:rsidRPr="000C3CB1" w:rsidRDefault="0017089B" w:rsidP="0017089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3CB1">
              <w:rPr>
                <w:rFonts w:ascii="Cambria" w:hAnsi="Cambria"/>
                <w:b/>
                <w:sz w:val="24"/>
                <w:szCs w:val="24"/>
              </w:rPr>
              <w:t>moduły fotowoltaiczne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9B" w:rsidRPr="000C3CB1" w:rsidRDefault="0017089B" w:rsidP="0017089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/>
                <w:b/>
                <w:sz w:val="24"/>
                <w:szCs w:val="24"/>
              </w:rPr>
            </w:pPr>
            <w:r w:rsidRPr="000C3CB1">
              <w:rPr>
                <w:rFonts w:ascii="Cambria" w:hAnsi="Cambria"/>
                <w:b/>
                <w:sz w:val="24"/>
                <w:szCs w:val="24"/>
              </w:rPr>
              <w:t>---------------------</w:t>
            </w:r>
          </w:p>
        </w:tc>
      </w:tr>
      <w:tr w:rsidR="0017089B" w:rsidRPr="000C3CB1" w:rsidTr="0017089B">
        <w:trPr>
          <w:trHeight w:val="50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9B" w:rsidRPr="000C3CB1" w:rsidRDefault="0017089B" w:rsidP="0017089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Arial"/>
                <w:color w:val="000000"/>
                <w:sz w:val="28"/>
                <w:szCs w:val="28"/>
              </w:rPr>
            </w:pPr>
            <w:r w:rsidRPr="000C3CB1">
              <w:rPr>
                <w:rFonts w:ascii="Cambria" w:hAnsi="Cambria" w:cs="Arial"/>
                <w:color w:val="000000"/>
                <w:sz w:val="28"/>
                <w:szCs w:val="28"/>
              </w:rPr>
              <w:t>1A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9B" w:rsidRPr="000C3CB1" w:rsidRDefault="0017089B" w:rsidP="001708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C3CB1">
              <w:rPr>
                <w:rFonts w:ascii="Cambria" w:hAnsi="Cambria"/>
                <w:sz w:val="24"/>
                <w:szCs w:val="24"/>
              </w:rPr>
              <w:t>I generacji – krzemowe monokrystaliczne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9B" w:rsidRPr="000C3CB1" w:rsidRDefault="0017089B" w:rsidP="0017089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FBADAB"/>
                <w:sz w:val="18"/>
                <w:szCs w:val="18"/>
              </w:rPr>
            </w:pPr>
          </w:p>
        </w:tc>
      </w:tr>
      <w:tr w:rsidR="0017089B" w:rsidRPr="000C3CB1" w:rsidTr="0017089B">
        <w:trPr>
          <w:trHeight w:val="50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9B" w:rsidRPr="000C3CB1" w:rsidRDefault="0017089B" w:rsidP="0017089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Arial"/>
                <w:color w:val="000000"/>
                <w:sz w:val="28"/>
                <w:szCs w:val="28"/>
              </w:rPr>
            </w:pPr>
            <w:r w:rsidRPr="000C3CB1">
              <w:rPr>
                <w:rFonts w:ascii="Cambria" w:hAnsi="Cambria" w:cs="Arial"/>
                <w:color w:val="000000"/>
                <w:sz w:val="28"/>
                <w:szCs w:val="28"/>
              </w:rPr>
              <w:t>1B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9B" w:rsidRPr="000C3CB1" w:rsidRDefault="0017089B" w:rsidP="0017089B">
            <w:pPr>
              <w:ind w:left="66"/>
              <w:jc w:val="center"/>
              <w:rPr>
                <w:rFonts w:ascii="Cambria" w:hAnsi="Cambria"/>
                <w:sz w:val="24"/>
                <w:szCs w:val="24"/>
              </w:rPr>
            </w:pPr>
            <w:r w:rsidRPr="000C3CB1">
              <w:rPr>
                <w:rFonts w:ascii="Cambria" w:hAnsi="Cambria"/>
                <w:sz w:val="24"/>
                <w:szCs w:val="24"/>
              </w:rPr>
              <w:t>I generacji – krzemowe polikrystaliczne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9B" w:rsidRPr="000C3CB1" w:rsidRDefault="0017089B" w:rsidP="0017089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FBADAB"/>
                <w:sz w:val="18"/>
                <w:szCs w:val="18"/>
              </w:rPr>
            </w:pPr>
          </w:p>
        </w:tc>
      </w:tr>
      <w:tr w:rsidR="0017089B" w:rsidRPr="000C3CB1" w:rsidTr="0017089B">
        <w:trPr>
          <w:trHeight w:val="50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7089B" w:rsidRPr="000C3CB1" w:rsidRDefault="0017089B" w:rsidP="0017089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Arial"/>
                <w:color w:val="000000"/>
                <w:sz w:val="28"/>
                <w:szCs w:val="28"/>
              </w:rPr>
            </w:pPr>
            <w:r w:rsidRPr="000C3CB1">
              <w:rPr>
                <w:rFonts w:ascii="Cambria" w:hAnsi="Cambria" w:cs="Arial"/>
                <w:color w:val="000000"/>
                <w:sz w:val="28"/>
                <w:szCs w:val="28"/>
              </w:rPr>
              <w:t>1C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7089B" w:rsidRPr="0017089B" w:rsidRDefault="0017089B" w:rsidP="0017089B">
            <w:pPr>
              <w:ind w:right="72"/>
              <w:jc w:val="center"/>
              <w:rPr>
                <w:rFonts w:ascii="Cambria" w:hAnsi="Cambria"/>
                <w:sz w:val="24"/>
                <w:szCs w:val="24"/>
              </w:rPr>
            </w:pPr>
            <w:r w:rsidRPr="0017089B">
              <w:rPr>
                <w:rFonts w:ascii="Cambria" w:hAnsi="Cambria"/>
                <w:sz w:val="24"/>
                <w:szCs w:val="24"/>
              </w:rPr>
              <w:t>III generacji</w:t>
            </w:r>
          </w:p>
          <w:p w:rsidR="0017089B" w:rsidRPr="0017089B" w:rsidRDefault="0017089B" w:rsidP="0017089B">
            <w:pPr>
              <w:ind w:right="72"/>
              <w:jc w:val="center"/>
              <w:rPr>
                <w:rFonts w:ascii="Cambria" w:hAnsi="Cambria"/>
                <w:sz w:val="24"/>
                <w:szCs w:val="24"/>
              </w:rPr>
            </w:pPr>
            <w:r w:rsidRPr="0017089B">
              <w:rPr>
                <w:rFonts w:ascii="Cambria" w:hAnsi="Cambria"/>
                <w:sz w:val="24"/>
                <w:szCs w:val="24"/>
              </w:rPr>
              <w:t>– technologia CIS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7089B" w:rsidRPr="000C3CB1" w:rsidRDefault="0017089B" w:rsidP="0017089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FBADAB"/>
                <w:sz w:val="18"/>
                <w:szCs w:val="18"/>
              </w:rPr>
            </w:pPr>
          </w:p>
        </w:tc>
      </w:tr>
      <w:tr w:rsidR="0017089B" w:rsidRPr="000C3CB1" w:rsidTr="0017089B">
        <w:trPr>
          <w:trHeight w:val="501"/>
        </w:trPr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7089B" w:rsidRPr="000C3CB1" w:rsidRDefault="0017089B" w:rsidP="0017089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Arial"/>
                <w:color w:val="000000"/>
                <w:sz w:val="28"/>
                <w:szCs w:val="28"/>
              </w:rPr>
            </w:pPr>
            <w:r w:rsidRPr="000C3CB1">
              <w:rPr>
                <w:rFonts w:ascii="Cambria" w:hAnsi="Cambria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7089B" w:rsidRPr="0017089B" w:rsidRDefault="0017089B" w:rsidP="0017089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17089B">
              <w:rPr>
                <w:rFonts w:ascii="Cambria" w:hAnsi="Cambria"/>
                <w:sz w:val="24"/>
                <w:szCs w:val="24"/>
              </w:rPr>
              <w:t>Inwerter</w:t>
            </w:r>
          </w:p>
        </w:tc>
        <w:tc>
          <w:tcPr>
            <w:tcW w:w="545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7089B" w:rsidRPr="000C3CB1" w:rsidRDefault="0017089B" w:rsidP="0017089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FBADAB"/>
                <w:sz w:val="18"/>
                <w:szCs w:val="18"/>
              </w:rPr>
            </w:pPr>
          </w:p>
        </w:tc>
      </w:tr>
      <w:tr w:rsidR="0017089B" w:rsidRPr="000C3CB1" w:rsidTr="0017089B">
        <w:trPr>
          <w:trHeight w:val="501"/>
        </w:trPr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7089B" w:rsidRPr="000C3CB1" w:rsidRDefault="0017089B" w:rsidP="0017089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Arial"/>
                <w:color w:val="000000"/>
                <w:sz w:val="28"/>
                <w:szCs w:val="28"/>
              </w:rPr>
            </w:pPr>
            <w:r w:rsidRPr="000C3CB1">
              <w:rPr>
                <w:rFonts w:ascii="Cambria" w:hAnsi="Cambria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7089B" w:rsidRPr="0017089B" w:rsidRDefault="0017089B" w:rsidP="0017089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/>
                <w:sz w:val="28"/>
                <w:szCs w:val="28"/>
              </w:rPr>
            </w:pPr>
            <w:r w:rsidRPr="0017089B">
              <w:rPr>
                <w:rFonts w:ascii="Cambria" w:hAnsi="Cambria"/>
                <w:sz w:val="24"/>
                <w:szCs w:val="24"/>
              </w:rPr>
              <w:t>System montażowy paneli</w:t>
            </w:r>
          </w:p>
        </w:tc>
        <w:tc>
          <w:tcPr>
            <w:tcW w:w="545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7089B" w:rsidRPr="000C3CB1" w:rsidRDefault="0017089B" w:rsidP="0017089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FBADAB"/>
                <w:sz w:val="18"/>
                <w:szCs w:val="18"/>
              </w:rPr>
            </w:pPr>
          </w:p>
        </w:tc>
      </w:tr>
    </w:tbl>
    <w:p w:rsidR="0017089B" w:rsidRPr="0017089B" w:rsidRDefault="0017089B" w:rsidP="0017089B">
      <w:pPr>
        <w:rPr>
          <w:color w:val="0D0D0D"/>
        </w:rPr>
      </w:pPr>
    </w:p>
    <w:p w:rsidR="0017089B" w:rsidRPr="0017089B" w:rsidRDefault="0017089B" w:rsidP="0017089B">
      <w:pPr>
        <w:ind w:left="-284"/>
        <w:jc w:val="both"/>
        <w:rPr>
          <w:color w:val="0D0D0D"/>
        </w:rPr>
      </w:pPr>
      <w:r w:rsidRPr="0017089B">
        <w:rPr>
          <w:color w:val="0D0D0D"/>
          <w:sz w:val="24"/>
          <w:szCs w:val="24"/>
        </w:rPr>
        <w:t>2. Oświadczamy, że udzielamy gwarancji i rękojmi licząc od daty odbioru na okres:</w:t>
      </w:r>
    </w:p>
    <w:p w:rsidR="0017089B" w:rsidRPr="0017089B" w:rsidRDefault="0017089B" w:rsidP="0017089B">
      <w:pPr>
        <w:spacing w:line="276" w:lineRule="auto"/>
        <w:ind w:hanging="284"/>
        <w:jc w:val="both"/>
        <w:rPr>
          <w:color w:val="0D0D0D"/>
          <w:kern w:val="20"/>
        </w:rPr>
      </w:pPr>
      <w:r w:rsidRPr="0017089B">
        <w:rPr>
          <w:color w:val="0D0D0D"/>
          <w:kern w:val="20"/>
          <w:sz w:val="96"/>
          <w:szCs w:val="96"/>
        </w:rPr>
        <w:t>□</w:t>
      </w:r>
      <w:r w:rsidR="001C735B">
        <w:rPr>
          <w:b/>
          <w:color w:val="0D0D0D"/>
          <w:kern w:val="20"/>
        </w:rPr>
        <w:t>3</w:t>
      </w:r>
      <w:r w:rsidRPr="0017089B">
        <w:rPr>
          <w:b/>
          <w:color w:val="0D0D0D"/>
          <w:kern w:val="20"/>
        </w:rPr>
        <w:t xml:space="preserve"> lat</w:t>
      </w:r>
      <w:r w:rsidR="001C735B">
        <w:rPr>
          <w:b/>
          <w:color w:val="0D0D0D"/>
          <w:kern w:val="20"/>
        </w:rPr>
        <w:t>a</w:t>
      </w:r>
      <w:r w:rsidRPr="0017089B">
        <w:rPr>
          <w:b/>
          <w:color w:val="0D0D0D"/>
          <w:kern w:val="20"/>
        </w:rPr>
        <w:t xml:space="preserve">               </w:t>
      </w:r>
      <w:r w:rsidRPr="0017089B">
        <w:rPr>
          <w:b/>
          <w:color w:val="0D0D0D"/>
          <w:kern w:val="20"/>
        </w:rPr>
        <w:tab/>
        <w:t xml:space="preserve">      </w:t>
      </w:r>
      <w:r w:rsidRPr="0017089B">
        <w:rPr>
          <w:b/>
          <w:color w:val="0D0D0D"/>
          <w:kern w:val="20"/>
        </w:rPr>
        <w:tab/>
        <w:t xml:space="preserve">                 </w:t>
      </w:r>
      <w:r w:rsidRPr="0017089B">
        <w:rPr>
          <w:b/>
          <w:color w:val="0D0D0D"/>
          <w:kern w:val="20"/>
          <w:sz w:val="96"/>
          <w:szCs w:val="96"/>
        </w:rPr>
        <w:t>□</w:t>
      </w:r>
      <w:r w:rsidR="001C735B">
        <w:rPr>
          <w:b/>
          <w:color w:val="0D0D0D"/>
          <w:kern w:val="20"/>
        </w:rPr>
        <w:t>4</w:t>
      </w:r>
      <w:r w:rsidRPr="0017089B">
        <w:rPr>
          <w:b/>
          <w:color w:val="0D0D0D"/>
          <w:kern w:val="20"/>
        </w:rPr>
        <w:t xml:space="preserve"> lat</w:t>
      </w:r>
      <w:r w:rsidR="001C735B">
        <w:rPr>
          <w:b/>
          <w:color w:val="0D0D0D"/>
          <w:kern w:val="20"/>
        </w:rPr>
        <w:t>a</w:t>
      </w:r>
      <w:r w:rsidRPr="0017089B">
        <w:rPr>
          <w:b/>
          <w:color w:val="0D0D0D"/>
          <w:kern w:val="20"/>
        </w:rPr>
        <w:tab/>
      </w:r>
      <w:r w:rsidRPr="0017089B">
        <w:rPr>
          <w:b/>
          <w:color w:val="0D0D0D"/>
          <w:kern w:val="20"/>
        </w:rPr>
        <w:tab/>
      </w:r>
      <w:r w:rsidRPr="0017089B">
        <w:rPr>
          <w:b/>
          <w:color w:val="0D0D0D"/>
          <w:kern w:val="20"/>
        </w:rPr>
        <w:tab/>
        <w:t xml:space="preserve">                    </w:t>
      </w:r>
      <w:r w:rsidRPr="0017089B">
        <w:rPr>
          <w:b/>
          <w:color w:val="0D0D0D"/>
          <w:kern w:val="20"/>
          <w:sz w:val="96"/>
          <w:szCs w:val="96"/>
        </w:rPr>
        <w:t xml:space="preserve"> □</w:t>
      </w:r>
      <w:r w:rsidR="001C735B">
        <w:rPr>
          <w:b/>
          <w:color w:val="0D0D0D"/>
          <w:kern w:val="20"/>
        </w:rPr>
        <w:t>5</w:t>
      </w:r>
      <w:r w:rsidRPr="0017089B">
        <w:rPr>
          <w:b/>
          <w:color w:val="0D0D0D"/>
          <w:kern w:val="20"/>
        </w:rPr>
        <w:t xml:space="preserve"> lat</w:t>
      </w:r>
      <w:r w:rsidRPr="0017089B">
        <w:rPr>
          <w:color w:val="0D0D0D"/>
          <w:kern w:val="20"/>
        </w:rPr>
        <w:t xml:space="preserve"> </w:t>
      </w:r>
    </w:p>
    <w:p w:rsidR="0017089B" w:rsidRPr="0017089B" w:rsidRDefault="0017089B" w:rsidP="0017089B">
      <w:pPr>
        <w:ind w:hanging="284"/>
        <w:jc w:val="both"/>
        <w:rPr>
          <w:color w:val="0D0D0D"/>
          <w:kern w:val="20"/>
          <w:sz w:val="18"/>
          <w:szCs w:val="18"/>
        </w:rPr>
      </w:pPr>
      <w:r w:rsidRPr="0017089B">
        <w:rPr>
          <w:color w:val="0D0D0D"/>
          <w:kern w:val="20"/>
          <w:sz w:val="18"/>
          <w:szCs w:val="18"/>
        </w:rPr>
        <w:t>Należy zaznaczyć znakiem X właściwe pole.</w:t>
      </w:r>
    </w:p>
    <w:p w:rsidR="0017089B" w:rsidRPr="0017089B" w:rsidRDefault="0017089B" w:rsidP="0017089B">
      <w:pPr>
        <w:rPr>
          <w:color w:val="0D0D0D"/>
        </w:rPr>
      </w:pPr>
    </w:p>
    <w:p w:rsidR="0017089B" w:rsidRDefault="0017089B" w:rsidP="0017089B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3. Zakres prac przewidzianych do wykonania jest zgodny z zakresem objętym specyfikacją istotnych warunków zamówienia.</w:t>
      </w:r>
    </w:p>
    <w:p w:rsidR="0017089B" w:rsidRDefault="0017089B" w:rsidP="0017089B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Oświadczamy, że zapoznaliśmy się ze specyfikacją istotnych warunków zamówienia i  nie  wnosimy do niej zastrzeżeń oraz zdobyliśmy konieczne informacje potrzebne do właściwego wykonania zamówienia.</w:t>
      </w:r>
    </w:p>
    <w:p w:rsidR="0017089B" w:rsidRDefault="0017089B" w:rsidP="0017089B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Oświadczamy, że uważamy się za związanych niniejszą ofertą na czas wskazany w specyfikacji istotnych warunków zamówienia.</w:t>
      </w:r>
    </w:p>
    <w:p w:rsidR="0017089B" w:rsidRDefault="0017089B" w:rsidP="0017089B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17089B" w:rsidRDefault="0017089B" w:rsidP="0017089B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7. Nazwa podwykonawcy i zakres rzeczowy, któremu  Wykonawca zamierza powierzyć </w:t>
      </w:r>
      <w:r>
        <w:rPr>
          <w:sz w:val="24"/>
          <w:szCs w:val="24"/>
        </w:rPr>
        <w:br/>
        <w:t xml:space="preserve">        wykonanie części przedmiotu zamówienia lub całości przedmiotu zamówienia.</w:t>
      </w:r>
    </w:p>
    <w:p w:rsidR="0017089B" w:rsidRDefault="0017089B" w:rsidP="0017089B">
      <w:pPr>
        <w:autoSpaceDE w:val="0"/>
        <w:autoSpaceDN w:val="0"/>
        <w:adjustRightInd w:val="0"/>
        <w:ind w:left="-426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4180"/>
        <w:gridCol w:w="3861"/>
      </w:tblGrid>
      <w:tr w:rsidR="0017089B" w:rsidTr="00870144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89B" w:rsidRDefault="0017089B" w:rsidP="00870144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89B" w:rsidRDefault="0017089B" w:rsidP="00870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89B" w:rsidRDefault="0017089B" w:rsidP="00870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rzeczowy</w:t>
            </w:r>
          </w:p>
        </w:tc>
      </w:tr>
      <w:tr w:rsidR="0017089B" w:rsidTr="00870144">
        <w:trPr>
          <w:trHeight w:val="41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9B" w:rsidRDefault="0017089B" w:rsidP="00870144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9B" w:rsidRDefault="0017089B" w:rsidP="00870144">
            <w:pPr>
              <w:autoSpaceDE w:val="0"/>
              <w:autoSpaceDN w:val="0"/>
              <w:adjustRightInd w:val="0"/>
              <w:spacing w:after="240" w:line="276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9B" w:rsidRDefault="0017089B" w:rsidP="00870144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</w:tr>
      <w:tr w:rsidR="0017089B" w:rsidTr="00870144">
        <w:trPr>
          <w:trHeight w:val="47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9B" w:rsidRDefault="0017089B" w:rsidP="00870144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9B" w:rsidRDefault="0017089B" w:rsidP="00870144">
            <w:pPr>
              <w:autoSpaceDE w:val="0"/>
              <w:autoSpaceDN w:val="0"/>
              <w:adjustRightInd w:val="0"/>
              <w:spacing w:after="240" w:line="276" w:lineRule="auto"/>
              <w:ind w:left="-426" w:firstLine="708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9B" w:rsidRDefault="0017089B" w:rsidP="00870144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</w:tr>
    </w:tbl>
    <w:p w:rsidR="0017089B" w:rsidRDefault="0017089B" w:rsidP="0017089B">
      <w:pPr>
        <w:autoSpaceDE w:val="0"/>
        <w:autoSpaceDN w:val="0"/>
        <w:adjustRightInd w:val="0"/>
        <w:ind w:left="-426"/>
        <w:rPr>
          <w:b/>
        </w:rPr>
      </w:pPr>
      <w:r>
        <w:rPr>
          <w:b/>
        </w:rPr>
        <w:t xml:space="preserve">* Wypełnić jeżeli Wykonawca zamierza powierzyć podwykonawstwo </w:t>
      </w:r>
    </w:p>
    <w:p w:rsidR="0017089B" w:rsidRDefault="0017089B" w:rsidP="0017089B">
      <w:pPr>
        <w:autoSpaceDE w:val="0"/>
        <w:autoSpaceDN w:val="0"/>
        <w:adjustRightInd w:val="0"/>
        <w:ind w:left="-426"/>
        <w:rPr>
          <w:b/>
        </w:rPr>
      </w:pPr>
    </w:p>
    <w:p w:rsidR="0017089B" w:rsidRDefault="0017089B" w:rsidP="0017089B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8. Wszelką korespondencję w sprawie niniejszego postępowania należy kierować na poniższy adres:</w:t>
      </w:r>
    </w:p>
    <w:p w:rsidR="0017089B" w:rsidRDefault="0017089B" w:rsidP="0017089B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7089B" w:rsidRDefault="0017089B" w:rsidP="0017089B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tel. ……………….……., fax ………………………., e-mail: …………………………..…..</w:t>
      </w:r>
    </w:p>
    <w:p w:rsidR="0017089B" w:rsidRDefault="0017089B" w:rsidP="0017089B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9. Prosimy o zwrot pieniędzy wniesionych tytułem wadium na konto*:</w:t>
      </w:r>
    </w:p>
    <w:p w:rsidR="0017089B" w:rsidRDefault="0017089B" w:rsidP="0017089B">
      <w:pPr>
        <w:ind w:left="-284"/>
        <w:jc w:val="both"/>
        <w:rPr>
          <w:sz w:val="16"/>
          <w:szCs w:val="16"/>
        </w:rPr>
      </w:pPr>
    </w:p>
    <w:p w:rsidR="0017089B" w:rsidRDefault="0017089B" w:rsidP="0017089B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................................................................................................................................,</w:t>
      </w:r>
    </w:p>
    <w:p w:rsidR="0017089B" w:rsidRDefault="0017089B" w:rsidP="0017089B">
      <w:pPr>
        <w:ind w:left="284"/>
        <w:jc w:val="both"/>
        <w:rPr>
          <w:i/>
        </w:rPr>
      </w:pPr>
      <w:r>
        <w:rPr>
          <w:i/>
        </w:rPr>
        <w:t>* dotyczy tych Wykonawców, którzy wnoszą wadium gotówką</w:t>
      </w:r>
    </w:p>
    <w:p w:rsidR="0017089B" w:rsidRDefault="0017089B" w:rsidP="0017089B">
      <w:pPr>
        <w:ind w:hanging="284"/>
        <w:jc w:val="both"/>
        <w:rPr>
          <w:sz w:val="24"/>
          <w:szCs w:val="24"/>
        </w:rPr>
      </w:pPr>
    </w:p>
    <w:p w:rsidR="0017089B" w:rsidRDefault="0017089B" w:rsidP="0017089B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W okresie realizacji robót budowlanych Wykonawca zobowiązuje się do ubezpieczenia zgodnie z warunkami określonymi we wzorze umowy o w par. 11, </w:t>
      </w:r>
    </w:p>
    <w:p w:rsidR="0017089B" w:rsidRDefault="0017089B" w:rsidP="0017089B">
      <w:pPr>
        <w:jc w:val="both"/>
      </w:pPr>
    </w:p>
    <w:p w:rsidR="0017089B" w:rsidRDefault="0017089B" w:rsidP="0017089B">
      <w:pPr>
        <w:ind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11. Wykonawca należy do </w:t>
      </w:r>
      <w:r>
        <w:rPr>
          <w:bCs/>
          <w:sz w:val="24"/>
          <w:szCs w:val="24"/>
        </w:rPr>
        <w:t>sektora małych i średnich przedsiębiorstw</w:t>
      </w:r>
    </w:p>
    <w:p w:rsidR="0017089B" w:rsidRDefault="0017089B" w:rsidP="0017089B">
      <w:pPr>
        <w:ind w:left="142" w:hanging="426"/>
        <w:jc w:val="both"/>
        <w:rPr>
          <w:sz w:val="24"/>
          <w:szCs w:val="24"/>
        </w:rPr>
      </w:pPr>
    </w:p>
    <w:p w:rsidR="0017089B" w:rsidRDefault="0017089B" w:rsidP="0017089B">
      <w:pPr>
        <w:ind w:right="110"/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1C735B">
        <w:rPr>
          <w:b/>
          <w:sz w:val="32"/>
          <w:szCs w:val="32"/>
        </w:rPr>
      </w:r>
      <w:r w:rsidR="001C735B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NIE                                                         </w:t>
      </w:r>
      <w:r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1C735B">
        <w:rPr>
          <w:b/>
          <w:sz w:val="32"/>
          <w:szCs w:val="32"/>
        </w:rPr>
      </w:r>
      <w:r w:rsidR="001C735B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TAK</w:t>
      </w:r>
      <w:r>
        <w:rPr>
          <w:b/>
        </w:rPr>
        <w:t xml:space="preserve">  </w:t>
      </w:r>
      <w:r>
        <w:t xml:space="preserve">  </w:t>
      </w:r>
    </w:p>
    <w:p w:rsidR="0017089B" w:rsidRDefault="0017089B" w:rsidP="0017089B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17089B" w:rsidRDefault="0017089B" w:rsidP="0017089B">
      <w:pPr>
        <w:ind w:hanging="284"/>
        <w:jc w:val="both"/>
        <w:rPr>
          <w:kern w:val="20"/>
          <w:sz w:val="18"/>
          <w:szCs w:val="18"/>
        </w:rPr>
      </w:pPr>
    </w:p>
    <w:p w:rsidR="0017089B" w:rsidRDefault="0017089B" w:rsidP="0017089B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12. Załącznikami do niniejszego formularza oferty są:</w:t>
      </w:r>
    </w:p>
    <w:p w:rsidR="0017089B" w:rsidRDefault="0017089B" w:rsidP="0017089B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17089B" w:rsidTr="00870144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9B" w:rsidRDefault="0017089B" w:rsidP="00870144">
            <w:pPr>
              <w:spacing w:after="240"/>
              <w:ind w:left="-637" w:right="-70" w:firstLine="637"/>
              <w:jc w:val="center"/>
            </w:pPr>
            <w: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B" w:rsidRDefault="0017089B" w:rsidP="00870144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17089B" w:rsidTr="00870144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9B" w:rsidRDefault="0017089B" w:rsidP="00870144">
            <w:pPr>
              <w:spacing w:after="240"/>
              <w:ind w:left="-637" w:right="-70" w:firstLine="637"/>
              <w:jc w:val="center"/>
            </w:pPr>
            <w: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B" w:rsidRDefault="0017089B" w:rsidP="00870144">
            <w:pPr>
              <w:spacing w:after="240"/>
              <w:ind w:firstLine="496"/>
              <w:jc w:val="both"/>
            </w:pPr>
          </w:p>
        </w:tc>
      </w:tr>
      <w:tr w:rsidR="0017089B" w:rsidTr="00870144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9B" w:rsidRDefault="0017089B" w:rsidP="00870144">
            <w:pPr>
              <w:spacing w:after="240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B" w:rsidRDefault="0017089B" w:rsidP="00870144">
            <w:pPr>
              <w:spacing w:after="240"/>
              <w:ind w:firstLine="496"/>
              <w:jc w:val="both"/>
            </w:pPr>
          </w:p>
        </w:tc>
      </w:tr>
      <w:tr w:rsidR="0017089B" w:rsidTr="00870144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9B" w:rsidRDefault="0017089B" w:rsidP="00870144">
            <w:pPr>
              <w:spacing w:after="240"/>
              <w:ind w:left="-637" w:right="-70" w:firstLine="637"/>
              <w:jc w:val="center"/>
            </w:pPr>
            <w: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B" w:rsidRDefault="0017089B" w:rsidP="00870144">
            <w:pPr>
              <w:spacing w:after="240"/>
              <w:ind w:firstLine="496"/>
              <w:jc w:val="both"/>
            </w:pPr>
          </w:p>
        </w:tc>
      </w:tr>
    </w:tbl>
    <w:p w:rsidR="0017089B" w:rsidRDefault="0017089B" w:rsidP="0017089B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17089B" w:rsidRDefault="0017089B" w:rsidP="0017089B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17089B" w:rsidRDefault="0017089B" w:rsidP="0017089B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17089B" w:rsidRDefault="0017089B" w:rsidP="0017089B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</w:p>
    <w:p w:rsidR="0017089B" w:rsidRDefault="0017089B" w:rsidP="0017089B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</w:p>
    <w:p w:rsidR="0017089B" w:rsidRDefault="0017089B" w:rsidP="0017089B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</w:p>
    <w:p w:rsidR="0017089B" w:rsidRDefault="0017089B" w:rsidP="0017089B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…………………………………………..                                                                       </w:t>
      </w:r>
    </w:p>
    <w:p w:rsidR="0017089B" w:rsidRDefault="0017089B" w:rsidP="0017089B">
      <w:pPr>
        <w:spacing w:line="360" w:lineRule="auto"/>
        <w:jc w:val="center"/>
        <w:rPr>
          <w:b/>
          <w:sz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podpis osoby uprawnionej do składania oświadczeń woli w imieniu</w:t>
      </w:r>
    </w:p>
    <w:p w:rsidR="0017089B" w:rsidRDefault="0017089B" w:rsidP="0017089B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17089B" w:rsidRDefault="0017089B" w:rsidP="0017089B">
      <w:pPr>
        <w:spacing w:line="360" w:lineRule="auto"/>
        <w:ind w:hanging="284"/>
        <w:jc w:val="both"/>
        <w:rPr>
          <w:sz w:val="24"/>
        </w:rPr>
      </w:pPr>
    </w:p>
    <w:p w:rsidR="0017089B" w:rsidRDefault="0017089B" w:rsidP="0017089B">
      <w:pPr>
        <w:spacing w:line="360" w:lineRule="auto"/>
        <w:ind w:hanging="284"/>
        <w:jc w:val="both"/>
        <w:rPr>
          <w:sz w:val="24"/>
        </w:rPr>
      </w:pPr>
    </w:p>
    <w:p w:rsidR="00905C81" w:rsidRDefault="00905C81" w:rsidP="0017089B">
      <w:pPr>
        <w:spacing w:line="360" w:lineRule="auto"/>
        <w:jc w:val="center"/>
        <w:outlineLvl w:val="0"/>
        <w:rPr>
          <w:sz w:val="24"/>
        </w:rPr>
      </w:pPr>
    </w:p>
    <w:sectPr w:rsidR="00905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B0" w:rsidRDefault="008D26B0">
      <w:r>
        <w:separator/>
      </w:r>
    </w:p>
  </w:endnote>
  <w:endnote w:type="continuationSeparator" w:id="0">
    <w:p w:rsidR="008D26B0" w:rsidRDefault="008D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33" w:rsidRDefault="00BF43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C735B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33" w:rsidRDefault="00BF4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B0" w:rsidRDefault="008D26B0">
      <w:r>
        <w:separator/>
      </w:r>
    </w:p>
  </w:footnote>
  <w:footnote w:type="continuationSeparator" w:id="0">
    <w:p w:rsidR="008D26B0" w:rsidRDefault="008D2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33" w:rsidRDefault="00BF43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33" w:rsidRDefault="00BF43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33" w:rsidRDefault="00BF43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727493"/>
    <w:multiLevelType w:val="hybridMultilevel"/>
    <w:tmpl w:val="1146F7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93E0161"/>
    <w:multiLevelType w:val="hybridMultilevel"/>
    <w:tmpl w:val="9C4A3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24"/>
  </w:num>
  <w:num w:numId="5">
    <w:abstractNumId w:val="6"/>
  </w:num>
  <w:num w:numId="6">
    <w:abstractNumId w:val="28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4"/>
  </w:num>
  <w:num w:numId="13">
    <w:abstractNumId w:val="17"/>
  </w:num>
  <w:num w:numId="14">
    <w:abstractNumId w:val="39"/>
  </w:num>
  <w:num w:numId="15">
    <w:abstractNumId w:val="25"/>
  </w:num>
  <w:num w:numId="16">
    <w:abstractNumId w:val="40"/>
  </w:num>
  <w:num w:numId="17">
    <w:abstractNumId w:val="23"/>
  </w:num>
  <w:num w:numId="18">
    <w:abstractNumId w:val="38"/>
  </w:num>
  <w:num w:numId="19">
    <w:abstractNumId w:val="11"/>
  </w:num>
  <w:num w:numId="20">
    <w:abstractNumId w:val="18"/>
  </w:num>
  <w:num w:numId="21">
    <w:abstractNumId w:val="37"/>
  </w:num>
  <w:num w:numId="22">
    <w:abstractNumId w:val="20"/>
  </w:num>
  <w:num w:numId="23">
    <w:abstractNumId w:val="36"/>
  </w:num>
  <w:num w:numId="24">
    <w:abstractNumId w:val="15"/>
  </w:num>
  <w:num w:numId="25">
    <w:abstractNumId w:val="0"/>
  </w:num>
  <w:num w:numId="26">
    <w:abstractNumId w:val="9"/>
  </w:num>
  <w:num w:numId="27">
    <w:abstractNumId w:val="19"/>
  </w:num>
  <w:num w:numId="28">
    <w:abstractNumId w:val="30"/>
  </w:num>
  <w:num w:numId="29">
    <w:abstractNumId w:val="29"/>
  </w:num>
  <w:num w:numId="30">
    <w:abstractNumId w:val="5"/>
  </w:num>
  <w:num w:numId="31">
    <w:abstractNumId w:val="13"/>
  </w:num>
  <w:num w:numId="32">
    <w:abstractNumId w:val="33"/>
  </w:num>
  <w:num w:numId="33">
    <w:abstractNumId w:val="32"/>
  </w:num>
  <w:num w:numId="34">
    <w:abstractNumId w:val="2"/>
  </w:num>
  <w:num w:numId="35">
    <w:abstractNumId w:val="22"/>
  </w:num>
  <w:num w:numId="36">
    <w:abstractNumId w:val="1"/>
  </w:num>
  <w:num w:numId="37">
    <w:abstractNumId w:val="35"/>
  </w:num>
  <w:num w:numId="38">
    <w:abstractNumId w:val="27"/>
  </w:num>
  <w:num w:numId="39">
    <w:abstractNumId w:val="3"/>
  </w:num>
  <w:num w:numId="40">
    <w:abstractNumId w:val="41"/>
  </w:num>
  <w:num w:numId="41">
    <w:abstractNumId w:val="1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B0"/>
    <w:rsid w:val="000D3BF8"/>
    <w:rsid w:val="0017089B"/>
    <w:rsid w:val="001C735B"/>
    <w:rsid w:val="008465F0"/>
    <w:rsid w:val="008D26B0"/>
    <w:rsid w:val="00905C81"/>
    <w:rsid w:val="00910C60"/>
    <w:rsid w:val="00A23135"/>
    <w:rsid w:val="00BF4333"/>
    <w:rsid w:val="00E725C4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3FE4C01"/>
  <w15:chartTrackingRefBased/>
  <w15:docId w15:val="{7D951668-1F79-4678-8AF4-A925C6A7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89B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407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2016-09-23T10:46:00Z</cp:lastPrinted>
  <dcterms:created xsi:type="dcterms:W3CDTF">2018-01-10T09:37:00Z</dcterms:created>
  <dcterms:modified xsi:type="dcterms:W3CDTF">2018-01-10T09:37:00Z</dcterms:modified>
</cp:coreProperties>
</file>