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EC3" w:rsidRDefault="006E5EC3">
      <w:pPr>
        <w:pStyle w:val="Nagwek3"/>
        <w:rPr>
          <w:rFonts w:ascii="Times New Roman" w:hAnsi="Times New Roman"/>
          <w:sz w:val="24"/>
        </w:rPr>
      </w:pPr>
    </w:p>
    <w:p w:rsidR="006E5EC3" w:rsidRDefault="00EF50FA" w:rsidP="00EF50FA">
      <w:pPr>
        <w:jc w:val="right"/>
        <w:rPr>
          <w:sz w:val="24"/>
        </w:rPr>
      </w:pPr>
      <w:r>
        <w:rPr>
          <w:sz w:val="24"/>
        </w:rPr>
        <w:t xml:space="preserve">Zał. nr 2 do SIWZ </w:t>
      </w:r>
    </w:p>
    <w:p w:rsidR="006E5EC3" w:rsidRDefault="00B45757" w:rsidP="00137C02">
      <w:pPr>
        <w:pStyle w:val="Nagwek4"/>
        <w:spacing w:before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SZCZEGÓŁOWY OPIS TEMATU ZAMÓWIENIA </w:t>
      </w:r>
    </w:p>
    <w:p w:rsidR="006E5EC3" w:rsidRPr="00137C02" w:rsidRDefault="00B45757" w:rsidP="00137C02">
      <w:pPr>
        <w:jc w:val="center"/>
        <w:rPr>
          <w:b/>
          <w:sz w:val="28"/>
        </w:rPr>
      </w:pPr>
      <w:r>
        <w:rPr>
          <w:b/>
          <w:sz w:val="28"/>
        </w:rPr>
        <w:t>prowadzonego w trybie „</w:t>
      </w:r>
      <w:r w:rsidR="00887C80" w:rsidRPr="00887C80">
        <w:rPr>
          <w:b/>
          <w:sz w:val="28"/>
        </w:rPr>
        <w:t>przetarg nieograniczony</w:t>
      </w:r>
      <w:r>
        <w:rPr>
          <w:b/>
          <w:sz w:val="28"/>
        </w:rPr>
        <w:t>” na „</w:t>
      </w:r>
      <w:r w:rsidR="00887C80" w:rsidRPr="00887C80">
        <w:rPr>
          <w:b/>
          <w:sz w:val="28"/>
        </w:rPr>
        <w:t>Dostawa, montaż i ustawienie mebli  oraz dostawa krzeseł dla jednostek Politechniki Rzeszowskiej</w:t>
      </w:r>
      <w:r>
        <w:rPr>
          <w:b/>
          <w:sz w:val="28"/>
        </w:rPr>
        <w:t>”</w:t>
      </w: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977"/>
        <w:gridCol w:w="11056"/>
      </w:tblGrid>
      <w:tr w:rsidR="006E5EC3" w:rsidTr="004F45D7">
        <w:tc>
          <w:tcPr>
            <w:tcW w:w="1418" w:type="dxa"/>
          </w:tcPr>
          <w:p w:rsidR="006E5EC3" w:rsidRDefault="00B4575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Zadanie nr</w:t>
            </w:r>
          </w:p>
        </w:tc>
        <w:tc>
          <w:tcPr>
            <w:tcW w:w="2977" w:type="dxa"/>
          </w:tcPr>
          <w:p w:rsidR="006E5EC3" w:rsidRDefault="00B4575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zadania</w:t>
            </w:r>
          </w:p>
        </w:tc>
        <w:tc>
          <w:tcPr>
            <w:tcW w:w="11056" w:type="dxa"/>
          </w:tcPr>
          <w:p w:rsidR="006E5EC3" w:rsidRDefault="00B4575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zadania</w:t>
            </w:r>
          </w:p>
        </w:tc>
      </w:tr>
      <w:tr w:rsidR="00887C80" w:rsidTr="004F45D7">
        <w:tc>
          <w:tcPr>
            <w:tcW w:w="1418" w:type="dxa"/>
          </w:tcPr>
          <w:p w:rsidR="00887C80" w:rsidRDefault="00887C80" w:rsidP="00BE6CA5">
            <w:pPr>
              <w:jc w:val="center"/>
              <w:rPr>
                <w:sz w:val="24"/>
              </w:rPr>
            </w:pPr>
          </w:p>
          <w:p w:rsidR="00887C80" w:rsidRDefault="00887C80" w:rsidP="00BE6CA5">
            <w:pPr>
              <w:jc w:val="center"/>
              <w:rPr>
                <w:sz w:val="24"/>
              </w:rPr>
            </w:pPr>
            <w:r w:rsidRPr="00887C80"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887C80" w:rsidRDefault="00887C80" w:rsidP="00BE6CA5">
            <w:pPr>
              <w:rPr>
                <w:sz w:val="24"/>
              </w:rPr>
            </w:pPr>
          </w:p>
          <w:p w:rsidR="00887C80" w:rsidRDefault="00887C80" w:rsidP="00BE6CA5">
            <w:pPr>
              <w:rPr>
                <w:sz w:val="24"/>
              </w:rPr>
            </w:pPr>
            <w:r w:rsidRPr="00887C80">
              <w:rPr>
                <w:sz w:val="24"/>
              </w:rPr>
              <w:t>Dostawa, montaż i ustawienie biurek - katedr dla Katedry Prawa i Administracji</w:t>
            </w:r>
          </w:p>
        </w:tc>
        <w:tc>
          <w:tcPr>
            <w:tcW w:w="11056" w:type="dxa"/>
          </w:tcPr>
          <w:p w:rsidR="005F4CD5" w:rsidRDefault="005F4CD5" w:rsidP="005F4CD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BIURKO – KATEDRA </w:t>
            </w:r>
            <w:r>
              <w:rPr>
                <w:sz w:val="22"/>
                <w:szCs w:val="22"/>
              </w:rPr>
              <w:t xml:space="preserve">o wymiarach </w:t>
            </w:r>
            <w:r>
              <w:rPr>
                <w:b/>
                <w:bCs/>
                <w:sz w:val="22"/>
                <w:szCs w:val="22"/>
              </w:rPr>
              <w:t xml:space="preserve">1300X800X750H </w:t>
            </w:r>
          </w:p>
          <w:p w:rsidR="005F4CD5" w:rsidRDefault="005F4CD5" w:rsidP="00B4575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Blat i boki wykonane z płyty obustronnie </w:t>
            </w:r>
            <w:proofErr w:type="spellStart"/>
            <w:r>
              <w:rPr>
                <w:sz w:val="23"/>
                <w:szCs w:val="23"/>
              </w:rPr>
              <w:t>melaminowanej</w:t>
            </w:r>
            <w:proofErr w:type="spellEnd"/>
            <w:r>
              <w:rPr>
                <w:sz w:val="23"/>
                <w:szCs w:val="23"/>
              </w:rPr>
              <w:t xml:space="preserve"> klasy E1 grubości min. 36 mm, wykończone wtapianym na gorąco PCV gr. min 2 mm i promieniu R3. Od wewnętrznej strony biurka szafka zintegrowana z biurkiem, lub w formie oddzielnego kontenera z 3 półkami (2 z nich z możliwością regulacji wysokości), półki zabezpieczone przed wysunięciem z szafki za pomocą metalowej podpórki wchodzącej w tworzywowy element montowany w półce . Każda z półek posiada z tyłu listwę maskującą wys. 5 cm. Szafka zamykana drzwiami z zamkiem patentowym (klucze w całości metalowe). Półki, blenda przednia oraz drzwi wykonane z płyty grubości min. 18 mm, wykończonej obrzeżem PCV grubości min. 1 mm. Całość biurka montowana za pomocą wysokiej jakości złączy mimośrodowych. Biurko na stopkach chromowanych do wypoziomowania w zakresie 0-15 mm. Uchwyt metalowy malowany proszkowo na kolor RAL 9006 o rozstawie min. 128 mm. W blacie należy przewidzieć otwór na port multimedialny umiejscowiony nad zintegrowaną szafką lub kontenerem. </w:t>
            </w:r>
          </w:p>
          <w:p w:rsidR="005F4CD5" w:rsidRDefault="005F4CD5" w:rsidP="005F4CD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(dokładne wymiary i kolorystyka do uzgodnienia z Zamawiającym po wyborze oferty). </w:t>
            </w:r>
          </w:p>
          <w:p w:rsidR="005F4CD5" w:rsidRDefault="005F4CD5" w:rsidP="005F4C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Wersja lewa – </w:t>
            </w:r>
            <w:r>
              <w:rPr>
                <w:b/>
                <w:bCs/>
                <w:sz w:val="23"/>
                <w:szCs w:val="23"/>
              </w:rPr>
              <w:t xml:space="preserve">1 szt. </w:t>
            </w:r>
          </w:p>
          <w:p w:rsidR="005F4CD5" w:rsidRDefault="005F4CD5" w:rsidP="005F4CD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RYSUNKI POGLĄDOWE </w:t>
            </w:r>
          </w:p>
          <w:p w:rsidR="00887C80" w:rsidRDefault="005F4CD5" w:rsidP="005F4CD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PRZYŁĄCZE </w:t>
            </w:r>
          </w:p>
          <w:p w:rsidR="00350A73" w:rsidRDefault="00350A73" w:rsidP="005F4CD5">
            <w:pPr>
              <w:rPr>
                <w:sz w:val="23"/>
                <w:szCs w:val="23"/>
              </w:rPr>
            </w:pPr>
          </w:p>
          <w:p w:rsidR="00350A73" w:rsidRDefault="00350A73" w:rsidP="004F45D7">
            <w:pPr>
              <w:jc w:val="center"/>
              <w:rPr>
                <w:sz w:val="23"/>
                <w:szCs w:val="23"/>
              </w:rPr>
            </w:pPr>
            <w:r w:rsidRPr="00350A73">
              <w:rPr>
                <w:noProof/>
                <w:sz w:val="23"/>
                <w:szCs w:val="23"/>
              </w:rPr>
              <w:lastRenderedPageBreak/>
              <w:drawing>
                <wp:inline distT="0" distB="0" distL="0" distR="0">
                  <wp:extent cx="2609850" cy="1867772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40" cy="1870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0A73" w:rsidRDefault="00350A73" w:rsidP="005F4CD5">
            <w:pPr>
              <w:rPr>
                <w:sz w:val="23"/>
                <w:szCs w:val="23"/>
              </w:rPr>
            </w:pPr>
          </w:p>
          <w:p w:rsidR="00350A73" w:rsidRDefault="00350A73" w:rsidP="005F4CD5">
            <w:pPr>
              <w:rPr>
                <w:sz w:val="23"/>
                <w:szCs w:val="23"/>
              </w:rPr>
            </w:pPr>
          </w:p>
          <w:p w:rsidR="00350A73" w:rsidRDefault="004F45D7" w:rsidP="004F45D7">
            <w:pPr>
              <w:jc w:val="center"/>
              <w:rPr>
                <w:sz w:val="24"/>
              </w:rPr>
            </w:pPr>
            <w:r w:rsidRPr="004F45D7">
              <w:rPr>
                <w:noProof/>
                <w:sz w:val="24"/>
              </w:rPr>
              <w:drawing>
                <wp:inline distT="0" distB="0" distL="0" distR="0">
                  <wp:extent cx="2876550" cy="1984596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721" cy="1988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5D7" w:rsidRDefault="004F45D7" w:rsidP="004F45D7">
            <w:pPr>
              <w:jc w:val="center"/>
              <w:rPr>
                <w:sz w:val="24"/>
              </w:rPr>
            </w:pPr>
          </w:p>
          <w:p w:rsidR="004F45D7" w:rsidRDefault="004F45D7" w:rsidP="004F45D7">
            <w:pPr>
              <w:jc w:val="center"/>
              <w:rPr>
                <w:sz w:val="24"/>
              </w:rPr>
            </w:pPr>
            <w:r w:rsidRPr="004F45D7">
              <w:rPr>
                <w:noProof/>
                <w:sz w:val="24"/>
              </w:rPr>
              <w:lastRenderedPageBreak/>
              <w:drawing>
                <wp:inline distT="0" distB="0" distL="0" distR="0">
                  <wp:extent cx="3686175" cy="1733550"/>
                  <wp:effectExtent l="0" t="0" r="952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C80" w:rsidTr="004F45D7">
        <w:tc>
          <w:tcPr>
            <w:tcW w:w="1418" w:type="dxa"/>
          </w:tcPr>
          <w:p w:rsidR="00887C80" w:rsidRDefault="00887C80" w:rsidP="00BE6CA5">
            <w:pPr>
              <w:jc w:val="center"/>
              <w:rPr>
                <w:sz w:val="24"/>
              </w:rPr>
            </w:pPr>
          </w:p>
          <w:p w:rsidR="00887C80" w:rsidRDefault="00887C80" w:rsidP="00BE6CA5">
            <w:pPr>
              <w:jc w:val="center"/>
              <w:rPr>
                <w:sz w:val="24"/>
              </w:rPr>
            </w:pPr>
            <w:r w:rsidRPr="00887C80"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887C80" w:rsidRDefault="00887C80" w:rsidP="00BE6CA5">
            <w:pPr>
              <w:rPr>
                <w:sz w:val="24"/>
              </w:rPr>
            </w:pPr>
          </w:p>
          <w:p w:rsidR="00887C80" w:rsidRDefault="00887C80" w:rsidP="00BE6CA5">
            <w:pPr>
              <w:rPr>
                <w:sz w:val="24"/>
              </w:rPr>
            </w:pPr>
            <w:r w:rsidRPr="00887C80">
              <w:rPr>
                <w:sz w:val="24"/>
              </w:rPr>
              <w:t>Dostawa, montaż i ustawienie biurek - katedr dla Katedry Mechaniki Stosowanej i Robotyki</w:t>
            </w:r>
          </w:p>
        </w:tc>
        <w:tc>
          <w:tcPr>
            <w:tcW w:w="11056" w:type="dxa"/>
          </w:tcPr>
          <w:p w:rsidR="00C230C7" w:rsidRDefault="00C230C7" w:rsidP="00C230C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BIURKO – KATEDRA </w:t>
            </w:r>
            <w:r>
              <w:rPr>
                <w:sz w:val="22"/>
                <w:szCs w:val="22"/>
              </w:rPr>
              <w:t xml:space="preserve">o wymiarach </w:t>
            </w:r>
            <w:r>
              <w:rPr>
                <w:b/>
                <w:bCs/>
                <w:sz w:val="22"/>
                <w:szCs w:val="22"/>
              </w:rPr>
              <w:t xml:space="preserve">1300X800X750H </w:t>
            </w:r>
          </w:p>
          <w:p w:rsidR="00C230C7" w:rsidRDefault="00C230C7" w:rsidP="00C23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Blat i boki wykonane z płyty obustronnie </w:t>
            </w:r>
            <w:proofErr w:type="spellStart"/>
            <w:r>
              <w:rPr>
                <w:sz w:val="23"/>
                <w:szCs w:val="23"/>
              </w:rPr>
              <w:t>melaminowanej</w:t>
            </w:r>
            <w:proofErr w:type="spellEnd"/>
            <w:r>
              <w:rPr>
                <w:sz w:val="23"/>
                <w:szCs w:val="23"/>
              </w:rPr>
              <w:t xml:space="preserve"> klasy E1 grubości min. 36 mm, wykończone wtapianym na gorąco PCV gr. min 2 mm i promieniu R3. Od wewnętrznej strony biurka szafka zintegrowana z biurkiem, lub w formie oddzielnego kontenera z 3 półkami (2 z nich z możliwością regulacji wysokości), półki zabezpieczone przed wysunięciem z szafki za pomocą metalowej podpórki wchodzącej w tworzywowy element montowany w półce . Każda z półek posiada z tyłu listwę maskującą wys. 5 cm. Szafka zamykana drzwiami z zamkiem patentowym (klucze w całości metalowe). Półki, blenda przednia oraz drzwi wykonane z płyty grubości min. 18 mm, wykończonej obrzeżem PCV grubości min. 1 mm. Całość biurka montowana za pomocą wysokiej jakości złączy mimośrodowych. Biurko na stopkach chromowanych do wypoziomowania w zakresie 0-15 mm. Uchwyt metalowy malowany proszkowo na kolor RAL 9006 o rozstawie min. 128 mm. W blacie należy przewidzieć otwór na port multimedialny umiejscowiony nad zintegrowaną szafką lub kontenerem. </w:t>
            </w:r>
          </w:p>
          <w:p w:rsidR="00C230C7" w:rsidRDefault="00C230C7" w:rsidP="00C230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(dokładne wymiary i kolorystyka do uzgodnienia z Zamawiającym po wyborze oferty). </w:t>
            </w:r>
          </w:p>
          <w:p w:rsidR="00C230C7" w:rsidRDefault="00C230C7" w:rsidP="00C23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Wersja prawa – </w:t>
            </w:r>
            <w:r>
              <w:rPr>
                <w:b/>
                <w:bCs/>
                <w:sz w:val="23"/>
                <w:szCs w:val="23"/>
              </w:rPr>
              <w:t xml:space="preserve">3 szt. </w:t>
            </w:r>
          </w:p>
          <w:p w:rsidR="00C230C7" w:rsidRDefault="00C230C7" w:rsidP="00C230C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RYSUNKI POGLĄDOWE </w:t>
            </w:r>
          </w:p>
          <w:p w:rsidR="00C230C7" w:rsidRDefault="00C230C7" w:rsidP="00C23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PRZYŁĄCZE </w:t>
            </w:r>
          </w:p>
          <w:p w:rsidR="00887C80" w:rsidRDefault="00C230C7" w:rsidP="00C230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WIDOK </w:t>
            </w:r>
            <w:r w:rsidR="00262DF4">
              <w:rPr>
                <w:sz w:val="22"/>
                <w:szCs w:val="22"/>
              </w:rPr>
              <w:t>z góry</w:t>
            </w:r>
          </w:p>
          <w:p w:rsidR="004F45D7" w:rsidRDefault="004F45D7" w:rsidP="004F45D7">
            <w:pPr>
              <w:jc w:val="center"/>
              <w:rPr>
                <w:sz w:val="24"/>
              </w:rPr>
            </w:pPr>
            <w:r w:rsidRPr="00350A73">
              <w:rPr>
                <w:noProof/>
                <w:sz w:val="23"/>
                <w:szCs w:val="23"/>
              </w:rPr>
              <w:lastRenderedPageBreak/>
              <w:drawing>
                <wp:inline distT="0" distB="0" distL="0" distR="0" wp14:anchorId="6672779B" wp14:editId="506360FB">
                  <wp:extent cx="2609850" cy="1867772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40" cy="1870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5D7" w:rsidRDefault="004F45D7" w:rsidP="004F45D7">
            <w:pPr>
              <w:jc w:val="center"/>
              <w:rPr>
                <w:sz w:val="24"/>
              </w:rPr>
            </w:pPr>
            <w:r w:rsidRPr="004F45D7">
              <w:rPr>
                <w:noProof/>
                <w:sz w:val="24"/>
              </w:rPr>
              <w:drawing>
                <wp:inline distT="0" distB="0" distL="0" distR="0" wp14:anchorId="1338079B" wp14:editId="6788708A">
                  <wp:extent cx="2876550" cy="1984596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721" cy="1988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5D7" w:rsidRDefault="004F45D7" w:rsidP="004F45D7">
            <w:pPr>
              <w:jc w:val="center"/>
              <w:rPr>
                <w:sz w:val="24"/>
              </w:rPr>
            </w:pPr>
            <w:r w:rsidRPr="004F45D7">
              <w:rPr>
                <w:noProof/>
                <w:sz w:val="24"/>
              </w:rPr>
              <w:drawing>
                <wp:inline distT="0" distB="0" distL="0" distR="0" wp14:anchorId="0915294D" wp14:editId="0BDE1F15">
                  <wp:extent cx="3686175" cy="1733550"/>
                  <wp:effectExtent l="0" t="0" r="9525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C80" w:rsidTr="004F45D7">
        <w:tc>
          <w:tcPr>
            <w:tcW w:w="1418" w:type="dxa"/>
          </w:tcPr>
          <w:p w:rsidR="00887C80" w:rsidRDefault="00887C80" w:rsidP="00BE6CA5">
            <w:pPr>
              <w:jc w:val="center"/>
              <w:rPr>
                <w:sz w:val="24"/>
              </w:rPr>
            </w:pPr>
          </w:p>
          <w:p w:rsidR="00887C80" w:rsidRDefault="00887C80" w:rsidP="00BE6CA5">
            <w:pPr>
              <w:jc w:val="center"/>
              <w:rPr>
                <w:sz w:val="24"/>
              </w:rPr>
            </w:pPr>
            <w:r w:rsidRPr="00887C80">
              <w:rPr>
                <w:sz w:val="24"/>
              </w:rPr>
              <w:t>3</w:t>
            </w:r>
          </w:p>
        </w:tc>
        <w:tc>
          <w:tcPr>
            <w:tcW w:w="2977" w:type="dxa"/>
          </w:tcPr>
          <w:p w:rsidR="00887C80" w:rsidRDefault="00887C80" w:rsidP="00BE6CA5">
            <w:pPr>
              <w:rPr>
                <w:sz w:val="24"/>
              </w:rPr>
            </w:pPr>
          </w:p>
          <w:p w:rsidR="00887C80" w:rsidRDefault="00887C80" w:rsidP="00BE6CA5">
            <w:pPr>
              <w:rPr>
                <w:sz w:val="24"/>
              </w:rPr>
            </w:pPr>
            <w:r w:rsidRPr="00887C80">
              <w:rPr>
                <w:sz w:val="24"/>
              </w:rPr>
              <w:t>Dostawa, montaż i ustawienie mebli dla  Wydziału Mechaniczno-Technologicznego</w:t>
            </w:r>
          </w:p>
        </w:tc>
        <w:tc>
          <w:tcPr>
            <w:tcW w:w="11056" w:type="dxa"/>
          </w:tcPr>
          <w:p w:rsidR="003F1EA3" w:rsidRDefault="003F1EA3" w:rsidP="00262DF4">
            <w:pPr>
              <w:rPr>
                <w:b/>
                <w:u w:val="single"/>
              </w:rPr>
            </w:pPr>
          </w:p>
          <w:p w:rsidR="003F1EA3" w:rsidRDefault="003F1EA3" w:rsidP="00262DF4">
            <w:pPr>
              <w:pStyle w:val="Akapitzlist"/>
              <w:numPr>
                <w:ilvl w:val="0"/>
                <w:numId w:val="1"/>
              </w:num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REGAŁ OTWARTY 80x25x247 SZT. 10 + 40x25x247 SZT. 1</w:t>
            </w:r>
          </w:p>
          <w:p w:rsidR="003F1EA3" w:rsidRDefault="003F1EA3" w:rsidP="004F4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Regał z półkami otwartymi, wykonany z płyty wiórowej obustronnie laminowanej o klasie higieniczności E1, obrzeże </w:t>
            </w:r>
            <w:proofErr w:type="spellStart"/>
            <w:r>
              <w:rPr>
                <w:sz w:val="24"/>
                <w:szCs w:val="24"/>
              </w:rPr>
              <w:t>pcv</w:t>
            </w:r>
            <w:proofErr w:type="spellEnd"/>
            <w:r>
              <w:rPr>
                <w:sz w:val="24"/>
                <w:szCs w:val="24"/>
              </w:rPr>
              <w:t xml:space="preserve"> dobrane pod kolor płyty. Elementy widoczne oklejone obrzeżem </w:t>
            </w:r>
            <w:proofErr w:type="spellStart"/>
            <w:r>
              <w:rPr>
                <w:sz w:val="24"/>
                <w:szCs w:val="24"/>
              </w:rPr>
              <w:t>pcv</w:t>
            </w:r>
            <w:proofErr w:type="spellEnd"/>
            <w:r>
              <w:rPr>
                <w:sz w:val="24"/>
                <w:szCs w:val="24"/>
              </w:rPr>
              <w:t xml:space="preserve"> 1 mm, fronty półek oklejone obrzeżem </w:t>
            </w:r>
            <w:proofErr w:type="spellStart"/>
            <w:r>
              <w:rPr>
                <w:sz w:val="24"/>
                <w:szCs w:val="24"/>
              </w:rPr>
              <w:t>pcv</w:t>
            </w:r>
            <w:proofErr w:type="spellEnd"/>
            <w:r>
              <w:rPr>
                <w:sz w:val="24"/>
                <w:szCs w:val="24"/>
              </w:rPr>
              <w:t xml:space="preserve"> grubości 2 mm. Korpus, półki,   oraz wieniec dolny i górny wykonane z płyty grubości 18 mm. Plecy regału wykonane z płyty wiórowej obustronnie laminowanej grubości min. 6 mm w kolorze mebla. Plecy muszą być wsuwane w </w:t>
            </w:r>
            <w:proofErr w:type="spellStart"/>
            <w:r>
              <w:rPr>
                <w:sz w:val="24"/>
                <w:szCs w:val="24"/>
              </w:rPr>
              <w:t>nafrezowane</w:t>
            </w:r>
            <w:proofErr w:type="spellEnd"/>
            <w:r>
              <w:rPr>
                <w:sz w:val="24"/>
                <w:szCs w:val="24"/>
              </w:rPr>
              <w:t xml:space="preserve"> rowki w bokach i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wieńcu górnym szafki, dodatkowo przymocowane do ścianek bocznych kątownikami. Nie dopuszcza się pleców nakładanych. Regał musi posiadać metalowe stopki poziomujące, z możliwością regulacji od wnętrza szafy, stopki mocowane w dwóch płaszczyznach – do boku  i do cokołu szafy, cokół o wysokości ok. 50 mm. </w:t>
            </w:r>
          </w:p>
          <w:p w:rsidR="003F1EA3" w:rsidRDefault="003F1EA3" w:rsidP="004F45D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Kolor płyty– jasny dąb , szczegóły do uzgodnienia z Zamawiającym.</w:t>
            </w:r>
          </w:p>
          <w:p w:rsidR="003F1EA3" w:rsidRDefault="003F1EA3" w:rsidP="004F4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Wygląd jak na rysunku poglądowym</w:t>
            </w:r>
          </w:p>
          <w:p w:rsidR="003F1EA3" w:rsidRDefault="003F1EA3" w:rsidP="003F1EA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FDD1C2A" wp14:editId="608E7D87">
                  <wp:extent cx="1838960" cy="2335115"/>
                  <wp:effectExtent l="0" t="0" r="8890" b="825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256" cy="2346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EA3" w:rsidRDefault="003F1EA3" w:rsidP="003F1EA3"/>
          <w:p w:rsidR="003F1EA3" w:rsidRPr="004F45D7" w:rsidRDefault="003F1EA3" w:rsidP="003F1EA3">
            <w:pPr>
              <w:pStyle w:val="Akapitzlist"/>
              <w:rPr>
                <w:sz w:val="16"/>
                <w:szCs w:val="16"/>
              </w:rPr>
            </w:pPr>
          </w:p>
          <w:p w:rsidR="003F1EA3" w:rsidRDefault="003F1EA3" w:rsidP="003F1EA3">
            <w:pPr>
              <w:pStyle w:val="Akapitzlist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REGAŁ NAROŻNY OTWARTY 35x43,5x217,3 SZT. 1</w:t>
            </w:r>
          </w:p>
          <w:p w:rsidR="003F1EA3" w:rsidRDefault="003F1EA3" w:rsidP="00965AB3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Regał narożny z półkami otwartymi, wykonany z płyty wiórowej obustronnie laminowanej o klasie higieniczności E1, obrzeże </w:t>
            </w:r>
            <w:proofErr w:type="spellStart"/>
            <w:r>
              <w:rPr>
                <w:sz w:val="24"/>
                <w:szCs w:val="24"/>
              </w:rPr>
              <w:t>pcv</w:t>
            </w:r>
            <w:proofErr w:type="spellEnd"/>
            <w:r>
              <w:rPr>
                <w:sz w:val="24"/>
                <w:szCs w:val="24"/>
              </w:rPr>
              <w:t xml:space="preserve"> dobrane pod kolor płyty. Elementy widoczne oklejone obrzeżem </w:t>
            </w:r>
            <w:proofErr w:type="spellStart"/>
            <w:r>
              <w:rPr>
                <w:sz w:val="24"/>
                <w:szCs w:val="24"/>
              </w:rPr>
              <w:t>pcv</w:t>
            </w:r>
            <w:proofErr w:type="spellEnd"/>
            <w:r>
              <w:rPr>
                <w:sz w:val="24"/>
                <w:szCs w:val="24"/>
              </w:rPr>
              <w:t xml:space="preserve"> 1 mm, fronty półek oklejone obrzeżem </w:t>
            </w:r>
            <w:proofErr w:type="spellStart"/>
            <w:r>
              <w:rPr>
                <w:sz w:val="24"/>
                <w:szCs w:val="24"/>
              </w:rPr>
              <w:t>pcv</w:t>
            </w:r>
            <w:proofErr w:type="spellEnd"/>
            <w:r>
              <w:rPr>
                <w:sz w:val="24"/>
                <w:szCs w:val="24"/>
              </w:rPr>
              <w:t xml:space="preserve"> grubości 2 mm. Korpus, półki, oraz wieniec dolny i górny wykonane z płyty grubości 18 mm. Regał </w:t>
            </w:r>
            <w:r>
              <w:rPr>
                <w:sz w:val="24"/>
                <w:szCs w:val="24"/>
              </w:rPr>
              <w:lastRenderedPageBreak/>
              <w:t xml:space="preserve">musi posiadać metalowe stopki poziomujące, z możliwością regulacji od wnętrza szafy, stopki mocowane w dwóch płaszczyznach – do boku  i do cokołu szafy, cokół o wysokości ok. 50 mm. </w:t>
            </w:r>
          </w:p>
          <w:p w:rsidR="003F1EA3" w:rsidRDefault="003F1EA3" w:rsidP="003F1EA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Kolor płyty– dąb jasny, szczegóły do uzgodnienia z Zamawiającym.</w:t>
            </w:r>
          </w:p>
          <w:p w:rsidR="003F1EA3" w:rsidRDefault="003F1EA3" w:rsidP="003F1EA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Wygląd jak na rysunku poglądowym</w:t>
            </w:r>
          </w:p>
          <w:p w:rsidR="003F1EA3" w:rsidRDefault="003F1EA3" w:rsidP="003F1EA3">
            <w:pPr>
              <w:pStyle w:val="Akapitzlist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55729110" wp14:editId="2733F7AB">
                  <wp:extent cx="1345565" cy="2891534"/>
                  <wp:effectExtent l="0" t="0" r="6985" b="444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470" cy="289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EA3" w:rsidRDefault="003F1EA3" w:rsidP="00965AB3">
            <w:pPr>
              <w:pStyle w:val="Akapitzlist"/>
              <w:spacing w:after="120" w:line="240" w:lineRule="auto"/>
            </w:pPr>
          </w:p>
          <w:p w:rsidR="003F1EA3" w:rsidRDefault="003F1EA3" w:rsidP="00965AB3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WITRYNA 80x35x190 SZT. 5</w:t>
            </w:r>
          </w:p>
          <w:p w:rsidR="003F1EA3" w:rsidRDefault="003F1EA3" w:rsidP="003F1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Witryna, wykonana z płyty wiórowej obustronnie laminowanej o klasie higieniczności E1, obrzeże </w:t>
            </w:r>
            <w:proofErr w:type="spellStart"/>
            <w:r>
              <w:rPr>
                <w:sz w:val="24"/>
                <w:szCs w:val="24"/>
              </w:rPr>
              <w:t>pcv</w:t>
            </w:r>
            <w:proofErr w:type="spellEnd"/>
            <w:r>
              <w:rPr>
                <w:sz w:val="24"/>
                <w:szCs w:val="24"/>
              </w:rPr>
              <w:t xml:space="preserve"> dobrane pod kolor płyty. Elementy widoczne oklejone obrzeżem </w:t>
            </w:r>
            <w:proofErr w:type="spellStart"/>
            <w:r>
              <w:rPr>
                <w:sz w:val="24"/>
                <w:szCs w:val="24"/>
              </w:rPr>
              <w:t>pcv</w:t>
            </w:r>
            <w:proofErr w:type="spellEnd"/>
            <w:r>
              <w:rPr>
                <w:sz w:val="24"/>
                <w:szCs w:val="24"/>
              </w:rPr>
              <w:t xml:space="preserve"> 1 mm. Korpus oraz wieniec dolny i górny wykonane z płyty grubości 18 mm.</w:t>
            </w:r>
            <w:r w:rsidRPr="00DA74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Szafa podzielona na 3 części- dolna szafka z frontami o wysokości 50 cm ,wykonanymi z</w:t>
            </w:r>
            <w:r w:rsidRPr="00DA74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płyty wiórowej obustronnie laminowanej grubości 18 mm- wewnątrz półka, powyżej szuflada o wysokości 20 cm, wyposażona w metalowe prowadnice rolkowe w kolorze srebrnym, na górze witryna przeszklona wysokości ok. 115 cm. Plecy, w części przeszklonej wykonane z płyty wiórowej obustronnie laminowanej grubości min. 18 mm na plecy naklejone lustro srebrne, w pozostałej części witryny plecy wykonane z</w:t>
            </w:r>
            <w:r w:rsidRPr="00DA74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płyty wiórowej obustronnie </w:t>
            </w:r>
            <w:r>
              <w:rPr>
                <w:sz w:val="24"/>
                <w:szCs w:val="24"/>
              </w:rPr>
              <w:lastRenderedPageBreak/>
              <w:t xml:space="preserve">laminowanej grubości min. 18 mm . Plecy muszą być wsuwane w </w:t>
            </w:r>
            <w:proofErr w:type="spellStart"/>
            <w:r>
              <w:rPr>
                <w:sz w:val="24"/>
                <w:szCs w:val="24"/>
              </w:rPr>
              <w:t>nafrezowane</w:t>
            </w:r>
            <w:proofErr w:type="spellEnd"/>
            <w:r>
              <w:rPr>
                <w:sz w:val="24"/>
                <w:szCs w:val="24"/>
              </w:rPr>
              <w:t xml:space="preserve"> rowki w bokach i w wieńcu górnym szafki, dodatkowo przymocowane do ścianek bocznych kątownikami. Nie dopuszcza się pleców nakładanych. Półki- w części przeszklonej, wykonane ze szkła bezpiecznego o grubości min. 10 mm – nośność półki  ok. 20 kg, ilość półek – 3 szt.   Fronty górne wykonane z ramki aluminiowej typu Z1, wypełnione szkłem przezroczystym . Uchwyty w kolorze aluminium, rozstaw min. 128 mm, dostosowane do ramki aluminiowej . Witryna musi posiadać metalowe stopki poziomujące, z możliwością regulacji od wnętrza szafy, stopki mocowane w dwóch płaszczyznach – do boku  i do cokołu szafy, cokół o wysokości ok. 50 mm. </w:t>
            </w:r>
          </w:p>
          <w:p w:rsidR="003F1EA3" w:rsidRDefault="003F1EA3" w:rsidP="003F1E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Kolor płyty– buk jasny , szczegóły do uzgodnienia z Zamawiającym.</w:t>
            </w:r>
          </w:p>
          <w:p w:rsidR="003F1EA3" w:rsidRDefault="003F1EA3" w:rsidP="003F1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Wygląd jak na rysunku poglądowym</w:t>
            </w:r>
          </w:p>
          <w:p w:rsidR="003F1EA3" w:rsidRPr="003F1EA3" w:rsidRDefault="003F1EA3" w:rsidP="003F1EA3">
            <w:pPr>
              <w:pStyle w:val="Akapitzlist"/>
              <w:rPr>
                <w:sz w:val="16"/>
                <w:szCs w:val="16"/>
              </w:rPr>
            </w:pPr>
          </w:p>
          <w:p w:rsidR="003F1EA3" w:rsidRDefault="003F1EA3" w:rsidP="00965AB3">
            <w:pPr>
              <w:pStyle w:val="Akapitzlist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FB12155" wp14:editId="195874ED">
                  <wp:extent cx="1395751" cy="19240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063" cy="1929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C80" w:rsidRDefault="003F1EA3" w:rsidP="003F1EA3">
            <w:pPr>
              <w:jc w:val="both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Powyższy asortyment stanowi wyposażenie w pokojach budynku Politechniki Rzeszowskiej- miejsce dostawy i montażu Stalowa Wola . Przed realizacją konieczna jest wizja lokalna celem opomiarowania i uzgodnień dotyczących kolorystyki i  późniejszego ustawienia mebli</w:t>
            </w:r>
            <w:r>
              <w:rPr>
                <w:sz w:val="24"/>
              </w:rPr>
              <w:t xml:space="preserve"> </w:t>
            </w:r>
          </w:p>
        </w:tc>
      </w:tr>
      <w:tr w:rsidR="00887C80" w:rsidTr="004F45D7">
        <w:tc>
          <w:tcPr>
            <w:tcW w:w="1418" w:type="dxa"/>
          </w:tcPr>
          <w:p w:rsidR="00887C80" w:rsidRDefault="00887C80" w:rsidP="00BE6CA5">
            <w:pPr>
              <w:jc w:val="center"/>
              <w:rPr>
                <w:sz w:val="24"/>
              </w:rPr>
            </w:pPr>
          </w:p>
          <w:p w:rsidR="00887C80" w:rsidRDefault="00887C80" w:rsidP="00BE6CA5">
            <w:pPr>
              <w:jc w:val="center"/>
              <w:rPr>
                <w:sz w:val="24"/>
              </w:rPr>
            </w:pPr>
            <w:r w:rsidRPr="00887C80">
              <w:rPr>
                <w:sz w:val="24"/>
              </w:rPr>
              <w:t>4</w:t>
            </w:r>
          </w:p>
        </w:tc>
        <w:tc>
          <w:tcPr>
            <w:tcW w:w="2977" w:type="dxa"/>
          </w:tcPr>
          <w:p w:rsidR="00887C80" w:rsidRDefault="00887C80" w:rsidP="00BE6CA5">
            <w:pPr>
              <w:rPr>
                <w:sz w:val="24"/>
              </w:rPr>
            </w:pPr>
          </w:p>
          <w:p w:rsidR="00887C80" w:rsidRDefault="00887C80" w:rsidP="00BE6CA5">
            <w:pPr>
              <w:rPr>
                <w:sz w:val="24"/>
              </w:rPr>
            </w:pPr>
            <w:r w:rsidRPr="00887C80">
              <w:rPr>
                <w:sz w:val="24"/>
              </w:rPr>
              <w:t>Dostawa krzeseł dla Zakładu Polimerów i Biopolimerów</w:t>
            </w:r>
          </w:p>
        </w:tc>
        <w:tc>
          <w:tcPr>
            <w:tcW w:w="11056" w:type="dxa"/>
          </w:tcPr>
          <w:p w:rsidR="00805881" w:rsidRPr="0005128D" w:rsidRDefault="00CE7815" w:rsidP="00CE7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805881" w:rsidRPr="0005128D">
              <w:rPr>
                <w:sz w:val="24"/>
                <w:szCs w:val="24"/>
              </w:rPr>
              <w:t xml:space="preserve">rzesło z podłokietnikami, wykończone skórą ekologiczną. Siedzisko i oparcie wypełnione pianką. Metalowa podstawa w formie płozy. </w:t>
            </w:r>
          </w:p>
          <w:p w:rsidR="00805881" w:rsidRPr="0005128D" w:rsidRDefault="00805881" w:rsidP="00CE7815">
            <w:pPr>
              <w:rPr>
                <w:b/>
                <w:sz w:val="24"/>
                <w:szCs w:val="24"/>
              </w:rPr>
            </w:pPr>
            <w:r w:rsidRPr="0005128D">
              <w:rPr>
                <w:b/>
                <w:sz w:val="24"/>
                <w:szCs w:val="24"/>
              </w:rPr>
              <w:t xml:space="preserve"> Przybliżone wymiary : </w:t>
            </w:r>
          </w:p>
          <w:p w:rsidR="00805881" w:rsidRPr="0005128D" w:rsidRDefault="00805881" w:rsidP="008058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128D">
              <w:rPr>
                <w:sz w:val="24"/>
                <w:szCs w:val="24"/>
              </w:rPr>
              <w:t>Wysokość - 82.5 cm</w:t>
            </w:r>
          </w:p>
          <w:p w:rsidR="00805881" w:rsidRPr="0005128D" w:rsidRDefault="00805881" w:rsidP="008058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128D">
              <w:rPr>
                <w:sz w:val="24"/>
                <w:szCs w:val="24"/>
              </w:rPr>
              <w:t>Głębokość - 50.5 cm</w:t>
            </w:r>
          </w:p>
          <w:p w:rsidR="00805881" w:rsidRPr="0005128D" w:rsidRDefault="00805881" w:rsidP="008058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128D">
              <w:rPr>
                <w:sz w:val="24"/>
                <w:szCs w:val="24"/>
              </w:rPr>
              <w:t>Szerokość - 54 cm</w:t>
            </w:r>
          </w:p>
          <w:p w:rsidR="00805881" w:rsidRPr="0005128D" w:rsidRDefault="00805881" w:rsidP="008F356E">
            <w:pPr>
              <w:rPr>
                <w:sz w:val="24"/>
                <w:szCs w:val="24"/>
              </w:rPr>
            </w:pPr>
            <w:r w:rsidRPr="0005128D">
              <w:rPr>
                <w:b/>
                <w:sz w:val="24"/>
                <w:szCs w:val="24"/>
              </w:rPr>
              <w:lastRenderedPageBreak/>
              <w:t>Tapicerka siedziska</w:t>
            </w:r>
            <w:r w:rsidRPr="0005128D">
              <w:rPr>
                <w:sz w:val="24"/>
                <w:szCs w:val="24"/>
              </w:rPr>
              <w:t xml:space="preserve"> - skóra ekologiczna </w:t>
            </w:r>
          </w:p>
          <w:p w:rsidR="00805881" w:rsidRPr="0005128D" w:rsidRDefault="00805881" w:rsidP="008F356E">
            <w:pPr>
              <w:rPr>
                <w:sz w:val="24"/>
                <w:szCs w:val="24"/>
              </w:rPr>
            </w:pPr>
            <w:r w:rsidRPr="0005128D">
              <w:rPr>
                <w:b/>
                <w:sz w:val="24"/>
                <w:szCs w:val="24"/>
              </w:rPr>
              <w:t>Tapicerka oparcia</w:t>
            </w:r>
            <w:r w:rsidRPr="0005128D">
              <w:rPr>
                <w:sz w:val="24"/>
                <w:szCs w:val="24"/>
              </w:rPr>
              <w:t xml:space="preserve"> - skóra ekologiczna </w:t>
            </w:r>
          </w:p>
          <w:p w:rsidR="00805881" w:rsidRPr="0005128D" w:rsidRDefault="00805881" w:rsidP="008F356E">
            <w:pPr>
              <w:rPr>
                <w:sz w:val="24"/>
                <w:szCs w:val="24"/>
              </w:rPr>
            </w:pPr>
            <w:r w:rsidRPr="0005128D">
              <w:rPr>
                <w:b/>
                <w:sz w:val="24"/>
                <w:szCs w:val="24"/>
              </w:rPr>
              <w:t>Kolor tapicerki</w:t>
            </w:r>
            <w:r w:rsidRPr="0005128D">
              <w:rPr>
                <w:sz w:val="24"/>
                <w:szCs w:val="24"/>
              </w:rPr>
              <w:t xml:space="preserve"> -  krem, </w:t>
            </w:r>
            <w:proofErr w:type="spellStart"/>
            <w:r w:rsidRPr="0005128D">
              <w:rPr>
                <w:sz w:val="24"/>
                <w:szCs w:val="24"/>
              </w:rPr>
              <w:t>ecru</w:t>
            </w:r>
            <w:proofErr w:type="spellEnd"/>
            <w:r w:rsidR="00CE7815">
              <w:rPr>
                <w:sz w:val="24"/>
                <w:szCs w:val="24"/>
              </w:rPr>
              <w:t xml:space="preserve">- do uzgodnienia z Zamawiającym </w:t>
            </w:r>
          </w:p>
          <w:p w:rsidR="00805881" w:rsidRPr="0005128D" w:rsidRDefault="00805881" w:rsidP="00965AB3">
            <w:pPr>
              <w:rPr>
                <w:sz w:val="24"/>
                <w:szCs w:val="24"/>
              </w:rPr>
            </w:pPr>
            <w:r w:rsidRPr="0005128D">
              <w:rPr>
                <w:b/>
                <w:sz w:val="24"/>
                <w:szCs w:val="24"/>
              </w:rPr>
              <w:t>Wykonanie nogi</w:t>
            </w:r>
            <w:r w:rsidRPr="0005128D">
              <w:rPr>
                <w:sz w:val="24"/>
                <w:szCs w:val="24"/>
              </w:rPr>
              <w:t xml:space="preserve"> - metal </w:t>
            </w:r>
          </w:p>
          <w:p w:rsidR="00805881" w:rsidRPr="0005128D" w:rsidRDefault="00805881" w:rsidP="00965AB3">
            <w:pPr>
              <w:rPr>
                <w:sz w:val="24"/>
                <w:szCs w:val="24"/>
              </w:rPr>
            </w:pPr>
            <w:r w:rsidRPr="0005128D">
              <w:rPr>
                <w:b/>
                <w:sz w:val="24"/>
                <w:szCs w:val="24"/>
              </w:rPr>
              <w:t xml:space="preserve">Wykończenie nogi </w:t>
            </w:r>
            <w:r w:rsidRPr="0005128D">
              <w:rPr>
                <w:sz w:val="24"/>
                <w:szCs w:val="24"/>
              </w:rPr>
              <w:t xml:space="preserve">- chrom </w:t>
            </w:r>
          </w:p>
          <w:p w:rsidR="00805881" w:rsidRPr="002848E1" w:rsidRDefault="00805881" w:rsidP="00965AB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848E1">
              <w:rPr>
                <w:sz w:val="24"/>
                <w:szCs w:val="24"/>
              </w:rPr>
              <w:t>Krzesło tapicerowane tkaniną o parametrach nie gorszych niż :</w:t>
            </w:r>
          </w:p>
          <w:p w:rsidR="00805881" w:rsidRPr="002848E1" w:rsidRDefault="00805881" w:rsidP="00965AB3">
            <w:pPr>
              <w:numPr>
                <w:ilvl w:val="0"/>
                <w:numId w:val="2"/>
              </w:numPr>
              <w:tabs>
                <w:tab w:val="left" w:pos="2160"/>
              </w:tabs>
              <w:ind w:left="2154" w:hanging="357"/>
              <w:jc w:val="both"/>
              <w:rPr>
                <w:b/>
                <w:sz w:val="24"/>
                <w:szCs w:val="24"/>
              </w:rPr>
            </w:pPr>
            <w:r w:rsidRPr="002848E1">
              <w:rPr>
                <w:sz w:val="24"/>
                <w:szCs w:val="24"/>
              </w:rPr>
              <w:t xml:space="preserve">Ścieralność : min. 50 000 cykli </w:t>
            </w:r>
            <w:proofErr w:type="spellStart"/>
            <w:r w:rsidRPr="002848E1">
              <w:rPr>
                <w:sz w:val="24"/>
                <w:szCs w:val="24"/>
              </w:rPr>
              <w:t>Martindala</w:t>
            </w:r>
            <w:proofErr w:type="spellEnd"/>
            <w:r w:rsidRPr="002848E1">
              <w:rPr>
                <w:sz w:val="24"/>
                <w:szCs w:val="24"/>
              </w:rPr>
              <w:t>, wg EN 12947-2</w:t>
            </w:r>
          </w:p>
          <w:p w:rsidR="00805881" w:rsidRPr="002848E1" w:rsidRDefault="00805881" w:rsidP="00965AB3">
            <w:pPr>
              <w:numPr>
                <w:ilvl w:val="0"/>
                <w:numId w:val="2"/>
              </w:numPr>
              <w:tabs>
                <w:tab w:val="left" w:pos="2160"/>
              </w:tabs>
              <w:ind w:left="2154" w:hanging="357"/>
              <w:jc w:val="both"/>
              <w:rPr>
                <w:sz w:val="24"/>
                <w:szCs w:val="24"/>
              </w:rPr>
            </w:pPr>
            <w:r w:rsidRPr="002848E1">
              <w:rPr>
                <w:sz w:val="24"/>
                <w:szCs w:val="24"/>
              </w:rPr>
              <w:t>Gramatura  300 - 400 g/m2</w:t>
            </w:r>
          </w:p>
          <w:p w:rsidR="00805881" w:rsidRPr="00805881" w:rsidRDefault="00805881" w:rsidP="00965AB3">
            <w:pPr>
              <w:numPr>
                <w:ilvl w:val="0"/>
                <w:numId w:val="2"/>
              </w:numPr>
              <w:tabs>
                <w:tab w:val="left" w:pos="2160"/>
              </w:tabs>
              <w:ind w:left="2154" w:hanging="357"/>
              <w:jc w:val="both"/>
              <w:rPr>
                <w:sz w:val="24"/>
                <w:szCs w:val="24"/>
              </w:rPr>
            </w:pPr>
            <w:r w:rsidRPr="002848E1">
              <w:rPr>
                <w:sz w:val="24"/>
                <w:szCs w:val="24"/>
              </w:rPr>
              <w:t xml:space="preserve">Niepalność : wg  EN 1021-1, EN 1021-2 </w:t>
            </w:r>
          </w:p>
          <w:p w:rsidR="00805881" w:rsidRPr="0005128D" w:rsidRDefault="00805881" w:rsidP="00965AB3">
            <w:pPr>
              <w:rPr>
                <w:sz w:val="24"/>
                <w:szCs w:val="24"/>
              </w:rPr>
            </w:pPr>
            <w:r w:rsidRPr="0005128D">
              <w:rPr>
                <w:sz w:val="24"/>
                <w:szCs w:val="24"/>
              </w:rPr>
              <w:t xml:space="preserve">Wygląd jak na rysunku poglądowym. </w:t>
            </w:r>
          </w:p>
          <w:p w:rsidR="00805881" w:rsidRPr="0005128D" w:rsidRDefault="00805881" w:rsidP="00965AB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128D">
              <w:rPr>
                <w:noProof/>
              </w:rPr>
              <w:drawing>
                <wp:inline distT="0" distB="0" distL="0" distR="0" wp14:anchorId="643106CA" wp14:editId="47DE60A1">
                  <wp:extent cx="2171700" cy="2171700"/>
                  <wp:effectExtent l="0" t="0" r="0" b="0"/>
                  <wp:docPr id="3" name="Obraz 3" descr="https://www.agatameble.pl/media/cache/gallery/images/96/96636/0432-079-017-120-0008-p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gatameble.pl/media/cache/gallery/images/96/96636/0432-079-017-120-0008-p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906" cy="217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C80" w:rsidRDefault="00887C80" w:rsidP="00BE6CA5">
            <w:pPr>
              <w:rPr>
                <w:sz w:val="24"/>
              </w:rPr>
            </w:pPr>
          </w:p>
        </w:tc>
      </w:tr>
      <w:tr w:rsidR="00887C80" w:rsidTr="004F45D7">
        <w:tc>
          <w:tcPr>
            <w:tcW w:w="1418" w:type="dxa"/>
          </w:tcPr>
          <w:p w:rsidR="00887C80" w:rsidRDefault="00887C80" w:rsidP="00BE6CA5">
            <w:pPr>
              <w:jc w:val="center"/>
              <w:rPr>
                <w:sz w:val="24"/>
              </w:rPr>
            </w:pPr>
          </w:p>
          <w:p w:rsidR="00887C80" w:rsidRDefault="00887C80" w:rsidP="00BE6CA5">
            <w:pPr>
              <w:jc w:val="center"/>
              <w:rPr>
                <w:sz w:val="24"/>
              </w:rPr>
            </w:pPr>
            <w:r w:rsidRPr="00887C80">
              <w:rPr>
                <w:sz w:val="24"/>
              </w:rPr>
              <w:t>5</w:t>
            </w:r>
          </w:p>
        </w:tc>
        <w:tc>
          <w:tcPr>
            <w:tcW w:w="2977" w:type="dxa"/>
          </w:tcPr>
          <w:p w:rsidR="00887C80" w:rsidRDefault="00887C80" w:rsidP="00BE6CA5">
            <w:pPr>
              <w:rPr>
                <w:sz w:val="24"/>
              </w:rPr>
            </w:pPr>
          </w:p>
          <w:p w:rsidR="00887C80" w:rsidRDefault="00887C80" w:rsidP="00BE6CA5">
            <w:pPr>
              <w:rPr>
                <w:sz w:val="24"/>
              </w:rPr>
            </w:pPr>
            <w:r w:rsidRPr="00887C80">
              <w:rPr>
                <w:sz w:val="24"/>
              </w:rPr>
              <w:t xml:space="preserve">Dostawa  montaż i ustawienie mebli dla Katedry Zaopatrzenia w Wodę i </w:t>
            </w:r>
            <w:r w:rsidR="00137C02" w:rsidRPr="00887C80">
              <w:rPr>
                <w:sz w:val="24"/>
              </w:rPr>
              <w:t>Odprowadzania</w:t>
            </w:r>
            <w:r w:rsidRPr="00887C80">
              <w:rPr>
                <w:sz w:val="24"/>
              </w:rPr>
              <w:t xml:space="preserve"> Ścieków- pakiet I</w:t>
            </w:r>
          </w:p>
        </w:tc>
        <w:tc>
          <w:tcPr>
            <w:tcW w:w="11056" w:type="dxa"/>
          </w:tcPr>
          <w:p w:rsidR="00965AB3" w:rsidRDefault="00137C02" w:rsidP="00965AB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EF741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1. </w:t>
            </w:r>
            <w:r w:rsidRPr="00EF741E">
              <w:rPr>
                <w:rFonts w:ascii="Times New Roman" w:hAnsi="Times New Roman" w:cs="Times New Roman"/>
                <w:b/>
                <w:u w:val="single"/>
              </w:rPr>
              <w:t>SZAFKA WISZĄCA OTWARTA 120 x 30 x 75 SZT. 3</w:t>
            </w:r>
          </w:p>
          <w:p w:rsidR="00137C02" w:rsidRPr="00965AB3" w:rsidRDefault="00137C02" w:rsidP="00965AB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EF741E">
              <w:rPr>
                <w:sz w:val="24"/>
                <w:szCs w:val="24"/>
              </w:rPr>
              <w:t xml:space="preserve">Szafka wisząca otwarta,  wykonana z płyty wiórowej obustronnie laminowanej o klasie higieniczności E1, obrzeże </w:t>
            </w:r>
            <w:proofErr w:type="spellStart"/>
            <w:r w:rsidRPr="00EF741E">
              <w:rPr>
                <w:sz w:val="24"/>
                <w:szCs w:val="24"/>
              </w:rPr>
              <w:t>pcv</w:t>
            </w:r>
            <w:proofErr w:type="spellEnd"/>
            <w:r w:rsidRPr="00EF741E">
              <w:rPr>
                <w:sz w:val="24"/>
                <w:szCs w:val="24"/>
              </w:rPr>
              <w:t xml:space="preserve"> dobrane pod kolor płyty. Elementy widoczne oklejone obrzeżem 1 mm, fronty półek oklejone obrzeże </w:t>
            </w:r>
            <w:proofErr w:type="spellStart"/>
            <w:r w:rsidRPr="00EF741E">
              <w:rPr>
                <w:sz w:val="24"/>
                <w:szCs w:val="24"/>
              </w:rPr>
              <w:t>pcv</w:t>
            </w:r>
            <w:proofErr w:type="spellEnd"/>
            <w:r w:rsidRPr="00EF741E">
              <w:rPr>
                <w:sz w:val="24"/>
                <w:szCs w:val="24"/>
              </w:rPr>
              <w:t xml:space="preserve"> grubości 1 mm. Korpusy wykonane z płyty grubości 18 mm. Plecy szafki wykonane z płyty wiórowej obustronnie laminowanej grubości min. 8  mm w kolorze mebla. Plecy muszą być wsuwane w </w:t>
            </w:r>
            <w:proofErr w:type="spellStart"/>
            <w:r w:rsidRPr="00EF741E">
              <w:rPr>
                <w:sz w:val="24"/>
                <w:szCs w:val="24"/>
              </w:rPr>
              <w:t>nafrezowane</w:t>
            </w:r>
            <w:proofErr w:type="spellEnd"/>
            <w:r w:rsidRPr="00EF741E">
              <w:rPr>
                <w:sz w:val="24"/>
                <w:szCs w:val="24"/>
              </w:rPr>
              <w:t xml:space="preserve"> rowki w bokach i wieńcu górnym szafki, dodatkowo przymocowane do ścianek bocznych kątownikami. Nie dopuszcza się pleców nakładanych. </w:t>
            </w:r>
          </w:p>
          <w:p w:rsidR="00137C02" w:rsidRPr="00EF741E" w:rsidRDefault="00137C02" w:rsidP="00137C0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F741E">
              <w:rPr>
                <w:b/>
                <w:sz w:val="24"/>
                <w:szCs w:val="24"/>
              </w:rPr>
              <w:lastRenderedPageBreak/>
              <w:t>Kolor płyty– orzech, szczegóły do uzgodnienia z Zamawiającym.</w:t>
            </w:r>
          </w:p>
          <w:p w:rsidR="00137C02" w:rsidRPr="00EF741E" w:rsidRDefault="00137C02" w:rsidP="00137C0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EF741E">
              <w:rPr>
                <w:sz w:val="24"/>
                <w:szCs w:val="24"/>
              </w:rPr>
              <w:t>Wygląd jak na rysunku poglądowym:</w:t>
            </w:r>
          </w:p>
          <w:p w:rsidR="00137C02" w:rsidRPr="00EF741E" w:rsidRDefault="00137C02" w:rsidP="00137C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F741E">
              <w:rPr>
                <w:noProof/>
                <w:sz w:val="24"/>
                <w:szCs w:val="24"/>
              </w:rPr>
              <w:drawing>
                <wp:inline distT="0" distB="0" distL="0" distR="0" wp14:anchorId="070D835D" wp14:editId="2C7535C4">
                  <wp:extent cx="2046785" cy="1399393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139" cy="1403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C02" w:rsidRPr="00965AB3" w:rsidRDefault="00137C02" w:rsidP="00965AB3">
            <w:pPr>
              <w:pStyle w:val="Akapitzlist"/>
              <w:numPr>
                <w:ilvl w:val="0"/>
                <w:numId w:val="5"/>
              </w:numPr>
              <w:spacing w:after="0" w:line="259" w:lineRule="auto"/>
              <w:rPr>
                <w:b/>
                <w:u w:val="single"/>
              </w:rPr>
            </w:pPr>
            <w:r w:rsidRPr="00965AB3">
              <w:rPr>
                <w:b/>
                <w:u w:val="single"/>
              </w:rPr>
              <w:t>SZAFKA WISZĄCA 50 x 30 x 60 SZT. 1</w:t>
            </w:r>
          </w:p>
          <w:p w:rsidR="00137C02" w:rsidRPr="00EF741E" w:rsidRDefault="00137C02" w:rsidP="00965AB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F741E">
              <w:rPr>
                <w:sz w:val="24"/>
                <w:szCs w:val="24"/>
              </w:rPr>
              <w:t xml:space="preserve">Szafka z drzwiami uchylnymi, wykonana z płyty wiórowej obustronnie laminowanej o klasie higieniczności E1, obrzeże </w:t>
            </w:r>
            <w:proofErr w:type="spellStart"/>
            <w:r w:rsidRPr="00EF741E">
              <w:rPr>
                <w:sz w:val="24"/>
                <w:szCs w:val="24"/>
              </w:rPr>
              <w:t>pcv</w:t>
            </w:r>
            <w:proofErr w:type="spellEnd"/>
            <w:r w:rsidRPr="00EF741E">
              <w:rPr>
                <w:sz w:val="24"/>
                <w:szCs w:val="24"/>
              </w:rPr>
              <w:t xml:space="preserve"> dobrane pod kolor płyty. Elementy widoczne oklejone obrzeżem 1 mm, fronty półek oklejone obrzeże </w:t>
            </w:r>
            <w:proofErr w:type="spellStart"/>
            <w:r w:rsidRPr="00EF741E">
              <w:rPr>
                <w:sz w:val="24"/>
                <w:szCs w:val="24"/>
              </w:rPr>
              <w:t>pcv</w:t>
            </w:r>
            <w:proofErr w:type="spellEnd"/>
            <w:r w:rsidRPr="00EF741E">
              <w:rPr>
                <w:sz w:val="24"/>
                <w:szCs w:val="24"/>
              </w:rPr>
              <w:t xml:space="preserve"> grubości 1 mm. Korpus, półki, oraz wieniec dolny wykonane z płyty grubości 18 mm, fronty wykonane z płyty 18 mm, wieniec górny wykonany z płyty grubości 28 mm oklejony obrzeżem </w:t>
            </w:r>
            <w:proofErr w:type="spellStart"/>
            <w:r w:rsidRPr="00EF741E">
              <w:rPr>
                <w:sz w:val="24"/>
                <w:szCs w:val="24"/>
              </w:rPr>
              <w:t>pcv</w:t>
            </w:r>
            <w:proofErr w:type="spellEnd"/>
            <w:r w:rsidRPr="00EF741E">
              <w:rPr>
                <w:sz w:val="24"/>
                <w:szCs w:val="24"/>
              </w:rPr>
              <w:t xml:space="preserve"> o grubości 2 mm i promieniu R3. Plecy szafki wykonane z płyty wiórowej obustronnie laminowanej grubości min. 8  mm w kolorze mebla. Plecy muszą być wsuwane w </w:t>
            </w:r>
            <w:proofErr w:type="spellStart"/>
            <w:r w:rsidRPr="00EF741E">
              <w:rPr>
                <w:sz w:val="24"/>
                <w:szCs w:val="24"/>
              </w:rPr>
              <w:t>nafrezowane</w:t>
            </w:r>
            <w:proofErr w:type="spellEnd"/>
            <w:r w:rsidRPr="00EF741E">
              <w:rPr>
                <w:sz w:val="24"/>
                <w:szCs w:val="24"/>
              </w:rPr>
              <w:t xml:space="preserve"> rowki w bokach i wieńcu górnym szafki, dodatkowo przymocowane do ścianek bocznych kątownikami. Nie dopuszcza się pleców nakładanych. Dwa zawiasy puszkowe niklowane o średnicy puszki min 35 mm z możliwością regulacji w dwóch płaszczyznach, posiadające kąt rozwarcia do 110st. Szafka musi posiadać półkę konstrukcyjną wyposażoną w system zapobiegający jej wypadnięciu, lub wyszarpnięciu (zabezpieczoną przed wysunięciem z szafy za pomocą metalowej podpórki wchodzącej w tworzywowy element montowany  w półce, system montażu półki ma powodować dociąganie boków szafy)  z możliwością regulacji w 5 pozycjach, co 32 mm. Wszystkie krawędzie półki oklejone obrzeżem.</w:t>
            </w:r>
            <w:r w:rsidRPr="00EF741E">
              <w:rPr>
                <w:color w:val="FF0000"/>
                <w:sz w:val="24"/>
                <w:szCs w:val="24"/>
              </w:rPr>
              <w:t xml:space="preserve"> </w:t>
            </w:r>
            <w:r w:rsidRPr="00EF741E">
              <w:rPr>
                <w:sz w:val="24"/>
                <w:szCs w:val="24"/>
              </w:rPr>
              <w:t>Wieniec górny licowany z drzwiami szafy, wieniec dolny chowany za drzwiami szafy.</w:t>
            </w:r>
            <w:r w:rsidRPr="00EF741E">
              <w:rPr>
                <w:color w:val="FF0000"/>
                <w:sz w:val="24"/>
                <w:szCs w:val="24"/>
              </w:rPr>
              <w:t xml:space="preserve"> </w:t>
            </w:r>
            <w:r w:rsidRPr="00EF741E">
              <w:rPr>
                <w:sz w:val="24"/>
                <w:szCs w:val="24"/>
              </w:rPr>
              <w:t xml:space="preserve">Uchwyty metalowe,  kolor aluminium matowe o rozstawie min. 128 mm, forma prosta.  Szafka posiada półkę wewnętrzną, regulowaną- 2 szt. Korpus klejony, montowany w fabryce producenta. </w:t>
            </w:r>
          </w:p>
          <w:p w:rsidR="00137C02" w:rsidRPr="00EF741E" w:rsidRDefault="00137C02" w:rsidP="00137C0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F741E">
              <w:rPr>
                <w:b/>
                <w:sz w:val="24"/>
                <w:szCs w:val="24"/>
              </w:rPr>
              <w:t>Kolor płyty– orzech, szczegóły do uzgodnienia z Zamawiającym.</w:t>
            </w:r>
          </w:p>
          <w:p w:rsidR="00137C02" w:rsidRPr="00EF741E" w:rsidRDefault="00137C02" w:rsidP="00137C02">
            <w:pPr>
              <w:spacing w:after="200" w:line="276" w:lineRule="auto"/>
              <w:ind w:left="360"/>
              <w:jc w:val="both"/>
              <w:rPr>
                <w:sz w:val="24"/>
                <w:szCs w:val="24"/>
              </w:rPr>
            </w:pPr>
            <w:r w:rsidRPr="00EF741E">
              <w:rPr>
                <w:sz w:val="24"/>
                <w:szCs w:val="24"/>
              </w:rPr>
              <w:lastRenderedPageBreak/>
              <w:t>Wygląd jak na rysunku poglądowym:</w:t>
            </w:r>
          </w:p>
          <w:p w:rsidR="00137C02" w:rsidRPr="00EF741E" w:rsidRDefault="00137C02" w:rsidP="00137C02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  <w:r w:rsidRPr="00EF741E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279C75C6" wp14:editId="385EF10A">
                  <wp:extent cx="1590675" cy="1347395"/>
                  <wp:effectExtent l="0" t="0" r="0" b="571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901" cy="1350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C02" w:rsidRPr="00EF741E" w:rsidRDefault="00137C02" w:rsidP="00137C02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137C02" w:rsidRPr="00965AB3" w:rsidRDefault="00137C02" w:rsidP="00965AB3">
            <w:pPr>
              <w:pStyle w:val="Akapitzlist"/>
              <w:numPr>
                <w:ilvl w:val="0"/>
                <w:numId w:val="5"/>
              </w:numPr>
              <w:spacing w:after="0" w:line="259" w:lineRule="auto"/>
              <w:rPr>
                <w:b/>
                <w:u w:val="single"/>
              </w:rPr>
            </w:pPr>
            <w:r w:rsidRPr="00965AB3">
              <w:rPr>
                <w:b/>
                <w:u w:val="single"/>
              </w:rPr>
              <w:t>SZAFKA STOJĄCA 40 x 40 x 75 SZT. 1</w:t>
            </w:r>
          </w:p>
          <w:p w:rsidR="00137C02" w:rsidRPr="00EF741E" w:rsidRDefault="00137C02" w:rsidP="00965AB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F741E">
              <w:rPr>
                <w:sz w:val="24"/>
                <w:szCs w:val="24"/>
              </w:rPr>
              <w:t xml:space="preserve">Szafka z drzwiami uchylnymi, wykonana z płyty wiórowej obustronnie laminowanej o klasie higieniczności E1, obrzeże </w:t>
            </w:r>
            <w:proofErr w:type="spellStart"/>
            <w:r w:rsidRPr="00EF741E">
              <w:rPr>
                <w:sz w:val="24"/>
                <w:szCs w:val="24"/>
              </w:rPr>
              <w:t>pcv</w:t>
            </w:r>
            <w:proofErr w:type="spellEnd"/>
            <w:r w:rsidRPr="00EF741E">
              <w:rPr>
                <w:sz w:val="24"/>
                <w:szCs w:val="24"/>
              </w:rPr>
              <w:t xml:space="preserve"> dobrane pod kolor płyty. Elementy widoczne oklejone obrzeżem 1 mm, fronty półek oklejone obrzeże </w:t>
            </w:r>
            <w:proofErr w:type="spellStart"/>
            <w:r w:rsidRPr="00EF741E">
              <w:rPr>
                <w:sz w:val="24"/>
                <w:szCs w:val="24"/>
              </w:rPr>
              <w:t>pcv</w:t>
            </w:r>
            <w:proofErr w:type="spellEnd"/>
            <w:r w:rsidRPr="00EF741E">
              <w:rPr>
                <w:sz w:val="24"/>
                <w:szCs w:val="24"/>
              </w:rPr>
              <w:t xml:space="preserve"> grubości 1 mm. Korpus, półki, oraz wieniec dolny wykonane z płyty grubości 18 mm, fronty wykonane z płyty 18 mm, wieniec górny wykonany z płyty grubości 28 mm oklejony obrzeżem </w:t>
            </w:r>
            <w:proofErr w:type="spellStart"/>
            <w:r w:rsidRPr="00EF741E">
              <w:rPr>
                <w:sz w:val="24"/>
                <w:szCs w:val="24"/>
              </w:rPr>
              <w:t>pcv</w:t>
            </w:r>
            <w:proofErr w:type="spellEnd"/>
            <w:r w:rsidRPr="00EF741E">
              <w:rPr>
                <w:sz w:val="24"/>
                <w:szCs w:val="24"/>
              </w:rPr>
              <w:t xml:space="preserve"> o grubości 2 mm i promieniu R3. Plecy szafki wykonane z płyty wiórowej obustronnie laminowanej grubości min. 8  mm w kolorze mebla. Plecy muszą być wsuwane w </w:t>
            </w:r>
            <w:proofErr w:type="spellStart"/>
            <w:r w:rsidRPr="00EF741E">
              <w:rPr>
                <w:sz w:val="24"/>
                <w:szCs w:val="24"/>
              </w:rPr>
              <w:t>nafrezowane</w:t>
            </w:r>
            <w:proofErr w:type="spellEnd"/>
            <w:r w:rsidRPr="00EF741E">
              <w:rPr>
                <w:sz w:val="24"/>
                <w:szCs w:val="24"/>
              </w:rPr>
              <w:t xml:space="preserve"> rowki w bokach i wieńcu górnym szafki, dodatkowo przymocowane do ścianek bocznych kątownikami. Nie dopuszcza się pleców nakładanych. Dwa zawiasy puszkowe niklowane o średnicy puszki min 35 mm z możliwością regulacji w dwóch płaszczyznach, posiadające kąt rozwarcia do 110st. Szafka musi posiadać półkę konstrukcyjną wyposażoną w system zapobiegający jej wypadnięciu, lub wyszarpnięciu (zabezpieczoną przed wysunięciem z szafy za pomocą metalowej podpórki wchodzącej w tworzywowy element montowany  w półce, system montażu półki ma powodować dociąganie boków szafy)  z możliwością regulacji w 5 pozycjach, co 32 mm. Wszystkie krawędzie półki oklejone obrzeżem. Cokół wysokości 100 mm.</w:t>
            </w:r>
            <w:r w:rsidRPr="00EF741E">
              <w:rPr>
                <w:color w:val="FF0000"/>
                <w:sz w:val="24"/>
                <w:szCs w:val="24"/>
              </w:rPr>
              <w:t xml:space="preserve"> </w:t>
            </w:r>
            <w:r w:rsidRPr="00EF741E">
              <w:rPr>
                <w:sz w:val="24"/>
                <w:szCs w:val="24"/>
              </w:rPr>
              <w:t>Wieniec górny licowany z drzwiami szafy, wieniec dolny chowany za drzwiami szafy.</w:t>
            </w:r>
            <w:r w:rsidRPr="00EF741E">
              <w:rPr>
                <w:color w:val="FF0000"/>
                <w:sz w:val="24"/>
                <w:szCs w:val="24"/>
              </w:rPr>
              <w:t xml:space="preserve"> </w:t>
            </w:r>
            <w:r w:rsidRPr="00EF741E">
              <w:rPr>
                <w:sz w:val="24"/>
                <w:szCs w:val="24"/>
              </w:rPr>
              <w:t xml:space="preserve">Szafka musi posiadać metalowe stopki poziomujące, z możliwością regulacji od wnętrza szafy, stopki mocowane w 2 płaszczyznach – do boku i do cokołu szafki. Uchwyty metalowe,  kolor aluminium matowe o rozstawie min. 128 mm, forma prosta.  Szafka posiada półkę wewnętrzną, regulowaną- 2 szt. Korpus klejony, montowany w fabryce producenta. </w:t>
            </w:r>
          </w:p>
          <w:p w:rsidR="00137C02" w:rsidRPr="00EF741E" w:rsidRDefault="00137C02" w:rsidP="00137C0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F741E">
              <w:rPr>
                <w:b/>
                <w:sz w:val="24"/>
                <w:szCs w:val="24"/>
              </w:rPr>
              <w:t>Kolor płyty– orzech, szczegóły do uzgodnienia z Zamawiającym.</w:t>
            </w:r>
          </w:p>
          <w:p w:rsidR="00137C02" w:rsidRPr="00EF741E" w:rsidRDefault="00137C02" w:rsidP="00137C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F741E">
              <w:rPr>
                <w:sz w:val="24"/>
                <w:szCs w:val="24"/>
              </w:rPr>
              <w:lastRenderedPageBreak/>
              <w:t>Wygląd jak na rysunku poglądowym:</w:t>
            </w:r>
          </w:p>
          <w:p w:rsidR="00137C02" w:rsidRPr="00EF741E" w:rsidRDefault="00137C02" w:rsidP="00137C02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  <w:r w:rsidRPr="00EF741E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2D51EABF" wp14:editId="3AA75A42">
                  <wp:extent cx="1044697" cy="1381125"/>
                  <wp:effectExtent l="0" t="0" r="317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532" cy="1384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C02" w:rsidRPr="00EF741E" w:rsidRDefault="00137C02" w:rsidP="0021487F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7C02" w:rsidRPr="00EF741E" w:rsidRDefault="00965AB3" w:rsidP="0021487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4. </w:t>
            </w:r>
            <w:r w:rsidR="00137C02" w:rsidRPr="00EF741E">
              <w:rPr>
                <w:rFonts w:ascii="Times New Roman" w:hAnsi="Times New Roman" w:cs="Times New Roman"/>
                <w:b/>
                <w:u w:val="single"/>
              </w:rPr>
              <w:t>SZAFKA WISZĄCA OTWARTA 60 x 30 x 75 SZT. 1</w:t>
            </w:r>
          </w:p>
          <w:p w:rsidR="00137C02" w:rsidRPr="00EF741E" w:rsidRDefault="00137C02" w:rsidP="00137C02">
            <w:pPr>
              <w:spacing w:line="276" w:lineRule="auto"/>
              <w:rPr>
                <w:sz w:val="24"/>
                <w:szCs w:val="24"/>
              </w:rPr>
            </w:pPr>
            <w:r w:rsidRPr="00EF741E">
              <w:rPr>
                <w:sz w:val="24"/>
                <w:szCs w:val="24"/>
              </w:rPr>
              <w:t xml:space="preserve">Szafka wisząca otwarta,  wykonana z płyty wiórowej obustronnie laminowanej o klasie higieniczności E1, obrzeże </w:t>
            </w:r>
            <w:proofErr w:type="spellStart"/>
            <w:r w:rsidRPr="00EF741E">
              <w:rPr>
                <w:sz w:val="24"/>
                <w:szCs w:val="24"/>
              </w:rPr>
              <w:t>pcv</w:t>
            </w:r>
            <w:proofErr w:type="spellEnd"/>
            <w:r w:rsidRPr="00EF741E">
              <w:rPr>
                <w:sz w:val="24"/>
                <w:szCs w:val="24"/>
              </w:rPr>
              <w:t xml:space="preserve"> dobrane pod kolor płyty. Elementy widoczne oklejone obrzeżem 1 mm, fronty półek oklejone obrzeże </w:t>
            </w:r>
            <w:proofErr w:type="spellStart"/>
            <w:r w:rsidRPr="00EF741E">
              <w:rPr>
                <w:sz w:val="24"/>
                <w:szCs w:val="24"/>
              </w:rPr>
              <w:t>pcv</w:t>
            </w:r>
            <w:proofErr w:type="spellEnd"/>
            <w:r w:rsidRPr="00EF741E">
              <w:rPr>
                <w:sz w:val="24"/>
                <w:szCs w:val="24"/>
              </w:rPr>
              <w:t xml:space="preserve"> grubości 1 mm. Korpusy wykonane z płyty grubości 18 mm. Plecy szafki wykonane z płyty wiórowej obustronnie laminowanej grubości min. 8  mm w kolorze mebla. Plecy muszą być wsuwane w </w:t>
            </w:r>
            <w:proofErr w:type="spellStart"/>
            <w:r w:rsidRPr="00EF741E">
              <w:rPr>
                <w:sz w:val="24"/>
                <w:szCs w:val="24"/>
              </w:rPr>
              <w:t>nafrezowane</w:t>
            </w:r>
            <w:proofErr w:type="spellEnd"/>
            <w:r w:rsidRPr="00EF741E">
              <w:rPr>
                <w:sz w:val="24"/>
                <w:szCs w:val="24"/>
              </w:rPr>
              <w:t xml:space="preserve"> rowki w bokach i wieńcu górnym szafki, dodatkowo przymocowane do ścianek bocznych kątownikami. Nie dopuszcza się pleców nakładanych. </w:t>
            </w:r>
          </w:p>
          <w:p w:rsidR="00137C02" w:rsidRPr="00EF741E" w:rsidRDefault="00137C02" w:rsidP="00137C0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F741E">
              <w:rPr>
                <w:b/>
                <w:sz w:val="24"/>
                <w:szCs w:val="24"/>
              </w:rPr>
              <w:t>Kolor płyty– orzech, szczegóły do uzgodnienia z Zamawiającym.</w:t>
            </w:r>
          </w:p>
          <w:p w:rsidR="00137C02" w:rsidRPr="00EF741E" w:rsidRDefault="00137C02" w:rsidP="00137C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F741E">
              <w:rPr>
                <w:sz w:val="24"/>
                <w:szCs w:val="24"/>
              </w:rPr>
              <w:t>Wygląd jak na rysunku poglądowym:</w:t>
            </w:r>
          </w:p>
          <w:p w:rsidR="00137C02" w:rsidRPr="00EF741E" w:rsidRDefault="00137C02" w:rsidP="00137C02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137C02" w:rsidRPr="00EF741E" w:rsidRDefault="00137C02" w:rsidP="00137C02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137C02" w:rsidRPr="00EF741E" w:rsidRDefault="00137C02" w:rsidP="00137C02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137C02" w:rsidRPr="00734BBF" w:rsidRDefault="00137C02" w:rsidP="00734BBF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  <w:r w:rsidRPr="00EF741E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413E6AA5" wp14:editId="128E1F86">
                  <wp:extent cx="1485900" cy="1475874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826" cy="1479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887C80" w:rsidRDefault="00137C02" w:rsidP="00BE6CA5">
            <w:pPr>
              <w:rPr>
                <w:sz w:val="24"/>
              </w:rPr>
            </w:pPr>
            <w:r w:rsidRPr="00EF741E">
              <w:rPr>
                <w:b/>
                <w:sz w:val="24"/>
                <w:szCs w:val="24"/>
              </w:rPr>
              <w:lastRenderedPageBreak/>
              <w:t>Powyższy asortyment stanowi doposażenie w pokoju budynku K Politechniki Rzeszowskiej Przed realizacją konieczna jest wizja lokalna celem opomiarowania i uzgodnień dotyczących kolorystyki i  późniejszego ustawienia mebli.</w:t>
            </w:r>
          </w:p>
        </w:tc>
      </w:tr>
      <w:tr w:rsidR="00887C80" w:rsidTr="004F45D7">
        <w:tc>
          <w:tcPr>
            <w:tcW w:w="1418" w:type="dxa"/>
          </w:tcPr>
          <w:p w:rsidR="00887C80" w:rsidRDefault="00887C80" w:rsidP="00BE6CA5">
            <w:pPr>
              <w:jc w:val="center"/>
              <w:rPr>
                <w:sz w:val="24"/>
              </w:rPr>
            </w:pPr>
          </w:p>
          <w:p w:rsidR="00887C80" w:rsidRDefault="00887C80" w:rsidP="00BE6CA5">
            <w:pPr>
              <w:jc w:val="center"/>
              <w:rPr>
                <w:sz w:val="24"/>
              </w:rPr>
            </w:pPr>
            <w:r w:rsidRPr="00887C80">
              <w:rPr>
                <w:sz w:val="24"/>
              </w:rPr>
              <w:t>6</w:t>
            </w:r>
          </w:p>
        </w:tc>
        <w:tc>
          <w:tcPr>
            <w:tcW w:w="2977" w:type="dxa"/>
          </w:tcPr>
          <w:p w:rsidR="00887C80" w:rsidRDefault="00887C80" w:rsidP="00BE6CA5">
            <w:pPr>
              <w:rPr>
                <w:sz w:val="24"/>
              </w:rPr>
            </w:pPr>
          </w:p>
          <w:p w:rsidR="00887C80" w:rsidRDefault="00887C80" w:rsidP="00BE6CA5">
            <w:pPr>
              <w:rPr>
                <w:sz w:val="24"/>
              </w:rPr>
            </w:pPr>
            <w:r w:rsidRPr="00887C80">
              <w:rPr>
                <w:sz w:val="24"/>
              </w:rPr>
              <w:t xml:space="preserve">Dostawa  montaż i ustawienie mebli dla Katedry Zaopatrzenia w Wodę i </w:t>
            </w:r>
            <w:r w:rsidR="00137C02" w:rsidRPr="00887C80">
              <w:rPr>
                <w:sz w:val="24"/>
              </w:rPr>
              <w:t>Odprowadzania</w:t>
            </w:r>
            <w:r w:rsidRPr="00887C80">
              <w:rPr>
                <w:sz w:val="24"/>
              </w:rPr>
              <w:t xml:space="preserve"> Ścieków- pakiet II</w:t>
            </w:r>
          </w:p>
        </w:tc>
        <w:tc>
          <w:tcPr>
            <w:tcW w:w="11056" w:type="dxa"/>
          </w:tcPr>
          <w:p w:rsidR="00137C02" w:rsidRPr="00EF741E" w:rsidRDefault="00965AB3" w:rsidP="00137C02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1. </w:t>
            </w:r>
            <w:r w:rsidR="00137C02" w:rsidRPr="00EF74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SZAFA AKTOWA 90 x 40 x 190 SZT. 3</w:t>
            </w:r>
          </w:p>
          <w:p w:rsidR="00137C02" w:rsidRPr="00EF741E" w:rsidRDefault="00137C02" w:rsidP="00137C02">
            <w:pPr>
              <w:jc w:val="both"/>
              <w:rPr>
                <w:sz w:val="24"/>
                <w:szCs w:val="24"/>
              </w:rPr>
            </w:pPr>
            <w:r w:rsidRPr="00EF741E">
              <w:rPr>
                <w:sz w:val="24"/>
                <w:szCs w:val="24"/>
              </w:rPr>
              <w:t xml:space="preserve">Szafa aktowa z drzwiami uchylnymi, wykonana z płyty wiórowej obustronnie laminowanej o klasie higieniczności E1, obrzeże </w:t>
            </w:r>
            <w:proofErr w:type="spellStart"/>
            <w:r w:rsidRPr="00EF741E">
              <w:rPr>
                <w:sz w:val="24"/>
                <w:szCs w:val="24"/>
              </w:rPr>
              <w:t>pcv</w:t>
            </w:r>
            <w:proofErr w:type="spellEnd"/>
            <w:r w:rsidRPr="00EF741E">
              <w:rPr>
                <w:sz w:val="24"/>
                <w:szCs w:val="24"/>
              </w:rPr>
              <w:t xml:space="preserve"> dobrane pod kolor płyty. Elementy widoczne oklejone obrzeżem </w:t>
            </w:r>
            <w:proofErr w:type="spellStart"/>
            <w:r w:rsidRPr="00EF741E">
              <w:rPr>
                <w:sz w:val="24"/>
                <w:szCs w:val="24"/>
              </w:rPr>
              <w:t>pcv</w:t>
            </w:r>
            <w:proofErr w:type="spellEnd"/>
            <w:r w:rsidRPr="00EF741E">
              <w:rPr>
                <w:sz w:val="24"/>
                <w:szCs w:val="24"/>
              </w:rPr>
              <w:t xml:space="preserve"> 2 mm, fronty półek oklejone obrzeżem </w:t>
            </w:r>
            <w:proofErr w:type="spellStart"/>
            <w:r w:rsidRPr="00EF741E">
              <w:rPr>
                <w:sz w:val="24"/>
                <w:szCs w:val="24"/>
              </w:rPr>
              <w:t>pcv</w:t>
            </w:r>
            <w:proofErr w:type="spellEnd"/>
            <w:r w:rsidRPr="00EF741E">
              <w:rPr>
                <w:sz w:val="24"/>
                <w:szCs w:val="24"/>
              </w:rPr>
              <w:t xml:space="preserve"> grubości 1 mm. Korpus, półki, oraz wieniec dolny wykonane z płyty grubości 18 mm, fronty wykonane z płyty grubości 18 mm, wieniec górny wykonany z płyty grubości 18 mm oklejony obrzeżem </w:t>
            </w:r>
            <w:proofErr w:type="spellStart"/>
            <w:r w:rsidRPr="00EF741E">
              <w:rPr>
                <w:sz w:val="24"/>
                <w:szCs w:val="24"/>
              </w:rPr>
              <w:t>pcv</w:t>
            </w:r>
            <w:proofErr w:type="spellEnd"/>
            <w:r w:rsidRPr="00EF741E">
              <w:rPr>
                <w:sz w:val="24"/>
                <w:szCs w:val="24"/>
              </w:rPr>
              <w:t xml:space="preserve"> o grubości 2 mm i promieniu R=3. Plecy szafy wykonane z płyty wiórowej obustronnie laminowanej grubości min. 8 mm w kolorze mebla. Plecy muszą być wsuwane w </w:t>
            </w:r>
            <w:proofErr w:type="spellStart"/>
            <w:r w:rsidRPr="00EF741E">
              <w:rPr>
                <w:sz w:val="24"/>
                <w:szCs w:val="24"/>
              </w:rPr>
              <w:t>nafrezowane</w:t>
            </w:r>
            <w:proofErr w:type="spellEnd"/>
            <w:r w:rsidRPr="00EF741E">
              <w:rPr>
                <w:sz w:val="24"/>
                <w:szCs w:val="24"/>
              </w:rPr>
              <w:t xml:space="preserve"> rowki w bokach i  wieńcu górnym szafki, dodatkowo przymocowane do ścianek bocznych kątownikami. Nie dopuszcza się pleców nakładanych. Szafa musi posiadać minimum 3 zawiasy puszkowe niklowane o średnicy puszki min 35 mm z możliwością regulacji w dwóch płaszczyznach (na jedno skrzydło drzwi) o kącie rozwarcia do 110 stopni</w:t>
            </w:r>
            <w:r w:rsidRPr="00EF741E">
              <w:rPr>
                <w:color w:val="FF0000"/>
                <w:sz w:val="24"/>
                <w:szCs w:val="24"/>
              </w:rPr>
              <w:t xml:space="preserve">.  </w:t>
            </w:r>
            <w:r w:rsidRPr="00EF741E">
              <w:rPr>
                <w:sz w:val="24"/>
                <w:szCs w:val="24"/>
              </w:rPr>
              <w:t>Szafa posiada 5 przestrzeni, o wysokości min. 330 mm- pomiędzy półkami, wyposażone w system zapobiegający ich wypadnięciu, lub wyszarpnięciu (zabezpieczone przed wysunięciem z szafy za pomocą metalowej podpórki wchodzącej w tworzywowy element montowany  w półce, system montażu półki ma powodować dociąganie boków szafy) z możliwością regulacji w 5 pozycjach, co 32 mm. Wszystkie krawędzie półek oklejone obrzeżem. Szafa wyposażona w zamek meblowy z dwoma kluczami łamanymi.</w:t>
            </w:r>
            <w:r w:rsidRPr="00EF741E">
              <w:rPr>
                <w:color w:val="FF0000"/>
                <w:sz w:val="24"/>
                <w:szCs w:val="24"/>
              </w:rPr>
              <w:t xml:space="preserve"> </w:t>
            </w:r>
            <w:r w:rsidRPr="00EF741E">
              <w:rPr>
                <w:sz w:val="24"/>
                <w:szCs w:val="24"/>
              </w:rPr>
              <w:t>Wieniec górny licowany z drzwiami szafy, wieniec dolny chowany za drzwiami szafy.</w:t>
            </w:r>
            <w:r w:rsidRPr="00EF741E">
              <w:rPr>
                <w:color w:val="FF0000"/>
                <w:sz w:val="24"/>
                <w:szCs w:val="24"/>
              </w:rPr>
              <w:t xml:space="preserve"> </w:t>
            </w:r>
            <w:r w:rsidRPr="00EF741E">
              <w:rPr>
                <w:sz w:val="24"/>
                <w:szCs w:val="24"/>
              </w:rPr>
              <w:t>Cokół wysokości 50 mm.</w:t>
            </w:r>
            <w:r w:rsidRPr="00EF741E">
              <w:rPr>
                <w:color w:val="FF0000"/>
                <w:sz w:val="24"/>
                <w:szCs w:val="24"/>
              </w:rPr>
              <w:t xml:space="preserve"> </w:t>
            </w:r>
            <w:r w:rsidRPr="00EF741E">
              <w:rPr>
                <w:sz w:val="24"/>
                <w:szCs w:val="24"/>
              </w:rPr>
              <w:t xml:space="preserve">Szafa musi posiadać metalowe stopki poziomujące, z możliwością regulacji od wnętrza szafy, stopki mocowane w dwóch płaszczyznach – do boku i do przodu szafy. Uchwyty metalowe proszkowo o rozstawie min. 96 mm, w kolorze aluminium, forma łuk- dobrać do mebli istniejących u Zamawiającego.  Korpus klejony, szafa montowana w fabryce producenta. </w:t>
            </w:r>
          </w:p>
          <w:p w:rsidR="00137C02" w:rsidRPr="00EF741E" w:rsidRDefault="00137C02" w:rsidP="00137C02">
            <w:pPr>
              <w:spacing w:line="276" w:lineRule="auto"/>
              <w:rPr>
                <w:sz w:val="24"/>
                <w:szCs w:val="24"/>
              </w:rPr>
            </w:pPr>
            <w:r w:rsidRPr="00EF741E">
              <w:rPr>
                <w:b/>
                <w:sz w:val="24"/>
                <w:szCs w:val="24"/>
              </w:rPr>
              <w:t>Kolor płyty– sosna,  szczegóły do uzgodnienia z Zamawiającym</w:t>
            </w:r>
          </w:p>
          <w:p w:rsidR="00137C02" w:rsidRPr="00EF741E" w:rsidRDefault="00137C02" w:rsidP="00137C02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1E">
              <w:rPr>
                <w:rFonts w:ascii="Times New Roman" w:eastAsia="Times New Roman" w:hAnsi="Times New Roman" w:cs="Times New Roman"/>
                <w:sz w:val="24"/>
                <w:szCs w:val="24"/>
              </w:rPr>
              <w:t>Wygląd jak na rysunku poglądowym</w:t>
            </w:r>
          </w:p>
          <w:p w:rsidR="00137C02" w:rsidRPr="00EF741E" w:rsidRDefault="00137C02" w:rsidP="0021487F">
            <w:pPr>
              <w:pStyle w:val="Akapitzlist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1E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74830332" wp14:editId="611E9032">
                  <wp:extent cx="1029883" cy="221932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275" cy="222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C80" w:rsidRDefault="00137C02" w:rsidP="00137C02">
            <w:pPr>
              <w:rPr>
                <w:sz w:val="24"/>
              </w:rPr>
            </w:pPr>
            <w:r w:rsidRPr="00EF741E">
              <w:rPr>
                <w:b/>
                <w:sz w:val="24"/>
                <w:szCs w:val="24"/>
              </w:rPr>
              <w:t>Powyższy asortyment stanowi doposażenie w pokoju budynku Politechniki Rzeszowskiej. Przed realizacją konieczna jest wizja lokalna celem opomiarowania i uzgodnień dotyczących kolorystyki i  późniejszego ustawienia mebli.</w:t>
            </w:r>
          </w:p>
        </w:tc>
      </w:tr>
      <w:tr w:rsidR="00887C80" w:rsidTr="004F45D7">
        <w:tc>
          <w:tcPr>
            <w:tcW w:w="1418" w:type="dxa"/>
          </w:tcPr>
          <w:p w:rsidR="00887C80" w:rsidRDefault="00887C80" w:rsidP="00BE6CA5">
            <w:pPr>
              <w:jc w:val="center"/>
              <w:rPr>
                <w:sz w:val="24"/>
              </w:rPr>
            </w:pPr>
          </w:p>
          <w:p w:rsidR="00887C80" w:rsidRDefault="00887C80" w:rsidP="00BE6CA5">
            <w:pPr>
              <w:jc w:val="center"/>
              <w:rPr>
                <w:sz w:val="24"/>
              </w:rPr>
            </w:pPr>
            <w:r w:rsidRPr="00887C80">
              <w:rPr>
                <w:sz w:val="24"/>
              </w:rPr>
              <w:t>7</w:t>
            </w:r>
          </w:p>
        </w:tc>
        <w:tc>
          <w:tcPr>
            <w:tcW w:w="2977" w:type="dxa"/>
          </w:tcPr>
          <w:p w:rsidR="00887C80" w:rsidRDefault="00887C80" w:rsidP="00BE6CA5">
            <w:pPr>
              <w:rPr>
                <w:sz w:val="24"/>
              </w:rPr>
            </w:pPr>
          </w:p>
          <w:p w:rsidR="00887C80" w:rsidRDefault="00887C80" w:rsidP="00BE6CA5">
            <w:pPr>
              <w:rPr>
                <w:sz w:val="24"/>
              </w:rPr>
            </w:pPr>
            <w:r w:rsidRPr="00887C80">
              <w:rPr>
                <w:sz w:val="24"/>
              </w:rPr>
              <w:t>Dostawa montaż i ustawienie mebli dla Centrum Fizjoterapii i Sportu</w:t>
            </w:r>
          </w:p>
        </w:tc>
        <w:tc>
          <w:tcPr>
            <w:tcW w:w="11056" w:type="dxa"/>
          </w:tcPr>
          <w:p w:rsidR="001440A2" w:rsidRPr="00137C02" w:rsidRDefault="00137C02" w:rsidP="00137C02">
            <w:pPr>
              <w:spacing w:line="259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</w:rPr>
              <w:t xml:space="preserve">1. </w:t>
            </w:r>
            <w:r w:rsidR="001440A2" w:rsidRPr="00137C02">
              <w:rPr>
                <w:b/>
                <w:sz w:val="24"/>
                <w:szCs w:val="24"/>
                <w:u w:val="single"/>
              </w:rPr>
              <w:t>ZABUDOWA  192 x 128 x 60 SZT.1</w:t>
            </w:r>
          </w:p>
          <w:p w:rsidR="001440A2" w:rsidRPr="00EF741E" w:rsidRDefault="001440A2" w:rsidP="001440A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F741E">
              <w:rPr>
                <w:sz w:val="24"/>
                <w:szCs w:val="24"/>
              </w:rPr>
              <w:t xml:space="preserve">Zabudowa z drzwiami uchylnymi i pusta przestrzenią na lodówkę, wykonana z płyty wiórowej obustronnie laminowanej o klasie higieniczności E1, obrzeże </w:t>
            </w:r>
            <w:proofErr w:type="spellStart"/>
            <w:r w:rsidRPr="00EF741E">
              <w:rPr>
                <w:sz w:val="24"/>
                <w:szCs w:val="24"/>
              </w:rPr>
              <w:t>pcv</w:t>
            </w:r>
            <w:proofErr w:type="spellEnd"/>
            <w:r w:rsidRPr="00EF741E">
              <w:rPr>
                <w:sz w:val="24"/>
                <w:szCs w:val="24"/>
              </w:rPr>
              <w:t xml:space="preserve"> dobrane pod kolor płyty. Elementy widoczne oklejone obrzeżem 1 mm. Korpus oraz wieniec dolny wykonane z płyty grubości 18 mm, fronty wykonane z płyty 18 mm . Fronty wyposażone w trzy zawiasy puszkowe niklowane o średnicy puszki min 35 mm z możliwością regulacji w dwóch płaszczyznach, posiadające kąt rozwarcia do 110st. Cokół wysokości 50 mm.</w:t>
            </w:r>
            <w:r w:rsidRPr="00EF741E">
              <w:rPr>
                <w:color w:val="FF0000"/>
                <w:sz w:val="24"/>
                <w:szCs w:val="24"/>
              </w:rPr>
              <w:t xml:space="preserve"> </w:t>
            </w:r>
            <w:r w:rsidRPr="00EF741E">
              <w:rPr>
                <w:sz w:val="24"/>
                <w:szCs w:val="24"/>
              </w:rPr>
              <w:t>Blat, o grubości 28 mm, wykonany z laminatu,  wieniec dolny chowany za drzwiami szafki.</w:t>
            </w:r>
            <w:r w:rsidRPr="00EF741E">
              <w:rPr>
                <w:color w:val="FF0000"/>
                <w:sz w:val="24"/>
                <w:szCs w:val="24"/>
              </w:rPr>
              <w:t xml:space="preserve"> </w:t>
            </w:r>
            <w:r w:rsidRPr="00EF741E">
              <w:rPr>
                <w:sz w:val="24"/>
                <w:szCs w:val="24"/>
              </w:rPr>
              <w:t xml:space="preserve">Szafka musi posiadać metalowe stopki poziomujące, z możliwością regulacji od wnętrza szafy, stopki mocowane w 2 płaszczyznach – do boku i do cokołu szafki. Uchwyty metalowe,  kolor aluminium o rozstawie min. 128 mm, forma prosta.  Przestrzeń  wewnątrz wyposażona w regulowane półki – dolne szafki po 2 szt  półek. </w:t>
            </w:r>
          </w:p>
          <w:p w:rsidR="001440A2" w:rsidRPr="00EF741E" w:rsidRDefault="001440A2" w:rsidP="00137C02">
            <w:pPr>
              <w:jc w:val="both"/>
              <w:rPr>
                <w:b/>
                <w:sz w:val="24"/>
                <w:szCs w:val="24"/>
              </w:rPr>
            </w:pPr>
            <w:r w:rsidRPr="00EF741E">
              <w:rPr>
                <w:b/>
                <w:sz w:val="24"/>
                <w:szCs w:val="24"/>
              </w:rPr>
              <w:t>Kolor płyty – orzech , szczegóły do ustalenia z Zamawiającym.</w:t>
            </w:r>
          </w:p>
          <w:p w:rsidR="001440A2" w:rsidRPr="00EF741E" w:rsidRDefault="001440A2" w:rsidP="001440A2">
            <w:pPr>
              <w:tabs>
                <w:tab w:val="left" w:pos="1701"/>
              </w:tabs>
              <w:spacing w:line="276" w:lineRule="auto"/>
              <w:rPr>
                <w:sz w:val="24"/>
                <w:szCs w:val="24"/>
              </w:rPr>
            </w:pPr>
            <w:r w:rsidRPr="00EF741E">
              <w:rPr>
                <w:sz w:val="24"/>
                <w:szCs w:val="24"/>
              </w:rPr>
              <w:t>Wygląd jak na rysunku poglądowym.</w:t>
            </w:r>
          </w:p>
          <w:p w:rsidR="001440A2" w:rsidRPr="00EF741E" w:rsidRDefault="001440A2" w:rsidP="0021487F">
            <w:pPr>
              <w:pStyle w:val="Akapitzlist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1E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61C9A3EF" wp14:editId="0FA2F719">
                  <wp:extent cx="3848100" cy="2471959"/>
                  <wp:effectExtent l="0" t="0" r="0" b="508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4885" cy="2482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0A2" w:rsidRPr="00EF741E" w:rsidRDefault="001440A2" w:rsidP="0021487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0A2" w:rsidRPr="00EF741E" w:rsidRDefault="001440A2" w:rsidP="0021487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74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WIESZAK 120 x 15 x 120 szt.1</w:t>
            </w:r>
          </w:p>
          <w:p w:rsidR="001440A2" w:rsidRPr="00EF741E" w:rsidRDefault="001440A2" w:rsidP="00137C02">
            <w:pPr>
              <w:rPr>
                <w:sz w:val="24"/>
                <w:szCs w:val="24"/>
              </w:rPr>
            </w:pPr>
            <w:r w:rsidRPr="00EF741E">
              <w:rPr>
                <w:sz w:val="24"/>
                <w:szCs w:val="24"/>
              </w:rPr>
              <w:t xml:space="preserve">Panel naścienny wykonany z płyty wiórowej obustronnie laminowanej o klasie higieniczności E1, obrzeże </w:t>
            </w:r>
            <w:proofErr w:type="spellStart"/>
            <w:r w:rsidRPr="00EF741E">
              <w:rPr>
                <w:sz w:val="24"/>
                <w:szCs w:val="24"/>
              </w:rPr>
              <w:t>pcv</w:t>
            </w:r>
            <w:proofErr w:type="spellEnd"/>
            <w:r w:rsidRPr="00EF741E">
              <w:rPr>
                <w:sz w:val="24"/>
                <w:szCs w:val="24"/>
              </w:rPr>
              <w:t xml:space="preserve"> dobrane pod kolor płyty. Elementy widoczne oklejone obrzeżem 1 mm. Na panelu zamontowane wieszaki na ubrania- metalowe w kolorze aluminium- 6 szt. Nad wieszakami zamontowana półka, wykonana z płyty wiórowej obustronnie laminowanej o klasie higieniczności E1, obrzeże </w:t>
            </w:r>
            <w:proofErr w:type="spellStart"/>
            <w:r w:rsidRPr="00EF741E">
              <w:rPr>
                <w:sz w:val="24"/>
                <w:szCs w:val="24"/>
              </w:rPr>
              <w:t>pcv</w:t>
            </w:r>
            <w:proofErr w:type="spellEnd"/>
            <w:r w:rsidRPr="00EF741E">
              <w:rPr>
                <w:sz w:val="24"/>
                <w:szCs w:val="24"/>
              </w:rPr>
              <w:t xml:space="preserve"> dobrane pod kolor płyty. Elementy widoczne oklejone obrzeżem 2 mm.</w:t>
            </w:r>
          </w:p>
          <w:p w:rsidR="001440A2" w:rsidRPr="00EF741E" w:rsidRDefault="001440A2" w:rsidP="001440A2">
            <w:pPr>
              <w:spacing w:line="276" w:lineRule="auto"/>
              <w:ind w:left="360"/>
              <w:rPr>
                <w:sz w:val="24"/>
                <w:szCs w:val="24"/>
              </w:rPr>
            </w:pPr>
            <w:r w:rsidRPr="00EF741E">
              <w:rPr>
                <w:b/>
                <w:sz w:val="24"/>
                <w:szCs w:val="24"/>
              </w:rPr>
              <w:t>Kolor płyty– orzech, szczegóły do uzgodnienia z Zamawiającym.</w:t>
            </w:r>
          </w:p>
          <w:p w:rsidR="001440A2" w:rsidRPr="00EF741E" w:rsidRDefault="001440A2" w:rsidP="001440A2">
            <w:pPr>
              <w:spacing w:line="276" w:lineRule="auto"/>
              <w:ind w:left="360"/>
              <w:rPr>
                <w:sz w:val="24"/>
                <w:szCs w:val="24"/>
              </w:rPr>
            </w:pPr>
            <w:r w:rsidRPr="00EF741E">
              <w:rPr>
                <w:sz w:val="24"/>
                <w:szCs w:val="24"/>
              </w:rPr>
              <w:t>Wygląd jak na rysunku poglądowym</w:t>
            </w:r>
          </w:p>
          <w:p w:rsidR="001440A2" w:rsidRPr="00137C02" w:rsidRDefault="001440A2" w:rsidP="00137C02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1E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79EE2370" wp14:editId="3FD28A15">
                  <wp:extent cx="2403475" cy="2217776"/>
                  <wp:effectExtent l="0" t="0" r="0" b="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1094" cy="2224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0A2" w:rsidRPr="00EF741E" w:rsidRDefault="001440A2" w:rsidP="0021487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74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STOLIK OKOLICZNOŚCIWY 100 x 60 x 55 szt. 1</w:t>
            </w:r>
          </w:p>
          <w:p w:rsidR="001440A2" w:rsidRPr="00EF741E" w:rsidRDefault="001440A2" w:rsidP="0021487F">
            <w:pPr>
              <w:rPr>
                <w:sz w:val="24"/>
                <w:szCs w:val="24"/>
              </w:rPr>
            </w:pPr>
            <w:r w:rsidRPr="00EF741E">
              <w:rPr>
                <w:sz w:val="24"/>
                <w:szCs w:val="24"/>
              </w:rPr>
              <w:t xml:space="preserve">Blat grubości 28  mm, wykonany z płyty dwustronnie laminowanej, o klasie higieniczności E1 oklejone obrzeżem </w:t>
            </w:r>
            <w:proofErr w:type="spellStart"/>
            <w:r w:rsidRPr="00EF741E">
              <w:rPr>
                <w:sz w:val="24"/>
                <w:szCs w:val="24"/>
              </w:rPr>
              <w:t>pcv</w:t>
            </w:r>
            <w:proofErr w:type="spellEnd"/>
            <w:r w:rsidRPr="00EF741E">
              <w:rPr>
                <w:sz w:val="24"/>
                <w:szCs w:val="24"/>
              </w:rPr>
              <w:t xml:space="preserve"> dobranym pod kolor blatu, grubości 2mm. Nogi stolika i listwy łączące,  wykonane z płyty dwustronnie laminowanej grubości 18 mm, o klasie higieniczności E1 oklejone obrzeżem </w:t>
            </w:r>
            <w:proofErr w:type="spellStart"/>
            <w:r w:rsidRPr="00EF741E">
              <w:rPr>
                <w:sz w:val="24"/>
                <w:szCs w:val="24"/>
              </w:rPr>
              <w:t>pcv</w:t>
            </w:r>
            <w:proofErr w:type="spellEnd"/>
            <w:r w:rsidRPr="00EF741E">
              <w:rPr>
                <w:sz w:val="24"/>
                <w:szCs w:val="24"/>
              </w:rPr>
              <w:t xml:space="preserve"> dobranym pod kolor płyty o grubości 2mm.</w:t>
            </w:r>
          </w:p>
          <w:p w:rsidR="001440A2" w:rsidRPr="00EF741E" w:rsidRDefault="001440A2" w:rsidP="001440A2">
            <w:pPr>
              <w:rPr>
                <w:b/>
                <w:sz w:val="24"/>
                <w:szCs w:val="24"/>
              </w:rPr>
            </w:pPr>
            <w:r w:rsidRPr="00EF741E">
              <w:rPr>
                <w:b/>
                <w:sz w:val="24"/>
                <w:szCs w:val="24"/>
              </w:rPr>
              <w:t>Kolor płyty – orzech,  szczegóły do uzgodnienia z Zamawiającym.</w:t>
            </w:r>
          </w:p>
          <w:p w:rsidR="001440A2" w:rsidRPr="00EF741E" w:rsidRDefault="001440A2" w:rsidP="001440A2">
            <w:pPr>
              <w:rPr>
                <w:sz w:val="24"/>
                <w:szCs w:val="24"/>
              </w:rPr>
            </w:pPr>
            <w:r w:rsidRPr="00EF741E">
              <w:rPr>
                <w:sz w:val="24"/>
                <w:szCs w:val="24"/>
              </w:rPr>
              <w:t>Wygląd jak na rysunku poglądowym.</w:t>
            </w:r>
          </w:p>
          <w:p w:rsidR="001440A2" w:rsidRPr="00EF741E" w:rsidRDefault="001440A2" w:rsidP="001440A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41E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B080DFD" wp14:editId="4F0D6BE4">
                  <wp:extent cx="3542322" cy="1751408"/>
                  <wp:effectExtent l="0" t="0" r="1270" b="127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0270" cy="1755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0A2" w:rsidRPr="00EF741E" w:rsidRDefault="001440A2" w:rsidP="001440A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A2" w:rsidRPr="00EF741E" w:rsidRDefault="001440A2" w:rsidP="001440A2">
            <w:pPr>
              <w:pStyle w:val="Akapitzlist"/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74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SOFA 200 x 94 x 73 szt.1 </w:t>
            </w:r>
          </w:p>
          <w:p w:rsidR="001440A2" w:rsidRPr="00EF741E" w:rsidRDefault="001440A2" w:rsidP="001440A2">
            <w:pPr>
              <w:rPr>
                <w:sz w:val="24"/>
                <w:szCs w:val="24"/>
              </w:rPr>
            </w:pPr>
            <w:r w:rsidRPr="00EF741E">
              <w:rPr>
                <w:sz w:val="24"/>
                <w:szCs w:val="24"/>
              </w:rPr>
              <w:lastRenderedPageBreak/>
              <w:t xml:space="preserve">Trzyosobowa sofa wykończona w dwóch różnych materiałach, skóry ekologicznej na korpusie i tkaninie na siedzisku i poduszkach </w:t>
            </w:r>
            <w:proofErr w:type="spellStart"/>
            <w:r w:rsidRPr="00EF741E">
              <w:rPr>
                <w:sz w:val="24"/>
                <w:szCs w:val="24"/>
              </w:rPr>
              <w:t>oparciowych</w:t>
            </w:r>
            <w:proofErr w:type="spellEnd"/>
            <w:r w:rsidRPr="00EF741E">
              <w:rPr>
                <w:sz w:val="24"/>
                <w:szCs w:val="24"/>
              </w:rPr>
              <w:t xml:space="preserve">.   Sofa posiada ściągane podłokietniki i nóżki w kolorze srebrnym. </w:t>
            </w:r>
          </w:p>
          <w:p w:rsidR="001440A2" w:rsidRPr="00EF741E" w:rsidRDefault="001440A2" w:rsidP="001440A2">
            <w:pPr>
              <w:rPr>
                <w:b/>
                <w:sz w:val="24"/>
                <w:szCs w:val="24"/>
              </w:rPr>
            </w:pPr>
            <w:r w:rsidRPr="00EF741E">
              <w:rPr>
                <w:b/>
                <w:sz w:val="24"/>
                <w:szCs w:val="24"/>
              </w:rPr>
              <w:t>Cechy charakterystyczne sofy:</w:t>
            </w:r>
          </w:p>
          <w:p w:rsidR="001440A2" w:rsidRPr="00EF741E" w:rsidRDefault="001440A2" w:rsidP="001440A2">
            <w:pPr>
              <w:rPr>
                <w:sz w:val="24"/>
                <w:szCs w:val="24"/>
              </w:rPr>
            </w:pPr>
            <w:r w:rsidRPr="00EF741E">
              <w:rPr>
                <w:sz w:val="24"/>
                <w:szCs w:val="24"/>
              </w:rPr>
              <w:t xml:space="preserve">Konstrukcja szkieletu - drewno </w:t>
            </w:r>
          </w:p>
          <w:p w:rsidR="001440A2" w:rsidRPr="00EF741E" w:rsidRDefault="001440A2" w:rsidP="001440A2">
            <w:pPr>
              <w:rPr>
                <w:sz w:val="24"/>
                <w:szCs w:val="24"/>
              </w:rPr>
            </w:pPr>
            <w:r w:rsidRPr="00EF741E">
              <w:rPr>
                <w:sz w:val="24"/>
                <w:szCs w:val="24"/>
              </w:rPr>
              <w:t xml:space="preserve">Tapicerka siedziska - tkanina </w:t>
            </w:r>
          </w:p>
          <w:p w:rsidR="001440A2" w:rsidRPr="00EF741E" w:rsidRDefault="001440A2" w:rsidP="001440A2">
            <w:pPr>
              <w:rPr>
                <w:sz w:val="24"/>
                <w:szCs w:val="24"/>
              </w:rPr>
            </w:pPr>
            <w:r w:rsidRPr="00EF741E">
              <w:rPr>
                <w:sz w:val="24"/>
                <w:szCs w:val="24"/>
              </w:rPr>
              <w:t xml:space="preserve">Wykonanie siedziska  - pianka , sprężyny </w:t>
            </w:r>
            <w:proofErr w:type="spellStart"/>
            <w:r w:rsidRPr="00EF741E">
              <w:rPr>
                <w:sz w:val="24"/>
                <w:szCs w:val="24"/>
              </w:rPr>
              <w:t>bonell</w:t>
            </w:r>
            <w:proofErr w:type="spellEnd"/>
            <w:r w:rsidRPr="00EF741E">
              <w:rPr>
                <w:sz w:val="24"/>
                <w:szCs w:val="24"/>
              </w:rPr>
              <w:t xml:space="preserve"> </w:t>
            </w:r>
          </w:p>
          <w:p w:rsidR="001440A2" w:rsidRPr="00EF741E" w:rsidRDefault="001440A2" w:rsidP="001440A2">
            <w:pPr>
              <w:rPr>
                <w:sz w:val="24"/>
                <w:szCs w:val="24"/>
              </w:rPr>
            </w:pPr>
            <w:r w:rsidRPr="00EF741E">
              <w:rPr>
                <w:sz w:val="24"/>
                <w:szCs w:val="24"/>
              </w:rPr>
              <w:t xml:space="preserve">Tapicerka oparcia - tkanina </w:t>
            </w:r>
          </w:p>
          <w:p w:rsidR="001440A2" w:rsidRPr="00EF741E" w:rsidRDefault="001440A2" w:rsidP="001440A2">
            <w:pPr>
              <w:rPr>
                <w:sz w:val="24"/>
                <w:szCs w:val="24"/>
              </w:rPr>
            </w:pPr>
            <w:r w:rsidRPr="00EF741E">
              <w:rPr>
                <w:sz w:val="24"/>
                <w:szCs w:val="24"/>
              </w:rPr>
              <w:t xml:space="preserve">Wykonanie oparcia - pianka , sprężyny </w:t>
            </w:r>
            <w:proofErr w:type="spellStart"/>
            <w:r w:rsidRPr="00EF741E">
              <w:rPr>
                <w:sz w:val="24"/>
                <w:szCs w:val="24"/>
              </w:rPr>
              <w:t>bonell</w:t>
            </w:r>
            <w:proofErr w:type="spellEnd"/>
            <w:r w:rsidRPr="00EF741E">
              <w:rPr>
                <w:sz w:val="24"/>
                <w:szCs w:val="24"/>
              </w:rPr>
              <w:t xml:space="preserve"> </w:t>
            </w:r>
          </w:p>
          <w:p w:rsidR="001440A2" w:rsidRPr="00EF741E" w:rsidRDefault="001440A2" w:rsidP="001440A2">
            <w:pPr>
              <w:rPr>
                <w:sz w:val="24"/>
                <w:szCs w:val="24"/>
              </w:rPr>
            </w:pPr>
            <w:r w:rsidRPr="00EF741E">
              <w:rPr>
                <w:sz w:val="24"/>
                <w:szCs w:val="24"/>
              </w:rPr>
              <w:t xml:space="preserve">Wypełnienie poduszki - pianka </w:t>
            </w:r>
          </w:p>
          <w:p w:rsidR="001440A2" w:rsidRPr="00EF741E" w:rsidRDefault="001440A2" w:rsidP="001440A2">
            <w:pPr>
              <w:rPr>
                <w:sz w:val="24"/>
                <w:szCs w:val="24"/>
              </w:rPr>
            </w:pPr>
            <w:r w:rsidRPr="00EF741E">
              <w:rPr>
                <w:sz w:val="24"/>
                <w:szCs w:val="24"/>
              </w:rPr>
              <w:t xml:space="preserve">Nogi / stopki - tworzywo </w:t>
            </w:r>
          </w:p>
          <w:p w:rsidR="001440A2" w:rsidRPr="00EF741E" w:rsidRDefault="001440A2" w:rsidP="001440A2">
            <w:pPr>
              <w:rPr>
                <w:sz w:val="24"/>
                <w:szCs w:val="24"/>
              </w:rPr>
            </w:pPr>
            <w:r w:rsidRPr="00EF741E">
              <w:rPr>
                <w:sz w:val="24"/>
                <w:szCs w:val="24"/>
              </w:rPr>
              <w:t xml:space="preserve">Tapicerka - tkanina , skóra ekologiczna </w:t>
            </w:r>
          </w:p>
          <w:p w:rsidR="001440A2" w:rsidRPr="00137C02" w:rsidRDefault="001440A2" w:rsidP="00137C02">
            <w:pPr>
              <w:rPr>
                <w:sz w:val="24"/>
                <w:szCs w:val="24"/>
              </w:rPr>
            </w:pPr>
            <w:r w:rsidRPr="00EF741E">
              <w:rPr>
                <w:sz w:val="24"/>
                <w:szCs w:val="24"/>
              </w:rPr>
              <w:t xml:space="preserve">Wygląd jak na rysunku poglądowym . </w:t>
            </w:r>
          </w:p>
          <w:p w:rsidR="001440A2" w:rsidRPr="00EF741E" w:rsidRDefault="001440A2" w:rsidP="001440A2">
            <w:pPr>
              <w:pStyle w:val="Akapitzlist"/>
              <w:rPr>
                <w:rFonts w:ascii="Times New Roman" w:hAnsi="Times New Roman" w:cs="Times New Roman"/>
              </w:rPr>
            </w:pPr>
            <w:r w:rsidRPr="00EF741E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50F0E085" wp14:editId="43E22E3A">
                  <wp:extent cx="5162550" cy="2760768"/>
                  <wp:effectExtent l="0" t="0" r="0" b="1905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7029" cy="2763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C80" w:rsidRDefault="001440A2" w:rsidP="001440A2">
            <w:pPr>
              <w:rPr>
                <w:sz w:val="24"/>
              </w:rPr>
            </w:pPr>
            <w:r w:rsidRPr="00EF741E">
              <w:rPr>
                <w:b/>
                <w:sz w:val="24"/>
                <w:szCs w:val="24"/>
              </w:rPr>
              <w:t>Powyższy asortyment stanowi wyposażenie do pokoju budynku Ł Politechniki Rzeszowskiej . Przed realizacją konieczna jest wizja lokalna celem opomiarowania i uzgodnień dotyczących kolorystyki i  późniejszego ustawienia mebli.</w:t>
            </w:r>
          </w:p>
        </w:tc>
      </w:tr>
    </w:tbl>
    <w:p w:rsidR="0061698E" w:rsidRDefault="0061698E" w:rsidP="0021487F">
      <w:pPr>
        <w:spacing w:line="360" w:lineRule="auto"/>
        <w:rPr>
          <w:sz w:val="24"/>
        </w:rPr>
      </w:pPr>
    </w:p>
    <w:sectPr w:rsidR="0061698E" w:rsidSect="00EF50FA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38" w:h="11906" w:orient="landscape" w:code="9"/>
      <w:pgMar w:top="1418" w:right="1418" w:bottom="1418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C72" w:rsidRDefault="00444C72">
      <w:r>
        <w:separator/>
      </w:r>
    </w:p>
  </w:endnote>
  <w:endnote w:type="continuationSeparator" w:id="0">
    <w:p w:rsidR="00444C72" w:rsidRDefault="0044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C3" w:rsidRDefault="00B457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E5EC3" w:rsidRDefault="006E5EC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C3" w:rsidRDefault="006E5EC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E5EC3" w:rsidRDefault="006E5EC3">
    <w:pPr>
      <w:pStyle w:val="Stopka"/>
      <w:tabs>
        <w:tab w:val="clear" w:pos="4536"/>
      </w:tabs>
      <w:jc w:val="center"/>
    </w:pPr>
  </w:p>
  <w:p w:rsidR="006E5EC3" w:rsidRDefault="00B45757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1C5AA3">
      <w:rPr>
        <w:rStyle w:val="Numerstrony"/>
        <w:rFonts w:ascii="Arial" w:hAnsi="Arial"/>
        <w:noProof/>
      </w:rPr>
      <w:t>15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1C5AA3">
      <w:rPr>
        <w:rStyle w:val="Numerstrony"/>
        <w:rFonts w:ascii="Arial" w:hAnsi="Arial"/>
        <w:noProof/>
      </w:rPr>
      <w:t>16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C3" w:rsidRDefault="006E5EC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E5EC3" w:rsidRDefault="006E5EC3">
    <w:pPr>
      <w:pStyle w:val="Stopka"/>
      <w:tabs>
        <w:tab w:val="clear" w:pos="4536"/>
      </w:tabs>
      <w:jc w:val="center"/>
    </w:pPr>
  </w:p>
  <w:p w:rsidR="006E5EC3" w:rsidRDefault="00B45757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F356E">
      <w:rPr>
        <w:rStyle w:val="Numerstrony"/>
        <w:noProof/>
      </w:rPr>
      <w:t>16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C72" w:rsidRDefault="00444C72">
      <w:r>
        <w:separator/>
      </w:r>
    </w:p>
  </w:footnote>
  <w:footnote w:type="continuationSeparator" w:id="0">
    <w:p w:rsidR="00444C72" w:rsidRDefault="00444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C80" w:rsidRDefault="00887C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C80" w:rsidRDefault="00887C8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C3" w:rsidRDefault="006E5EC3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62C0C"/>
    <w:multiLevelType w:val="hybridMultilevel"/>
    <w:tmpl w:val="59163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146E5"/>
    <w:multiLevelType w:val="hybridMultilevel"/>
    <w:tmpl w:val="9E7C6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B1808"/>
    <w:multiLevelType w:val="multilevel"/>
    <w:tmpl w:val="27F2D4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4E421C"/>
    <w:multiLevelType w:val="hybridMultilevel"/>
    <w:tmpl w:val="E8464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E6BF2"/>
    <w:multiLevelType w:val="hybridMultilevel"/>
    <w:tmpl w:val="D45096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8E"/>
    <w:rsid w:val="00137C02"/>
    <w:rsid w:val="001440A2"/>
    <w:rsid w:val="001C5AA3"/>
    <w:rsid w:val="0021487F"/>
    <w:rsid w:val="00262DF4"/>
    <w:rsid w:val="00350A73"/>
    <w:rsid w:val="003F1EA3"/>
    <w:rsid w:val="00444C72"/>
    <w:rsid w:val="004B659F"/>
    <w:rsid w:val="004F45D7"/>
    <w:rsid w:val="005F4CD5"/>
    <w:rsid w:val="0061698E"/>
    <w:rsid w:val="00622DD4"/>
    <w:rsid w:val="006E5EC3"/>
    <w:rsid w:val="00734BBF"/>
    <w:rsid w:val="00805881"/>
    <w:rsid w:val="00887C80"/>
    <w:rsid w:val="008F356E"/>
    <w:rsid w:val="00965AB3"/>
    <w:rsid w:val="00B45757"/>
    <w:rsid w:val="00C230C7"/>
    <w:rsid w:val="00CE7815"/>
    <w:rsid w:val="00E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38C3B-55C1-49E0-93EB-BE6C2013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 w:val="24"/>
    </w:rPr>
  </w:style>
  <w:style w:type="paragraph" w:customStyle="1" w:styleId="Default">
    <w:name w:val="Default"/>
    <w:rsid w:val="005F4C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F1EA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3.xml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4C8EA-5091-49AB-9183-F0763A92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16</Pages>
  <Words>2565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Magdalena Salamon</dc:creator>
  <cp:keywords/>
  <cp:lastModifiedBy>Magdalena Salamon</cp:lastModifiedBy>
  <cp:revision>2</cp:revision>
  <cp:lastPrinted>2018-01-22T07:28:00Z</cp:lastPrinted>
  <dcterms:created xsi:type="dcterms:W3CDTF">2018-01-22T11:09:00Z</dcterms:created>
  <dcterms:modified xsi:type="dcterms:W3CDTF">2018-01-22T11:09:00Z</dcterms:modified>
</cp:coreProperties>
</file>