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293B2E" w:rsidRDefault="00CB6204" w:rsidP="00293B2E">
      <w:pPr>
        <w:pStyle w:val="Nagwek4"/>
        <w:rPr>
          <w:i w:val="0"/>
        </w:rPr>
      </w:pPr>
      <w:r w:rsidRPr="00293B2E">
        <w:rPr>
          <w:i w:val="0"/>
        </w:rPr>
        <w:t xml:space="preserve">Załącznik nr </w:t>
      </w:r>
      <w:r w:rsidR="007E0C2D" w:rsidRPr="00293B2E">
        <w:rPr>
          <w:i w:val="0"/>
        </w:rPr>
        <w:t>4</w:t>
      </w:r>
    </w:p>
    <w:p w:rsidR="0000184A" w:rsidRPr="00293B2E" w:rsidRDefault="0000184A" w:rsidP="0000184A">
      <w:pPr>
        <w:pStyle w:val="Nagwek"/>
        <w:rPr>
          <w:sz w:val="18"/>
          <w:szCs w:val="18"/>
        </w:rPr>
      </w:pPr>
      <w:r w:rsidRPr="00293B2E">
        <w:rPr>
          <w:sz w:val="24"/>
        </w:rPr>
        <w:t xml:space="preserve">Znak Sprawy: </w:t>
      </w:r>
      <w:r w:rsidR="007E0C2D" w:rsidRPr="00293B2E">
        <w:rPr>
          <w:sz w:val="24"/>
        </w:rPr>
        <w:t>NA/P/28/2018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293B2E" w:rsidRDefault="00293B2E" w:rsidP="00C606B9">
      <w:pPr>
        <w:jc w:val="center"/>
        <w:rPr>
          <w:b/>
          <w:sz w:val="28"/>
          <w:szCs w:val="28"/>
        </w:rPr>
      </w:pPr>
    </w:p>
    <w:p w:rsidR="00293B2E" w:rsidRDefault="00293B2E" w:rsidP="00C606B9">
      <w:pPr>
        <w:jc w:val="center"/>
        <w:rPr>
          <w:b/>
          <w:sz w:val="28"/>
          <w:szCs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293B2E" w:rsidRDefault="007D36CE" w:rsidP="00293B2E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</w:t>
      </w:r>
      <w:r w:rsidR="00753DC1" w:rsidRPr="00293B2E">
        <w:t xml:space="preserve">trybie </w:t>
      </w:r>
      <w:r w:rsidR="007E0C2D" w:rsidRPr="00293B2E">
        <w:t>przetarg</w:t>
      </w:r>
      <w:r w:rsidR="00293B2E" w:rsidRPr="00293B2E">
        <w:t>u</w:t>
      </w:r>
      <w:r w:rsidR="007E0C2D" w:rsidRPr="00293B2E">
        <w:t xml:space="preserve"> nieograniczon</w:t>
      </w:r>
      <w:r w:rsidR="00293B2E" w:rsidRPr="00293B2E">
        <w:t>ego</w:t>
      </w:r>
      <w:r w:rsidR="00753DC1" w:rsidRPr="00293B2E">
        <w:t xml:space="preserve"> na:</w:t>
      </w:r>
      <w:r w:rsidR="00293B2E">
        <w:t xml:space="preserve"> </w:t>
      </w:r>
      <w:r w:rsidR="007E0C2D" w:rsidRPr="007E0C2D">
        <w:rPr>
          <w:b/>
          <w:szCs w:val="24"/>
        </w:rPr>
        <w:t>Remont mieszkań R-117 i R-415 w Domu Asystenta - bud. R Politechniki Rzeszowskiej</w:t>
      </w:r>
      <w:r w:rsidR="00293B2E">
        <w:rPr>
          <w:b/>
          <w:szCs w:val="24"/>
        </w:rPr>
        <w:t xml:space="preserve"> </w:t>
      </w:r>
      <w:bookmarkStart w:id="0" w:name="_GoBack"/>
      <w:bookmarkEnd w:id="0"/>
      <w:r w:rsidR="008B3C7B">
        <w:rPr>
          <w:szCs w:val="24"/>
        </w:rPr>
        <w:t>d</w:t>
      </w:r>
      <w:r w:rsidRPr="007D36CE">
        <w:rPr>
          <w:szCs w:val="24"/>
        </w:rPr>
        <w:t>ziałając na podstawie</w:t>
      </w:r>
      <w:r w:rsidR="00C606B9">
        <w:rPr>
          <w:szCs w:val="24"/>
        </w:rPr>
        <w:t xml:space="preserve"> art. 24 ust. 11</w:t>
      </w:r>
      <w:r w:rsidR="0000184A" w:rsidRPr="0000184A">
        <w:rPr>
          <w:szCs w:val="24"/>
        </w:rPr>
        <w:t xml:space="preserve"> ustawy z dnia 29 stycznia 2004 roku - Prawo zamówień publicznych </w:t>
      </w:r>
      <w:r w:rsidR="007E0C2D" w:rsidRPr="007E0C2D">
        <w:rPr>
          <w:szCs w:val="24"/>
        </w:rPr>
        <w:t>(</w:t>
      </w:r>
      <w:proofErr w:type="spellStart"/>
      <w:r w:rsidR="007E0C2D" w:rsidRPr="007E0C2D">
        <w:rPr>
          <w:szCs w:val="24"/>
        </w:rPr>
        <w:t>t.j</w:t>
      </w:r>
      <w:proofErr w:type="spellEnd"/>
      <w:r w:rsidR="007E0C2D" w:rsidRPr="007E0C2D">
        <w:rPr>
          <w:szCs w:val="24"/>
        </w:rPr>
        <w:t xml:space="preserve">. Dz. U. z 2017 r. poz. 1579 z </w:t>
      </w:r>
      <w:proofErr w:type="spellStart"/>
      <w:r w:rsidR="007E0C2D" w:rsidRPr="007E0C2D">
        <w:rPr>
          <w:szCs w:val="24"/>
        </w:rPr>
        <w:t>późn</w:t>
      </w:r>
      <w:proofErr w:type="spellEnd"/>
      <w:r w:rsidR="007E0C2D" w:rsidRPr="007E0C2D">
        <w:rPr>
          <w:szCs w:val="24"/>
        </w:rPr>
        <w:t>. zm.)</w:t>
      </w:r>
      <w:r w:rsidR="00952336">
        <w:rPr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E0C2D" w:rsidRPr="007E0C2D">
        <w:rPr>
          <w:sz w:val="24"/>
          <w:szCs w:val="24"/>
        </w:rPr>
        <w:t>(</w:t>
      </w:r>
      <w:proofErr w:type="spellStart"/>
      <w:r w:rsidR="007E0C2D" w:rsidRPr="007E0C2D">
        <w:rPr>
          <w:sz w:val="24"/>
          <w:szCs w:val="24"/>
        </w:rPr>
        <w:t>t.j</w:t>
      </w:r>
      <w:proofErr w:type="spellEnd"/>
      <w:r w:rsidR="007E0C2D" w:rsidRPr="007E0C2D">
        <w:rPr>
          <w:sz w:val="24"/>
          <w:szCs w:val="24"/>
        </w:rPr>
        <w:t xml:space="preserve">. Dz. U. </w:t>
      </w:r>
      <w:r w:rsidR="00293B2E">
        <w:rPr>
          <w:sz w:val="24"/>
          <w:szCs w:val="24"/>
        </w:rPr>
        <w:br/>
      </w:r>
      <w:r w:rsidR="007E0C2D" w:rsidRPr="007E0C2D">
        <w:rPr>
          <w:sz w:val="24"/>
          <w:szCs w:val="24"/>
        </w:rPr>
        <w:t xml:space="preserve">z 2017 r. poz. 1579 z </w:t>
      </w:r>
      <w:proofErr w:type="spellStart"/>
      <w:r w:rsidR="007E0C2D" w:rsidRPr="007E0C2D">
        <w:rPr>
          <w:sz w:val="24"/>
          <w:szCs w:val="24"/>
        </w:rPr>
        <w:t>późn</w:t>
      </w:r>
      <w:proofErr w:type="spellEnd"/>
      <w:r w:rsidR="007E0C2D" w:rsidRPr="007E0C2D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E0C2D" w:rsidRPr="007E0C2D">
        <w:rPr>
          <w:sz w:val="24"/>
          <w:szCs w:val="24"/>
        </w:rPr>
        <w:t>(</w:t>
      </w:r>
      <w:proofErr w:type="spellStart"/>
      <w:r w:rsidR="007E0C2D" w:rsidRPr="007E0C2D">
        <w:rPr>
          <w:sz w:val="24"/>
          <w:szCs w:val="24"/>
        </w:rPr>
        <w:t>t.j</w:t>
      </w:r>
      <w:proofErr w:type="spellEnd"/>
      <w:r w:rsidR="007E0C2D" w:rsidRPr="007E0C2D">
        <w:rPr>
          <w:sz w:val="24"/>
          <w:szCs w:val="24"/>
        </w:rPr>
        <w:t xml:space="preserve">. Dz. U. z 2017 r. poz. 1579 z </w:t>
      </w:r>
      <w:proofErr w:type="spellStart"/>
      <w:r w:rsidR="007E0C2D" w:rsidRPr="007E0C2D">
        <w:rPr>
          <w:sz w:val="24"/>
          <w:szCs w:val="24"/>
        </w:rPr>
        <w:t>późn</w:t>
      </w:r>
      <w:proofErr w:type="spellEnd"/>
      <w:r w:rsidR="007E0C2D" w:rsidRPr="007E0C2D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BD" w:rsidRDefault="006400BD">
      <w:r>
        <w:separator/>
      </w:r>
    </w:p>
  </w:endnote>
  <w:endnote w:type="continuationSeparator" w:id="0">
    <w:p w:rsidR="006400BD" w:rsidRDefault="0064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93B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93B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2D" w:rsidRDefault="007E0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BD" w:rsidRDefault="006400BD">
      <w:r>
        <w:separator/>
      </w:r>
    </w:p>
  </w:footnote>
  <w:footnote w:type="continuationSeparator" w:id="0">
    <w:p w:rsidR="006400BD" w:rsidRDefault="006400B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2D" w:rsidRDefault="007E0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2D" w:rsidRDefault="007E0C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2D" w:rsidRDefault="007E0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0B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93B2E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00BD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E0C2D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BDFCC4"/>
  <w15:chartTrackingRefBased/>
  <w15:docId w15:val="{4D4EE14A-6DDA-44FC-A4FD-920938E9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BFAB-BAE6-4FD5-AEA9-15836269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188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2018-02-02T09:09:00Z</dcterms:created>
  <dcterms:modified xsi:type="dcterms:W3CDTF">2018-02-02T09:09:00Z</dcterms:modified>
</cp:coreProperties>
</file>