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Pr="00CD250D" w:rsidRDefault="007926B3" w:rsidP="00CD250D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CD250D">
        <w:rPr>
          <w:b/>
          <w:bCs/>
          <w:color w:val="000000"/>
          <w:sz w:val="28"/>
          <w:szCs w:val="20"/>
        </w:rPr>
        <w:t>OGŁOSZENIE O UDZIELANYM ZAMÓWIENIU</w:t>
      </w:r>
    </w:p>
    <w:p w:rsidR="007926B3" w:rsidRPr="00CD250D" w:rsidRDefault="00E00FE8" w:rsidP="00CD250D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CD250D">
        <w:rPr>
          <w:rFonts w:ascii="Times New Roman" w:hAnsi="Times New Roman"/>
          <w:b/>
        </w:rPr>
        <w:t xml:space="preserve">Znak sprawy: </w:t>
      </w:r>
      <w:r w:rsidR="00D25BD9" w:rsidRPr="00CD250D">
        <w:rPr>
          <w:rFonts w:ascii="Times New Roman" w:hAnsi="Times New Roman"/>
          <w:b/>
        </w:rPr>
        <w:t>NA/O/55/2018</w:t>
      </w:r>
      <w:r w:rsidRPr="00CD250D">
        <w:rPr>
          <w:rFonts w:ascii="Times New Roman" w:hAnsi="Times New Roman"/>
          <w:b/>
          <w:lang w:val="pl-PL"/>
        </w:rPr>
        <w:t xml:space="preserve"> </w:t>
      </w:r>
      <w:r w:rsidR="00D25BD9" w:rsidRPr="00CD250D">
        <w:rPr>
          <w:rFonts w:ascii="Times New Roman" w:hAnsi="Times New Roman"/>
          <w:lang w:val="pl-PL"/>
        </w:rPr>
        <w:t>Rzeszów</w:t>
      </w:r>
      <w:r w:rsidR="00211900" w:rsidRPr="00CD250D">
        <w:rPr>
          <w:rFonts w:ascii="Times New Roman" w:hAnsi="Times New Roman"/>
        </w:rPr>
        <w:t xml:space="preserve">, </w:t>
      </w:r>
      <w:r w:rsidR="00D25BD9" w:rsidRPr="00CD250D">
        <w:rPr>
          <w:rFonts w:ascii="Times New Roman" w:hAnsi="Times New Roman"/>
        </w:rPr>
        <w:t>2018-02-26</w:t>
      </w:r>
    </w:p>
    <w:p w:rsidR="007926B3" w:rsidRPr="00CD250D" w:rsidRDefault="007926B3" w:rsidP="007926B3">
      <w:pPr>
        <w:pStyle w:val="Nagwek"/>
        <w:tabs>
          <w:tab w:val="right" w:pos="7371"/>
        </w:tabs>
        <w:rPr>
          <w:b/>
          <w:bCs/>
          <w:color w:val="FF0000"/>
          <w:sz w:val="16"/>
          <w:szCs w:val="16"/>
        </w:rPr>
      </w:pPr>
    </w:p>
    <w:p w:rsidR="007926B3" w:rsidRPr="00CD250D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CD250D">
        <w:t>Podstawa pr</w:t>
      </w:r>
      <w:r w:rsidR="00F11D06" w:rsidRPr="00CD250D">
        <w:t xml:space="preserve">awna ogłoszenia: art. 4 pkt. 8 </w:t>
      </w:r>
      <w:r w:rsidR="007427DE" w:rsidRPr="00CD250D">
        <w:rPr>
          <w:bCs/>
        </w:rPr>
        <w:t xml:space="preserve">ustawy z dnia </w:t>
      </w:r>
      <w:r w:rsidR="007427DE" w:rsidRPr="00CD250D">
        <w:t xml:space="preserve">29 stycznia 2004 roku Prawo zamówień publicznych </w:t>
      </w:r>
      <w:r w:rsidR="00D25BD9" w:rsidRPr="00CD250D">
        <w:t>(</w:t>
      </w:r>
      <w:r w:rsidR="00CD250D" w:rsidRPr="00CD250D">
        <w:t>tj.</w:t>
      </w:r>
      <w:r w:rsidR="00D25BD9" w:rsidRPr="00CD250D">
        <w:t xml:space="preserve"> Dz. U. z 2017 r. poz. 1579 z późn. zm.)</w:t>
      </w:r>
    </w:p>
    <w:p w:rsidR="007427DE" w:rsidRPr="00CD250D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RPr="00CD250D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Pr="00CD250D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D250D">
              <w:rPr>
                <w:b/>
                <w:bCs/>
                <w:color w:val="000000"/>
              </w:rPr>
              <w:t>I. ZAMAWIAJĄCY</w:t>
            </w:r>
          </w:p>
          <w:p w:rsidR="007926B3" w:rsidRPr="00CD250D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CD250D">
              <w:rPr>
                <w:lang w:val="pl-PL" w:eastAsia="pl-PL"/>
              </w:rPr>
              <w:t>Politechnika Rzeszowska im. I. Łukasiewicza</w:t>
            </w:r>
          </w:p>
          <w:p w:rsidR="007926B3" w:rsidRPr="00CD250D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CD250D">
              <w:rPr>
                <w:lang w:val="pl-PL" w:eastAsia="pl-PL"/>
              </w:rPr>
              <w:t>al. Powstańców Warszawy 12</w:t>
            </w:r>
          </w:p>
          <w:p w:rsidR="007926B3" w:rsidRPr="00CD250D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CD250D">
              <w:rPr>
                <w:lang w:val="pl-PL" w:eastAsia="pl-PL"/>
              </w:rPr>
              <w:t xml:space="preserve">35-959 Rzeszów </w:t>
            </w:r>
          </w:p>
          <w:p w:rsidR="007926B3" w:rsidRPr="00CD250D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CD250D">
              <w:rPr>
                <w:lang w:val="pl-PL" w:eastAsia="pl-PL"/>
              </w:rPr>
              <w:t>NIP: 813-026-69-99</w:t>
            </w:r>
          </w:p>
        </w:tc>
      </w:tr>
    </w:tbl>
    <w:p w:rsidR="007926B3" w:rsidRPr="00CD250D" w:rsidRDefault="007926B3" w:rsidP="00583EF9">
      <w:pPr>
        <w:spacing w:line="360" w:lineRule="auto"/>
        <w:rPr>
          <w:b/>
          <w:sz w:val="16"/>
          <w:szCs w:val="16"/>
        </w:rPr>
      </w:pPr>
    </w:p>
    <w:p w:rsidR="007926B3" w:rsidRPr="00CD250D" w:rsidRDefault="007926B3" w:rsidP="00583EF9">
      <w:pPr>
        <w:spacing w:line="360" w:lineRule="auto"/>
        <w:rPr>
          <w:b/>
        </w:rPr>
      </w:pPr>
      <w:r w:rsidRPr="00CD250D">
        <w:rPr>
          <w:b/>
        </w:rPr>
        <w:t xml:space="preserve">Osoba prowadząca postępowanie: </w:t>
      </w:r>
    </w:p>
    <w:p w:rsidR="00014627" w:rsidRPr="00CD250D" w:rsidRDefault="00D25BD9" w:rsidP="00583EF9">
      <w:pPr>
        <w:spacing w:line="360" w:lineRule="auto"/>
        <w:rPr>
          <w:b/>
        </w:rPr>
      </w:pPr>
      <w:r w:rsidRPr="00CD250D">
        <w:rPr>
          <w:sz w:val="22"/>
          <w:szCs w:val="22"/>
          <w:lang w:val="de-DE"/>
        </w:rPr>
        <w:t>mgr Magdalena Salamon</w:t>
      </w:r>
      <w:r w:rsidR="00014627" w:rsidRPr="00CD250D">
        <w:rPr>
          <w:sz w:val="22"/>
          <w:szCs w:val="22"/>
          <w:lang w:val="de-DE"/>
        </w:rPr>
        <w:t xml:space="preserve"> -  tel. </w:t>
      </w:r>
      <w:r w:rsidRPr="00CD250D">
        <w:rPr>
          <w:sz w:val="22"/>
          <w:szCs w:val="22"/>
          <w:lang w:val="de-DE"/>
        </w:rPr>
        <w:t>(17) 8653636</w:t>
      </w:r>
      <w:r w:rsidR="00014627" w:rsidRPr="00CD250D">
        <w:rPr>
          <w:sz w:val="22"/>
          <w:szCs w:val="22"/>
          <w:lang w:val="en-US"/>
        </w:rPr>
        <w:t xml:space="preserve"> e-mail </w:t>
      </w:r>
      <w:r w:rsidRPr="00CD250D">
        <w:rPr>
          <w:sz w:val="22"/>
          <w:szCs w:val="22"/>
          <w:lang w:val="en-US"/>
        </w:rPr>
        <w:t>msalamon@prz.edu.pl</w:t>
      </w:r>
    </w:p>
    <w:p w:rsidR="00211900" w:rsidRPr="00CD250D" w:rsidRDefault="00211900" w:rsidP="00CD250D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CD250D">
        <w:rPr>
          <w:b/>
          <w:bCs/>
          <w:color w:val="000000"/>
        </w:rPr>
        <w:t>II. OPIS PRZEDMIOTU ZAMÓWIENIA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D250D" w:rsidRPr="00CD250D" w:rsidTr="00CD250D">
        <w:tc>
          <w:tcPr>
            <w:tcW w:w="9284" w:type="dxa"/>
            <w:shd w:val="clear" w:color="auto" w:fill="F3F3F3"/>
            <w:vAlign w:val="center"/>
          </w:tcPr>
          <w:p w:rsidR="00CD250D" w:rsidRPr="00CD250D" w:rsidRDefault="00CD250D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250D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CD250D" w:rsidRPr="00CD250D" w:rsidTr="00CD250D">
        <w:tc>
          <w:tcPr>
            <w:tcW w:w="9284" w:type="dxa"/>
          </w:tcPr>
          <w:p w:rsidR="00CD250D" w:rsidRPr="00CD250D" w:rsidRDefault="00CD250D" w:rsidP="003B0C2F">
            <w:pPr>
              <w:spacing w:after="120"/>
              <w:jc w:val="both"/>
            </w:pPr>
            <w:r w:rsidRPr="00CD250D">
              <w:rPr>
                <w:b/>
              </w:rPr>
              <w:t>Temat</w:t>
            </w:r>
            <w:r w:rsidRPr="00CD250D">
              <w:t xml:space="preserve">: </w:t>
            </w:r>
            <w:r>
              <w:t>Dostawa modułu</w:t>
            </w:r>
            <w:r w:rsidR="00F61F4F">
              <w:t xml:space="preserve"> sterującego</w:t>
            </w:r>
            <w:r>
              <w:t xml:space="preserve"> urządzenia  </w:t>
            </w:r>
            <w:r w:rsidRPr="00CD250D">
              <w:t>BPX Pro 325S</w:t>
            </w:r>
          </w:p>
          <w:p w:rsidR="00CD250D" w:rsidRPr="00CD250D" w:rsidRDefault="00CD250D" w:rsidP="003B0C2F">
            <w:pPr>
              <w:spacing w:after="120"/>
              <w:jc w:val="both"/>
            </w:pPr>
            <w:r w:rsidRPr="00CD250D">
              <w:rPr>
                <w:b/>
              </w:rPr>
              <w:t>Wspólny Słownik Zamówień</w:t>
            </w:r>
            <w:r w:rsidRPr="00CD250D">
              <w:t>:</w:t>
            </w:r>
            <w:r w:rsidRPr="00CD250D">
              <w:rPr>
                <w:b/>
              </w:rPr>
              <w:t xml:space="preserve"> </w:t>
            </w:r>
            <w:r w:rsidRPr="00CD250D">
              <w:t xml:space="preserve">31711100-4 - Elektroniczne elementy składowe </w:t>
            </w:r>
          </w:p>
          <w:p w:rsidR="00CD250D" w:rsidRPr="00CD250D" w:rsidRDefault="00CD250D" w:rsidP="003B0C2F">
            <w:pPr>
              <w:spacing w:after="120"/>
              <w:jc w:val="both"/>
            </w:pPr>
            <w:r w:rsidRPr="00CD250D">
              <w:rPr>
                <w:b/>
              </w:rPr>
              <w:t>Opis</w:t>
            </w:r>
            <w:r w:rsidRPr="00CD250D">
              <w:t xml:space="preserve">: </w:t>
            </w:r>
          </w:p>
          <w:p w:rsidR="00CD250D" w:rsidRPr="00CD250D" w:rsidRDefault="00CD250D" w:rsidP="003B0C2F">
            <w:pPr>
              <w:spacing w:after="120"/>
              <w:jc w:val="both"/>
            </w:pPr>
            <w:r w:rsidRPr="00CD250D">
              <w:t>Moduł zgodny z Allen Bradley 1746-NI16I - moduł analogowy wejść prądowych z rodziny sterowników Allen Bradley SLC500.</w:t>
            </w:r>
          </w:p>
          <w:p w:rsidR="00CD250D" w:rsidRPr="00CD250D" w:rsidRDefault="00CD250D" w:rsidP="003B0C2F">
            <w:pPr>
              <w:spacing w:after="120"/>
              <w:jc w:val="both"/>
            </w:pPr>
            <w:r w:rsidRPr="00CD250D">
              <w:t>Wejścia: 16 wejść prądowych, 0-20 mA, niesymetrycznie.</w:t>
            </w:r>
          </w:p>
          <w:p w:rsidR="00CD250D" w:rsidRPr="00CD250D" w:rsidRDefault="00CD250D" w:rsidP="003B0C2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50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CD250D">
              <w:rPr>
                <w:rFonts w:ascii="Times New Roman" w:hAnsi="Times New Roman"/>
                <w:sz w:val="24"/>
                <w:szCs w:val="24"/>
              </w:rPr>
              <w:t>.</w:t>
            </w:r>
            <w:r w:rsidRPr="00CD25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E75CC" w:rsidRDefault="00CE75CC" w:rsidP="00CE75CC">
      <w:pPr>
        <w:numPr>
          <w:ilvl w:val="0"/>
          <w:numId w:val="22"/>
        </w:numPr>
        <w:ind w:left="714" w:hanging="357"/>
        <w:jc w:val="both"/>
      </w:pPr>
      <w:r>
        <w:t>Części nie mogą być dzielone przez wykonawców, oferty nie zawierające pełnego zakresu Części nie mogą być dzielone przez wykonawców, oferty nie zawierające pełnego zakresu przedmiotu zamówienia określonego w zadaniu częściowym zostaną odrzucone.</w:t>
      </w:r>
    </w:p>
    <w:p w:rsidR="00CE75CC" w:rsidRDefault="00CE75CC" w:rsidP="00CE75CC">
      <w:pPr>
        <w:numPr>
          <w:ilvl w:val="0"/>
          <w:numId w:val="22"/>
        </w:numPr>
        <w:ind w:left="714" w:hanging="357"/>
        <w:jc w:val="both"/>
      </w:pPr>
      <w:r>
        <w:t>Ze względu na unikalność, niepowtarzalność, ściśle określoną metodykę prowadzonych projektów, badań naukowych i eksperymentów Zamawiający w części zadań wymienia nazwę producenta oraz jego numer katalogowy jednocześnie dodaje, że dopuszcza dostawę produktów równoważnych. Przez równoważny  należy rozumieć produkt o właściwościach nie gorszych niż podane w załącznikach określonych dla każdego zadania. Ze względu na specyfikę zamawianego produktu Zamawiający nie może opisać przedmiotu zamówienia za pomocą dostatecznie dokładnych określeń. Użyty przez Zamawiającego w załącznikach nr katalogowy i nazwa producenta, oznacza klasę produktu oraz minimum techniczne i jakościowe przedmiotu Zamówienia oczekiwane przez Zamawiającego i będzie stanowił podstawę oceny ewentualnych ofert  równoważnych.</w:t>
      </w:r>
    </w:p>
    <w:p w:rsidR="00CE75CC" w:rsidRDefault="00CE75CC" w:rsidP="00CE75CC">
      <w:pPr>
        <w:numPr>
          <w:ilvl w:val="0"/>
          <w:numId w:val="22"/>
        </w:numPr>
        <w:jc w:val="both"/>
      </w:pPr>
      <w:r>
        <w:t xml:space="preserve">Wykonawca, który powołuje się na rozwiązania równoważne opisywane przez Zamawiającego, obowiązany jest wykazać, że oferowany przez niego przedmiot dostawy spełnia wymagania określone przez Zamawiającego. W celu potwierdzenia </w:t>
      </w:r>
      <w:r>
        <w:lastRenderedPageBreak/>
        <w:t xml:space="preserve">równoważności, Wykonawca musi załączyć do każdego proponowanego artykułu równoważnego jego  dokładny opis, nazwę producenta i numer katalogowy oraz załączyć do oferty stosowne dokumenty (specyfikację jakościową, świadectwo kontroli jakości lub inne równoważne dokumenty), z których w sposób nie budzący wątpliwości będzie wynikać, iż oferowany przedmiot zamówienia jest o takich samych lub lepszych parametrach jakościowych. Wszelkie ryzyko (w tym koszty ewentualnych ekspertyz) związane z udowodnieniem "równoważności" spoczywa na Wykonawcy. Wykonawca jest zobowiązany wykazać, iż oferowane przez niego dostawy spełniają wymagania określone przez Zamawiającego. </w:t>
      </w:r>
    </w:p>
    <w:p w:rsidR="00CE75CC" w:rsidRDefault="00CE75CC" w:rsidP="00CE75CC">
      <w:pPr>
        <w:numPr>
          <w:ilvl w:val="0"/>
          <w:numId w:val="22"/>
        </w:numPr>
        <w:jc w:val="both"/>
        <w:rPr>
          <w:spacing w:val="-6"/>
        </w:rPr>
      </w:pPr>
      <w:r>
        <w:rPr>
          <w:spacing w:val="-6"/>
        </w:rPr>
        <w:t xml:space="preserve">Na żądanie Zamawiającego, we wskazanym terminie Wykonawca dostarczy próbki oferowanego produktu (wielkość próbki: 1 opakowanie) celem weryfikacji równoważności. </w:t>
      </w:r>
    </w:p>
    <w:p w:rsidR="00CE75CC" w:rsidRDefault="00CE75CC" w:rsidP="00CE75CC">
      <w:pPr>
        <w:numPr>
          <w:ilvl w:val="0"/>
          <w:numId w:val="22"/>
        </w:numPr>
        <w:jc w:val="both"/>
      </w:pPr>
      <w:r>
        <w:t>Zamawiający podkreśla, że ewentualne badanie równoważności zaproponowanych produktów przez uprawnioną do tego instytucję będzie na koszt Wykonawcy.</w:t>
      </w:r>
    </w:p>
    <w:p w:rsidR="00CE75CC" w:rsidRDefault="00CE75CC" w:rsidP="00CE75CC">
      <w:pPr>
        <w:numPr>
          <w:ilvl w:val="0"/>
          <w:numId w:val="22"/>
        </w:numPr>
        <w:jc w:val="both"/>
      </w:pPr>
      <w:r>
        <w:t>W przypadku, zaoferowania produktu wskazanego  z nazwy przez Zamawiającego,</w:t>
      </w:r>
    </w:p>
    <w:p w:rsidR="00CE75CC" w:rsidRDefault="00CE75CC" w:rsidP="00CE75CC">
      <w:pPr>
        <w:numPr>
          <w:ilvl w:val="0"/>
          <w:numId w:val="22"/>
        </w:numPr>
        <w:jc w:val="both"/>
        <w:rPr>
          <w:spacing w:val="-6"/>
        </w:rPr>
      </w:pPr>
      <w:r>
        <w:t xml:space="preserve"> </w:t>
      </w:r>
      <w:r>
        <w:rPr>
          <w:spacing w:val="-6"/>
        </w:rPr>
        <w:t xml:space="preserve">Wykonawca nie jest zobowiązany do opisywania tego produktu, a jedynie do wskazania      nazwy, modelu, producenta, numeru katalogowego. Produkty wskazane z nazwy przez Zamawiającego spełniają wszystkie wymogi i parametry jakościowe. </w:t>
      </w:r>
    </w:p>
    <w:p w:rsidR="00CE75CC" w:rsidRDefault="00CE75CC" w:rsidP="00CE75CC">
      <w:pPr>
        <w:numPr>
          <w:ilvl w:val="0"/>
          <w:numId w:val="22"/>
        </w:numPr>
        <w:jc w:val="both"/>
        <w:rPr>
          <w:spacing w:val="-6"/>
        </w:rPr>
      </w:pPr>
      <w:r>
        <w:rPr>
          <w:spacing w:val="-6"/>
        </w:rPr>
        <w:t>Wraz z dostawą bezwzględnie należy dołączyć karty charakterystyki o ferowanych produktów.</w:t>
      </w:r>
    </w:p>
    <w:p w:rsidR="00CE75CC" w:rsidRDefault="00CE75CC" w:rsidP="00CE75CC">
      <w:pPr>
        <w:numPr>
          <w:ilvl w:val="0"/>
          <w:numId w:val="22"/>
        </w:numPr>
        <w:jc w:val="both"/>
      </w:pPr>
      <w:r>
        <w:t>Zaoferowany przedmiot zamówienia musi spełniać:</w:t>
      </w:r>
    </w:p>
    <w:p w:rsidR="00CE75CC" w:rsidRDefault="00CE75CC" w:rsidP="00CE75CC">
      <w:pPr>
        <w:ind w:left="720"/>
        <w:jc w:val="both"/>
      </w:pPr>
      <w:r>
        <w:t xml:space="preserve"> - wymagania określone przez Zamawiającego w szczególności, musi być tożsamy pod względem charakterystyki analitycznej;</w:t>
      </w:r>
    </w:p>
    <w:p w:rsidR="00CE75CC" w:rsidRDefault="00CE75CC" w:rsidP="00CE75CC">
      <w:pPr>
        <w:ind w:left="720"/>
        <w:jc w:val="both"/>
      </w:pPr>
      <w:r>
        <w:t>- wymagania pozwalające na kontynuację prac doświadczalnych w ramach badań     prowadzonych przez Zamawiającego, bez konieczności wykonywania dodatkowych czynności (procedur), w tym np. kalibracji urządzeń;</w:t>
      </w:r>
    </w:p>
    <w:p w:rsidR="00CE75CC" w:rsidRDefault="00CE75CC" w:rsidP="00CE75CC">
      <w:pPr>
        <w:numPr>
          <w:ilvl w:val="0"/>
          <w:numId w:val="22"/>
        </w:numPr>
        <w:jc w:val="both"/>
      </w:pPr>
      <w:r>
        <w:t>Zaoferowane przez Wykonawcę produkty do badań o parametrach /właściwościach równoważnych nie mogą spowodować konieczności nabycia dodatkowych odczynników i innych akcesoriów.</w:t>
      </w:r>
    </w:p>
    <w:p w:rsidR="00CE75CC" w:rsidRDefault="00CE75CC" w:rsidP="00CE75CC">
      <w:pPr>
        <w:numPr>
          <w:ilvl w:val="0"/>
          <w:numId w:val="22"/>
        </w:numPr>
        <w:jc w:val="both"/>
      </w:pPr>
      <w:r>
        <w:t>Wykonawca ponosi pełną odpowiedzialność za szkody spowodowane użytkowaniem dostarczonych przez Wykonawcę produktów w szczególności za uszkodzenie sprzętu na których wykonywane są analizy laboratoryjne.</w:t>
      </w:r>
    </w:p>
    <w:p w:rsidR="00CE75CC" w:rsidRPr="000D5462" w:rsidRDefault="00CE75CC" w:rsidP="00CE75CC">
      <w:pPr>
        <w:numPr>
          <w:ilvl w:val="0"/>
          <w:numId w:val="22"/>
        </w:numPr>
        <w:jc w:val="both"/>
        <w:rPr>
          <w:spacing w:val="-6"/>
        </w:rPr>
      </w:pPr>
      <w:r>
        <w:t xml:space="preserve"> </w:t>
      </w:r>
      <w:r w:rsidRPr="000D5462">
        <w:rPr>
          <w:spacing w:val="-6"/>
        </w:rPr>
        <w:t>Wykonawca przyjmuje na siebie odpowiedzialność za uszkodzenia sprzętu powstałe w    wyniku używania zaoferowanych i dostarczonych produktów równoważnych. Wykonawca zobowiązany jest do pokrycia kosztów naprawy sprzętu w w/w przypadku.</w:t>
      </w:r>
    </w:p>
    <w:p w:rsidR="00CE75CC" w:rsidRDefault="00CE75CC" w:rsidP="00CE75CC">
      <w:pPr>
        <w:numPr>
          <w:ilvl w:val="0"/>
          <w:numId w:val="22"/>
        </w:numPr>
        <w:jc w:val="both"/>
      </w:pPr>
      <w:r>
        <w:t>Przedmiot zamówienia musi być fabrycznie nowy, pełnowartościowy, wolny od wszelkich wad i uszkodzeń, bez wcześniejszej eksploatacji.</w:t>
      </w:r>
    </w:p>
    <w:p w:rsidR="00607971" w:rsidRPr="00CD250D" w:rsidRDefault="00607971" w:rsidP="00607971">
      <w:pPr>
        <w:spacing w:before="120" w:after="120"/>
        <w:rPr>
          <w:b/>
          <w:bCs/>
          <w:color w:val="000000"/>
        </w:rPr>
      </w:pPr>
      <w:r w:rsidRPr="00CD250D">
        <w:rPr>
          <w:b/>
          <w:bCs/>
          <w:color w:val="000000"/>
        </w:rPr>
        <w:t>III. TERMIN REALIZACJI</w:t>
      </w:r>
    </w:p>
    <w:p w:rsidR="00607971" w:rsidRPr="00F830C6" w:rsidRDefault="00607971" w:rsidP="00211900">
      <w:pPr>
        <w:spacing w:after="120"/>
        <w:jc w:val="both"/>
        <w:rPr>
          <w:b/>
          <w:sz w:val="16"/>
          <w:szCs w:val="16"/>
        </w:rPr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F830C6" w:rsidRPr="00CD250D" w:rsidTr="00F830C6">
        <w:tc>
          <w:tcPr>
            <w:tcW w:w="8640" w:type="dxa"/>
          </w:tcPr>
          <w:p w:rsidR="00F830C6" w:rsidRPr="00CD250D" w:rsidRDefault="00F830C6" w:rsidP="00CD250D">
            <w:pPr>
              <w:pStyle w:val="Tekstpodstawowy"/>
            </w:pPr>
            <w:r w:rsidRPr="00CD250D">
              <w:rPr>
                <w:b/>
              </w:rPr>
              <w:t>7 dni od daty udzielenia zamówienia</w:t>
            </w:r>
            <w:r w:rsidRPr="00CD250D">
              <w:t xml:space="preserve"> </w:t>
            </w:r>
          </w:p>
        </w:tc>
      </w:tr>
    </w:tbl>
    <w:p w:rsidR="00211900" w:rsidRPr="00F830C6" w:rsidRDefault="00211900" w:rsidP="007926B3">
      <w:pPr>
        <w:spacing w:line="360" w:lineRule="auto"/>
        <w:rPr>
          <w:b/>
          <w:sz w:val="16"/>
          <w:szCs w:val="16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4"/>
      </w:tblGrid>
      <w:tr w:rsidR="00211900" w:rsidRPr="00CD250D" w:rsidTr="003D1691">
        <w:trPr>
          <w:trHeight w:val="1544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CD250D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 w:rsidRPr="00CD250D">
              <w:rPr>
                <w:b/>
                <w:bCs/>
                <w:color w:val="000000"/>
              </w:rPr>
              <w:t>I</w:t>
            </w:r>
            <w:r w:rsidR="00211900" w:rsidRPr="00CD250D">
              <w:rPr>
                <w:b/>
                <w:bCs/>
                <w:color w:val="000000"/>
              </w:rPr>
              <w:t>V. OPIS SPOSOBU PRZYGOTOWANIA OFERTY</w:t>
            </w:r>
          </w:p>
          <w:p w:rsidR="004C71D5" w:rsidRDefault="004C71D5" w:rsidP="004C71D5">
            <w:pPr>
              <w:pStyle w:val="Nagwek2"/>
              <w:keepNext w:val="0"/>
              <w:tabs>
                <w:tab w:val="num" w:pos="0"/>
              </w:tabs>
              <w:spacing w:before="60" w:after="120"/>
              <w:jc w:val="both"/>
              <w:rPr>
                <w:rFonts w:ascii="Times New Roman" w:hAnsi="Times New Roman"/>
                <w:i w:val="0"/>
                <w:u w:val="single"/>
              </w:rPr>
            </w:pPr>
            <w:r>
              <w:rPr>
                <w:rFonts w:ascii="Times New Roman" w:hAnsi="Times New Roman"/>
                <w:i w:val="0"/>
                <w:u w:val="single"/>
              </w:rPr>
              <w:t>1. Oferta musi być sporządzona według wzoru formularza oferty stanowiącego załącznik nr 1 do niniejszego ogłoszenia.</w:t>
            </w:r>
          </w:p>
          <w:p w:rsidR="004C71D5" w:rsidRDefault="004C71D5" w:rsidP="004C71D5">
            <w:pPr>
              <w:spacing w:before="120"/>
              <w:jc w:val="both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2. Do oferty należy dołączyć  </w:t>
            </w:r>
            <w:r w:rsidR="00AB40F1">
              <w:rPr>
                <w:b/>
                <w:bCs/>
                <w:color w:val="000000"/>
                <w:u w:val="single"/>
              </w:rPr>
              <w:t>informację</w:t>
            </w:r>
            <w:r>
              <w:rPr>
                <w:b/>
                <w:bCs/>
                <w:color w:val="000000"/>
                <w:u w:val="single"/>
              </w:rPr>
              <w:t xml:space="preserve"> o nazwie producenta oraz numerami katalogowymi oferowanych produktów.</w:t>
            </w:r>
          </w:p>
          <w:p w:rsidR="004C71D5" w:rsidRDefault="004C71D5" w:rsidP="004C71D5">
            <w:pPr>
              <w:spacing w:before="120"/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3 Do oferty należy dołączyć </w:t>
            </w:r>
            <w:r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>
              <w:rPr>
                <w:b/>
              </w:rPr>
              <w:t xml:space="preserve"> </w:t>
            </w:r>
          </w:p>
          <w:p w:rsidR="004C71D5" w:rsidRDefault="004C71D5" w:rsidP="004C71D5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lastRenderedPageBreak/>
              <w:t>5. Oferta i wszystkie załączniki, opisy muszą być sporządzona w języku polskim</w:t>
            </w:r>
          </w:p>
          <w:p w:rsidR="004C71D5" w:rsidRDefault="004C71D5" w:rsidP="004C71D5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  <w:u w:val="single"/>
              </w:rPr>
              <w:t>W przypadku podpisania oferty przez pełnomocnika do oferty należy dołączyć pełnomocnictwo.</w:t>
            </w:r>
          </w:p>
          <w:p w:rsidR="004C71D5" w:rsidRDefault="004C71D5" w:rsidP="004C71D5">
            <w:pPr>
              <w:spacing w:before="12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7. W przypadku podmiotów zagranicznych: </w:t>
            </w:r>
          </w:p>
          <w:p w:rsidR="004C71D5" w:rsidRDefault="004C71D5" w:rsidP="004C71D5">
            <w:pPr>
              <w:spacing w:before="12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211900" w:rsidRPr="00CD250D" w:rsidRDefault="00211900" w:rsidP="003F4C0E">
            <w:pPr>
              <w:spacing w:before="120"/>
              <w:rPr>
                <w:color w:val="000000"/>
                <w:u w:val="single"/>
              </w:rPr>
            </w:pPr>
            <w:r w:rsidRPr="00CD250D">
              <w:rPr>
                <w:color w:val="000000"/>
                <w:u w:val="single"/>
              </w:rPr>
              <w:t>Oferta powinna zawierać:</w:t>
            </w:r>
          </w:p>
          <w:p w:rsidR="00211900" w:rsidRPr="00CD250D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CD250D">
              <w:rPr>
                <w:color w:val="000000"/>
              </w:rPr>
              <w:t>Dane teleadresowe firmy - numer NIP , REGON firmy itp.</w:t>
            </w:r>
          </w:p>
          <w:p w:rsidR="00211900" w:rsidRPr="00CD250D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CD250D">
              <w:rPr>
                <w:color w:val="000000"/>
              </w:rPr>
              <w:t>Wskazanie osoby do kontaktu w sprawie oferty (numer telefonu i e-mail).</w:t>
            </w:r>
          </w:p>
          <w:p w:rsidR="00211900" w:rsidRPr="00CD250D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CD250D">
              <w:rPr>
                <w:color w:val="000000"/>
              </w:rPr>
              <w:t>Proponowaną cenę brutto za realizację zamówienia.</w:t>
            </w:r>
          </w:p>
          <w:p w:rsidR="00211900" w:rsidRPr="00CD250D" w:rsidRDefault="00211900" w:rsidP="003F4C0E">
            <w:pPr>
              <w:spacing w:before="120"/>
            </w:pPr>
            <w:r w:rsidRPr="00CD250D">
              <w:t>Oferta złożona przez wykonawcę nie jest ofertą w rozumieniu KC.</w:t>
            </w:r>
          </w:p>
        </w:tc>
      </w:tr>
      <w:tr w:rsidR="00211900" w:rsidRPr="00CD250D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B" w:rsidRDefault="003655DB" w:rsidP="003655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V. KRYTERIA OCENY OFERT</w:t>
            </w:r>
          </w:p>
          <w:p w:rsidR="003655DB" w:rsidRPr="007C3F85" w:rsidRDefault="003655DB" w:rsidP="003655DB">
            <w:pPr>
              <w:rPr>
                <w:color w:val="000000"/>
              </w:rPr>
            </w:pPr>
            <w:r w:rsidRPr="007C3F85">
              <w:rPr>
                <w:color w:val="000000"/>
              </w:rPr>
              <w:t xml:space="preserve">Przy ocenie i porównaniu ofert zastosowane będą następujące kryteria: </w:t>
            </w:r>
          </w:p>
          <w:p w:rsidR="003655DB" w:rsidRPr="007C3F85" w:rsidRDefault="003655DB" w:rsidP="003655DB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10</w:t>
            </w:r>
            <w:r w:rsidRPr="007C3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0% </w:t>
            </w:r>
          </w:p>
          <w:p w:rsidR="003655DB" w:rsidRPr="007C3F85" w:rsidRDefault="003655DB" w:rsidP="003655DB">
            <w:pPr>
              <w:jc w:val="both"/>
              <w:rPr>
                <w:b/>
              </w:rPr>
            </w:pPr>
            <w:r w:rsidRPr="007C3F85">
              <w:rPr>
                <w:b/>
              </w:rPr>
              <w:t>Ocena złożonych ofert w zakresie kryterium „Cena”</w:t>
            </w:r>
            <w:r w:rsidRPr="007C3F85">
              <w:t xml:space="preserve"> zostanie dokonana na podstawie podanej przez Wykonawcę całkowitej ceny brutto. Oferty zostaną ocenione przy zastosowaniu poniższego wzoru:</w:t>
            </w:r>
          </w:p>
          <w:p w:rsidR="003655DB" w:rsidRPr="007C3F85" w:rsidRDefault="003655DB" w:rsidP="003655DB">
            <w:pPr>
              <w:jc w:val="both"/>
            </w:pPr>
            <w:r w:rsidRPr="007C3F85">
              <w:tab/>
              <w:t xml:space="preserve">                                                   cena najniższa</w:t>
            </w:r>
          </w:p>
          <w:p w:rsidR="003655DB" w:rsidRPr="007C3F85" w:rsidRDefault="003655DB" w:rsidP="003655DB">
            <w:pPr>
              <w:jc w:val="both"/>
            </w:pPr>
            <w:r w:rsidRPr="007C3F85">
              <w:t>Liczba pkt. oferty ocenianej =</w:t>
            </w:r>
            <w:proofErr w:type="spellStart"/>
            <w:r w:rsidRPr="007C3F85">
              <w:t>Kc</w:t>
            </w:r>
            <w:proofErr w:type="spellEnd"/>
            <w:r w:rsidRPr="007C3F85">
              <w:t xml:space="preserve"> = -------------------------------- x max liczby punktów</w:t>
            </w:r>
          </w:p>
          <w:p w:rsidR="003655DB" w:rsidRPr="007C3F85" w:rsidRDefault="003655DB" w:rsidP="003655DB">
            <w:pPr>
              <w:jc w:val="both"/>
            </w:pPr>
            <w:r w:rsidRPr="007C3F85">
              <w:t xml:space="preserve">                                                           cena oferty ocenianej</w:t>
            </w:r>
          </w:p>
          <w:p w:rsidR="003655DB" w:rsidRPr="00A90E27" w:rsidRDefault="003655DB" w:rsidP="003655DB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211900" w:rsidRPr="00CD250D" w:rsidRDefault="003655DB" w:rsidP="003655DB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7C3F85">
              <w:t>Cena musi być podana w złotych polskich cyfrą i słownie. W przypadku rozbieżności pomiędzy wartością wyrażoną cyfrą, a podaną słownie, jako wartość właściwa zostanie przyjęta wartość podana słownie.</w:t>
            </w:r>
          </w:p>
        </w:tc>
      </w:tr>
      <w:tr w:rsidR="00211900" w:rsidRPr="00CD250D" w:rsidTr="00572956">
        <w:trPr>
          <w:trHeight w:val="1211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CD250D" w:rsidRDefault="00EB415D" w:rsidP="00F830C6">
            <w:pPr>
              <w:pStyle w:val="p36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CD250D">
              <w:rPr>
                <w:b/>
                <w:bCs/>
                <w:color w:val="000000"/>
              </w:rPr>
              <w:t>V</w:t>
            </w:r>
            <w:r w:rsidR="00211900" w:rsidRPr="00CD250D">
              <w:rPr>
                <w:b/>
                <w:bCs/>
                <w:color w:val="000000"/>
              </w:rPr>
              <w:t>I.TERMINY PŁATNOŚCI</w:t>
            </w:r>
          </w:p>
          <w:p w:rsidR="00211900" w:rsidRPr="00CD250D" w:rsidRDefault="00211900" w:rsidP="00F830C6">
            <w:pPr>
              <w:pStyle w:val="p14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CD250D">
              <w:rPr>
                <w:color w:val="000000"/>
              </w:rPr>
              <w:t xml:space="preserve">Wynagrodzenie zostanie wypłacone w terminie do </w:t>
            </w:r>
            <w:r w:rsidR="00F830C6">
              <w:rPr>
                <w:color w:val="000000"/>
              </w:rPr>
              <w:t>14</w:t>
            </w:r>
            <w:r w:rsidRPr="00CD250D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RPr="00CD250D" w:rsidTr="004F5D24">
        <w:trPr>
          <w:trHeight w:val="83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CD250D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D250D">
              <w:rPr>
                <w:b/>
                <w:bCs/>
                <w:color w:val="000000"/>
              </w:rPr>
              <w:t>VI</w:t>
            </w:r>
            <w:r w:rsidR="00211900" w:rsidRPr="00CD250D">
              <w:rPr>
                <w:b/>
                <w:bCs/>
                <w:color w:val="000000"/>
              </w:rPr>
              <w:t>I. MIEJSCE I TERMIN SKŁADANIA OFERT</w:t>
            </w:r>
          </w:p>
          <w:p w:rsidR="00211900" w:rsidRDefault="00211900" w:rsidP="003F4C0E">
            <w:pPr>
              <w:pStyle w:val="p38"/>
              <w:spacing w:before="0" w:beforeAutospacing="0" w:after="0" w:afterAutospacing="0"/>
              <w:jc w:val="both"/>
            </w:pPr>
            <w:r w:rsidRPr="00CD250D">
              <w:rPr>
                <w:color w:val="000000"/>
              </w:rPr>
              <w:t>Ofertę należy przygotować w wersji elektronicznej i przesłać odpowiednio drogą</w:t>
            </w:r>
            <w:r w:rsidRPr="00CD250D">
              <w:rPr>
                <w:rStyle w:val="apple-converted-space"/>
                <w:color w:val="000000"/>
              </w:rPr>
              <w:t> </w:t>
            </w:r>
            <w:r w:rsidRPr="00CD250D">
              <w:rPr>
                <w:rStyle w:val="apple-converted-space"/>
                <w:color w:val="000000"/>
              </w:rPr>
              <w:br/>
            </w:r>
            <w:r w:rsidRPr="00CD250D">
              <w:rPr>
                <w:color w:val="000000"/>
              </w:rPr>
              <w:t>e-mailową</w:t>
            </w:r>
            <w:r w:rsidRPr="00CD250D">
              <w:rPr>
                <w:rStyle w:val="apple-converted-space"/>
                <w:color w:val="000000"/>
              </w:rPr>
              <w:t> </w:t>
            </w:r>
            <w:r w:rsidRPr="00CD250D">
              <w:rPr>
                <w:color w:val="000000"/>
              </w:rPr>
              <w:t xml:space="preserve">na adres </w:t>
            </w:r>
            <w:r w:rsidR="00A14853" w:rsidRPr="00CD250D">
              <w:rPr>
                <w:sz w:val="22"/>
                <w:szCs w:val="22"/>
                <w:lang w:val="en-US"/>
              </w:rPr>
              <w:t xml:space="preserve">e-mail </w:t>
            </w:r>
            <w:r w:rsidR="00D25BD9" w:rsidRPr="00CD250D">
              <w:rPr>
                <w:sz w:val="22"/>
                <w:szCs w:val="22"/>
                <w:lang w:val="en-US"/>
              </w:rPr>
              <w:t>msalamon@prz.edu.pl</w:t>
            </w:r>
            <w:r w:rsidR="00A14853" w:rsidRPr="00CD250D">
              <w:rPr>
                <w:sz w:val="22"/>
                <w:szCs w:val="22"/>
                <w:lang w:val="en-US"/>
              </w:rPr>
              <w:t xml:space="preserve"> </w:t>
            </w:r>
            <w:r w:rsidRPr="00CD250D">
              <w:rPr>
                <w:color w:val="000000"/>
              </w:rPr>
              <w:t xml:space="preserve">Otrzymanie oferty zostanie potwierdzone niezwłocznie w e- mailu zwrotnym, ofertę można przesłać również w zamkniętej kopercie oznaczonej: </w:t>
            </w:r>
            <w:r w:rsidR="00393B64" w:rsidRPr="00CD250D">
              <w:t xml:space="preserve">„Oferta na: </w:t>
            </w:r>
            <w:r w:rsidR="00D25BD9" w:rsidRPr="00CD250D">
              <w:t>Dostawa modułu</w:t>
            </w:r>
            <w:r w:rsidR="00F61F4F">
              <w:t xml:space="preserve"> sterującego</w:t>
            </w:r>
            <w:r w:rsidR="00D25BD9" w:rsidRPr="00CD250D">
              <w:t xml:space="preserve"> urządzenia.</w:t>
            </w:r>
            <w:r w:rsidR="00393B64" w:rsidRPr="00CD250D">
              <w:t xml:space="preserve"> NIE OTWIERAĆ przed </w:t>
            </w:r>
            <w:r w:rsidR="00D25BD9" w:rsidRPr="00CD250D">
              <w:t>2018-03-01</w:t>
            </w:r>
            <w:r w:rsidR="00393B64" w:rsidRPr="00CD250D">
              <w:t xml:space="preserve"> godz. </w:t>
            </w:r>
            <w:r w:rsidR="00D25BD9" w:rsidRPr="00CD250D">
              <w:t>10:00</w:t>
            </w:r>
            <w:r w:rsidR="00393B64" w:rsidRPr="00CD250D">
              <w:t xml:space="preserve"> - </w:t>
            </w:r>
            <w:r w:rsidR="00D25BD9" w:rsidRPr="00CD250D">
              <w:rPr>
                <w:b/>
              </w:rPr>
              <w:t>NA/O/55/2018</w:t>
            </w:r>
            <w:r w:rsidR="00393B64" w:rsidRPr="00CD250D">
              <w:t>”</w:t>
            </w:r>
          </w:p>
          <w:p w:rsidR="00F830C6" w:rsidRPr="00F830C6" w:rsidRDefault="00F830C6" w:rsidP="003F4C0E">
            <w:pPr>
              <w:pStyle w:val="p3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F830C6" w:rsidRPr="00FD7DB5" w:rsidRDefault="00F830C6" w:rsidP="00F830C6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FD7DB5"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F830C6" w:rsidRPr="00FD7DB5" w:rsidRDefault="00F830C6" w:rsidP="00F830C6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FD7DB5"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F830C6" w:rsidRPr="00AD20CD" w:rsidRDefault="00F830C6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211900" w:rsidRPr="00CD250D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CD250D">
              <w:rPr>
                <w:color w:val="000000"/>
              </w:rPr>
              <w:t>Nieprzekraczalny termin dostarczenia oferty:</w:t>
            </w:r>
            <w:r w:rsidRPr="00CD250D">
              <w:rPr>
                <w:rStyle w:val="apple-converted-space"/>
                <w:color w:val="000000"/>
              </w:rPr>
              <w:t> </w:t>
            </w:r>
          </w:p>
          <w:p w:rsidR="00EB415D" w:rsidRPr="00CD250D" w:rsidRDefault="00AB40F1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D7DB5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FD7D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oferty należy składać </w:t>
            </w:r>
            <w:r w:rsidRPr="00FD7DB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drogą</w:t>
            </w:r>
            <w:r w:rsidRPr="00FD7DB5">
              <w:rPr>
                <w:rStyle w:val="apple-converted-space"/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  <w:r w:rsidRPr="00FD7DB5">
              <w:rPr>
                <w:rStyle w:val="apple-converted-space"/>
                <w:rFonts w:ascii="Times New Roman" w:hAnsi="Times New Roman"/>
                <w:color w:val="000000"/>
                <w:spacing w:val="-6"/>
                <w:sz w:val="24"/>
                <w:szCs w:val="24"/>
              </w:rPr>
              <w:br/>
            </w:r>
            <w:r w:rsidRPr="00FD7DB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e-mailową</w:t>
            </w:r>
            <w:r w:rsidRPr="00FD7DB5">
              <w:rPr>
                <w:rStyle w:val="apple-converted-space"/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  <w:r w:rsidRPr="00FD7DB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na adres </w:t>
            </w:r>
            <w:r w:rsidRPr="00FD7DB5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e-mail </w:t>
            </w:r>
            <w:hyperlink r:id="rId7" w:history="1">
              <w:r w:rsidRPr="00FD7DB5">
                <w:rPr>
                  <w:rStyle w:val="Hipercze"/>
                  <w:rFonts w:ascii="Times New Roman" w:hAnsi="Times New Roman"/>
                  <w:spacing w:val="-6"/>
                  <w:sz w:val="24"/>
                  <w:szCs w:val="24"/>
                  <w:lang w:val="en-US"/>
                </w:rPr>
                <w:t>msalamon@prz.edu.pl</w:t>
              </w:r>
            </w:hyperlink>
            <w:r w:rsidRPr="00FD7DB5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 lub </w:t>
            </w:r>
            <w:r w:rsidRPr="00FD7DB5">
              <w:rPr>
                <w:rFonts w:ascii="Times New Roman" w:hAnsi="Times New Roman"/>
                <w:sz w:val="24"/>
                <w:szCs w:val="24"/>
              </w:rPr>
              <w:t xml:space="preserve">siedzibie Zamawiającego, pokój nr 424-1, bud. V, al. Powstańców Warszawy 12, 35-959 Rzeszów do dnia </w:t>
            </w:r>
            <w:r w:rsidR="00D25BD9" w:rsidRPr="00AB40F1">
              <w:rPr>
                <w:rFonts w:ascii="Times New Roman" w:hAnsi="Times New Roman"/>
                <w:sz w:val="24"/>
              </w:rPr>
              <w:t>2018-03-01</w:t>
            </w:r>
            <w:r w:rsidR="00EB415D" w:rsidRPr="00AB40F1">
              <w:rPr>
                <w:rFonts w:ascii="Times New Roman" w:hAnsi="Times New Roman"/>
                <w:sz w:val="24"/>
              </w:rPr>
              <w:t xml:space="preserve"> do godz. </w:t>
            </w:r>
            <w:r w:rsidR="00D25BD9" w:rsidRPr="00AB40F1">
              <w:rPr>
                <w:rFonts w:ascii="Times New Roman" w:hAnsi="Times New Roman"/>
                <w:sz w:val="24"/>
              </w:rPr>
              <w:t>10:00</w:t>
            </w:r>
            <w:r w:rsidR="00EB415D" w:rsidRPr="00AB40F1">
              <w:rPr>
                <w:rFonts w:ascii="Times New Roman" w:hAnsi="Times New Roman"/>
                <w:sz w:val="24"/>
              </w:rPr>
              <w:t>.</w:t>
            </w:r>
          </w:p>
          <w:p w:rsidR="00EB415D" w:rsidRPr="00CD250D" w:rsidRDefault="00EB415D" w:rsidP="003D1691">
            <w:pPr>
              <w:jc w:val="both"/>
              <w:rPr>
                <w:bCs/>
              </w:rPr>
            </w:pPr>
            <w:r w:rsidRPr="00CD250D">
              <w:rPr>
                <w:b/>
              </w:rPr>
              <w:t xml:space="preserve">Termin związania ofertą: </w:t>
            </w:r>
            <w:r w:rsidR="00D25BD9" w:rsidRPr="00CD250D">
              <w:t>30</w:t>
            </w:r>
            <w:r w:rsidRPr="00CD250D">
              <w:t xml:space="preserve"> dn</w:t>
            </w:r>
            <w:r w:rsidRPr="00CD250D">
              <w:rPr>
                <w:bCs/>
              </w:rPr>
              <w:t>i</w:t>
            </w:r>
          </w:p>
          <w:p w:rsidR="00EB415D" w:rsidRDefault="00F00921" w:rsidP="003D1691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D250D">
              <w:rPr>
                <w:rFonts w:ascii="Times New Roman" w:hAnsi="Times New Roman" w:cs="Times New Roman"/>
                <w:i w:val="0"/>
                <w:sz w:val="24"/>
                <w:szCs w:val="24"/>
              </w:rPr>
              <w:t>Otwarcie ofert nastąpi w dniu</w:t>
            </w:r>
            <w:r w:rsidRPr="00CD250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</w:t>
            </w:r>
            <w:r w:rsidR="00D25BD9" w:rsidRPr="00CD250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2018-03-01</w:t>
            </w:r>
            <w:r w:rsidRPr="00CD250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o godz. </w:t>
            </w:r>
            <w:r w:rsidR="00D25BD9" w:rsidRPr="00CD250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10:00</w:t>
            </w:r>
            <w:r w:rsidRPr="00CD250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w </w:t>
            </w:r>
            <w:r w:rsidR="00D25BD9" w:rsidRPr="00CD250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siedzibie Zamawiającego</w:t>
            </w:r>
            <w:r w:rsidRPr="00CD250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pokój nr </w:t>
            </w:r>
            <w:r w:rsidR="00D25BD9" w:rsidRPr="00CD250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424-1, bud. V, al. Powstańców Warszawy 12, 35-959 Rzeszów</w:t>
            </w:r>
            <w:r w:rsidRPr="00CD250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  <w:p w:rsidR="00F830C6" w:rsidRDefault="00F830C6" w:rsidP="00F830C6">
            <w:pPr>
              <w:pStyle w:val="tytu"/>
              <w:numPr>
                <w:ilvl w:val="0"/>
                <w:numId w:val="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ZAMAWIAJACY ODRZUCI OFERTĘ</w:t>
            </w:r>
          </w:p>
          <w:p w:rsidR="00F830C6" w:rsidRDefault="00F830C6" w:rsidP="00F830C6">
            <w:pPr>
              <w:pStyle w:val="Default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lastRenderedPageBreak/>
              <w:t xml:space="preserve">1) </w:t>
            </w:r>
            <w:r>
              <w:rPr>
                <w:b w:val="0"/>
                <w:iCs/>
                <w:color w:val="auto"/>
              </w:rPr>
              <w:t>Wykonawcy</w:t>
            </w:r>
            <w:r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F830C6" w:rsidRDefault="00F830C6" w:rsidP="00F830C6">
            <w:pPr>
              <w:pStyle w:val="Default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>2) Treść złożonej oferty n</w:t>
            </w:r>
            <w:r>
              <w:rPr>
                <w:b w:val="0"/>
                <w:color w:val="auto"/>
              </w:rPr>
              <w:t xml:space="preserve">ie odpowiada warunkom postępowania. </w:t>
            </w:r>
          </w:p>
          <w:p w:rsidR="00F830C6" w:rsidRDefault="00F830C6" w:rsidP="00F830C6">
            <w:pPr>
              <w:pStyle w:val="Default"/>
              <w:ind w:left="585"/>
              <w:rPr>
                <w:b w:val="0"/>
              </w:rPr>
            </w:pPr>
            <w:r w:rsidRPr="005B382F">
              <w:rPr>
                <w:b w:val="0"/>
              </w:rPr>
              <w:t>3) Oferty złożone po terminie.</w:t>
            </w:r>
          </w:p>
          <w:p w:rsidR="004F5D24" w:rsidRPr="00F830C6" w:rsidRDefault="004F5D24" w:rsidP="00161660">
            <w:pPr>
              <w:pStyle w:val="Default"/>
              <w:ind w:left="585"/>
              <w:rPr>
                <w:b w:val="0"/>
                <w:color w:val="auto"/>
              </w:rPr>
            </w:pPr>
            <w:r>
              <w:rPr>
                <w:b w:val="0"/>
              </w:rPr>
              <w:t xml:space="preserve">4) </w:t>
            </w:r>
            <w:r w:rsidR="00161660">
              <w:rPr>
                <w:b w:val="0"/>
              </w:rPr>
              <w:t xml:space="preserve">Niezgodną </w:t>
            </w:r>
            <w:r w:rsidRPr="004F5D24">
              <w:rPr>
                <w:b w:val="0"/>
              </w:rPr>
              <w:t xml:space="preserve"> z treścią niniejszego zapytania</w:t>
            </w:r>
            <w:r>
              <w:t xml:space="preserve"> </w:t>
            </w:r>
          </w:p>
        </w:tc>
      </w:tr>
      <w:tr w:rsidR="00211900" w:rsidRPr="00CD250D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  <w:p w:rsidR="00A90E27" w:rsidRDefault="00A90E27" w:rsidP="00A90E27">
            <w:pPr>
              <w:pStyle w:val="ProPublico"/>
              <w:spacing w:line="240" w:lineRule="auto"/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VVIII</w:t>
            </w:r>
            <w:r w:rsidRPr="00393B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BB7">
              <w:rPr>
                <w:rFonts w:ascii="Times New Roman" w:hAnsi="Times New Roman"/>
                <w:b/>
                <w:sz w:val="24"/>
                <w:szCs w:val="24"/>
              </w:rPr>
              <w:t>WARUNKI UDZIAŁU W POSTĘPOWANIU</w:t>
            </w:r>
          </w:p>
          <w:tbl>
            <w:tblPr>
              <w:tblpPr w:leftFromText="141" w:rightFromText="141" w:vertAnchor="text" w:horzAnchor="margin" w:tblpY="535"/>
              <w:tblOverlap w:val="never"/>
              <w:tblW w:w="10248" w:type="dxa"/>
              <w:tblLook w:val="04A0" w:firstRow="1" w:lastRow="0" w:firstColumn="1" w:lastColumn="0" w:noHBand="0" w:noVBand="1"/>
            </w:tblPr>
            <w:tblGrid>
              <w:gridCol w:w="10248"/>
            </w:tblGrid>
            <w:tr w:rsidR="009F2DB2" w:rsidTr="00FC2031">
              <w:trPr>
                <w:trHeight w:val="402"/>
              </w:trPr>
              <w:tc>
                <w:tcPr>
                  <w:tcW w:w="10248" w:type="dxa"/>
                  <w:vAlign w:val="center"/>
                  <w:hideMark/>
                </w:tcPr>
                <w:p w:rsidR="009F2DB2" w:rsidRDefault="00FC2031" w:rsidP="009F2DB2">
                  <w:pPr>
                    <w:pStyle w:val="p37"/>
                    <w:spacing w:before="0" w:beforeAutospacing="0" w:after="0" w:afterAutospacing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IX</w:t>
                  </w:r>
                  <w:r w:rsidR="009F2DB2">
                    <w:rPr>
                      <w:bCs/>
                      <w:color w:val="000000"/>
                    </w:rPr>
                    <w:t>. Zamawiający zastrzega sobie prawo nie zawarcia umowy gdy wartość oferty netto przekracza wyrażoną w złotych równowartość kwoty 207000 EURO</w:t>
                  </w:r>
                </w:p>
              </w:tc>
            </w:tr>
            <w:tr w:rsidR="009F2DB2" w:rsidTr="00FC2031">
              <w:trPr>
                <w:trHeight w:val="402"/>
              </w:trPr>
              <w:tc>
                <w:tcPr>
                  <w:tcW w:w="10248" w:type="dxa"/>
                  <w:vAlign w:val="center"/>
                  <w:hideMark/>
                </w:tcPr>
                <w:p w:rsidR="009F2DB2" w:rsidRDefault="009F2DB2" w:rsidP="009F2DB2">
                  <w:pPr>
                    <w:pStyle w:val="p37"/>
                    <w:spacing w:before="0" w:beforeAutospacing="0" w:after="0" w:afterAutospacing="0"/>
                    <w:rPr>
                      <w:bCs/>
                      <w:color w:val="000000"/>
                      <w:spacing w:val="-6"/>
                    </w:rPr>
                  </w:pPr>
                  <w:r>
                    <w:rPr>
                      <w:bCs/>
                      <w:color w:val="000000"/>
                      <w:spacing w:val="-6"/>
                    </w:rPr>
                    <w:t xml:space="preserve">X. Zamawiający zastrzega sobie prawo zmiany warunków postępowania do momentu otwarcia ofert. </w:t>
                  </w:r>
                </w:p>
              </w:tc>
            </w:tr>
            <w:tr w:rsidR="009F2DB2" w:rsidTr="00FC2031">
              <w:trPr>
                <w:trHeight w:val="402"/>
              </w:trPr>
              <w:tc>
                <w:tcPr>
                  <w:tcW w:w="10248" w:type="dxa"/>
                  <w:vAlign w:val="center"/>
                  <w:hideMark/>
                </w:tcPr>
                <w:p w:rsidR="009F2DB2" w:rsidRDefault="009F2DB2" w:rsidP="009F2DB2">
                  <w:pPr>
                    <w:jc w:val="both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XI</w:t>
                  </w:r>
                  <w:r w:rsidR="00FC2031">
                    <w:rPr>
                      <w:spacing w:val="-6"/>
                    </w:rPr>
                    <w:t>I</w:t>
                  </w:r>
                  <w:r>
                    <w:rPr>
                      <w:spacing w:val="-6"/>
                    </w:rPr>
                    <w:t>. Oferty złożone po terminie wyznaczonym na składanie ofert zostaną zwrócone bez rozpatrywania.</w:t>
                  </w:r>
                </w:p>
              </w:tc>
            </w:tr>
            <w:tr w:rsidR="009F2DB2" w:rsidTr="00FC2031">
              <w:trPr>
                <w:trHeight w:val="402"/>
              </w:trPr>
              <w:tc>
                <w:tcPr>
                  <w:tcW w:w="10248" w:type="dxa"/>
                  <w:vAlign w:val="center"/>
                  <w:hideMark/>
                </w:tcPr>
                <w:p w:rsidR="00161660" w:rsidRDefault="009F2DB2" w:rsidP="00161660">
                  <w:pPr>
                    <w:pStyle w:val="p37"/>
                    <w:spacing w:before="0" w:beforeAutospacing="0" w:after="0" w:afterAutospacing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XI</w:t>
                  </w:r>
                  <w:r w:rsidR="00FC2031">
                    <w:rPr>
                      <w:bCs/>
                      <w:color w:val="000000"/>
                    </w:rPr>
                    <w:t>I</w:t>
                  </w:r>
                  <w:r>
                    <w:rPr>
                      <w:bCs/>
                      <w:color w:val="000000"/>
                    </w:rPr>
                    <w:t xml:space="preserve">I. Od rozstrzygnięcia Zamawiającego nie przysługuje odwołanie.  </w:t>
                  </w:r>
                </w:p>
              </w:tc>
            </w:tr>
            <w:tr w:rsidR="009F2DB2" w:rsidTr="00FC2031">
              <w:trPr>
                <w:trHeight w:val="402"/>
              </w:trPr>
              <w:tc>
                <w:tcPr>
                  <w:tcW w:w="10248" w:type="dxa"/>
                  <w:vAlign w:val="center"/>
                </w:tcPr>
                <w:p w:rsidR="009F2DB2" w:rsidRDefault="009F2DB2" w:rsidP="00FC2031">
                  <w:pPr>
                    <w:pStyle w:val="p37"/>
                    <w:spacing w:before="0" w:beforeAutospacing="0" w:after="0" w:afterAutospacing="0"/>
                    <w:rPr>
                      <w:bCs/>
                      <w:color w:val="000000"/>
                    </w:rPr>
                  </w:pPr>
                  <w:r w:rsidRPr="00C37E85">
                    <w:rPr>
                      <w:b/>
                      <w:u w:val="single"/>
                    </w:rPr>
                    <w:t>X</w:t>
                  </w:r>
                  <w:r w:rsidR="00FC2031">
                    <w:rPr>
                      <w:b/>
                      <w:u w:val="single"/>
                    </w:rPr>
                    <w:t xml:space="preserve">IV </w:t>
                  </w:r>
                  <w:r w:rsidRPr="00C37E85">
                    <w:rPr>
                      <w:b/>
                      <w:u w:val="single"/>
                    </w:rPr>
                    <w:t xml:space="preserve"> Informacja dodatkowa: W</w:t>
                  </w:r>
                  <w:r w:rsidRPr="00C37E85">
                    <w:rPr>
                      <w:b/>
                    </w:rPr>
                    <w:t xml:space="preserve"> przypadku pytań dotyczących zapytania ofertowego, które wpłyną od Wykonawcy do Zamawiającego dzień przed terminem otwarcia ofert Zamawiający informuje, że nie mam obowiązku odpowiedzi na pytania</w:t>
                  </w:r>
                  <w:r w:rsidRPr="00C37E85">
                    <w:t>.</w:t>
                  </w:r>
                </w:p>
              </w:tc>
            </w:tr>
          </w:tbl>
          <w:p w:rsidR="00A90E27" w:rsidRPr="009F2DB2" w:rsidRDefault="00A90E27" w:rsidP="009F2DB2">
            <w:r>
              <w:t>Zamawiający nie ustanawia warunków udziału w postępowaniu</w:t>
            </w:r>
          </w:p>
        </w:tc>
      </w:tr>
    </w:tbl>
    <w:p w:rsidR="003D1691" w:rsidRDefault="003D1691" w:rsidP="00406306">
      <w:pPr>
        <w:rPr>
          <w:sz w:val="28"/>
          <w:szCs w:val="28"/>
        </w:rPr>
      </w:pPr>
    </w:p>
    <w:sectPr w:rsidR="003D1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23" w:rsidRDefault="00BA7023">
      <w:r>
        <w:separator/>
      </w:r>
    </w:p>
  </w:endnote>
  <w:endnote w:type="continuationSeparator" w:id="0">
    <w:p w:rsidR="00BA7023" w:rsidRDefault="00BA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95256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52563">
      <w:rPr>
        <w:rStyle w:val="Numerstrony"/>
        <w:rFonts w:ascii="Arial" w:hAnsi="Arial"/>
        <w:noProof/>
        <w:sz w:val="18"/>
        <w:szCs w:val="18"/>
      </w:rPr>
      <w:t>4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52563">
      <w:rPr>
        <w:rStyle w:val="Numerstrony"/>
        <w:rFonts w:ascii="Arial" w:hAnsi="Arial"/>
        <w:noProof/>
        <w:sz w:val="18"/>
        <w:szCs w:val="18"/>
      </w:rPr>
      <w:t>4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D20CD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23" w:rsidRDefault="00BA7023">
      <w:r>
        <w:separator/>
      </w:r>
    </w:p>
  </w:footnote>
  <w:footnote w:type="continuationSeparator" w:id="0">
    <w:p w:rsidR="00BA7023" w:rsidRDefault="00BA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D9" w:rsidRDefault="00D25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D9" w:rsidRDefault="00D25B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D9" w:rsidRDefault="00D25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FB72B9"/>
    <w:multiLevelType w:val="hybridMultilevel"/>
    <w:tmpl w:val="2F6A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1"/>
  </w:num>
  <w:num w:numId="5">
    <w:abstractNumId w:val="7"/>
  </w:num>
  <w:num w:numId="6">
    <w:abstractNumId w:val="11"/>
  </w:num>
  <w:num w:numId="7">
    <w:abstractNumId w:val="20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3"/>
  </w:num>
  <w:num w:numId="13">
    <w:abstractNumId w:val="1"/>
  </w:num>
  <w:num w:numId="14">
    <w:abstractNumId w:val="19"/>
  </w:num>
  <w:num w:numId="15">
    <w:abstractNumId w:val="4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0"/>
  </w:num>
  <w:num w:numId="21">
    <w:abstractNumId w:val="1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023"/>
    <w:rsid w:val="00006B5B"/>
    <w:rsid w:val="00014627"/>
    <w:rsid w:val="000600B5"/>
    <w:rsid w:val="000E2D26"/>
    <w:rsid w:val="001306AD"/>
    <w:rsid w:val="001423AC"/>
    <w:rsid w:val="00161660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655DB"/>
    <w:rsid w:val="00393B64"/>
    <w:rsid w:val="003D1691"/>
    <w:rsid w:val="003D5087"/>
    <w:rsid w:val="003F4C0E"/>
    <w:rsid w:val="003F5C86"/>
    <w:rsid w:val="004025A9"/>
    <w:rsid w:val="0040294E"/>
    <w:rsid w:val="00406306"/>
    <w:rsid w:val="00414D84"/>
    <w:rsid w:val="00445CAA"/>
    <w:rsid w:val="004B616D"/>
    <w:rsid w:val="004C1BCD"/>
    <w:rsid w:val="004C71D5"/>
    <w:rsid w:val="004F5D24"/>
    <w:rsid w:val="00534EBA"/>
    <w:rsid w:val="00572956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A3EF3"/>
    <w:rsid w:val="008F7860"/>
    <w:rsid w:val="00903B9A"/>
    <w:rsid w:val="0093214C"/>
    <w:rsid w:val="00952563"/>
    <w:rsid w:val="0095289F"/>
    <w:rsid w:val="00976F8E"/>
    <w:rsid w:val="009B230D"/>
    <w:rsid w:val="009E25D7"/>
    <w:rsid w:val="009F201D"/>
    <w:rsid w:val="009F2DB2"/>
    <w:rsid w:val="00A14853"/>
    <w:rsid w:val="00A7581F"/>
    <w:rsid w:val="00A776D8"/>
    <w:rsid w:val="00A90E27"/>
    <w:rsid w:val="00AB40F1"/>
    <w:rsid w:val="00AC237B"/>
    <w:rsid w:val="00AD20CD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BA7023"/>
    <w:rsid w:val="00C963FE"/>
    <w:rsid w:val="00CA0351"/>
    <w:rsid w:val="00CA38BB"/>
    <w:rsid w:val="00CD250D"/>
    <w:rsid w:val="00CD2766"/>
    <w:rsid w:val="00CE75CC"/>
    <w:rsid w:val="00D129B6"/>
    <w:rsid w:val="00D13914"/>
    <w:rsid w:val="00D25BD9"/>
    <w:rsid w:val="00D3354F"/>
    <w:rsid w:val="00D63505"/>
    <w:rsid w:val="00DC7F56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61F4F"/>
    <w:rsid w:val="00F830C6"/>
    <w:rsid w:val="00F92A94"/>
    <w:rsid w:val="00FB1361"/>
    <w:rsid w:val="00FC2031"/>
    <w:rsid w:val="00FC504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7DAD59-654A-4616-9395-65D36D6E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F830C6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F830C6"/>
    <w:pPr>
      <w:keepNext/>
      <w:numPr>
        <w:numId w:val="23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character" w:styleId="Hipercze">
    <w:name w:val="Hyperlink"/>
    <w:unhideWhenUsed/>
    <w:rsid w:val="00AB40F1"/>
    <w:rPr>
      <w:color w:val="0000FF"/>
      <w:u w:val="single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365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rsid w:val="003655D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D20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D2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1133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2018-02-26T09:59:00Z</cp:lastPrinted>
  <dcterms:created xsi:type="dcterms:W3CDTF">2018-02-26T12:01:00Z</dcterms:created>
  <dcterms:modified xsi:type="dcterms:W3CDTF">2018-02-26T12:01:00Z</dcterms:modified>
</cp:coreProperties>
</file>