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9235EA" w:rsidRDefault="006676AE" w:rsidP="009235E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235EA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53B62" w:rsidRPr="00053B62">
        <w:rPr>
          <w:rFonts w:ascii="Times New Roman" w:hAnsi="Times New Roman"/>
          <w:b/>
        </w:rPr>
        <w:t>NA/P/53/2018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3B62" w:rsidRPr="00053B62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3B62" w:rsidRPr="00053B62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53B62" w:rsidRPr="00053B62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9235EA" w:rsidRDefault="006676AE" w:rsidP="009235E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3B62" w:rsidRPr="00053B62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53B62" w:rsidRPr="00053B62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53B62" w:rsidRPr="00053B62">
        <w:rPr>
          <w:rFonts w:ascii="Times New Roman" w:hAnsi="Times New Roman"/>
          <w:sz w:val="21"/>
          <w:szCs w:val="21"/>
        </w:rPr>
        <w:t>(</w:t>
      </w:r>
      <w:proofErr w:type="spellStart"/>
      <w:r w:rsidR="00053B62" w:rsidRPr="00053B62">
        <w:rPr>
          <w:rFonts w:ascii="Times New Roman" w:hAnsi="Times New Roman"/>
          <w:sz w:val="21"/>
          <w:szCs w:val="21"/>
        </w:rPr>
        <w:t>t.j</w:t>
      </w:r>
      <w:proofErr w:type="spellEnd"/>
      <w:r w:rsidR="00053B62" w:rsidRPr="00053B62">
        <w:rPr>
          <w:rFonts w:ascii="Times New Roman" w:hAnsi="Times New Roman"/>
          <w:sz w:val="21"/>
          <w:szCs w:val="21"/>
        </w:rPr>
        <w:t>. Dz. U. z 2017 r. poz. 1579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9235EA" w:rsidRDefault="00313417" w:rsidP="009235E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53B62" w:rsidRPr="00053B62">
        <w:rPr>
          <w:rFonts w:ascii="Times New Roman" w:hAnsi="Times New Roman"/>
          <w:b/>
          <w:sz w:val="24"/>
          <w:szCs w:val="24"/>
        </w:rPr>
        <w:t xml:space="preserve">Dostawa sprzętu komputerowego dla jednostek organizacyjnych </w:t>
      </w:r>
      <w:proofErr w:type="spellStart"/>
      <w:r w:rsidR="00053B62" w:rsidRPr="00053B62">
        <w:rPr>
          <w:rFonts w:ascii="Times New Roman" w:hAnsi="Times New Roman"/>
          <w:b/>
          <w:sz w:val="24"/>
          <w:szCs w:val="24"/>
        </w:rPr>
        <w:t>PRz.</w:t>
      </w:r>
      <w:proofErr w:type="spellEnd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53B62" w:rsidRPr="00997D0F" w:rsidRDefault="00053B62" w:rsidP="00053B6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53B62" w:rsidRPr="00023477" w:rsidRDefault="00053B62" w:rsidP="00053B62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53B62" w:rsidRPr="00997D0F" w:rsidRDefault="00053B62" w:rsidP="00053B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3B62" w:rsidRPr="000247FF" w:rsidRDefault="00053B62" w:rsidP="00053B6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53B62" w:rsidRPr="000247FF" w:rsidRDefault="00053B62" w:rsidP="00053B6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Pr="000247FF">
        <w:rPr>
          <w:rFonts w:ascii="Times New Roman" w:hAnsi="Times New Roman"/>
        </w:rPr>
        <w:lastRenderedPageBreak/>
        <w:t>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9235EA" w:rsidRDefault="00023477" w:rsidP="009235E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9235EA" w:rsidRDefault="00023477" w:rsidP="009235E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9235E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923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45" w:rsidRDefault="001B4645" w:rsidP="0038231F">
      <w:pPr>
        <w:spacing w:after="0" w:line="240" w:lineRule="auto"/>
      </w:pPr>
      <w:r>
        <w:separator/>
      </w:r>
    </w:p>
  </w:endnote>
  <w:endnote w:type="continuationSeparator" w:id="0">
    <w:p w:rsidR="001B4645" w:rsidRDefault="001B46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2" w:rsidRDefault="00053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35E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35E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2" w:rsidRDefault="00053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45" w:rsidRDefault="001B4645" w:rsidP="0038231F">
      <w:pPr>
        <w:spacing w:after="0" w:line="240" w:lineRule="auto"/>
      </w:pPr>
      <w:r>
        <w:separator/>
      </w:r>
    </w:p>
  </w:footnote>
  <w:footnote w:type="continuationSeparator" w:id="0">
    <w:p w:rsidR="001B4645" w:rsidRDefault="001B46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2" w:rsidRDefault="00053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2" w:rsidRDefault="00053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2" w:rsidRDefault="0005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645"/>
    <w:rsid w:val="00023477"/>
    <w:rsid w:val="000247FF"/>
    <w:rsid w:val="00025C8D"/>
    <w:rsid w:val="000303EE"/>
    <w:rsid w:val="00053B6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4645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5EA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577A2-B11A-49A6-83FA-9E04D5DF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B9FB-9554-47E5-8B3C-54CD6A47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2016-07-26T11:32:00Z</cp:lastPrinted>
  <dcterms:created xsi:type="dcterms:W3CDTF">2018-02-22T13:04:00Z</dcterms:created>
  <dcterms:modified xsi:type="dcterms:W3CDTF">2018-02-22T13:06:00Z</dcterms:modified>
</cp:coreProperties>
</file>