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E203C9" w:rsidP="00E203C9">
      <w:pPr>
        <w:spacing w:line="36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Zał. nr 1 do  SIWZ </w:t>
      </w:r>
    </w:p>
    <w:p w:rsidR="006F12F2" w:rsidRPr="00DA130F" w:rsidRDefault="006F12F2" w:rsidP="00CE7522">
      <w:pPr>
        <w:pStyle w:val="Nagwek2"/>
        <w:widowControl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OFERTY  </w:t>
      </w:r>
    </w:p>
    <w:p w:rsidR="006F12F2" w:rsidRPr="00DA130F" w:rsidRDefault="008C4874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w:pict>
          <v:roundrect id="_x0000_s1027" style="position:absolute;left:0;text-align:left;margin-left:-25.15pt;margin-top:8.6pt;width:174.6pt;height:92.9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DA130F" w:rsidRDefault="006F12F2" w:rsidP="00CE7522">
      <w:pPr>
        <w:spacing w:line="360" w:lineRule="auto"/>
        <w:ind w:left="709" w:hanging="425"/>
        <w:rPr>
          <w:b/>
          <w:sz w:val="26"/>
          <w:szCs w:val="26"/>
        </w:rPr>
      </w:pP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7B294E" w:rsidRPr="007B294E" w:rsidRDefault="007B294E" w:rsidP="006F12F2">
      <w:pPr>
        <w:ind w:firstLine="3969"/>
        <w:rPr>
          <w:b/>
          <w:sz w:val="26"/>
          <w:szCs w:val="26"/>
        </w:rPr>
      </w:pPr>
      <w:r w:rsidRPr="007B294E">
        <w:rPr>
          <w:b/>
          <w:sz w:val="26"/>
          <w:szCs w:val="26"/>
        </w:rPr>
        <w:t>Politechnika Rzeszowska</w:t>
      </w:r>
    </w:p>
    <w:p w:rsidR="006F12F2" w:rsidRPr="00DA130F" w:rsidRDefault="007B294E" w:rsidP="006F12F2">
      <w:pPr>
        <w:ind w:firstLine="3969"/>
        <w:rPr>
          <w:b/>
          <w:sz w:val="26"/>
          <w:szCs w:val="26"/>
        </w:rPr>
      </w:pPr>
      <w:r w:rsidRPr="007B294E">
        <w:rPr>
          <w:b/>
          <w:sz w:val="26"/>
          <w:szCs w:val="26"/>
        </w:rPr>
        <w:t>Dział Logistyki i Zamówień Publicznych</w:t>
      </w:r>
    </w:p>
    <w:p w:rsidR="006F12F2" w:rsidRPr="00DA130F" w:rsidRDefault="007B294E" w:rsidP="006F12F2">
      <w:pPr>
        <w:ind w:left="3969"/>
        <w:rPr>
          <w:b/>
          <w:sz w:val="26"/>
          <w:szCs w:val="26"/>
        </w:rPr>
      </w:pPr>
      <w:r w:rsidRPr="007B294E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7B294E">
        <w:rPr>
          <w:b/>
          <w:sz w:val="26"/>
          <w:szCs w:val="26"/>
        </w:rPr>
        <w:t>12</w:t>
      </w:r>
    </w:p>
    <w:p w:rsidR="006F12F2" w:rsidRPr="00CE7522" w:rsidRDefault="007B294E" w:rsidP="00CE7522">
      <w:pPr>
        <w:ind w:firstLine="3969"/>
        <w:rPr>
          <w:b/>
          <w:sz w:val="26"/>
          <w:szCs w:val="26"/>
        </w:rPr>
      </w:pPr>
      <w:r w:rsidRPr="007B294E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7B294E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7B294E" w:rsidRPr="007B294E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CE752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7B294E" w:rsidRPr="007B294E">
        <w:rPr>
          <w:b/>
          <w:sz w:val="26"/>
          <w:szCs w:val="26"/>
        </w:rPr>
        <w:t>Dostawa komputerów przenośnych  dla jednostek organizacyjnych PRz.</w:t>
      </w:r>
      <w:r w:rsidRPr="00DA130F">
        <w:rPr>
          <w:sz w:val="26"/>
          <w:szCs w:val="26"/>
        </w:rPr>
        <w:t>”.</w:t>
      </w:r>
    </w:p>
    <w:p w:rsidR="005A3802" w:rsidRPr="00DA130F" w:rsidRDefault="00DA130F" w:rsidP="00CE752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106"/>
        <w:gridCol w:w="4958"/>
      </w:tblGrid>
      <w:tr w:rsidR="00C45820" w:rsidRPr="00DA130F" w:rsidTr="00C45820">
        <w:trPr>
          <w:jc w:val="center"/>
        </w:trPr>
        <w:tc>
          <w:tcPr>
            <w:tcW w:w="1272" w:type="dxa"/>
          </w:tcPr>
          <w:p w:rsidR="00C45820" w:rsidRPr="00C45820" w:rsidRDefault="00C45820" w:rsidP="00C45820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C45820">
              <w:rPr>
                <w:b/>
                <w:sz w:val="26"/>
                <w:szCs w:val="26"/>
              </w:rPr>
              <w:t>Nr zadania</w:t>
            </w:r>
          </w:p>
        </w:tc>
        <w:tc>
          <w:tcPr>
            <w:tcW w:w="5106" w:type="dxa"/>
          </w:tcPr>
          <w:p w:rsidR="00C45820" w:rsidRPr="00C45820" w:rsidRDefault="00C45820" w:rsidP="00C45820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C45820">
              <w:rPr>
                <w:b/>
                <w:sz w:val="26"/>
                <w:szCs w:val="26"/>
              </w:rPr>
              <w:t>Temat</w:t>
            </w:r>
          </w:p>
        </w:tc>
        <w:tc>
          <w:tcPr>
            <w:tcW w:w="4958" w:type="dxa"/>
          </w:tcPr>
          <w:p w:rsidR="00C45820" w:rsidRPr="00DA130F" w:rsidRDefault="00C45820" w:rsidP="00EC0C08">
            <w:pPr>
              <w:pStyle w:val="Tekstpodstawowy"/>
              <w:rPr>
                <w:b/>
                <w:sz w:val="26"/>
                <w:szCs w:val="26"/>
              </w:rPr>
            </w:pPr>
            <w:r w:rsidRPr="00814070">
              <w:rPr>
                <w:b/>
                <w:sz w:val="20"/>
                <w:szCs w:val="20"/>
              </w:rPr>
              <w:t xml:space="preserve">Parametry techniczne oferowanego przez Wykonawcę produktu w odniesieniu do parametrów zawartych w Szczegółowym opisie przedmiotu zamówienia/zał. nr 2 do SIWZ </w:t>
            </w:r>
            <w:r w:rsidRPr="00814070">
              <w:rPr>
                <w:b/>
                <w:color w:val="FF0000"/>
                <w:sz w:val="20"/>
                <w:szCs w:val="20"/>
              </w:rPr>
              <w:t xml:space="preserve">(proszę podać </w:t>
            </w:r>
            <w:r>
              <w:rPr>
                <w:b/>
                <w:color w:val="FF0000"/>
                <w:sz w:val="20"/>
                <w:szCs w:val="20"/>
              </w:rPr>
              <w:t xml:space="preserve">faktyczne </w:t>
            </w:r>
            <w:r w:rsidRPr="00814070">
              <w:rPr>
                <w:b/>
                <w:color w:val="FF0000"/>
                <w:sz w:val="20"/>
                <w:szCs w:val="20"/>
              </w:rPr>
              <w:t>parametry oferowanego sprzętu – oferty bez opisu, lub z zapisem zgodnie z SIWZ</w:t>
            </w:r>
          </w:p>
        </w:tc>
      </w:tr>
      <w:tr w:rsidR="00C45820" w:rsidRPr="00DA130F" w:rsidTr="00C45820">
        <w:trPr>
          <w:jc w:val="center"/>
        </w:trPr>
        <w:tc>
          <w:tcPr>
            <w:tcW w:w="1272" w:type="dxa"/>
          </w:tcPr>
          <w:p w:rsidR="00C45820" w:rsidRPr="00DA130F" w:rsidRDefault="00C45820" w:rsidP="00EC0C08">
            <w:pPr>
              <w:pStyle w:val="Tekstpodstawowy"/>
              <w:jc w:val="right"/>
              <w:rPr>
                <w:sz w:val="26"/>
                <w:szCs w:val="26"/>
              </w:rPr>
            </w:pPr>
            <w:r w:rsidRPr="007B294E">
              <w:rPr>
                <w:sz w:val="26"/>
                <w:szCs w:val="26"/>
              </w:rPr>
              <w:t>1</w:t>
            </w:r>
          </w:p>
        </w:tc>
        <w:tc>
          <w:tcPr>
            <w:tcW w:w="5106" w:type="dxa"/>
          </w:tcPr>
          <w:p w:rsidR="00C45820" w:rsidRPr="00B83738" w:rsidRDefault="00C45820" w:rsidP="00EC0C08">
            <w:pPr>
              <w:pStyle w:val="Tekstpodstawowy"/>
            </w:pPr>
            <w:r w:rsidRPr="00B83738">
              <w:rPr>
                <w:b/>
              </w:rPr>
              <w:t>Temat:</w:t>
            </w:r>
            <w:r w:rsidRPr="00B83738">
              <w:t xml:space="preserve"> Komputer przenośny (laptop) - Katedra Metrologii i Systemów Diagnostycznych - 1 szt. </w:t>
            </w:r>
          </w:p>
          <w:p w:rsidR="00B83738" w:rsidRPr="00B83738" w:rsidRDefault="00B83738" w:rsidP="00B83738">
            <w:pPr>
              <w:jc w:val="both"/>
            </w:pPr>
            <w:r w:rsidRPr="00B83738">
              <w:t>Oferowany produkt/y (typ, model, marka lub inna informacja pozwalająca na jednoznaczne zidentyfikowanie oferowanego/</w:t>
            </w:r>
            <w:proofErr w:type="spellStart"/>
            <w:r w:rsidRPr="00B83738">
              <w:t>ych</w:t>
            </w:r>
            <w:proofErr w:type="spellEnd"/>
            <w:r w:rsidRPr="00B83738">
              <w:t xml:space="preserve"> produktu/ów): </w:t>
            </w:r>
            <w:r>
              <w:t>……………………………………………………………………………………………………………………………………………………………….</w:t>
            </w:r>
          </w:p>
          <w:p w:rsidR="00C45820" w:rsidRDefault="00C45820" w:rsidP="00EC0C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83738">
              <w:t>cena  (C) za wykonanie zadania wynosi kwotę netto ....................... zł (słownie:............................................................................................................ zł), natomiast wraz z należnym podatkiem VAT w</w:t>
            </w:r>
            <w:r w:rsidRPr="00DA130F">
              <w:rPr>
                <w:sz w:val="26"/>
                <w:szCs w:val="26"/>
              </w:rPr>
              <w:t xml:space="preserve">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</w:t>
            </w:r>
            <w:r w:rsidRPr="00DA130F">
              <w:rPr>
                <w:sz w:val="26"/>
                <w:szCs w:val="26"/>
              </w:rPr>
              <w:lastRenderedPageBreak/>
              <w:t>.................................... zł).</w:t>
            </w:r>
          </w:p>
          <w:p w:rsidR="00CD2A37" w:rsidRPr="007F17AE" w:rsidRDefault="00CD2A37" w:rsidP="00CD2A37">
            <w:pPr>
              <w:jc w:val="both"/>
              <w:rPr>
                <w:b/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 xml:space="preserve">- </w:t>
            </w:r>
            <w:r w:rsidRPr="007F17AE">
              <w:rPr>
                <w:b/>
                <w:sz w:val="22"/>
                <w:szCs w:val="22"/>
              </w:rPr>
              <w:t>Okres gwarancji: ……………………..(</w:t>
            </w:r>
            <w:r w:rsidR="006E6AAF">
              <w:rPr>
                <w:b/>
                <w:sz w:val="22"/>
                <w:szCs w:val="22"/>
              </w:rPr>
              <w:t xml:space="preserve">od 24 do 48 miesięcy </w:t>
            </w:r>
            <w:r w:rsidRPr="007F17AE">
              <w:rPr>
                <w:b/>
                <w:sz w:val="22"/>
                <w:szCs w:val="22"/>
              </w:rPr>
              <w:t>)</w:t>
            </w:r>
          </w:p>
          <w:p w:rsidR="008A60B1" w:rsidRPr="008A60B1" w:rsidRDefault="008A60B1" w:rsidP="008A60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  <w:r w:rsidRPr="008A60B1">
              <w:rPr>
                <w:b/>
                <w:spacing w:val="-4"/>
                <w:sz w:val="22"/>
                <w:szCs w:val="22"/>
              </w:rPr>
              <w:t>Termin realizacji: …………………..(od 7 do 21 dni)</w:t>
            </w:r>
          </w:p>
          <w:p w:rsidR="00CD2A37" w:rsidRPr="00DA130F" w:rsidRDefault="00CD2A37" w:rsidP="00CD2A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F17AE"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958" w:type="dxa"/>
          </w:tcPr>
          <w:p w:rsidR="00C45820" w:rsidRPr="00DA130F" w:rsidRDefault="00C45820" w:rsidP="00EC0C0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C45820" w:rsidRPr="00DA130F" w:rsidTr="00C45820">
        <w:trPr>
          <w:jc w:val="center"/>
        </w:trPr>
        <w:tc>
          <w:tcPr>
            <w:tcW w:w="1272" w:type="dxa"/>
          </w:tcPr>
          <w:p w:rsidR="00C45820" w:rsidRPr="00DA130F" w:rsidRDefault="00C45820" w:rsidP="00EC0C08">
            <w:pPr>
              <w:pStyle w:val="Tekstpodstawowy"/>
              <w:jc w:val="right"/>
              <w:rPr>
                <w:sz w:val="26"/>
                <w:szCs w:val="26"/>
              </w:rPr>
            </w:pPr>
            <w:r w:rsidRPr="007B294E">
              <w:rPr>
                <w:sz w:val="26"/>
                <w:szCs w:val="26"/>
              </w:rPr>
              <w:t>2</w:t>
            </w:r>
          </w:p>
        </w:tc>
        <w:tc>
          <w:tcPr>
            <w:tcW w:w="5106" w:type="dxa"/>
          </w:tcPr>
          <w:p w:rsidR="00C45820" w:rsidRDefault="00C45820" w:rsidP="00EC0C0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B294E">
              <w:rPr>
                <w:sz w:val="26"/>
                <w:szCs w:val="26"/>
              </w:rPr>
              <w:t>Komputer przenośny (laptop) - Dziekanat WBIŚiA - 1 szt.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83738" w:rsidRDefault="00B83738" w:rsidP="00B83738">
            <w:pPr>
              <w:jc w:val="both"/>
              <w:rPr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>Oferowany produkt/y (typ, model, marka lub inna informacja pozwalająca na jednoznaczne zidentyfikowanie oferowanego/</w:t>
            </w:r>
            <w:proofErr w:type="spellStart"/>
            <w:r w:rsidRPr="007F17AE">
              <w:rPr>
                <w:sz w:val="22"/>
                <w:szCs w:val="22"/>
              </w:rPr>
              <w:t>ych</w:t>
            </w:r>
            <w:proofErr w:type="spellEnd"/>
            <w:r w:rsidRPr="007F17AE">
              <w:rPr>
                <w:sz w:val="22"/>
                <w:szCs w:val="22"/>
              </w:rPr>
              <w:t xml:space="preserve"> produktu/ów): </w:t>
            </w:r>
          </w:p>
          <w:p w:rsidR="00B83738" w:rsidRPr="00DA130F" w:rsidRDefault="00B83738" w:rsidP="00EC0C08">
            <w:pPr>
              <w:pStyle w:val="Tekstpodstawow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……………………………………………………………………………………………………………………………………………..</w:t>
            </w:r>
          </w:p>
          <w:p w:rsidR="00C45820" w:rsidRDefault="00C45820" w:rsidP="00EC0C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A46EBD" w:rsidRPr="007F17AE" w:rsidRDefault="00CD2A37" w:rsidP="00A46EBD">
            <w:pPr>
              <w:jc w:val="both"/>
              <w:rPr>
                <w:b/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 xml:space="preserve">- </w:t>
            </w:r>
            <w:r w:rsidRPr="007F17AE">
              <w:rPr>
                <w:b/>
                <w:sz w:val="22"/>
                <w:szCs w:val="22"/>
              </w:rPr>
              <w:t xml:space="preserve">Okres gwarancji: </w:t>
            </w:r>
            <w:r w:rsidR="00A46EBD" w:rsidRPr="007F17AE">
              <w:rPr>
                <w:b/>
                <w:sz w:val="22"/>
                <w:szCs w:val="22"/>
              </w:rPr>
              <w:t>……………………..(</w:t>
            </w:r>
            <w:r w:rsidR="00A46EBD">
              <w:rPr>
                <w:b/>
                <w:sz w:val="22"/>
                <w:szCs w:val="22"/>
              </w:rPr>
              <w:t>od 36 do 60 miesięcy</w:t>
            </w:r>
            <w:r w:rsidR="00A46EBD" w:rsidRPr="007F17AE">
              <w:rPr>
                <w:b/>
                <w:sz w:val="22"/>
                <w:szCs w:val="22"/>
              </w:rPr>
              <w:t>)</w:t>
            </w:r>
          </w:p>
          <w:p w:rsidR="008A60B1" w:rsidRPr="008A60B1" w:rsidRDefault="008A60B1" w:rsidP="008A60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  <w:r w:rsidRPr="008A60B1">
              <w:rPr>
                <w:b/>
                <w:spacing w:val="-4"/>
                <w:sz w:val="22"/>
                <w:szCs w:val="22"/>
              </w:rPr>
              <w:t>Termin realizacji: …………………..(od 7 do 21 dni)</w:t>
            </w:r>
          </w:p>
          <w:p w:rsidR="00CD2A37" w:rsidRPr="00DA130F" w:rsidRDefault="00CD2A37" w:rsidP="00CD2A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F17AE"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958" w:type="dxa"/>
          </w:tcPr>
          <w:p w:rsidR="00C45820" w:rsidRPr="00DA130F" w:rsidRDefault="00C45820" w:rsidP="00EC0C0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C45820" w:rsidRPr="00DA130F" w:rsidTr="00C45820">
        <w:trPr>
          <w:jc w:val="center"/>
        </w:trPr>
        <w:tc>
          <w:tcPr>
            <w:tcW w:w="1272" w:type="dxa"/>
          </w:tcPr>
          <w:p w:rsidR="00C45820" w:rsidRPr="00DA130F" w:rsidRDefault="00C45820" w:rsidP="00EC0C08">
            <w:pPr>
              <w:pStyle w:val="Tekstpodstawowy"/>
              <w:jc w:val="right"/>
              <w:rPr>
                <w:sz w:val="26"/>
                <w:szCs w:val="26"/>
              </w:rPr>
            </w:pPr>
            <w:r w:rsidRPr="007B294E">
              <w:rPr>
                <w:sz w:val="26"/>
                <w:szCs w:val="26"/>
              </w:rPr>
              <w:t>3</w:t>
            </w:r>
          </w:p>
        </w:tc>
        <w:tc>
          <w:tcPr>
            <w:tcW w:w="5106" w:type="dxa"/>
          </w:tcPr>
          <w:p w:rsidR="00C45820" w:rsidRDefault="00C45820" w:rsidP="00EC0C0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B294E">
              <w:rPr>
                <w:sz w:val="26"/>
                <w:szCs w:val="26"/>
              </w:rPr>
              <w:t>Komputer przenośny (laptop) - Katedra Systemów Elektronicznych i Telekomunikacyjnych - 1 szt.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83738" w:rsidRDefault="00B83738" w:rsidP="00B83738">
            <w:pPr>
              <w:jc w:val="both"/>
              <w:rPr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>Oferowany produkt/y (typ, model, marka lub inna informacja pozwalająca na jednoznaczne zidentyfikowanie oferowanego/</w:t>
            </w:r>
            <w:proofErr w:type="spellStart"/>
            <w:r w:rsidRPr="007F17AE">
              <w:rPr>
                <w:sz w:val="22"/>
                <w:szCs w:val="22"/>
              </w:rPr>
              <w:t>ych</w:t>
            </w:r>
            <w:proofErr w:type="spellEnd"/>
            <w:r w:rsidRPr="007F17AE">
              <w:rPr>
                <w:sz w:val="22"/>
                <w:szCs w:val="22"/>
              </w:rPr>
              <w:t xml:space="preserve"> produktu/ów): </w:t>
            </w:r>
          </w:p>
          <w:p w:rsidR="00B83738" w:rsidRPr="00DA130F" w:rsidRDefault="00B83738" w:rsidP="00EC0C08">
            <w:pPr>
              <w:pStyle w:val="Tekstpodstawow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</w:t>
            </w:r>
            <w:r>
              <w:rPr>
                <w:sz w:val="26"/>
                <w:szCs w:val="26"/>
              </w:rPr>
              <w:lastRenderedPageBreak/>
              <w:t>……………………………………………………………………………………………..</w:t>
            </w:r>
          </w:p>
          <w:p w:rsidR="00C45820" w:rsidRDefault="00C45820" w:rsidP="00EC0C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CD2A37" w:rsidRPr="007F17AE" w:rsidRDefault="00CD2A37" w:rsidP="00CD2A37">
            <w:pPr>
              <w:jc w:val="both"/>
              <w:rPr>
                <w:b/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 xml:space="preserve">- </w:t>
            </w:r>
            <w:r w:rsidRPr="007F17AE">
              <w:rPr>
                <w:b/>
                <w:sz w:val="22"/>
                <w:szCs w:val="22"/>
              </w:rPr>
              <w:t>Okres gwarancji: ……………………..(</w:t>
            </w:r>
            <w:r w:rsidR="00A46EBD">
              <w:rPr>
                <w:b/>
                <w:sz w:val="22"/>
                <w:szCs w:val="22"/>
              </w:rPr>
              <w:t>od 36 do 60 miesięcy</w:t>
            </w:r>
            <w:r w:rsidRPr="007F17AE">
              <w:rPr>
                <w:b/>
                <w:sz w:val="22"/>
                <w:szCs w:val="22"/>
              </w:rPr>
              <w:t>)</w:t>
            </w:r>
          </w:p>
          <w:p w:rsidR="008A60B1" w:rsidRPr="008A60B1" w:rsidRDefault="008A60B1" w:rsidP="008A60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  <w:r w:rsidRPr="008A60B1">
              <w:rPr>
                <w:b/>
                <w:spacing w:val="-4"/>
                <w:sz w:val="22"/>
                <w:szCs w:val="22"/>
              </w:rPr>
              <w:t>Termin realizacji: …………………..(od 7 do 21 dni)</w:t>
            </w:r>
          </w:p>
          <w:p w:rsidR="00CD2A37" w:rsidRPr="00DA130F" w:rsidRDefault="00CD2A37" w:rsidP="00CD2A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F17AE"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958" w:type="dxa"/>
          </w:tcPr>
          <w:p w:rsidR="00C45820" w:rsidRPr="00DA130F" w:rsidRDefault="00C45820" w:rsidP="00EC0C0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C45820" w:rsidRPr="00DA130F" w:rsidTr="00C45820">
        <w:trPr>
          <w:jc w:val="center"/>
        </w:trPr>
        <w:tc>
          <w:tcPr>
            <w:tcW w:w="1272" w:type="dxa"/>
          </w:tcPr>
          <w:p w:rsidR="00C45820" w:rsidRPr="00DA130F" w:rsidRDefault="00C45820" w:rsidP="00EC0C08">
            <w:pPr>
              <w:pStyle w:val="Tekstpodstawowy"/>
              <w:jc w:val="right"/>
              <w:rPr>
                <w:sz w:val="26"/>
                <w:szCs w:val="26"/>
              </w:rPr>
            </w:pPr>
            <w:r w:rsidRPr="007B294E">
              <w:rPr>
                <w:sz w:val="26"/>
                <w:szCs w:val="26"/>
              </w:rPr>
              <w:t>4</w:t>
            </w:r>
          </w:p>
        </w:tc>
        <w:tc>
          <w:tcPr>
            <w:tcW w:w="5106" w:type="dxa"/>
          </w:tcPr>
          <w:p w:rsidR="00C45820" w:rsidRDefault="00C45820" w:rsidP="00EC0C0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B294E">
              <w:rPr>
                <w:sz w:val="26"/>
                <w:szCs w:val="26"/>
              </w:rPr>
              <w:t>Tablet - Ośrodek Kształcenia Lotniczego w Jasionce - 2 szt.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B83738" w:rsidRDefault="00B83738" w:rsidP="00B83738">
            <w:pPr>
              <w:jc w:val="both"/>
              <w:rPr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>Oferowany produkt/y (typ, model, marka lub inna informacja pozwalająca na jednoznaczne zidentyfikowanie oferowanego/</w:t>
            </w:r>
            <w:proofErr w:type="spellStart"/>
            <w:r w:rsidRPr="007F17AE">
              <w:rPr>
                <w:sz w:val="22"/>
                <w:szCs w:val="22"/>
              </w:rPr>
              <w:t>ych</w:t>
            </w:r>
            <w:proofErr w:type="spellEnd"/>
            <w:r w:rsidRPr="007F17AE">
              <w:rPr>
                <w:sz w:val="22"/>
                <w:szCs w:val="22"/>
              </w:rPr>
              <w:t xml:space="preserve"> produktu/ów): </w:t>
            </w:r>
          </w:p>
          <w:p w:rsidR="00B83738" w:rsidRPr="00DA130F" w:rsidRDefault="00B83738" w:rsidP="00EC0C08">
            <w:pPr>
              <w:pStyle w:val="Tekstpodstawow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……………………………………………………………………………………………………………………………………………..</w:t>
            </w:r>
          </w:p>
          <w:p w:rsidR="00C45820" w:rsidRDefault="00C45820" w:rsidP="00EC0C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</w:t>
            </w:r>
            <w:r w:rsidRPr="00DA130F">
              <w:rPr>
                <w:sz w:val="26"/>
                <w:szCs w:val="26"/>
              </w:rPr>
              <w:lastRenderedPageBreak/>
              <w:t>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CD2A37" w:rsidRPr="007F17AE" w:rsidRDefault="00CD2A37" w:rsidP="00CD2A37">
            <w:pPr>
              <w:jc w:val="both"/>
              <w:rPr>
                <w:b/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 xml:space="preserve">- </w:t>
            </w:r>
            <w:r w:rsidRPr="007F17AE">
              <w:rPr>
                <w:b/>
                <w:sz w:val="22"/>
                <w:szCs w:val="22"/>
              </w:rPr>
              <w:t xml:space="preserve">Okres gwarancji: </w:t>
            </w:r>
            <w:r w:rsidR="00A46EBD" w:rsidRPr="007F17AE">
              <w:rPr>
                <w:b/>
                <w:sz w:val="22"/>
                <w:szCs w:val="22"/>
              </w:rPr>
              <w:t>……………………..(</w:t>
            </w:r>
            <w:r w:rsidR="00A46EBD">
              <w:rPr>
                <w:b/>
                <w:sz w:val="22"/>
                <w:szCs w:val="22"/>
              </w:rPr>
              <w:t xml:space="preserve">od </w:t>
            </w:r>
            <w:r w:rsidR="008C4874">
              <w:rPr>
                <w:b/>
                <w:sz w:val="22"/>
                <w:szCs w:val="22"/>
              </w:rPr>
              <w:t>24</w:t>
            </w:r>
            <w:r w:rsidR="00A46EBD">
              <w:rPr>
                <w:b/>
                <w:sz w:val="22"/>
                <w:szCs w:val="22"/>
              </w:rPr>
              <w:t xml:space="preserve"> do </w:t>
            </w:r>
            <w:r w:rsidR="008C4874">
              <w:rPr>
                <w:b/>
                <w:sz w:val="22"/>
                <w:szCs w:val="22"/>
              </w:rPr>
              <w:t>48</w:t>
            </w:r>
            <w:r w:rsidR="00A46EBD">
              <w:rPr>
                <w:b/>
                <w:sz w:val="22"/>
                <w:szCs w:val="22"/>
              </w:rPr>
              <w:t xml:space="preserve"> miesięcy</w:t>
            </w:r>
            <w:r w:rsidR="00A46EBD" w:rsidRPr="007F17AE">
              <w:rPr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8A60B1" w:rsidRPr="008A60B1" w:rsidRDefault="008A60B1" w:rsidP="008A60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  <w:r w:rsidRPr="008A60B1">
              <w:rPr>
                <w:b/>
                <w:spacing w:val="-4"/>
                <w:sz w:val="22"/>
                <w:szCs w:val="22"/>
              </w:rPr>
              <w:t>Termin realizacji: …………………..(od 7 do 21 dni)</w:t>
            </w:r>
          </w:p>
          <w:p w:rsidR="00CD2A37" w:rsidRPr="00DA130F" w:rsidRDefault="00CD2A37" w:rsidP="00CD2A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F17AE"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958" w:type="dxa"/>
          </w:tcPr>
          <w:p w:rsidR="00C45820" w:rsidRPr="00DA130F" w:rsidRDefault="00C45820" w:rsidP="00EC0C0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C45820" w:rsidRPr="00DA130F" w:rsidTr="00C45820">
        <w:trPr>
          <w:jc w:val="center"/>
        </w:trPr>
        <w:tc>
          <w:tcPr>
            <w:tcW w:w="1272" w:type="dxa"/>
          </w:tcPr>
          <w:p w:rsidR="00C45820" w:rsidRPr="00DA130F" w:rsidRDefault="00C45820" w:rsidP="00EC0C08">
            <w:pPr>
              <w:pStyle w:val="Tekstpodstawowy"/>
              <w:jc w:val="right"/>
              <w:rPr>
                <w:sz w:val="26"/>
                <w:szCs w:val="26"/>
              </w:rPr>
            </w:pPr>
            <w:r w:rsidRPr="007B294E">
              <w:rPr>
                <w:sz w:val="26"/>
                <w:szCs w:val="26"/>
              </w:rPr>
              <w:t>5</w:t>
            </w:r>
          </w:p>
        </w:tc>
        <w:tc>
          <w:tcPr>
            <w:tcW w:w="5106" w:type="dxa"/>
          </w:tcPr>
          <w:p w:rsidR="00C45820" w:rsidRDefault="00C45820" w:rsidP="00EC0C0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B294E">
              <w:rPr>
                <w:sz w:val="26"/>
                <w:szCs w:val="26"/>
              </w:rPr>
              <w:t>Komputer przenośny (laptop) - Zakład Chemii Nieorganicznej i Analitycznej - 1 szt.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2E515F" w:rsidRDefault="002E515F" w:rsidP="002E515F">
            <w:pPr>
              <w:jc w:val="both"/>
              <w:rPr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>Oferowany produkt/y (typ, model, marka lub inna informacja pozwalająca na jednoznaczne zidentyfikowanie oferowanego/</w:t>
            </w:r>
            <w:proofErr w:type="spellStart"/>
            <w:r w:rsidRPr="007F17AE">
              <w:rPr>
                <w:sz w:val="22"/>
                <w:szCs w:val="22"/>
              </w:rPr>
              <w:t>ych</w:t>
            </w:r>
            <w:proofErr w:type="spellEnd"/>
            <w:r w:rsidRPr="007F17AE">
              <w:rPr>
                <w:sz w:val="22"/>
                <w:szCs w:val="22"/>
              </w:rPr>
              <w:t xml:space="preserve"> produktu/ów): </w:t>
            </w:r>
          </w:p>
          <w:p w:rsidR="002E515F" w:rsidRPr="00DA130F" w:rsidRDefault="002E515F" w:rsidP="00EC0C08">
            <w:pPr>
              <w:pStyle w:val="Tekstpodstawow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……………………………………………………………………………………………………………………………………………..</w:t>
            </w:r>
          </w:p>
          <w:p w:rsidR="00C45820" w:rsidRDefault="00C45820" w:rsidP="00EC0C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CD2A37" w:rsidRPr="007F17AE" w:rsidRDefault="00CD2A37" w:rsidP="00CD2A37">
            <w:pPr>
              <w:jc w:val="both"/>
              <w:rPr>
                <w:b/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 xml:space="preserve">- </w:t>
            </w:r>
            <w:r w:rsidR="00C35690">
              <w:rPr>
                <w:b/>
                <w:sz w:val="22"/>
                <w:szCs w:val="22"/>
              </w:rPr>
              <w:t>Okres gwarancji: ……………………..</w:t>
            </w:r>
            <w:r w:rsidR="00C35690" w:rsidRPr="007F17AE">
              <w:rPr>
                <w:b/>
                <w:sz w:val="22"/>
                <w:szCs w:val="22"/>
              </w:rPr>
              <w:t>(</w:t>
            </w:r>
            <w:r w:rsidR="00C35690">
              <w:rPr>
                <w:b/>
                <w:sz w:val="22"/>
                <w:szCs w:val="22"/>
              </w:rPr>
              <w:t xml:space="preserve">od 24 do 48 miesięcy </w:t>
            </w:r>
            <w:r w:rsidR="00C35690" w:rsidRPr="007F17AE">
              <w:rPr>
                <w:b/>
                <w:sz w:val="22"/>
                <w:szCs w:val="22"/>
              </w:rPr>
              <w:t>)</w:t>
            </w:r>
          </w:p>
          <w:p w:rsidR="008A60B1" w:rsidRPr="008A60B1" w:rsidRDefault="008A60B1" w:rsidP="008A60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  <w:r w:rsidRPr="008A60B1">
              <w:rPr>
                <w:b/>
                <w:spacing w:val="-4"/>
                <w:sz w:val="22"/>
                <w:szCs w:val="22"/>
              </w:rPr>
              <w:t>Termin realizacji: …………………..(od 7 do 21 dni)</w:t>
            </w:r>
          </w:p>
          <w:p w:rsidR="00CD2A37" w:rsidRPr="00DA130F" w:rsidRDefault="00CD2A37" w:rsidP="00CD2A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F17AE"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958" w:type="dxa"/>
          </w:tcPr>
          <w:p w:rsidR="00C45820" w:rsidRPr="00DA130F" w:rsidRDefault="00C45820" w:rsidP="00EC0C0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C45820" w:rsidRPr="00DA130F" w:rsidTr="00C45820">
        <w:trPr>
          <w:jc w:val="center"/>
        </w:trPr>
        <w:tc>
          <w:tcPr>
            <w:tcW w:w="1272" w:type="dxa"/>
          </w:tcPr>
          <w:p w:rsidR="00C45820" w:rsidRPr="00DA130F" w:rsidRDefault="00C45820" w:rsidP="00EC0C08">
            <w:pPr>
              <w:pStyle w:val="Tekstpodstawowy"/>
              <w:jc w:val="right"/>
              <w:rPr>
                <w:sz w:val="26"/>
                <w:szCs w:val="26"/>
              </w:rPr>
            </w:pPr>
            <w:r w:rsidRPr="007B294E">
              <w:rPr>
                <w:sz w:val="26"/>
                <w:szCs w:val="26"/>
              </w:rPr>
              <w:t>6</w:t>
            </w:r>
          </w:p>
        </w:tc>
        <w:tc>
          <w:tcPr>
            <w:tcW w:w="5106" w:type="dxa"/>
          </w:tcPr>
          <w:p w:rsidR="00C45820" w:rsidRDefault="00C45820" w:rsidP="00EC0C0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B294E">
              <w:rPr>
                <w:sz w:val="26"/>
                <w:szCs w:val="26"/>
              </w:rPr>
              <w:t>Komputer przenośny (laptop) - Samorząd Studencki - 1 szt.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2E515F" w:rsidRDefault="002E515F" w:rsidP="002E515F">
            <w:pPr>
              <w:jc w:val="both"/>
              <w:rPr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lastRenderedPageBreak/>
              <w:t>Oferowany produkt/y (typ, model, marka lub inna informacja pozwalająca na jednoznaczne zidentyfikowanie oferowanego/</w:t>
            </w:r>
            <w:proofErr w:type="spellStart"/>
            <w:r w:rsidRPr="007F17AE">
              <w:rPr>
                <w:sz w:val="22"/>
                <w:szCs w:val="22"/>
              </w:rPr>
              <w:t>ych</w:t>
            </w:r>
            <w:proofErr w:type="spellEnd"/>
            <w:r w:rsidRPr="007F17AE">
              <w:rPr>
                <w:sz w:val="22"/>
                <w:szCs w:val="22"/>
              </w:rPr>
              <w:t xml:space="preserve"> produktu/ów): </w:t>
            </w:r>
          </w:p>
          <w:p w:rsidR="002E515F" w:rsidRPr="00DA130F" w:rsidRDefault="002E515F" w:rsidP="00EC0C08">
            <w:pPr>
              <w:pStyle w:val="Tekstpodstawow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……………………………………………………………………………………………………………………………………………..</w:t>
            </w:r>
          </w:p>
          <w:p w:rsidR="00C45820" w:rsidRDefault="00C45820" w:rsidP="00EC0C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8A60B1" w:rsidRDefault="00CD2A37" w:rsidP="00CD2A37">
            <w:pPr>
              <w:jc w:val="both"/>
              <w:rPr>
                <w:b/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>-</w:t>
            </w:r>
            <w:r w:rsidRPr="007F17AE">
              <w:rPr>
                <w:b/>
                <w:sz w:val="22"/>
                <w:szCs w:val="22"/>
              </w:rPr>
              <w:t xml:space="preserve">Okres gwarancji: </w:t>
            </w:r>
            <w:r w:rsidR="00A46EBD" w:rsidRPr="007F17AE">
              <w:rPr>
                <w:b/>
                <w:sz w:val="22"/>
                <w:szCs w:val="22"/>
              </w:rPr>
              <w:t>……………………..(</w:t>
            </w:r>
            <w:r w:rsidR="00A46EBD">
              <w:rPr>
                <w:b/>
                <w:sz w:val="22"/>
                <w:szCs w:val="22"/>
              </w:rPr>
              <w:t>od 36 do 60 miesięcy</w:t>
            </w:r>
            <w:r w:rsidR="00A46EBD" w:rsidRPr="007F17AE">
              <w:rPr>
                <w:b/>
                <w:sz w:val="22"/>
                <w:szCs w:val="22"/>
              </w:rPr>
              <w:t>)</w:t>
            </w:r>
          </w:p>
          <w:p w:rsidR="00CD2A37" w:rsidRPr="008A60B1" w:rsidRDefault="008A60B1" w:rsidP="00CD2A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  <w:r w:rsidR="00CD2A37" w:rsidRPr="008A60B1">
              <w:rPr>
                <w:b/>
                <w:spacing w:val="-4"/>
                <w:sz w:val="22"/>
                <w:szCs w:val="22"/>
              </w:rPr>
              <w:t>Termin realizacji: …………………..(</w:t>
            </w:r>
            <w:r w:rsidRPr="008A60B1">
              <w:rPr>
                <w:b/>
                <w:spacing w:val="-4"/>
                <w:sz w:val="22"/>
                <w:szCs w:val="22"/>
              </w:rPr>
              <w:t xml:space="preserve">od 7 do 21 </w:t>
            </w:r>
            <w:r w:rsidR="00CD2A37" w:rsidRPr="008A60B1">
              <w:rPr>
                <w:b/>
                <w:spacing w:val="-4"/>
                <w:sz w:val="22"/>
                <w:szCs w:val="22"/>
              </w:rPr>
              <w:t>dni)</w:t>
            </w:r>
          </w:p>
          <w:p w:rsidR="00CD2A37" w:rsidRPr="00DA130F" w:rsidRDefault="00CD2A37" w:rsidP="00CD2A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F17AE"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958" w:type="dxa"/>
          </w:tcPr>
          <w:p w:rsidR="00C45820" w:rsidRPr="00DA130F" w:rsidRDefault="00C45820" w:rsidP="00EC0C0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C45820" w:rsidRPr="00DA130F" w:rsidTr="00C45820">
        <w:trPr>
          <w:jc w:val="center"/>
        </w:trPr>
        <w:tc>
          <w:tcPr>
            <w:tcW w:w="1272" w:type="dxa"/>
          </w:tcPr>
          <w:p w:rsidR="00C45820" w:rsidRPr="00DA130F" w:rsidRDefault="00C45820" w:rsidP="00EC0C08">
            <w:pPr>
              <w:pStyle w:val="Tekstpodstawowy"/>
              <w:jc w:val="right"/>
              <w:rPr>
                <w:sz w:val="26"/>
                <w:szCs w:val="26"/>
              </w:rPr>
            </w:pPr>
            <w:r w:rsidRPr="007B294E">
              <w:rPr>
                <w:sz w:val="26"/>
                <w:szCs w:val="26"/>
              </w:rPr>
              <w:t>7</w:t>
            </w:r>
          </w:p>
        </w:tc>
        <w:tc>
          <w:tcPr>
            <w:tcW w:w="5106" w:type="dxa"/>
          </w:tcPr>
          <w:p w:rsidR="00C45820" w:rsidRDefault="00C45820" w:rsidP="00EC0C0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7B294E">
              <w:rPr>
                <w:sz w:val="26"/>
                <w:szCs w:val="26"/>
              </w:rPr>
              <w:t>Komputer przenośny (laptop) - Katedra Technologii i Materiałoznawstwa Chemicznego - 1 szt.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2E515F" w:rsidRDefault="002E515F" w:rsidP="002E515F">
            <w:pPr>
              <w:jc w:val="both"/>
              <w:rPr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>Oferowany produkt/y (typ, model, marka lub inna informacja pozwalająca na jednoznaczne zidentyfikowanie oferowanego/</w:t>
            </w:r>
            <w:proofErr w:type="spellStart"/>
            <w:r w:rsidRPr="007F17AE">
              <w:rPr>
                <w:sz w:val="22"/>
                <w:szCs w:val="22"/>
              </w:rPr>
              <w:t>ych</w:t>
            </w:r>
            <w:proofErr w:type="spellEnd"/>
            <w:r w:rsidRPr="007F17AE">
              <w:rPr>
                <w:sz w:val="22"/>
                <w:szCs w:val="22"/>
              </w:rPr>
              <w:t xml:space="preserve"> produktu/ów): </w:t>
            </w:r>
          </w:p>
          <w:p w:rsidR="002E515F" w:rsidRPr="00DA130F" w:rsidRDefault="002E515F" w:rsidP="00EC0C08">
            <w:pPr>
              <w:pStyle w:val="Tekstpodstawow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……………………………………………………………………………………………………………………………………………..</w:t>
            </w:r>
          </w:p>
          <w:p w:rsidR="00C45820" w:rsidRDefault="00C45820" w:rsidP="00EC0C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 xml:space="preserve">cena  (C) za wykonanie zadania wynosi kwotę netto ....................... zł (słownie:............................................................................................................ zł), natomiast </w:t>
            </w:r>
            <w:r w:rsidRPr="00DA130F">
              <w:rPr>
                <w:sz w:val="26"/>
                <w:szCs w:val="26"/>
              </w:rPr>
              <w:lastRenderedPageBreak/>
              <w:t>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CD2A37" w:rsidRPr="007F17AE" w:rsidRDefault="00CD2A37" w:rsidP="00CD2A37">
            <w:pPr>
              <w:jc w:val="both"/>
              <w:rPr>
                <w:b/>
                <w:sz w:val="22"/>
                <w:szCs w:val="22"/>
              </w:rPr>
            </w:pPr>
            <w:r w:rsidRPr="007F17AE">
              <w:rPr>
                <w:sz w:val="22"/>
                <w:szCs w:val="22"/>
              </w:rPr>
              <w:t xml:space="preserve">- </w:t>
            </w:r>
            <w:r w:rsidR="00232327">
              <w:rPr>
                <w:b/>
                <w:sz w:val="22"/>
                <w:szCs w:val="22"/>
              </w:rPr>
              <w:t>Okres gwarancji: ……………………..</w:t>
            </w:r>
            <w:r w:rsidR="00232327" w:rsidRPr="007F17AE">
              <w:rPr>
                <w:b/>
                <w:sz w:val="22"/>
                <w:szCs w:val="22"/>
              </w:rPr>
              <w:t>(</w:t>
            </w:r>
            <w:r w:rsidR="00232327">
              <w:rPr>
                <w:b/>
                <w:sz w:val="22"/>
                <w:szCs w:val="22"/>
              </w:rPr>
              <w:t xml:space="preserve">od 24 do 48 miesięcy </w:t>
            </w:r>
            <w:r w:rsidR="00232327" w:rsidRPr="007F17AE">
              <w:rPr>
                <w:b/>
                <w:sz w:val="22"/>
                <w:szCs w:val="22"/>
              </w:rPr>
              <w:t>)</w:t>
            </w:r>
            <w:r w:rsidR="00232327">
              <w:rPr>
                <w:b/>
                <w:sz w:val="22"/>
                <w:szCs w:val="22"/>
              </w:rPr>
              <w:t xml:space="preserve"> </w:t>
            </w:r>
          </w:p>
          <w:p w:rsidR="008A60B1" w:rsidRPr="008A60B1" w:rsidRDefault="008A60B1" w:rsidP="008A60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-</w:t>
            </w:r>
            <w:r w:rsidRPr="008A60B1">
              <w:rPr>
                <w:b/>
                <w:spacing w:val="-4"/>
                <w:sz w:val="22"/>
                <w:szCs w:val="22"/>
              </w:rPr>
              <w:t>Termin realizacji: …………………..(od 7 do 21 dni)</w:t>
            </w:r>
          </w:p>
          <w:p w:rsidR="00CD2A37" w:rsidRPr="00DA130F" w:rsidRDefault="00CD2A37" w:rsidP="00CD2A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F17AE">
              <w:rPr>
                <w:sz w:val="22"/>
                <w:szCs w:val="22"/>
              </w:rPr>
              <w:t>Warunki płatności: zgodnie ze SIWZ</w:t>
            </w:r>
          </w:p>
        </w:tc>
        <w:tc>
          <w:tcPr>
            <w:tcW w:w="4958" w:type="dxa"/>
          </w:tcPr>
          <w:p w:rsidR="00C45820" w:rsidRPr="00DA130F" w:rsidRDefault="00C45820" w:rsidP="00EC0C08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5A351A" w:rsidRPr="00502D4F" w:rsidRDefault="005A351A" w:rsidP="00502D4F">
      <w:pPr>
        <w:spacing w:line="276" w:lineRule="auto"/>
        <w:jc w:val="both"/>
        <w:rPr>
          <w:b/>
          <w:sz w:val="28"/>
          <w:szCs w:val="28"/>
        </w:rPr>
      </w:pPr>
      <w:r w:rsidRPr="00C9784E">
        <w:rPr>
          <w:b/>
          <w:sz w:val="28"/>
          <w:szCs w:val="28"/>
        </w:rPr>
        <w:t>Do niniejszego formularza należy dołączyć szczegółową wycenę dla każdego zadania częściowego. Szczegółowa wycena musi zawierać minimum ceny jednostkowe netto dla poszczególnych elementów składających się</w:t>
      </w:r>
      <w:r>
        <w:rPr>
          <w:b/>
          <w:sz w:val="28"/>
          <w:szCs w:val="28"/>
        </w:rPr>
        <w:t xml:space="preserve"> na całość zadania częściowego </w:t>
      </w:r>
      <w:r w:rsidRPr="00C9784E">
        <w:rPr>
          <w:b/>
          <w:sz w:val="28"/>
          <w:szCs w:val="28"/>
        </w:rPr>
        <w:t xml:space="preserve">(w odniesieniu do elementów wyszczególnionych wg. szczegółowego opisu przedmiotu zamówienia) oraz wartości netto i brutto, stawkę VAT. </w:t>
      </w:r>
    </w:p>
    <w:p w:rsidR="002E515F" w:rsidRPr="00524A0F" w:rsidRDefault="002E515F" w:rsidP="002E515F">
      <w:pPr>
        <w:spacing w:line="276" w:lineRule="auto"/>
        <w:jc w:val="both"/>
      </w:pPr>
      <w:r w:rsidRPr="00524A0F">
        <w:t xml:space="preserve">2)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2E515F" w:rsidRPr="00524A0F" w:rsidRDefault="002E515F" w:rsidP="002E515F">
      <w:pPr>
        <w:spacing w:line="276" w:lineRule="auto"/>
        <w:jc w:val="both"/>
        <w:rPr>
          <w:rFonts w:eastAsia="Calibri"/>
        </w:rPr>
      </w:pPr>
      <w:r w:rsidRPr="00524A0F">
        <w:rPr>
          <w:rFonts w:eastAsia="Calibri"/>
        </w:rPr>
        <w:t xml:space="preserve">3) </w:t>
      </w:r>
      <w:r w:rsidRPr="00524A0F">
        <w:t>oświadczamy, że uważamy się za związanych niniejszą ofertą częściową na czas wskazany w specyfikacji istotnych warunków zamówienia,</w:t>
      </w:r>
    </w:p>
    <w:p w:rsidR="002E515F" w:rsidRPr="007F17AE" w:rsidRDefault="002E515F" w:rsidP="002E515F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t>4</w:t>
      </w:r>
      <w:r w:rsidRPr="00524A0F">
        <w:rPr>
          <w:color w:val="000000"/>
        </w:rPr>
        <w:t xml:space="preserve">) oferta liczy </w:t>
      </w:r>
      <w:r w:rsidRPr="00524A0F">
        <w:rPr>
          <w:b/>
          <w:bCs/>
          <w:color w:val="000000"/>
        </w:rPr>
        <w:t xml:space="preserve">........................ </w:t>
      </w:r>
      <w:r w:rsidRPr="00524A0F">
        <w:rPr>
          <w:color w:val="000000"/>
        </w:rPr>
        <w:t>kolejno ponumerowanych kart,</w:t>
      </w:r>
    </w:p>
    <w:p w:rsidR="002E515F" w:rsidRPr="00524A0F" w:rsidRDefault="002E515F" w:rsidP="002E515F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Pr="00524A0F">
        <w:t xml:space="preserve">) Nazwa podwykonawcy i zakres rzeczowy, któremu  Wykonawca zamierza powierzyć wykonanie części przedmiotu zamówienia lub całości przedmiotu zamówienia. </w:t>
      </w:r>
    </w:p>
    <w:p w:rsidR="002E515F" w:rsidRPr="00524A0F" w:rsidRDefault="002E515F" w:rsidP="002E515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2E515F" w:rsidRPr="00524A0F" w:rsidTr="00EC0C08">
        <w:tc>
          <w:tcPr>
            <w:tcW w:w="1257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  <w:proofErr w:type="spellStart"/>
            <w:r w:rsidRPr="00524A0F">
              <w:t>Lp</w:t>
            </w:r>
            <w:proofErr w:type="spellEnd"/>
          </w:p>
        </w:tc>
        <w:tc>
          <w:tcPr>
            <w:tcW w:w="4189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  <w:r w:rsidRPr="00524A0F">
              <w:t>Nazwa podwykonawcy</w:t>
            </w:r>
          </w:p>
        </w:tc>
        <w:tc>
          <w:tcPr>
            <w:tcW w:w="3840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  <w:r w:rsidRPr="00524A0F">
              <w:t>Zakres rzeczowy</w:t>
            </w:r>
          </w:p>
        </w:tc>
      </w:tr>
      <w:tr w:rsidR="002E515F" w:rsidRPr="00524A0F" w:rsidTr="00EC0C08">
        <w:tc>
          <w:tcPr>
            <w:tcW w:w="1257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</w:p>
        </w:tc>
      </w:tr>
      <w:tr w:rsidR="002E515F" w:rsidRPr="00524A0F" w:rsidTr="00EC0C08">
        <w:tc>
          <w:tcPr>
            <w:tcW w:w="1257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2E515F" w:rsidRPr="00524A0F" w:rsidRDefault="002E515F" w:rsidP="00EC0C08">
            <w:pPr>
              <w:autoSpaceDE w:val="0"/>
              <w:autoSpaceDN w:val="0"/>
              <w:adjustRightInd w:val="0"/>
            </w:pPr>
          </w:p>
        </w:tc>
      </w:tr>
    </w:tbl>
    <w:p w:rsidR="002E515F" w:rsidRPr="00524A0F" w:rsidRDefault="002E515F" w:rsidP="002E515F">
      <w:pPr>
        <w:autoSpaceDE w:val="0"/>
        <w:autoSpaceDN w:val="0"/>
        <w:adjustRightInd w:val="0"/>
      </w:pPr>
    </w:p>
    <w:p w:rsidR="002E515F" w:rsidRDefault="002E515F" w:rsidP="002E515F">
      <w:pPr>
        <w:autoSpaceDE w:val="0"/>
        <w:autoSpaceDN w:val="0"/>
        <w:adjustRightInd w:val="0"/>
        <w:rPr>
          <w:b/>
        </w:rPr>
      </w:pPr>
      <w:r w:rsidRPr="00524A0F">
        <w:rPr>
          <w:b/>
        </w:rPr>
        <w:t xml:space="preserve">* Wypełnić jeżeli Wykonawca zamierza powierzyć podwykonawstwo </w:t>
      </w:r>
    </w:p>
    <w:p w:rsidR="002E515F" w:rsidRPr="007F17AE" w:rsidRDefault="002E515F" w:rsidP="002E515F">
      <w:pPr>
        <w:autoSpaceDE w:val="0"/>
        <w:autoSpaceDN w:val="0"/>
        <w:adjustRightInd w:val="0"/>
        <w:rPr>
          <w:b/>
        </w:rPr>
      </w:pPr>
    </w:p>
    <w:p w:rsidR="002E515F" w:rsidRDefault="002E515F" w:rsidP="002E515F">
      <w:pPr>
        <w:spacing w:line="276" w:lineRule="auto"/>
        <w:ind w:hanging="284"/>
        <w:jc w:val="both"/>
      </w:pPr>
      <w:r>
        <w:t>6</w:t>
      </w:r>
      <w:r w:rsidRPr="00524A0F">
        <w:t xml:space="preserve">) oświadczamy, że zapoznaliśmy się z istotnymi postanowieniami umowy </w:t>
      </w:r>
      <w:r w:rsidRPr="00524A0F">
        <w:rPr>
          <w:color w:val="000000"/>
        </w:rPr>
        <w:t>(wzorem umowy),</w:t>
      </w:r>
      <w:r w:rsidRPr="00524A0F">
        <w:t xml:space="preserve">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2E515F" w:rsidRDefault="002E515F" w:rsidP="002E515F">
      <w:pPr>
        <w:spacing w:line="276" w:lineRule="auto"/>
        <w:ind w:hanging="284"/>
        <w:jc w:val="both"/>
      </w:pPr>
      <w:r>
        <w:t xml:space="preserve">7) Wykonawca należy do </w:t>
      </w:r>
      <w:r>
        <w:rPr>
          <w:bCs/>
        </w:rPr>
        <w:t>sektora małych i średnich przedsiębiorstw</w:t>
      </w:r>
    </w:p>
    <w:p w:rsidR="002E515F" w:rsidRDefault="002E515F" w:rsidP="002E515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515F" w:rsidRDefault="002E515F" w:rsidP="00DC6411">
      <w:pPr>
        <w:ind w:right="110"/>
        <w:jc w:val="center"/>
      </w:pPr>
      <w:r>
        <w:rPr>
          <w:b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8C4874">
        <w:rPr>
          <w:b/>
          <w:sz w:val="32"/>
          <w:szCs w:val="32"/>
        </w:rPr>
      </w:r>
      <w:r w:rsidR="008C4874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8C4874">
        <w:rPr>
          <w:b/>
          <w:sz w:val="32"/>
          <w:szCs w:val="32"/>
        </w:rPr>
      </w:r>
      <w:r w:rsidR="008C4874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</w:p>
    <w:p w:rsidR="002E515F" w:rsidRPr="008E11B4" w:rsidRDefault="002E515F" w:rsidP="002E515F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2E515F" w:rsidRPr="00524A0F" w:rsidRDefault="002E515F" w:rsidP="002E515F">
      <w:pPr>
        <w:spacing w:line="360" w:lineRule="auto"/>
        <w:ind w:hanging="284"/>
        <w:jc w:val="both"/>
      </w:pPr>
      <w:r>
        <w:t>8</w:t>
      </w:r>
      <w:r w:rsidRPr="00524A0F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2E515F" w:rsidRPr="00524A0F" w:rsidTr="00EC0C08">
        <w:tc>
          <w:tcPr>
            <w:tcW w:w="727" w:type="dxa"/>
          </w:tcPr>
          <w:p w:rsidR="002E515F" w:rsidRPr="00524A0F" w:rsidRDefault="002E515F" w:rsidP="00EC0C0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2E515F" w:rsidRPr="00524A0F" w:rsidRDefault="002E515F" w:rsidP="00EC0C08">
            <w:pPr>
              <w:spacing w:line="360" w:lineRule="auto"/>
              <w:ind w:firstLine="496"/>
              <w:jc w:val="both"/>
            </w:pPr>
          </w:p>
        </w:tc>
      </w:tr>
    </w:tbl>
    <w:p w:rsidR="002E515F" w:rsidRPr="00524A0F" w:rsidRDefault="002E515F" w:rsidP="002E515F">
      <w:pPr>
        <w:spacing w:line="360" w:lineRule="auto"/>
        <w:ind w:left="540"/>
        <w:jc w:val="both"/>
      </w:pPr>
      <w:r w:rsidRPr="00524A0F">
        <w:t>pozostałe dokumenty, o których mowa w Specyfikacji Istotnych Warunków Zamówienia,</w:t>
      </w:r>
    </w:p>
    <w:p w:rsidR="002E515F" w:rsidRPr="00DC6411" w:rsidRDefault="002E515F" w:rsidP="00DC6411">
      <w:pPr>
        <w:spacing w:line="360" w:lineRule="auto"/>
        <w:ind w:firstLine="496"/>
        <w:jc w:val="both"/>
      </w:pPr>
      <w:r w:rsidRPr="00524A0F">
        <w:t>inne ................................................................. .</w:t>
      </w:r>
    </w:p>
    <w:p w:rsidR="002E515F" w:rsidRPr="00524A0F" w:rsidRDefault="002E515F" w:rsidP="002E515F">
      <w:pPr>
        <w:spacing w:line="360" w:lineRule="auto"/>
        <w:jc w:val="both"/>
        <w:rPr>
          <w:b/>
          <w:bCs/>
        </w:rPr>
      </w:pPr>
      <w:r w:rsidRPr="00524A0F">
        <w:rPr>
          <w:b/>
          <w:bCs/>
        </w:rPr>
        <w:t>UWAGA!!!!! Proszę wypełnić obowiązkowo.</w:t>
      </w:r>
    </w:p>
    <w:p w:rsidR="002E515F" w:rsidRPr="00524A0F" w:rsidRDefault="002E515F" w:rsidP="002E515F">
      <w:pPr>
        <w:spacing w:line="360" w:lineRule="auto"/>
        <w:jc w:val="both"/>
        <w:rPr>
          <w:b/>
          <w:bCs/>
        </w:rPr>
      </w:pPr>
      <w:r w:rsidRPr="00524A0F">
        <w:rPr>
          <w:b/>
          <w:bCs/>
        </w:rPr>
        <w:t>Dane kontaktowe Wykonawcy:           </w:t>
      </w:r>
    </w:p>
    <w:p w:rsidR="002E515F" w:rsidRPr="00524A0F" w:rsidRDefault="002E515F" w:rsidP="002E515F">
      <w:pPr>
        <w:spacing w:line="360" w:lineRule="auto"/>
        <w:jc w:val="both"/>
        <w:rPr>
          <w:b/>
          <w:bCs/>
        </w:rPr>
      </w:pPr>
      <w:r w:rsidRPr="00524A0F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2E515F" w:rsidRPr="00524A0F" w:rsidRDefault="002E515F" w:rsidP="002E515F">
      <w:pPr>
        <w:spacing w:line="360" w:lineRule="auto"/>
        <w:jc w:val="both"/>
        <w:rPr>
          <w:b/>
          <w:bCs/>
          <w:lang w:val="de-DE"/>
        </w:rPr>
      </w:pPr>
      <w:proofErr w:type="spellStart"/>
      <w:r w:rsidRPr="00524A0F">
        <w:rPr>
          <w:b/>
          <w:bCs/>
          <w:lang w:val="de-DE"/>
        </w:rPr>
        <w:t>telefon</w:t>
      </w:r>
      <w:proofErr w:type="spellEnd"/>
      <w:r w:rsidRPr="00524A0F">
        <w:rPr>
          <w:b/>
          <w:bCs/>
          <w:lang w:val="de-DE"/>
        </w:rPr>
        <w:t xml:space="preserve"> ........................................</w:t>
      </w:r>
    </w:p>
    <w:p w:rsidR="002E515F" w:rsidRPr="00524A0F" w:rsidRDefault="002E515F" w:rsidP="002E515F">
      <w:pPr>
        <w:spacing w:line="360" w:lineRule="auto"/>
        <w:jc w:val="both"/>
        <w:rPr>
          <w:b/>
          <w:bCs/>
          <w:lang w:val="de-DE"/>
        </w:rPr>
      </w:pPr>
      <w:r w:rsidRPr="00524A0F">
        <w:rPr>
          <w:b/>
          <w:bCs/>
          <w:lang w:val="de-DE"/>
        </w:rPr>
        <w:t>Fax. .............................................</w:t>
      </w:r>
    </w:p>
    <w:p w:rsidR="002E515F" w:rsidRPr="00524A0F" w:rsidRDefault="002E515F" w:rsidP="002E515F">
      <w:pPr>
        <w:spacing w:line="360" w:lineRule="auto"/>
        <w:jc w:val="both"/>
        <w:rPr>
          <w:b/>
          <w:bCs/>
          <w:lang w:val="de-DE"/>
        </w:rPr>
      </w:pPr>
      <w:r w:rsidRPr="00524A0F">
        <w:rPr>
          <w:b/>
          <w:bCs/>
          <w:lang w:val="de-DE"/>
        </w:rPr>
        <w:t xml:space="preserve"> </w:t>
      </w:r>
      <w:proofErr w:type="spellStart"/>
      <w:r w:rsidRPr="00524A0F">
        <w:rPr>
          <w:b/>
          <w:bCs/>
          <w:lang w:val="de-DE"/>
        </w:rPr>
        <w:t>e-mail</w:t>
      </w:r>
      <w:proofErr w:type="spellEnd"/>
      <w:r w:rsidRPr="00524A0F">
        <w:rPr>
          <w:b/>
          <w:bCs/>
          <w:lang w:val="de-DE"/>
        </w:rPr>
        <w:t>: .......................................</w:t>
      </w:r>
    </w:p>
    <w:p w:rsidR="002E515F" w:rsidRPr="00524A0F" w:rsidRDefault="002E515F" w:rsidP="002E515F">
      <w:pPr>
        <w:spacing w:line="360" w:lineRule="auto"/>
        <w:jc w:val="both"/>
        <w:rPr>
          <w:b/>
          <w:bCs/>
          <w:lang w:val="de-DE"/>
        </w:rPr>
      </w:pPr>
      <w:r w:rsidRPr="00524A0F">
        <w:rPr>
          <w:b/>
          <w:bCs/>
          <w:lang w:val="de-DE"/>
        </w:rPr>
        <w:t>NIP   : ...........................................</w:t>
      </w:r>
    </w:p>
    <w:p w:rsidR="002E515F" w:rsidRPr="00524A0F" w:rsidRDefault="002E515F" w:rsidP="00DC641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 w:rsidRPr="00524A0F">
        <w:rPr>
          <w:u w:val="dotted"/>
          <w:lang w:val="de-DE"/>
        </w:rPr>
        <w:tab/>
      </w:r>
      <w:r w:rsidRPr="00524A0F">
        <w:rPr>
          <w:lang w:val="de-DE"/>
        </w:rPr>
        <w:t xml:space="preserve"> </w:t>
      </w:r>
      <w:r w:rsidRPr="00524A0F">
        <w:t xml:space="preserve">dnia </w:t>
      </w:r>
      <w:r w:rsidRPr="00524A0F">
        <w:rPr>
          <w:u w:val="dotted"/>
        </w:rPr>
        <w:tab/>
      </w:r>
      <w:r w:rsidRPr="00524A0F">
        <w:tab/>
      </w:r>
      <w:r w:rsidRPr="00524A0F">
        <w:rPr>
          <w:u w:val="dotted"/>
        </w:rPr>
        <w:tab/>
      </w:r>
    </w:p>
    <w:p w:rsidR="002E515F" w:rsidRPr="00DC6411" w:rsidRDefault="002E515F" w:rsidP="00DC6411">
      <w:pPr>
        <w:ind w:left="5529"/>
        <w:jc w:val="center"/>
      </w:pPr>
      <w:r w:rsidRPr="00524A0F">
        <w:rPr>
          <w:vertAlign w:val="superscript"/>
        </w:rPr>
        <w:t>podpis osoby uprawnionej do składania oświadczeń woli w imieniu Wykonawcy</w:t>
      </w:r>
    </w:p>
    <w:p w:rsidR="00DA130F" w:rsidRPr="00DA130F" w:rsidRDefault="00DA130F" w:rsidP="002E515F">
      <w:pPr>
        <w:spacing w:line="360" w:lineRule="auto"/>
        <w:jc w:val="both"/>
        <w:rPr>
          <w:sz w:val="26"/>
          <w:szCs w:val="26"/>
        </w:rPr>
      </w:pP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09" w:rsidRDefault="00DC0A09">
      <w:r>
        <w:separator/>
      </w:r>
    </w:p>
  </w:endnote>
  <w:endnote w:type="continuationSeparator" w:id="0">
    <w:p w:rsidR="00DC0A09" w:rsidRDefault="00D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4E" w:rsidRDefault="007B2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87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4E" w:rsidRDefault="007B2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09" w:rsidRDefault="00DC0A09">
      <w:r>
        <w:separator/>
      </w:r>
    </w:p>
  </w:footnote>
  <w:footnote w:type="continuationSeparator" w:id="0">
    <w:p w:rsidR="00DC0A09" w:rsidRDefault="00DC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4E" w:rsidRDefault="007B2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4E" w:rsidRDefault="007B2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4E" w:rsidRDefault="007B2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A09"/>
    <w:rsid w:val="00016D63"/>
    <w:rsid w:val="00232327"/>
    <w:rsid w:val="00264B92"/>
    <w:rsid w:val="00275899"/>
    <w:rsid w:val="00280050"/>
    <w:rsid w:val="002E515F"/>
    <w:rsid w:val="00345612"/>
    <w:rsid w:val="003C61F3"/>
    <w:rsid w:val="003E3EB0"/>
    <w:rsid w:val="004368E0"/>
    <w:rsid w:val="004C4264"/>
    <w:rsid w:val="00502D4F"/>
    <w:rsid w:val="00554A2B"/>
    <w:rsid w:val="0058146E"/>
    <w:rsid w:val="005A351A"/>
    <w:rsid w:val="005A3802"/>
    <w:rsid w:val="006033A5"/>
    <w:rsid w:val="00604962"/>
    <w:rsid w:val="006E6AAF"/>
    <w:rsid w:val="006F12F2"/>
    <w:rsid w:val="006F5451"/>
    <w:rsid w:val="007B294E"/>
    <w:rsid w:val="00831B3D"/>
    <w:rsid w:val="00840DBA"/>
    <w:rsid w:val="0085366D"/>
    <w:rsid w:val="008A60B1"/>
    <w:rsid w:val="008B0507"/>
    <w:rsid w:val="008B2454"/>
    <w:rsid w:val="008C4874"/>
    <w:rsid w:val="00935CA5"/>
    <w:rsid w:val="00957E1B"/>
    <w:rsid w:val="009A4ABA"/>
    <w:rsid w:val="009C24E5"/>
    <w:rsid w:val="00A46EBD"/>
    <w:rsid w:val="00A97DF6"/>
    <w:rsid w:val="00AA23A4"/>
    <w:rsid w:val="00B5672E"/>
    <w:rsid w:val="00B83738"/>
    <w:rsid w:val="00BC16BF"/>
    <w:rsid w:val="00C214D6"/>
    <w:rsid w:val="00C35690"/>
    <w:rsid w:val="00C45820"/>
    <w:rsid w:val="00CD2A37"/>
    <w:rsid w:val="00CE1EC2"/>
    <w:rsid w:val="00CE7522"/>
    <w:rsid w:val="00D21922"/>
    <w:rsid w:val="00D67BAD"/>
    <w:rsid w:val="00D77E08"/>
    <w:rsid w:val="00DA130F"/>
    <w:rsid w:val="00DC0A09"/>
    <w:rsid w:val="00DC6411"/>
    <w:rsid w:val="00E0656B"/>
    <w:rsid w:val="00E203C9"/>
    <w:rsid w:val="00E9601B"/>
    <w:rsid w:val="00E97FA6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0581DD0-1A2E-4122-AE43-DB227D1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E51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F8CF-0C5E-4FA1-ADFD-0D22B3CE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902</Words>
  <Characters>8771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2001-01-24T13:21:00Z</cp:lastPrinted>
  <dcterms:created xsi:type="dcterms:W3CDTF">2018-03-01T07:47:00Z</dcterms:created>
  <dcterms:modified xsi:type="dcterms:W3CDTF">2018-03-01T07:47:00Z</dcterms:modified>
</cp:coreProperties>
</file>