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616AF8" w:rsidP="001A443E">
      <w:pPr>
        <w:jc w:val="right"/>
        <w:rPr>
          <w:b/>
          <w:bCs/>
          <w:sz w:val="24"/>
        </w:rPr>
      </w:pPr>
      <w:r w:rsidRPr="00616AF8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616AF8">
        <w:rPr>
          <w:sz w:val="24"/>
        </w:rPr>
        <w:t>2018-03-09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616AF8" w:rsidRPr="00616AF8" w:rsidRDefault="00616AF8" w:rsidP="0018613E">
      <w:pPr>
        <w:spacing w:after="40"/>
        <w:rPr>
          <w:b/>
          <w:bCs/>
          <w:sz w:val="24"/>
        </w:rPr>
      </w:pPr>
      <w:r w:rsidRPr="00616AF8">
        <w:rPr>
          <w:b/>
          <w:bCs/>
          <w:sz w:val="24"/>
        </w:rPr>
        <w:t>Politechnika Rzeszowska</w:t>
      </w:r>
    </w:p>
    <w:p w:rsidR="00A80738" w:rsidRDefault="00616AF8" w:rsidP="0018613E">
      <w:pPr>
        <w:spacing w:after="40"/>
        <w:rPr>
          <w:b/>
          <w:bCs/>
          <w:sz w:val="24"/>
        </w:rPr>
      </w:pPr>
      <w:r w:rsidRPr="00616AF8">
        <w:rPr>
          <w:b/>
          <w:bCs/>
          <w:sz w:val="24"/>
        </w:rPr>
        <w:t>Dział Logistyki i Zamówień Publicznych</w:t>
      </w:r>
    </w:p>
    <w:p w:rsidR="00A80738" w:rsidRPr="0018613E" w:rsidRDefault="00616AF8" w:rsidP="00A80738">
      <w:pPr>
        <w:rPr>
          <w:bCs/>
          <w:sz w:val="24"/>
        </w:rPr>
      </w:pPr>
      <w:r w:rsidRPr="00616AF8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616AF8">
        <w:rPr>
          <w:bCs/>
          <w:sz w:val="24"/>
        </w:rPr>
        <w:t>12</w:t>
      </w:r>
    </w:p>
    <w:p w:rsidR="00A80738" w:rsidRPr="007C2392" w:rsidRDefault="00616AF8" w:rsidP="007C2392">
      <w:pPr>
        <w:rPr>
          <w:bCs/>
          <w:sz w:val="24"/>
        </w:rPr>
      </w:pPr>
      <w:r w:rsidRPr="00616AF8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616AF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16AF8" w:rsidRPr="00616AF8">
        <w:rPr>
          <w:b/>
          <w:sz w:val="24"/>
          <w:szCs w:val="24"/>
        </w:rPr>
        <w:t>NA/P/57/2018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C2392" w:rsidRDefault="00A80738" w:rsidP="007C239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16AF8" w:rsidRPr="00616AF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16AF8" w:rsidP="00CB5EDB">
      <w:pPr>
        <w:pStyle w:val="Tekstpodstawowywcity"/>
        <w:spacing w:before="120" w:after="240"/>
        <w:ind w:firstLine="0"/>
        <w:jc w:val="center"/>
      </w:pPr>
      <w:r w:rsidRPr="00616AF8">
        <w:rPr>
          <w:b/>
        </w:rPr>
        <w:t>Dostawa komputerów przenośnych  dla jednostek organizacyjnych PRz.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16AF8" w:rsidRPr="00616AF8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16AF8" w:rsidRPr="00616AF8">
        <w:rPr>
          <w:sz w:val="24"/>
          <w:szCs w:val="24"/>
        </w:rPr>
        <w:t>09/03/2018</w:t>
      </w:r>
      <w:r w:rsidRPr="00FF4AB1">
        <w:rPr>
          <w:sz w:val="24"/>
          <w:szCs w:val="24"/>
        </w:rPr>
        <w:t xml:space="preserve"> o godz. </w:t>
      </w:r>
      <w:r w:rsidR="00616AF8" w:rsidRPr="00616AF8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16AF8">
              <w:rPr>
                <w:sz w:val="24"/>
                <w:szCs w:val="24"/>
              </w:rPr>
              <w:t>części 1 zamówienia w wysokości 5 150.00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2 zamówienia w wysokości 3 000.00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3 zamówienia w wysokości 3 480.00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4 zamówienia w wysokości 3 600.00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5 zamówienia w wysokości 1 500.00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6 zamówienia w wysokości 4 305.00 zł brutto;</w:t>
            </w:r>
          </w:p>
        </w:tc>
      </w:tr>
      <w:tr w:rsidR="00616AF8" w:rsidRPr="006646D9" w:rsidTr="003726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16AF8" w:rsidRPr="00A3048A" w:rsidRDefault="00616AF8" w:rsidP="0037261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16AF8">
              <w:rPr>
                <w:sz w:val="24"/>
              </w:rPr>
              <w:t>części 7 zamówienia w wysokości 5 500.00 zł brutto;</w:t>
            </w:r>
          </w:p>
        </w:tc>
      </w:tr>
    </w:tbl>
    <w:p w:rsidR="00A80738" w:rsidRDefault="00616AF8" w:rsidP="00342653">
      <w:pPr>
        <w:spacing w:before="120" w:after="60"/>
        <w:jc w:val="both"/>
        <w:rPr>
          <w:sz w:val="24"/>
        </w:rPr>
      </w:pPr>
      <w:r>
        <w:rPr>
          <w:sz w:val="24"/>
        </w:rPr>
        <w:t xml:space="preserve"> </w:t>
      </w:r>
      <w:r w:rsidR="00CB5EDB"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REDICREO S.C.</w:t>
            </w:r>
          </w:p>
          <w:p w:rsidR="00616AF8" w:rsidRPr="00CB5EDB" w:rsidRDefault="00616AF8" w:rsidP="00372611">
            <w:r w:rsidRPr="00616AF8">
              <w:t>ul. Mogilska</w:t>
            </w:r>
            <w:r w:rsidRPr="00CB5EDB">
              <w:t xml:space="preserve"> </w:t>
            </w:r>
            <w:r w:rsidRPr="00616AF8">
              <w:t>97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31-545</w:t>
            </w:r>
            <w:r w:rsidRPr="00CB5EDB">
              <w:t xml:space="preserve"> </w:t>
            </w:r>
            <w:r w:rsidRPr="00616AF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5 227.50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REDICREO S.C.</w:t>
            </w:r>
          </w:p>
          <w:p w:rsidR="00616AF8" w:rsidRPr="00CB5EDB" w:rsidRDefault="00616AF8" w:rsidP="00372611">
            <w:r w:rsidRPr="00616AF8">
              <w:t>ul. Mogilska</w:t>
            </w:r>
            <w:r w:rsidRPr="00CB5EDB">
              <w:t xml:space="preserve"> </w:t>
            </w:r>
            <w:r w:rsidRPr="00616AF8">
              <w:t>97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31-545</w:t>
            </w:r>
            <w:r w:rsidRPr="00CB5EDB">
              <w:t xml:space="preserve"> </w:t>
            </w:r>
            <w:r w:rsidRPr="00616AF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3 293.94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REDICREO S.C.</w:t>
            </w:r>
          </w:p>
          <w:p w:rsidR="00616AF8" w:rsidRPr="00CB5EDB" w:rsidRDefault="00616AF8" w:rsidP="00372611">
            <w:r w:rsidRPr="00616AF8">
              <w:t>ul. Mogilska</w:t>
            </w:r>
            <w:r w:rsidRPr="00CB5EDB">
              <w:t xml:space="preserve"> </w:t>
            </w:r>
            <w:r w:rsidRPr="00616AF8">
              <w:t>97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31-545</w:t>
            </w:r>
            <w:r w:rsidRPr="00CB5EDB">
              <w:t xml:space="preserve"> </w:t>
            </w:r>
            <w:r w:rsidRPr="00616AF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3 444.00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4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proofErr w:type="spellStart"/>
            <w:r w:rsidRPr="00616AF8">
              <w:t>Cortland</w:t>
            </w:r>
            <w:proofErr w:type="spellEnd"/>
            <w:r w:rsidRPr="00616AF8">
              <w:t xml:space="preserve"> sp. z o.o.</w:t>
            </w:r>
          </w:p>
          <w:p w:rsidR="00616AF8" w:rsidRPr="00CB5EDB" w:rsidRDefault="00616AF8" w:rsidP="00372611">
            <w:r w:rsidRPr="00616AF8">
              <w:t>Zgoda</w:t>
            </w:r>
            <w:r w:rsidRPr="00CB5EDB">
              <w:t xml:space="preserve"> </w:t>
            </w:r>
            <w:r w:rsidRPr="00616AF8">
              <w:t>38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60-122</w:t>
            </w:r>
            <w:r w:rsidRPr="00CB5EDB">
              <w:t xml:space="preserve"> </w:t>
            </w:r>
            <w:r w:rsidRPr="00616AF8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4 030.71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3 364.05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3 496.89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4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3 813.00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1 685.10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6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3 997.50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InFast sp. z o.o.</w:t>
            </w:r>
          </w:p>
          <w:p w:rsidR="00616AF8" w:rsidRPr="00CB5EDB" w:rsidRDefault="00616AF8" w:rsidP="00372611">
            <w:r w:rsidRPr="00616AF8">
              <w:t>Szopena</w:t>
            </w:r>
            <w:r w:rsidRPr="00CB5EDB">
              <w:t xml:space="preserve"> </w:t>
            </w:r>
            <w:r w:rsidRPr="00616AF8">
              <w:t>51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35-959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6 826.50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6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"COM" Michał Karczewski</w:t>
            </w:r>
          </w:p>
          <w:p w:rsidR="00616AF8" w:rsidRPr="00CB5EDB" w:rsidRDefault="00616AF8" w:rsidP="00372611">
            <w:r w:rsidRPr="00616AF8">
              <w:t xml:space="preserve">ul. </w:t>
            </w:r>
            <w:proofErr w:type="spellStart"/>
            <w:r w:rsidRPr="00616AF8">
              <w:t>Rembielińska</w:t>
            </w:r>
            <w:proofErr w:type="spellEnd"/>
            <w:r w:rsidRPr="00CB5EDB">
              <w:t xml:space="preserve"> </w:t>
            </w:r>
            <w:r w:rsidRPr="00616AF8">
              <w:t>3/8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03-343</w:t>
            </w:r>
            <w:r w:rsidRPr="00CB5EDB">
              <w:t xml:space="preserve"> </w:t>
            </w:r>
            <w:r w:rsidRPr="00616AF8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3 912.31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Centrum Quatro Iwona Zachara</w:t>
            </w:r>
          </w:p>
          <w:p w:rsidR="00616AF8" w:rsidRPr="00CB5EDB" w:rsidRDefault="00616AF8" w:rsidP="00372611">
            <w:r w:rsidRPr="00616AF8">
              <w:t>Matejki</w:t>
            </w:r>
            <w:r w:rsidRPr="00CB5EDB">
              <w:t xml:space="preserve"> </w:t>
            </w:r>
            <w:r w:rsidRPr="00616AF8">
              <w:t>2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35-064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5 399.70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Centrum Quatro Iwona Zachara</w:t>
            </w:r>
          </w:p>
          <w:p w:rsidR="00616AF8" w:rsidRPr="00CB5EDB" w:rsidRDefault="00616AF8" w:rsidP="00372611">
            <w:r w:rsidRPr="00616AF8">
              <w:t>Matejki</w:t>
            </w:r>
            <w:r w:rsidRPr="00CB5EDB">
              <w:t xml:space="preserve"> </w:t>
            </w:r>
            <w:r w:rsidRPr="00616AF8">
              <w:t>2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35-064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3 321.00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4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Centrum Quatro Iwona Zachara</w:t>
            </w:r>
          </w:p>
          <w:p w:rsidR="00616AF8" w:rsidRPr="00CB5EDB" w:rsidRDefault="00616AF8" w:rsidP="00372611">
            <w:r w:rsidRPr="00616AF8">
              <w:t>Matejki</w:t>
            </w:r>
            <w:r w:rsidRPr="00CB5EDB">
              <w:t xml:space="preserve"> </w:t>
            </w:r>
            <w:r w:rsidRPr="00616AF8">
              <w:t>2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35-064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3 936.00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Centrum Quatro Iwona Zachara</w:t>
            </w:r>
          </w:p>
          <w:p w:rsidR="00616AF8" w:rsidRPr="00CB5EDB" w:rsidRDefault="00616AF8" w:rsidP="00372611">
            <w:r w:rsidRPr="00616AF8">
              <w:t>Matejki</w:t>
            </w:r>
            <w:r w:rsidRPr="00CB5EDB">
              <w:t xml:space="preserve"> </w:t>
            </w:r>
            <w:r w:rsidRPr="00616AF8">
              <w:t>2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35-064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1 648.20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  <w:tr w:rsidR="00616AF8" w:rsidRPr="00075CD0" w:rsidTr="00372611">
        <w:tc>
          <w:tcPr>
            <w:tcW w:w="82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</w:t>
            </w:r>
          </w:p>
        </w:tc>
        <w:tc>
          <w:tcPr>
            <w:tcW w:w="2295" w:type="dxa"/>
            <w:shd w:val="clear" w:color="auto" w:fill="auto"/>
          </w:tcPr>
          <w:p w:rsidR="00616AF8" w:rsidRPr="00CB5EDB" w:rsidRDefault="00616AF8" w:rsidP="00372611">
            <w:pPr>
              <w:spacing w:before="40"/>
            </w:pPr>
            <w:r w:rsidRPr="00616AF8">
              <w:t>Centrum Quatro Iwona Zachara</w:t>
            </w:r>
          </w:p>
          <w:p w:rsidR="00616AF8" w:rsidRPr="00CB5EDB" w:rsidRDefault="00616AF8" w:rsidP="00372611">
            <w:r w:rsidRPr="00616AF8">
              <w:t>Matejki</w:t>
            </w:r>
            <w:r w:rsidRPr="00CB5EDB">
              <w:t xml:space="preserve"> </w:t>
            </w:r>
            <w:r w:rsidRPr="00616AF8">
              <w:t>2</w:t>
            </w:r>
            <w:r w:rsidRPr="00CB5EDB">
              <w:t xml:space="preserve"> </w:t>
            </w:r>
          </w:p>
          <w:p w:rsidR="00616AF8" w:rsidRPr="00CB5EDB" w:rsidRDefault="00616AF8" w:rsidP="00372611">
            <w:pPr>
              <w:spacing w:before="40" w:after="40"/>
              <w:jc w:val="both"/>
            </w:pPr>
            <w:r w:rsidRPr="00616AF8">
              <w:t>35-064</w:t>
            </w:r>
            <w:r w:rsidRPr="00CB5EDB">
              <w:t xml:space="preserve"> </w:t>
            </w:r>
            <w:r w:rsidRPr="00616AF8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6 765.00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AF8" w:rsidRPr="00CB5EDB" w:rsidRDefault="00616AF8" w:rsidP="00372611">
            <w:pPr>
              <w:spacing w:before="120" w:after="120"/>
              <w:jc w:val="center"/>
            </w:pPr>
            <w:r w:rsidRPr="00616AF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7" w:rsidRDefault="00B90887">
      <w:r>
        <w:separator/>
      </w:r>
    </w:p>
  </w:endnote>
  <w:endnote w:type="continuationSeparator" w:id="0">
    <w:p w:rsidR="00B90887" w:rsidRDefault="00B9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AD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AD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A3AD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7" w:rsidRDefault="00B90887">
      <w:r>
        <w:separator/>
      </w:r>
    </w:p>
  </w:footnote>
  <w:footnote w:type="continuationSeparator" w:id="0">
    <w:p w:rsidR="00B90887" w:rsidRDefault="00B9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F8" w:rsidRDefault="00616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F8" w:rsidRDefault="00616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F8" w:rsidRDefault="00616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87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6AF8"/>
    <w:rsid w:val="00617D11"/>
    <w:rsid w:val="00647371"/>
    <w:rsid w:val="00651764"/>
    <w:rsid w:val="00666480"/>
    <w:rsid w:val="0069085C"/>
    <w:rsid w:val="007C2392"/>
    <w:rsid w:val="00861E75"/>
    <w:rsid w:val="00864EE2"/>
    <w:rsid w:val="008A3AD5"/>
    <w:rsid w:val="008B02BA"/>
    <w:rsid w:val="009F189D"/>
    <w:rsid w:val="00A3048A"/>
    <w:rsid w:val="00A80738"/>
    <w:rsid w:val="00AC7F83"/>
    <w:rsid w:val="00B50940"/>
    <w:rsid w:val="00B90887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040E20-EE9C-4169-B5B1-8F6294B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3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500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2018-03-09T12:09:00Z</cp:lastPrinted>
  <dcterms:created xsi:type="dcterms:W3CDTF">2018-03-09T12:19:00Z</dcterms:created>
  <dcterms:modified xsi:type="dcterms:W3CDTF">2018-03-09T12:19:00Z</dcterms:modified>
</cp:coreProperties>
</file>