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34" w:rsidRPr="0021204F" w:rsidRDefault="00EF0FC8" w:rsidP="0021204F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21204F">
        <w:rPr>
          <w:rFonts w:ascii="Times New Roman" w:hAnsi="Times New Roman"/>
          <w:b w:val="0"/>
          <w:sz w:val="24"/>
        </w:rPr>
        <w:t xml:space="preserve">Załącznik nr </w:t>
      </w:r>
      <w:r w:rsidR="0021204F" w:rsidRPr="0021204F">
        <w:rPr>
          <w:rFonts w:ascii="Times New Roman" w:hAnsi="Times New Roman"/>
          <w:b w:val="0"/>
          <w:sz w:val="24"/>
        </w:rPr>
        <w:t>2</w:t>
      </w:r>
    </w:p>
    <w:p w:rsidR="008C7282" w:rsidRPr="0021204F" w:rsidRDefault="008C7282" w:rsidP="008C7282"/>
    <w:p w:rsidR="00DF4934" w:rsidRPr="0021204F" w:rsidRDefault="00DF4934" w:rsidP="00DF4934">
      <w:pPr>
        <w:rPr>
          <w:sz w:val="24"/>
          <w:szCs w:val="24"/>
        </w:rPr>
      </w:pPr>
      <w:r w:rsidRPr="0021204F">
        <w:rPr>
          <w:sz w:val="24"/>
          <w:szCs w:val="24"/>
        </w:rPr>
        <w:t xml:space="preserve">Znak sprawy: </w:t>
      </w:r>
      <w:r w:rsidR="0080178E" w:rsidRPr="0021204F">
        <w:rPr>
          <w:sz w:val="24"/>
          <w:szCs w:val="24"/>
        </w:rPr>
        <w:t>NA/O/102/2018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21204F" w:rsidRDefault="00BB080B" w:rsidP="0021204F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80178E" w:rsidRPr="0080178E">
        <w:rPr>
          <w:b/>
          <w:sz w:val="24"/>
        </w:rPr>
        <w:t>uproszczone (pozaustawowe)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21204F">
        <w:rPr>
          <w:sz w:val="24"/>
        </w:rPr>
        <w:t xml:space="preserve"> </w:t>
      </w:r>
      <w:r w:rsidR="0080178E" w:rsidRPr="0080178E">
        <w:rPr>
          <w:b/>
          <w:sz w:val="24"/>
          <w:szCs w:val="24"/>
        </w:rPr>
        <w:t>Wykonanie i montaż balustrad przed budynkiem V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bookmarkStart w:id="0" w:name="_GoBack"/>
      <w:bookmarkEnd w:id="0"/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E7" w:rsidRDefault="00C614E7">
      <w:r>
        <w:separator/>
      </w:r>
    </w:p>
  </w:endnote>
  <w:endnote w:type="continuationSeparator" w:id="0">
    <w:p w:rsidR="00C614E7" w:rsidRDefault="00C6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41AA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41AA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1AA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E7" w:rsidRDefault="00C614E7">
      <w:r>
        <w:separator/>
      </w:r>
    </w:p>
  </w:footnote>
  <w:footnote w:type="continuationSeparator" w:id="0">
    <w:p w:rsidR="00C614E7" w:rsidRDefault="00C6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8E" w:rsidRDefault="00801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8E" w:rsidRDefault="00801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4E7"/>
    <w:rsid w:val="00013C96"/>
    <w:rsid w:val="00035F1B"/>
    <w:rsid w:val="00065ADD"/>
    <w:rsid w:val="000D6FE5"/>
    <w:rsid w:val="001F059E"/>
    <w:rsid w:val="0021204F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0178E"/>
    <w:rsid w:val="008C7282"/>
    <w:rsid w:val="008F50C0"/>
    <w:rsid w:val="00901871"/>
    <w:rsid w:val="00946738"/>
    <w:rsid w:val="009A2D6F"/>
    <w:rsid w:val="00A41AA4"/>
    <w:rsid w:val="00A43C8C"/>
    <w:rsid w:val="00A658AE"/>
    <w:rsid w:val="00AB17BF"/>
    <w:rsid w:val="00BB080B"/>
    <w:rsid w:val="00C614E7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F9B88"/>
  <w15:chartTrackingRefBased/>
  <w15:docId w15:val="{23841D56-6F8D-47F7-9BFB-F75F844A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A41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4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79C9-18FC-403E-9472-560BDA42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2018-04-13T10:29:00Z</cp:lastPrinted>
  <dcterms:created xsi:type="dcterms:W3CDTF">2018-04-13T10:29:00Z</dcterms:created>
  <dcterms:modified xsi:type="dcterms:W3CDTF">2018-04-13T10:29:00Z</dcterms:modified>
</cp:coreProperties>
</file>