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187D4E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15277" w:rsidRPr="00815277">
        <w:rPr>
          <w:rFonts w:ascii="Times New Roman" w:hAnsi="Times New Roman"/>
          <w:b/>
        </w:rPr>
        <w:t>NA/P/126/2018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15277" w:rsidRPr="00815277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15277" w:rsidRPr="00815277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815277" w:rsidRPr="00815277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15277" w:rsidRPr="00815277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815277" w:rsidRPr="00815277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815277" w:rsidRPr="00815277">
        <w:rPr>
          <w:rFonts w:ascii="Times New Roman" w:hAnsi="Times New Roman"/>
        </w:rPr>
        <w:t>(</w:t>
      </w:r>
      <w:proofErr w:type="spellStart"/>
      <w:r w:rsidR="00815277" w:rsidRPr="00815277">
        <w:rPr>
          <w:rFonts w:ascii="Times New Roman" w:hAnsi="Times New Roman"/>
        </w:rPr>
        <w:t>t.j</w:t>
      </w:r>
      <w:proofErr w:type="spellEnd"/>
      <w:r w:rsidR="00815277" w:rsidRPr="00815277">
        <w:rPr>
          <w:rFonts w:ascii="Times New Roman" w:hAnsi="Times New Roman"/>
        </w:rPr>
        <w:t xml:space="preserve">. Dz. U. z 2017 r. poz. 1579 z </w:t>
      </w:r>
      <w:proofErr w:type="spellStart"/>
      <w:r w:rsidR="00815277" w:rsidRPr="00815277">
        <w:rPr>
          <w:rFonts w:ascii="Times New Roman" w:hAnsi="Times New Roman"/>
        </w:rPr>
        <w:t>późn</w:t>
      </w:r>
      <w:proofErr w:type="spellEnd"/>
      <w:r w:rsidR="00815277" w:rsidRPr="00815277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815277" w:rsidRPr="00815277">
        <w:rPr>
          <w:rFonts w:ascii="Times New Roman" w:hAnsi="Times New Roman"/>
          <w:b/>
        </w:rPr>
        <w:t>Wymiana oświetlenia na terenie kampusu Politechniki Rzeszowskiej.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815277" w:rsidRPr="00815277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815277" w:rsidRPr="00997D0F" w:rsidRDefault="00815277" w:rsidP="00815277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815277" w:rsidRPr="00023477" w:rsidRDefault="00815277" w:rsidP="00815277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815277" w:rsidRPr="00997D0F" w:rsidRDefault="00815277" w:rsidP="008152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15277" w:rsidRPr="000247FF" w:rsidRDefault="00815277" w:rsidP="00815277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815277" w:rsidRPr="000247FF" w:rsidRDefault="00815277" w:rsidP="00815277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lastRenderedPageBreak/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815277" w:rsidRPr="00292198" w:rsidRDefault="00815277" w:rsidP="008152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15277" w:rsidRPr="000247FF" w:rsidRDefault="00815277" w:rsidP="00815277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815277" w:rsidRDefault="00815277" w:rsidP="00815277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187D4E" w:rsidRDefault="00187D4E" w:rsidP="009462BD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16B" w:rsidRDefault="0082116B" w:rsidP="0038231F">
      <w:pPr>
        <w:spacing w:after="0" w:line="240" w:lineRule="auto"/>
      </w:pPr>
      <w:r>
        <w:separator/>
      </w:r>
    </w:p>
  </w:endnote>
  <w:endnote w:type="continuationSeparator" w:id="0">
    <w:p w:rsidR="0082116B" w:rsidRDefault="008211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277" w:rsidRDefault="008152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87D4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87D4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277" w:rsidRDefault="00815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16B" w:rsidRDefault="0082116B" w:rsidP="0038231F">
      <w:pPr>
        <w:spacing w:after="0" w:line="240" w:lineRule="auto"/>
      </w:pPr>
      <w:r>
        <w:separator/>
      </w:r>
    </w:p>
  </w:footnote>
  <w:footnote w:type="continuationSeparator" w:id="0">
    <w:p w:rsidR="0082116B" w:rsidRDefault="008211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277" w:rsidRDefault="008152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277" w:rsidRDefault="008152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277" w:rsidRDefault="008152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16B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87D4E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15277"/>
    <w:rsid w:val="0082116B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31867"/>
  <w15:docId w15:val="{041C8864-2D0A-4DA0-8C3E-64305A7A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BB98-F523-4839-AE15-939D47EE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2018-04-27T12:13:00Z</dcterms:created>
  <dcterms:modified xsi:type="dcterms:W3CDTF">2018-04-27T12:13:00Z</dcterms:modified>
</cp:coreProperties>
</file>