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OFERTY  </w:t>
      </w:r>
      <w:r w:rsidRPr="0059603B">
        <w:rPr>
          <w:sz w:val="26"/>
          <w:szCs w:val="26"/>
        </w:rPr>
        <w:t xml:space="preserve">ZAŁ </w:t>
      </w:r>
      <w:r w:rsidR="00EB44DC" w:rsidRPr="0059603B">
        <w:rPr>
          <w:sz w:val="26"/>
          <w:szCs w:val="26"/>
        </w:rPr>
        <w:t>2</w:t>
      </w:r>
    </w:p>
    <w:p w:rsidR="006F12F2" w:rsidRPr="00DA130F" w:rsidRDefault="00BD4C34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NA/P/122/2018</w:t>
      </w:r>
    </w:p>
    <w:p w:rsidR="006F12F2" w:rsidRPr="00DA130F" w:rsidRDefault="000426D7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402AAE" w:rsidRPr="00402AAE" w:rsidRDefault="00402AAE" w:rsidP="006F12F2">
      <w:pPr>
        <w:ind w:firstLine="3969"/>
        <w:rPr>
          <w:b/>
          <w:sz w:val="26"/>
          <w:szCs w:val="26"/>
        </w:rPr>
      </w:pPr>
      <w:r w:rsidRPr="00402AAE">
        <w:rPr>
          <w:b/>
          <w:sz w:val="26"/>
          <w:szCs w:val="26"/>
        </w:rPr>
        <w:t>Politechnika Rzeszowska</w:t>
      </w:r>
    </w:p>
    <w:p w:rsidR="006F12F2" w:rsidRPr="00DA130F" w:rsidRDefault="00402AAE" w:rsidP="006F12F2">
      <w:pPr>
        <w:ind w:firstLine="3969"/>
        <w:rPr>
          <w:b/>
          <w:sz w:val="26"/>
          <w:szCs w:val="26"/>
        </w:rPr>
      </w:pPr>
      <w:r w:rsidRPr="00402AAE">
        <w:rPr>
          <w:b/>
          <w:sz w:val="26"/>
          <w:szCs w:val="26"/>
        </w:rPr>
        <w:t>Dział Logistyki i Zamówień Publicznych</w:t>
      </w:r>
    </w:p>
    <w:p w:rsidR="006F12F2" w:rsidRPr="00DA130F" w:rsidRDefault="00402AAE" w:rsidP="006F12F2">
      <w:pPr>
        <w:ind w:left="3969"/>
        <w:rPr>
          <w:b/>
          <w:sz w:val="26"/>
          <w:szCs w:val="26"/>
        </w:rPr>
      </w:pPr>
      <w:r w:rsidRPr="00402AAE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402AAE">
        <w:rPr>
          <w:b/>
          <w:sz w:val="26"/>
          <w:szCs w:val="26"/>
        </w:rPr>
        <w:t>12</w:t>
      </w:r>
    </w:p>
    <w:p w:rsidR="006F12F2" w:rsidRPr="00DA130F" w:rsidRDefault="00402AAE" w:rsidP="006F12F2">
      <w:pPr>
        <w:ind w:firstLine="3969"/>
        <w:rPr>
          <w:b/>
          <w:sz w:val="26"/>
          <w:szCs w:val="26"/>
        </w:rPr>
      </w:pPr>
      <w:r w:rsidRPr="00402AAE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402AAE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402AAE" w:rsidRPr="00402AAE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110C95" w:rsidRDefault="006F12F2" w:rsidP="00110C95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402AAE" w:rsidRPr="00402AAE">
        <w:rPr>
          <w:b/>
          <w:sz w:val="26"/>
          <w:szCs w:val="26"/>
        </w:rPr>
        <w:t>Dostawa urządzenia wielofunkcyjnego</w:t>
      </w:r>
      <w:r w:rsidRPr="00DA130F">
        <w:rPr>
          <w:sz w:val="26"/>
          <w:szCs w:val="26"/>
        </w:rPr>
        <w:t>”.</w:t>
      </w:r>
    </w:p>
    <w:p w:rsidR="00110C95" w:rsidRPr="00110C95" w:rsidRDefault="00110C95" w:rsidP="00110C95">
      <w:pPr>
        <w:spacing w:line="360" w:lineRule="auto"/>
        <w:jc w:val="both"/>
        <w:rPr>
          <w:sz w:val="26"/>
          <w:szCs w:val="26"/>
        </w:rPr>
      </w:pPr>
    </w:p>
    <w:p w:rsidR="00110C95" w:rsidRPr="00DA130F" w:rsidRDefault="00110C95" w:rsidP="00110C95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</w:t>
      </w:r>
      <w:r w:rsidRPr="000C74EF">
        <w:t>oferujemy wykonanie przedmiotu zamówienia:</w:t>
      </w:r>
      <w:r w:rsidRPr="00DA130F">
        <w:rPr>
          <w:sz w:val="26"/>
          <w:szCs w:val="26"/>
        </w:rPr>
        <w:t xml:space="preserve">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4394"/>
        <w:gridCol w:w="1766"/>
      </w:tblGrid>
      <w:tr w:rsidR="00110C95" w:rsidRPr="00DA130F" w:rsidTr="00833CE8">
        <w:trPr>
          <w:jc w:val="center"/>
        </w:trPr>
        <w:tc>
          <w:tcPr>
            <w:tcW w:w="3329" w:type="dxa"/>
            <w:shd w:val="clear" w:color="auto" w:fill="F3F3F3"/>
            <w:vAlign w:val="center"/>
          </w:tcPr>
          <w:p w:rsidR="00110C95" w:rsidRPr="00DA130F" w:rsidRDefault="00110C95" w:rsidP="00833CE8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3F3F3"/>
            <w:vAlign w:val="center"/>
          </w:tcPr>
          <w:p w:rsidR="00110C95" w:rsidRPr="00DA130F" w:rsidRDefault="00110C95" w:rsidP="00833CE8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AE395C">
              <w:rPr>
                <w:b/>
                <w:sz w:val="22"/>
                <w:szCs w:val="22"/>
              </w:rPr>
              <w:t xml:space="preserve">Marka/model/producent/nr katalogowy </w:t>
            </w:r>
            <w:r>
              <w:rPr>
                <w:b/>
                <w:sz w:val="22"/>
                <w:szCs w:val="22"/>
              </w:rPr>
              <w:t>(</w:t>
            </w:r>
            <w:r w:rsidRPr="00AE395C">
              <w:rPr>
                <w:b/>
                <w:sz w:val="22"/>
                <w:szCs w:val="22"/>
              </w:rPr>
              <w:t>pozwalający jednoznacznie zi</w:t>
            </w:r>
            <w:r>
              <w:rPr>
                <w:b/>
                <w:sz w:val="22"/>
                <w:szCs w:val="22"/>
              </w:rPr>
              <w:t>dentyfikować oferowane urządzenie)</w:t>
            </w:r>
          </w:p>
        </w:tc>
        <w:tc>
          <w:tcPr>
            <w:tcW w:w="1766" w:type="dxa"/>
            <w:shd w:val="clear" w:color="auto" w:fill="F3F3F3"/>
            <w:vAlign w:val="center"/>
          </w:tcPr>
          <w:p w:rsidR="00110C95" w:rsidRPr="00DA130F" w:rsidRDefault="00110C95" w:rsidP="00833CE8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110C95" w:rsidRPr="00DA130F" w:rsidTr="00833CE8">
        <w:trPr>
          <w:jc w:val="center"/>
        </w:trPr>
        <w:tc>
          <w:tcPr>
            <w:tcW w:w="3329" w:type="dxa"/>
          </w:tcPr>
          <w:p w:rsidR="00110C95" w:rsidRPr="00E11524" w:rsidRDefault="00110C95" w:rsidP="00110C95">
            <w:pPr>
              <w:pStyle w:val="Tekstpodstawowy"/>
            </w:pPr>
            <w:r w:rsidRPr="009235FB">
              <w:rPr>
                <w:b/>
              </w:rPr>
              <w:t>Temat:</w:t>
            </w:r>
            <w:r w:rsidRPr="009235FB">
              <w:t xml:space="preserve"> Dostawa urządzenia wielofunkcyjnego</w:t>
            </w:r>
            <w:r>
              <w:t>.</w:t>
            </w:r>
          </w:p>
        </w:tc>
        <w:tc>
          <w:tcPr>
            <w:tcW w:w="4394" w:type="dxa"/>
          </w:tcPr>
          <w:p w:rsidR="00110C95" w:rsidRPr="00DA130F" w:rsidRDefault="00110C95" w:rsidP="00833CE8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</w:tcPr>
          <w:p w:rsidR="00110C95" w:rsidRPr="00DA130F" w:rsidRDefault="00110C95" w:rsidP="00833CE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110C95" w:rsidRPr="00DA130F" w:rsidTr="00833CE8">
        <w:trPr>
          <w:jc w:val="center"/>
        </w:trPr>
        <w:tc>
          <w:tcPr>
            <w:tcW w:w="9489" w:type="dxa"/>
            <w:gridSpan w:val="3"/>
          </w:tcPr>
          <w:p w:rsidR="00110C95" w:rsidRDefault="00110C95" w:rsidP="00833CE8">
            <w:pPr>
              <w:ind w:left="83"/>
              <w:jc w:val="both"/>
              <w:rPr>
                <w:b/>
                <w:u w:val="single"/>
              </w:rPr>
            </w:pPr>
          </w:p>
          <w:p w:rsidR="00110C95" w:rsidRDefault="00110C95" w:rsidP="00833CE8">
            <w:pPr>
              <w:ind w:left="83"/>
              <w:jc w:val="both"/>
            </w:pPr>
            <w:r>
              <w:rPr>
                <w:b/>
                <w:u w:val="single"/>
              </w:rPr>
              <w:t>II kryterium -</w:t>
            </w:r>
            <w:r>
              <w:t xml:space="preserve"> Oświadczamy, że udzielamy gwarancji:</w:t>
            </w:r>
          </w:p>
          <w:p w:rsidR="00110C95" w:rsidRDefault="00110C95" w:rsidP="00833CE8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60 miesięcy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66 miesięcy           </w:t>
            </w: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72 miesięcy                       </w:t>
            </w:r>
          </w:p>
          <w:p w:rsidR="00110C95" w:rsidRDefault="00110C95" w:rsidP="00833CE8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110C95" w:rsidRDefault="00110C95" w:rsidP="00833CE8">
            <w:pPr>
              <w:ind w:hanging="284"/>
              <w:jc w:val="both"/>
            </w:pPr>
          </w:p>
          <w:p w:rsidR="00110C95" w:rsidRDefault="00110C95" w:rsidP="00833CE8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termin realizacji:</w:t>
            </w:r>
          </w:p>
          <w:p w:rsidR="00110C95" w:rsidRDefault="00110C95" w:rsidP="00833CE8">
            <w:pPr>
              <w:ind w:hanging="284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t xml:space="preserve"> □</w:t>
            </w:r>
            <w:r>
              <w:rPr>
                <w:b/>
              </w:rPr>
              <w:t>5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□</w:t>
            </w:r>
            <w:r>
              <w:rPr>
                <w:b/>
              </w:rPr>
              <w:t>7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□</w:t>
            </w:r>
            <w:r>
              <w:rPr>
                <w:b/>
              </w:rPr>
              <w:t>14 dni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</w:t>
            </w:r>
          </w:p>
          <w:p w:rsidR="00110C95" w:rsidRDefault="00110C95" w:rsidP="00833CE8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110C95" w:rsidRDefault="00110C95" w:rsidP="00833CE8">
            <w:pPr>
              <w:jc w:val="both"/>
              <w:rPr>
                <w:kern w:val="20"/>
                <w:sz w:val="18"/>
                <w:szCs w:val="18"/>
              </w:rPr>
            </w:pPr>
          </w:p>
          <w:p w:rsidR="00110C95" w:rsidRDefault="00110C95" w:rsidP="00833CE8">
            <w:pPr>
              <w:ind w:hanging="59"/>
              <w:jc w:val="both"/>
            </w:pPr>
            <w:r>
              <w:rPr>
                <w:b/>
                <w:u w:val="single"/>
              </w:rPr>
              <w:t>IV kryterium -</w:t>
            </w:r>
            <w:r>
              <w:t xml:space="preserve"> Oświadczenie producenta, że w przypadku nie wywiązywania się z obowiązków gwarancyjnych przez Wykonawcę lub przez firmę serwisującą, producent urządzenia przejmie na siebie wszelkie zobowiązania związane z serwisem gwarancyjnym zaoferowanego urządzenia na okres zaoferowany przez Wykonawcę w II kryterium.</w:t>
            </w:r>
          </w:p>
          <w:p w:rsidR="00110C95" w:rsidRPr="00210623" w:rsidRDefault="00110C95" w:rsidP="00833CE8">
            <w:pPr>
              <w:ind w:right="11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426D7">
              <w:rPr>
                <w:b/>
                <w:sz w:val="32"/>
                <w:szCs w:val="32"/>
              </w:rPr>
            </w:r>
            <w:r w:rsidR="000426D7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TAK  </w:t>
            </w:r>
            <w:r>
              <w:t>(oświadczenie  w załączeniu do OFERTY)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  <w:r>
              <w:rPr>
                <w:b/>
                <w:sz w:val="32"/>
                <w:szCs w:val="32"/>
              </w:rPr>
              <w:lastRenderedPageBreak/>
              <w:fldChar w:fldCharType="begin">
                <w:ffData>
                  <w:name w:val="Wybór1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0426D7">
              <w:rPr>
                <w:b/>
                <w:sz w:val="32"/>
                <w:szCs w:val="32"/>
              </w:rPr>
            </w:r>
            <w:r w:rsidR="000426D7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NIE</w:t>
            </w:r>
            <w:r>
              <w:rPr>
                <w:b/>
              </w:rPr>
              <w:t xml:space="preserve"> </w:t>
            </w:r>
          </w:p>
          <w:p w:rsidR="00110C95" w:rsidRPr="00DA130F" w:rsidRDefault="00110C95" w:rsidP="00833CE8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kern w:val="20"/>
                <w:sz w:val="18"/>
                <w:szCs w:val="18"/>
              </w:rPr>
              <w:t xml:space="preserve">   Należy zaznaczyć znakiem X właściwe pole.</w:t>
            </w:r>
          </w:p>
        </w:tc>
      </w:tr>
    </w:tbl>
    <w:p w:rsidR="00110C95" w:rsidRPr="00DA130F" w:rsidRDefault="00110C95" w:rsidP="00110C95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lastRenderedPageBreak/>
        <w:tab/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5"/>
      </w:tblGrid>
      <w:tr w:rsidR="00BD4C34" w:rsidRPr="00DA130F" w:rsidTr="00BD4C34">
        <w:trPr>
          <w:jc w:val="center"/>
        </w:trPr>
        <w:tc>
          <w:tcPr>
            <w:tcW w:w="9115" w:type="dxa"/>
          </w:tcPr>
          <w:p w:rsidR="00BD4C34" w:rsidRPr="00210623" w:rsidRDefault="00BD4C34" w:rsidP="00833CE8">
            <w:pPr>
              <w:pStyle w:val="Tekstpodstawowy"/>
              <w:rPr>
                <w:sz w:val="22"/>
                <w:szCs w:val="22"/>
              </w:rPr>
            </w:pPr>
            <w:r w:rsidRPr="00210623">
              <w:rPr>
                <w:b/>
                <w:sz w:val="22"/>
                <w:szCs w:val="22"/>
              </w:rPr>
              <w:t>Temat:</w:t>
            </w:r>
            <w:r w:rsidRPr="00210623">
              <w:rPr>
                <w:sz w:val="22"/>
                <w:szCs w:val="22"/>
              </w:rPr>
              <w:t xml:space="preserve"> Dostawa urządzenia wielofunkcyjnego. </w:t>
            </w:r>
          </w:p>
          <w:p w:rsidR="00BD4C34" w:rsidRPr="00210623" w:rsidRDefault="00BD4C34" w:rsidP="00833CE8">
            <w:pPr>
              <w:spacing w:line="360" w:lineRule="auto"/>
              <w:jc w:val="both"/>
            </w:pPr>
            <w:r w:rsidRPr="00210623">
              <w:rPr>
                <w:sz w:val="22"/>
                <w:szCs w:val="22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BD4C34" w:rsidRDefault="00BD4C34" w:rsidP="00110C95">
      <w:pPr>
        <w:spacing w:line="276" w:lineRule="auto"/>
        <w:jc w:val="both"/>
      </w:pPr>
    </w:p>
    <w:p w:rsidR="00110C95" w:rsidRDefault="00110C95" w:rsidP="00110C95">
      <w:pPr>
        <w:spacing w:line="276" w:lineRule="auto"/>
        <w:jc w:val="both"/>
      </w:pPr>
      <w:r>
        <w:t xml:space="preserve">2)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110C95" w:rsidRPr="00210623" w:rsidRDefault="00110C95" w:rsidP="00110C95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3) </w:t>
      </w:r>
      <w:r>
        <w:t>oświadczamy, że uważamy się za związanych niniejszą ofertą na czas wskazany w specyfikacji istotnych warunków zamówienia,</w:t>
      </w:r>
    </w:p>
    <w:p w:rsidR="00110C95" w:rsidRPr="00210623" w:rsidRDefault="00110C95" w:rsidP="00110C95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4)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110C95" w:rsidRPr="006E4BF2" w:rsidRDefault="00110C95" w:rsidP="0019015A">
      <w:pPr>
        <w:spacing w:line="276" w:lineRule="auto"/>
        <w:ind w:hanging="284"/>
        <w:jc w:val="both"/>
      </w:pPr>
      <w:r>
        <w:t xml:space="preserve">5) oświadczamy, że zapoznaliśmy się z istotnymi postanowieniami umowy </w:t>
      </w:r>
      <w:r>
        <w:rPr>
          <w:color w:val="000000"/>
        </w:rPr>
        <w:t>(wzorem umowy),</w:t>
      </w:r>
      <w:r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110C95" w:rsidRDefault="00110C95" w:rsidP="00110C95">
      <w:pPr>
        <w:spacing w:line="276" w:lineRule="auto"/>
        <w:ind w:hanging="284"/>
        <w:jc w:val="both"/>
      </w:pPr>
    </w:p>
    <w:p w:rsidR="00110C95" w:rsidRDefault="0019015A" w:rsidP="00110C95">
      <w:pPr>
        <w:spacing w:line="360" w:lineRule="auto"/>
        <w:ind w:hanging="284"/>
        <w:jc w:val="both"/>
      </w:pPr>
      <w:r>
        <w:t>6</w:t>
      </w:r>
      <w:r w:rsidR="00110C95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110C95" w:rsidTr="00833CE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5" w:rsidRDefault="00110C95" w:rsidP="00833CE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5" w:rsidRDefault="00110C95" w:rsidP="00833CE8">
            <w:pPr>
              <w:spacing w:line="360" w:lineRule="auto"/>
              <w:ind w:firstLine="496"/>
              <w:jc w:val="both"/>
            </w:pPr>
          </w:p>
        </w:tc>
      </w:tr>
    </w:tbl>
    <w:p w:rsidR="00110C95" w:rsidRDefault="00110C95" w:rsidP="00110C95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:rsidR="00110C95" w:rsidRDefault="00110C95" w:rsidP="00110C95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:rsidR="0019015A" w:rsidRPr="0019015A" w:rsidRDefault="0019015A" w:rsidP="00110C95">
      <w:pPr>
        <w:spacing w:line="360" w:lineRule="auto"/>
        <w:jc w:val="both"/>
        <w:rPr>
          <w:bCs/>
        </w:rPr>
      </w:pPr>
      <w:r w:rsidRPr="0019015A">
        <w:rPr>
          <w:bCs/>
        </w:rPr>
        <w:t xml:space="preserve">7) </w:t>
      </w:r>
      <w:r w:rsidR="00110C95" w:rsidRPr="0019015A">
        <w:rPr>
          <w:bCs/>
        </w:rPr>
        <w:t xml:space="preserve">Czy wykonawca jest małym </w:t>
      </w:r>
      <w:r w:rsidRPr="0019015A">
        <w:rPr>
          <w:bCs/>
        </w:rPr>
        <w:t>lub</w:t>
      </w:r>
      <w:r w:rsidR="00110C95" w:rsidRPr="0019015A">
        <w:rPr>
          <w:bCs/>
        </w:rPr>
        <w:t xml:space="preserve"> średnim przedsiębiorcą </w:t>
      </w:r>
    </w:p>
    <w:p w:rsidR="00110C95" w:rsidRDefault="0019015A" w:rsidP="00110C95">
      <w:pPr>
        <w:spacing w:line="360" w:lineRule="auto"/>
        <w:jc w:val="both"/>
        <w:rPr>
          <w:b/>
          <w:bCs/>
        </w:rPr>
      </w:pPr>
      <w:r>
        <w:rPr>
          <w:kern w:val="20"/>
          <w:sz w:val="96"/>
          <w:szCs w:val="96"/>
        </w:rPr>
        <w:t xml:space="preserve">           □</w:t>
      </w:r>
      <w:r>
        <w:rPr>
          <w:b/>
          <w:bCs/>
        </w:rPr>
        <w:t xml:space="preserve">TAK                          </w:t>
      </w:r>
      <w:r>
        <w:rPr>
          <w:kern w:val="20"/>
          <w:sz w:val="96"/>
          <w:szCs w:val="96"/>
        </w:rPr>
        <w:t>□</w:t>
      </w:r>
      <w:r>
        <w:rPr>
          <w:b/>
          <w:bCs/>
        </w:rPr>
        <w:t xml:space="preserve">  </w:t>
      </w:r>
      <w:r w:rsidR="00110C95">
        <w:rPr>
          <w:b/>
          <w:bCs/>
        </w:rPr>
        <w:t xml:space="preserve">NIE </w:t>
      </w:r>
    </w:p>
    <w:p w:rsidR="00110C95" w:rsidRPr="0010034E" w:rsidRDefault="00110C95" w:rsidP="00110C95">
      <w:pPr>
        <w:spacing w:line="360" w:lineRule="auto"/>
        <w:jc w:val="both"/>
        <w:rPr>
          <w:bCs/>
          <w:sz w:val="16"/>
          <w:szCs w:val="16"/>
        </w:rPr>
      </w:pPr>
      <w:r w:rsidRPr="0010034E">
        <w:rPr>
          <w:bCs/>
          <w:sz w:val="16"/>
          <w:szCs w:val="16"/>
        </w:rPr>
        <w:t>Proszę wskazać odpowiednie</w:t>
      </w:r>
    </w:p>
    <w:p w:rsidR="000426D7" w:rsidRDefault="000426D7" w:rsidP="000426D7">
      <w:pPr>
        <w:spacing w:line="276" w:lineRule="auto"/>
        <w:ind w:hanging="284"/>
        <w:jc w:val="both"/>
        <w:rPr>
          <w:u w:val="single"/>
        </w:rPr>
      </w:pPr>
      <w:r>
        <w:t>8</w:t>
      </w:r>
      <w:r>
        <w:t xml:space="preserve">) </w:t>
      </w:r>
      <w:r w:rsidRPr="00536908">
        <w:rPr>
          <w:u w:val="single"/>
        </w:rPr>
        <w:t xml:space="preserve">oświadczamy, iż oferowane przez nas urządzenie posiada: </w:t>
      </w:r>
      <w:r>
        <w:rPr>
          <w:b/>
          <w:u w:val="single"/>
        </w:rPr>
        <w:t>CERTYFIKAT Energy Star 2.0, Deklarację CE, Eko-deklarację</w:t>
      </w:r>
      <w:r w:rsidRPr="00536908">
        <w:rPr>
          <w:b/>
          <w:u w:val="single"/>
        </w:rPr>
        <w:t xml:space="preserve"> producenta, ISO 9001 oraz ISO 14001</w:t>
      </w:r>
      <w:r w:rsidRPr="00536908">
        <w:rPr>
          <w:u w:val="single"/>
        </w:rPr>
        <w:t>.</w:t>
      </w:r>
      <w:r>
        <w:rPr>
          <w:u w:val="single"/>
        </w:rPr>
        <w:t xml:space="preserve"> Kopię tych dokumentów dostarczymy wraz z urządzeniem.</w:t>
      </w:r>
    </w:p>
    <w:p w:rsidR="000426D7" w:rsidRDefault="000426D7" w:rsidP="000426D7">
      <w:pPr>
        <w:spacing w:line="276" w:lineRule="auto"/>
        <w:ind w:hanging="284"/>
        <w:jc w:val="both"/>
        <w:rPr>
          <w:u w:val="single"/>
        </w:rPr>
      </w:pPr>
    </w:p>
    <w:p w:rsidR="000426D7" w:rsidRPr="006E4BF2" w:rsidRDefault="000426D7" w:rsidP="000426D7">
      <w:pPr>
        <w:spacing w:line="276" w:lineRule="auto"/>
        <w:ind w:hanging="284"/>
        <w:jc w:val="both"/>
      </w:pPr>
      <w:r>
        <w:t>9</w:t>
      </w:r>
      <w:bookmarkStart w:id="0" w:name="_GoBack"/>
      <w:bookmarkEnd w:id="0"/>
      <w:r w:rsidRPr="00536908">
        <w:t>)</w:t>
      </w:r>
      <w:r>
        <w:rPr>
          <w:u w:val="single"/>
        </w:rPr>
        <w:t xml:space="preserve"> oświadczamy, iż dostawa obejmuje </w:t>
      </w:r>
      <w:r w:rsidRPr="000C74EF">
        <w:rPr>
          <w:u w:val="single"/>
        </w:rPr>
        <w:t xml:space="preserve">również </w:t>
      </w:r>
      <w:r w:rsidRPr="000C74EF">
        <w:rPr>
          <w:b/>
          <w:u w:val="single"/>
        </w:rPr>
        <w:t>MATERIAŁY EKSPLOATACYJNE</w:t>
      </w:r>
      <w:r w:rsidRPr="000C74EF">
        <w:rPr>
          <w:u w:val="single"/>
        </w:rPr>
        <w:t xml:space="preserve"> w standardzie, o wydajności wymaganej przez Zamawiającego w SIWZ.</w:t>
      </w:r>
    </w:p>
    <w:p w:rsidR="00110C95" w:rsidRDefault="00110C95" w:rsidP="00110C95">
      <w:pPr>
        <w:spacing w:line="360" w:lineRule="auto"/>
        <w:jc w:val="both"/>
        <w:rPr>
          <w:b/>
          <w:bCs/>
          <w:sz w:val="26"/>
          <w:szCs w:val="26"/>
        </w:rPr>
      </w:pPr>
    </w:p>
    <w:p w:rsidR="00110C95" w:rsidRDefault="00110C95" w:rsidP="00110C95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UWAGA!!!!! Proszę wypełnić obowiązkowo.</w:t>
      </w:r>
    </w:p>
    <w:p w:rsidR="00110C95" w:rsidRDefault="00110C95" w:rsidP="00110C95">
      <w:pPr>
        <w:spacing w:line="276" w:lineRule="auto"/>
        <w:jc w:val="both"/>
        <w:rPr>
          <w:b/>
          <w:bCs/>
        </w:rPr>
      </w:pPr>
      <w:r>
        <w:rPr>
          <w:b/>
          <w:bCs/>
        </w:rPr>
        <w:t>Dane kontaktowe Wykonawcy:   </w:t>
      </w:r>
    </w:p>
    <w:p w:rsidR="00110C95" w:rsidRDefault="00110C95" w:rsidP="00110C95">
      <w:pPr>
        <w:spacing w:line="276" w:lineRule="auto"/>
        <w:jc w:val="both"/>
        <w:rPr>
          <w:b/>
          <w:bCs/>
        </w:rPr>
      </w:pPr>
      <w:r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110C95" w:rsidRDefault="00110C95" w:rsidP="00110C95">
      <w:pPr>
        <w:spacing w:line="276" w:lineRule="auto"/>
        <w:jc w:val="both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telefon</w:t>
      </w:r>
      <w:proofErr w:type="spellEnd"/>
      <w:r>
        <w:rPr>
          <w:b/>
          <w:bCs/>
          <w:lang w:val="de-DE"/>
        </w:rPr>
        <w:t xml:space="preserve"> ........................................</w:t>
      </w:r>
    </w:p>
    <w:p w:rsidR="00110C95" w:rsidRDefault="00110C95" w:rsidP="00110C95">
      <w:pPr>
        <w:spacing w:line="276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Fax. .............................................</w:t>
      </w:r>
    </w:p>
    <w:p w:rsidR="00110C95" w:rsidRDefault="00110C95" w:rsidP="00110C95">
      <w:pPr>
        <w:spacing w:line="276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>: .......................................</w:t>
      </w:r>
    </w:p>
    <w:p w:rsidR="00110C95" w:rsidRDefault="00110C95" w:rsidP="00110C95">
      <w:pPr>
        <w:spacing w:line="276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NIP   : ...........................................</w:t>
      </w:r>
    </w:p>
    <w:p w:rsidR="00110C95" w:rsidRDefault="00110C95" w:rsidP="00110C9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  <w:lang w:val="de-DE"/>
        </w:rPr>
        <w:tab/>
      </w:r>
      <w:r>
        <w:rPr>
          <w:lang w:val="de-DE"/>
        </w:rPr>
        <w:t xml:space="preserve"> </w:t>
      </w:r>
      <w:r>
        <w:t xml:space="preserve">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110C95" w:rsidRDefault="00110C95" w:rsidP="00110C95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110C95" w:rsidRDefault="00110C95" w:rsidP="00110C95"/>
    <w:p w:rsidR="00110C95" w:rsidRPr="00DA130F" w:rsidRDefault="00110C95" w:rsidP="006F12F2">
      <w:pPr>
        <w:spacing w:line="360" w:lineRule="auto"/>
        <w:ind w:hanging="284"/>
        <w:jc w:val="both"/>
        <w:rPr>
          <w:sz w:val="26"/>
          <w:szCs w:val="26"/>
        </w:rPr>
      </w:pPr>
    </w:p>
    <w:sectPr w:rsidR="00110C95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AC" w:rsidRDefault="00D85AAC">
      <w:r>
        <w:separator/>
      </w:r>
    </w:p>
  </w:endnote>
  <w:endnote w:type="continuationSeparator" w:id="0">
    <w:p w:rsidR="00D85AAC" w:rsidRDefault="00D8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E" w:rsidRDefault="00402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6D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E" w:rsidRDefault="00402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AC" w:rsidRDefault="00D85AAC">
      <w:r>
        <w:separator/>
      </w:r>
    </w:p>
  </w:footnote>
  <w:footnote w:type="continuationSeparator" w:id="0">
    <w:p w:rsidR="00D85AAC" w:rsidRDefault="00D8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E" w:rsidRDefault="00402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E" w:rsidRDefault="00402A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E" w:rsidRDefault="00402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AAC"/>
    <w:rsid w:val="00016D63"/>
    <w:rsid w:val="000426D7"/>
    <w:rsid w:val="0010034E"/>
    <w:rsid w:val="00110C95"/>
    <w:rsid w:val="0019015A"/>
    <w:rsid w:val="001F2888"/>
    <w:rsid w:val="00264B92"/>
    <w:rsid w:val="00275899"/>
    <w:rsid w:val="00280050"/>
    <w:rsid w:val="00333685"/>
    <w:rsid w:val="00345612"/>
    <w:rsid w:val="003E18A3"/>
    <w:rsid w:val="003E3EB0"/>
    <w:rsid w:val="00402AAE"/>
    <w:rsid w:val="004368E0"/>
    <w:rsid w:val="004C4264"/>
    <w:rsid w:val="00554A2B"/>
    <w:rsid w:val="0058146E"/>
    <w:rsid w:val="0059603B"/>
    <w:rsid w:val="005A3802"/>
    <w:rsid w:val="006033A5"/>
    <w:rsid w:val="00604962"/>
    <w:rsid w:val="006F12F2"/>
    <w:rsid w:val="006F5451"/>
    <w:rsid w:val="0074392A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C16BF"/>
    <w:rsid w:val="00BD4C34"/>
    <w:rsid w:val="00C214D6"/>
    <w:rsid w:val="00CE1EC2"/>
    <w:rsid w:val="00D21922"/>
    <w:rsid w:val="00D47C4F"/>
    <w:rsid w:val="00D67BAD"/>
    <w:rsid w:val="00D77E08"/>
    <w:rsid w:val="00D85AAC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430411C-E542-402F-A55F-66481D3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10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F7D8-960A-4F35-A1CD-7F86D2D6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398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13</cp:revision>
  <cp:lastPrinted>2001-01-24T12:21:00Z</cp:lastPrinted>
  <dcterms:created xsi:type="dcterms:W3CDTF">2018-04-24T09:45:00Z</dcterms:created>
  <dcterms:modified xsi:type="dcterms:W3CDTF">2018-04-25T06:07:00Z</dcterms:modified>
</cp:coreProperties>
</file>