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C57568" w:rsidRDefault="006F12F2" w:rsidP="00C57568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OFERTY  </w:t>
      </w:r>
      <w:r w:rsidR="006E4A4F">
        <w:rPr>
          <w:noProof/>
          <w:sz w:val="26"/>
          <w:szCs w:val="26"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335B61" w:rsidRPr="00335B61" w:rsidRDefault="00335B61" w:rsidP="006F12F2">
      <w:pPr>
        <w:ind w:firstLine="3969"/>
        <w:rPr>
          <w:b/>
          <w:sz w:val="26"/>
          <w:szCs w:val="26"/>
        </w:rPr>
      </w:pPr>
      <w:r w:rsidRPr="00335B61">
        <w:rPr>
          <w:b/>
          <w:sz w:val="26"/>
          <w:szCs w:val="26"/>
        </w:rPr>
        <w:t>Politechnika Rzeszowska</w:t>
      </w:r>
    </w:p>
    <w:p w:rsidR="006F12F2" w:rsidRPr="00DA130F" w:rsidRDefault="00335B61" w:rsidP="006F12F2">
      <w:pPr>
        <w:ind w:firstLine="3969"/>
        <w:rPr>
          <w:b/>
          <w:sz w:val="26"/>
          <w:szCs w:val="26"/>
        </w:rPr>
      </w:pPr>
      <w:r w:rsidRPr="00335B61">
        <w:rPr>
          <w:b/>
          <w:sz w:val="26"/>
          <w:szCs w:val="26"/>
        </w:rPr>
        <w:t>Dział Logistyki i Zamówień Publicznych</w:t>
      </w:r>
    </w:p>
    <w:p w:rsidR="006F12F2" w:rsidRPr="00DA130F" w:rsidRDefault="00335B61" w:rsidP="006F12F2">
      <w:pPr>
        <w:ind w:left="3969"/>
        <w:rPr>
          <w:b/>
          <w:sz w:val="26"/>
          <w:szCs w:val="26"/>
        </w:rPr>
      </w:pPr>
      <w:r w:rsidRPr="00335B61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335B61">
        <w:rPr>
          <w:b/>
          <w:sz w:val="26"/>
          <w:szCs w:val="26"/>
        </w:rPr>
        <w:t>12</w:t>
      </w:r>
    </w:p>
    <w:p w:rsidR="006F12F2" w:rsidRPr="006E4A4F" w:rsidRDefault="00335B61" w:rsidP="006E4A4F">
      <w:pPr>
        <w:ind w:firstLine="3969"/>
        <w:rPr>
          <w:b/>
          <w:sz w:val="26"/>
          <w:szCs w:val="26"/>
        </w:rPr>
      </w:pPr>
      <w:r w:rsidRPr="00335B61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335B61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C57568" w:rsidRDefault="006F12F2" w:rsidP="006F12F2">
      <w:pPr>
        <w:spacing w:line="360" w:lineRule="auto"/>
        <w:jc w:val="both"/>
      </w:pPr>
      <w:r w:rsidRPr="00C57568">
        <w:t>Naw</w:t>
      </w:r>
      <w:r w:rsidR="00C57568">
        <w:t>iązując do ogłoszonego postępowania</w:t>
      </w:r>
      <w:r w:rsidRPr="00C57568">
        <w:t xml:space="preserve"> w trybie „</w:t>
      </w:r>
      <w:r w:rsidR="00335B61" w:rsidRPr="00C57568">
        <w:rPr>
          <w:b/>
        </w:rPr>
        <w:t>przetarg</w:t>
      </w:r>
      <w:r w:rsidR="00C57568">
        <w:rPr>
          <w:b/>
        </w:rPr>
        <w:t>u</w:t>
      </w:r>
      <w:r w:rsidR="00335B61" w:rsidRPr="00C57568">
        <w:rPr>
          <w:b/>
        </w:rPr>
        <w:t xml:space="preserve"> nieograniczon</w:t>
      </w:r>
      <w:r w:rsidR="00C57568">
        <w:rPr>
          <w:b/>
        </w:rPr>
        <w:t>ego</w:t>
      </w:r>
      <w:r w:rsidRPr="00C57568">
        <w:t>” na:</w:t>
      </w:r>
    </w:p>
    <w:p w:rsidR="006F12F2" w:rsidRPr="00C57568" w:rsidRDefault="006F12F2" w:rsidP="006F12F2">
      <w:pPr>
        <w:spacing w:line="360" w:lineRule="auto"/>
        <w:jc w:val="both"/>
      </w:pPr>
      <w:r w:rsidRPr="00C57568">
        <w:t>„</w:t>
      </w:r>
      <w:r w:rsidR="00335B61" w:rsidRPr="00C57568">
        <w:rPr>
          <w:b/>
        </w:rPr>
        <w:t xml:space="preserve">Sukcesywna dostawa benzyny lotniczej AVGAS 100 LL na okres 48 miesięcy dla OKL </w:t>
      </w:r>
      <w:proofErr w:type="spellStart"/>
      <w:r w:rsidR="00335B61" w:rsidRPr="00C57568">
        <w:rPr>
          <w:b/>
        </w:rPr>
        <w:t>PRz.</w:t>
      </w:r>
      <w:proofErr w:type="spellEnd"/>
      <w:r w:rsidRPr="00C57568">
        <w:t>”.</w:t>
      </w:r>
    </w:p>
    <w:p w:rsidR="006F12F2" w:rsidRPr="00C57568" w:rsidRDefault="006F12F2" w:rsidP="00C57568">
      <w:pPr>
        <w:spacing w:line="360" w:lineRule="auto"/>
        <w:jc w:val="both"/>
      </w:pPr>
    </w:p>
    <w:p w:rsidR="006F12F2" w:rsidRDefault="00DA130F" w:rsidP="00C57568">
      <w:pPr>
        <w:numPr>
          <w:ilvl w:val="0"/>
          <w:numId w:val="34"/>
        </w:numPr>
        <w:spacing w:line="360" w:lineRule="auto"/>
        <w:jc w:val="both"/>
      </w:pPr>
      <w:r w:rsidRPr="00C57568">
        <w:t xml:space="preserve">oferujemy wykonanie przedmiotu zamówienia: 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913"/>
        <w:gridCol w:w="2339"/>
        <w:gridCol w:w="1276"/>
        <w:gridCol w:w="1701"/>
        <w:gridCol w:w="1914"/>
      </w:tblGrid>
      <w:tr w:rsidR="00C57568" w:rsidTr="006E4A4F">
        <w:trPr>
          <w:jc w:val="center"/>
        </w:trPr>
        <w:tc>
          <w:tcPr>
            <w:tcW w:w="641" w:type="dxa"/>
            <w:shd w:val="clear" w:color="auto" w:fill="F3F3F3"/>
            <w:vAlign w:val="center"/>
          </w:tcPr>
          <w:p w:rsidR="00C57568" w:rsidRDefault="00C57568" w:rsidP="00A3235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13" w:type="dxa"/>
            <w:shd w:val="clear" w:color="auto" w:fill="F3F3F3"/>
            <w:vAlign w:val="center"/>
          </w:tcPr>
          <w:p w:rsidR="00C57568" w:rsidRPr="00CE64FA" w:rsidRDefault="00C57568" w:rsidP="00A3235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Ilość kilogramów w trakcie trwania umowy</w:t>
            </w:r>
          </w:p>
        </w:tc>
        <w:tc>
          <w:tcPr>
            <w:tcW w:w="2339" w:type="dxa"/>
            <w:shd w:val="clear" w:color="auto" w:fill="F3F3F3"/>
            <w:vAlign w:val="center"/>
          </w:tcPr>
          <w:p w:rsidR="00C57568" w:rsidRDefault="00C57568" w:rsidP="00A3235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C57568" w:rsidRPr="00CE64FA" w:rsidRDefault="00C57568" w:rsidP="00A3235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jednostkowa 1 kilograma przyjęta wartość arbitralna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57568" w:rsidRDefault="00C57568" w:rsidP="00A32350">
            <w:pPr>
              <w:pStyle w:val="Tekstpodstawowy"/>
              <w:jc w:val="center"/>
              <w:rPr>
                <w:b/>
              </w:rPr>
            </w:pPr>
          </w:p>
          <w:p w:rsidR="00C57568" w:rsidRDefault="00C57568" w:rsidP="00A3235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Marża  na kg </w:t>
            </w:r>
          </w:p>
        </w:tc>
        <w:tc>
          <w:tcPr>
            <w:tcW w:w="1701" w:type="dxa"/>
            <w:shd w:val="clear" w:color="auto" w:fill="F3F3F3"/>
          </w:tcPr>
          <w:p w:rsidR="00C57568" w:rsidRDefault="00C57568" w:rsidP="00A32350">
            <w:pPr>
              <w:pStyle w:val="Tekstpodstawowy"/>
              <w:jc w:val="center"/>
              <w:rPr>
                <w:b/>
              </w:rPr>
            </w:pPr>
          </w:p>
          <w:p w:rsidR="00C57568" w:rsidRDefault="00C57568" w:rsidP="00A32350">
            <w:pPr>
              <w:pStyle w:val="Tekstpodstawowy"/>
              <w:rPr>
                <w:b/>
              </w:rPr>
            </w:pPr>
          </w:p>
          <w:p w:rsidR="00C57568" w:rsidRDefault="00C57568" w:rsidP="00A32350">
            <w:pPr>
              <w:pStyle w:val="Tekstpodstawowy"/>
              <w:jc w:val="center"/>
              <w:rPr>
                <w:b/>
              </w:rPr>
            </w:pPr>
          </w:p>
          <w:p w:rsidR="00C57568" w:rsidRDefault="00C57568" w:rsidP="00A3235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914" w:type="dxa"/>
            <w:shd w:val="clear" w:color="auto" w:fill="F3F3F3"/>
          </w:tcPr>
          <w:p w:rsidR="00C57568" w:rsidRDefault="00C57568" w:rsidP="00A32350">
            <w:pPr>
              <w:pStyle w:val="Tekstpodstawowy"/>
              <w:jc w:val="center"/>
              <w:rPr>
                <w:b/>
              </w:rPr>
            </w:pPr>
          </w:p>
          <w:p w:rsidR="00C57568" w:rsidRDefault="00C57568" w:rsidP="00A32350">
            <w:pPr>
              <w:pStyle w:val="Tekstpodstawowy"/>
              <w:jc w:val="center"/>
              <w:rPr>
                <w:b/>
              </w:rPr>
            </w:pPr>
          </w:p>
          <w:p w:rsidR="00C57568" w:rsidRDefault="00C57568" w:rsidP="00A32350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57568" w:rsidRDefault="00C57568" w:rsidP="00A32350">
            <w:pPr>
              <w:pStyle w:val="Tekstpodstawowy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57568" w:rsidTr="006E4A4F">
        <w:trPr>
          <w:jc w:val="center"/>
        </w:trPr>
        <w:tc>
          <w:tcPr>
            <w:tcW w:w="641" w:type="dxa"/>
          </w:tcPr>
          <w:p w:rsidR="00C57568" w:rsidRDefault="00C57568" w:rsidP="00A32350">
            <w:pPr>
              <w:pStyle w:val="Tekstpodstawowy"/>
              <w:jc w:val="center"/>
            </w:pPr>
            <w:r w:rsidRPr="0048616F">
              <w:t>1</w:t>
            </w:r>
          </w:p>
        </w:tc>
        <w:tc>
          <w:tcPr>
            <w:tcW w:w="1913" w:type="dxa"/>
          </w:tcPr>
          <w:p w:rsidR="00C57568" w:rsidRPr="00CE64FA" w:rsidRDefault="00AC7FC7" w:rsidP="00A32350">
            <w:pPr>
              <w:pStyle w:val="Tekstpodstawowy"/>
              <w:jc w:val="center"/>
            </w:pPr>
            <w:r>
              <w:t>507 500</w:t>
            </w:r>
          </w:p>
        </w:tc>
        <w:tc>
          <w:tcPr>
            <w:tcW w:w="2339" w:type="dxa"/>
          </w:tcPr>
          <w:p w:rsidR="00C57568" w:rsidRPr="00D83802" w:rsidRDefault="00AC7FC7" w:rsidP="00A32350">
            <w:pPr>
              <w:pStyle w:val="Tekstpodstawowy"/>
              <w:jc w:val="center"/>
            </w:pPr>
            <w:r>
              <w:t>5,85 zł</w:t>
            </w:r>
          </w:p>
        </w:tc>
        <w:tc>
          <w:tcPr>
            <w:tcW w:w="1276" w:type="dxa"/>
          </w:tcPr>
          <w:p w:rsidR="00C57568" w:rsidRDefault="006E4A4F" w:rsidP="00A32350">
            <w:pPr>
              <w:jc w:val="center"/>
            </w:pPr>
            <w:r>
              <w:t>……</w:t>
            </w:r>
            <w:r w:rsidR="00C57568" w:rsidRPr="00621F0D">
              <w:t>…..zł</w:t>
            </w:r>
          </w:p>
        </w:tc>
        <w:tc>
          <w:tcPr>
            <w:tcW w:w="1701" w:type="dxa"/>
          </w:tcPr>
          <w:p w:rsidR="00C57568" w:rsidRDefault="00C57568" w:rsidP="00A32350">
            <w:pPr>
              <w:jc w:val="center"/>
            </w:pPr>
            <w:r w:rsidRPr="00621F0D">
              <w:t>…………..zł</w:t>
            </w:r>
          </w:p>
        </w:tc>
        <w:tc>
          <w:tcPr>
            <w:tcW w:w="1914" w:type="dxa"/>
          </w:tcPr>
          <w:p w:rsidR="00C57568" w:rsidRDefault="00C57568" w:rsidP="00A32350">
            <w:pPr>
              <w:jc w:val="center"/>
            </w:pPr>
            <w:r w:rsidRPr="00621F0D">
              <w:t>…………..zł</w:t>
            </w:r>
          </w:p>
        </w:tc>
      </w:tr>
    </w:tbl>
    <w:p w:rsidR="006E4A4F" w:rsidRDefault="006E4A4F" w:rsidP="00C57568">
      <w:pPr>
        <w:jc w:val="both"/>
      </w:pPr>
    </w:p>
    <w:p w:rsidR="00C57568" w:rsidRDefault="00C57568" w:rsidP="00C57568">
      <w:pPr>
        <w:jc w:val="both"/>
      </w:pPr>
      <w:r w:rsidRPr="005D38E6">
        <w:t xml:space="preserve">Cena arbitralna za </w:t>
      </w:r>
      <w:r>
        <w:t>kilogram paliwa określona przez Zamawiającego</w:t>
      </w:r>
      <w:r w:rsidRPr="005D38E6">
        <w:t xml:space="preserve"> pochodzi z </w:t>
      </w:r>
      <w:r w:rsidRPr="00AC7FC7">
        <w:t xml:space="preserve">cennika </w:t>
      </w:r>
      <w:proofErr w:type="spellStart"/>
      <w:r w:rsidR="00AC7FC7" w:rsidRPr="00AC7FC7">
        <w:t>Warter</w:t>
      </w:r>
      <w:proofErr w:type="spellEnd"/>
      <w:r w:rsidR="00AC7FC7" w:rsidRPr="00AC7FC7">
        <w:t xml:space="preserve"> </w:t>
      </w:r>
      <w:proofErr w:type="spellStart"/>
      <w:r w:rsidR="00AC7FC7" w:rsidRPr="00AC7FC7">
        <w:t>Fuels</w:t>
      </w:r>
      <w:proofErr w:type="spellEnd"/>
      <w:r w:rsidR="00AC7FC7" w:rsidRPr="00AC7FC7">
        <w:t xml:space="preserve"> S.A.</w:t>
      </w:r>
      <w:r w:rsidRPr="00AC7FC7">
        <w:t xml:space="preserve"> aktualnego na dzień </w:t>
      </w:r>
      <w:r w:rsidR="00AC7FC7" w:rsidRPr="00AC7FC7">
        <w:t>13.04.2018</w:t>
      </w:r>
      <w:r w:rsidRPr="00AC7FC7">
        <w:t xml:space="preserve"> r.</w:t>
      </w:r>
      <w:r>
        <w:t xml:space="preserve"> </w:t>
      </w:r>
    </w:p>
    <w:p w:rsidR="005A3802" w:rsidRPr="00DA130F" w:rsidRDefault="005A3802" w:rsidP="004C4264">
      <w:pPr>
        <w:spacing w:line="360" w:lineRule="auto"/>
        <w:jc w:val="both"/>
        <w:rPr>
          <w:sz w:val="26"/>
          <w:szCs w:val="26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01"/>
      </w:tblGrid>
      <w:tr w:rsidR="00335B61" w:rsidRPr="00C57568" w:rsidTr="00C57568">
        <w:trPr>
          <w:jc w:val="center"/>
        </w:trPr>
        <w:tc>
          <w:tcPr>
            <w:tcW w:w="852" w:type="dxa"/>
          </w:tcPr>
          <w:p w:rsidR="00335B61" w:rsidRPr="00C57568" w:rsidRDefault="00335B61" w:rsidP="00A32350">
            <w:pPr>
              <w:pStyle w:val="Tekstpodstawowy"/>
              <w:jc w:val="right"/>
            </w:pPr>
            <w:r w:rsidRPr="00C57568">
              <w:t>1</w:t>
            </w:r>
          </w:p>
        </w:tc>
        <w:tc>
          <w:tcPr>
            <w:tcW w:w="8901" w:type="dxa"/>
          </w:tcPr>
          <w:p w:rsidR="00335B61" w:rsidRPr="00C57568" w:rsidRDefault="00335B61" w:rsidP="00A32350">
            <w:pPr>
              <w:pStyle w:val="Tekstpodstawowy"/>
            </w:pPr>
            <w:r w:rsidRPr="00C57568">
              <w:rPr>
                <w:b/>
              </w:rPr>
              <w:t>Temat:</w:t>
            </w:r>
            <w:r w:rsidRPr="00C57568">
              <w:t xml:space="preserve"> Sukcesywna dostawa benzyny lotniczej AVGAS 100 LL na okres 48 miesięcy dla OKL </w:t>
            </w:r>
            <w:proofErr w:type="spellStart"/>
            <w:r w:rsidRPr="00C57568">
              <w:t>PRz.</w:t>
            </w:r>
            <w:proofErr w:type="spellEnd"/>
            <w:r w:rsidRPr="00C57568">
              <w:t xml:space="preserve"> </w:t>
            </w:r>
          </w:p>
          <w:p w:rsidR="00335B61" w:rsidRPr="00C57568" w:rsidRDefault="00335B61" w:rsidP="00A32350">
            <w:pPr>
              <w:spacing w:line="360" w:lineRule="auto"/>
              <w:jc w:val="both"/>
            </w:pPr>
            <w:r w:rsidRPr="00C57568">
              <w:t>cena  (C) za wykonanie zadania wynosi kwotę netto ....................... zł (słownie:............................................................................................................ zł), natomiast wraz z należnym podatkiem VAT</w:t>
            </w:r>
            <w:r w:rsidR="00C57568">
              <w:t xml:space="preserve"> w wysokości ......%, tj. ………</w:t>
            </w:r>
            <w:r w:rsidRPr="00C57568">
              <w:t>….zł (słownie: ..................................................................................................... zł).  wynosi kwotę brutto ....................... zł (słownie:...............................</w:t>
            </w:r>
            <w:r w:rsidR="00C57568">
              <w:t>........</w:t>
            </w:r>
            <w:r w:rsidRPr="00C57568">
              <w:t>................................. zł).</w:t>
            </w:r>
          </w:p>
        </w:tc>
      </w:tr>
    </w:tbl>
    <w:p w:rsidR="00D95995" w:rsidRDefault="00D95995" w:rsidP="00D95995">
      <w:pPr>
        <w:spacing w:line="360" w:lineRule="auto"/>
        <w:jc w:val="both"/>
      </w:pPr>
      <w:r>
        <w:t>2) oświadczamy, że zapoznaliśmy się ze specyfikacją istotnych warunków zamówienia i uznajemy się za związanych określonymi w niej zasadami postępowania.</w:t>
      </w:r>
    </w:p>
    <w:p w:rsidR="00D95995" w:rsidRDefault="00D95995" w:rsidP="00D95995">
      <w:pPr>
        <w:jc w:val="both"/>
      </w:pPr>
      <w:r>
        <w:rPr>
          <w:rFonts w:eastAsia="Calibri"/>
        </w:rPr>
        <w:t xml:space="preserve">3) </w:t>
      </w:r>
      <w:r>
        <w:t>oświadczamy, że uważamy się za związanych niniejszą ofertą na czas wskazany w specyfikacji istotnych warunków zamówienia,</w:t>
      </w:r>
    </w:p>
    <w:p w:rsidR="00D95995" w:rsidRDefault="00D95995" w:rsidP="00D95995">
      <w:pPr>
        <w:jc w:val="both"/>
        <w:rPr>
          <w:rFonts w:eastAsia="Calibri"/>
        </w:rPr>
      </w:pPr>
    </w:p>
    <w:p w:rsidR="006E4A4F" w:rsidRPr="0003688A" w:rsidRDefault="006E4A4F" w:rsidP="006E4A4F">
      <w:pPr>
        <w:jc w:val="both"/>
      </w:pPr>
      <w:r>
        <w:t>4</w:t>
      </w:r>
      <w:r w:rsidRPr="0003688A">
        <w:t xml:space="preserve">) oświadczamy, iż termin wykonania zamówienia oraz warunki płatności – będą zgodne </w:t>
      </w:r>
      <w:r>
        <w:br/>
      </w:r>
      <w:r w:rsidRPr="0003688A">
        <w:t xml:space="preserve">z zapisami przedstawionymi w specyfikacji istotnych warunków zamówienia. </w:t>
      </w:r>
    </w:p>
    <w:p w:rsidR="00D95995" w:rsidRDefault="00D95995" w:rsidP="00D95995">
      <w:pPr>
        <w:autoSpaceDE w:val="0"/>
        <w:autoSpaceDN w:val="0"/>
        <w:adjustRightInd w:val="0"/>
        <w:jc w:val="both"/>
        <w:rPr>
          <w:color w:val="000000"/>
        </w:rPr>
      </w:pPr>
    </w:p>
    <w:p w:rsidR="00D95995" w:rsidRDefault="00D95995" w:rsidP="00D9599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D95995" w:rsidRDefault="00D95995" w:rsidP="00D95995">
      <w:pPr>
        <w:spacing w:line="360" w:lineRule="auto"/>
        <w:jc w:val="both"/>
      </w:pPr>
    </w:p>
    <w:p w:rsidR="00D95995" w:rsidRDefault="00D95995" w:rsidP="00D95995">
      <w:pPr>
        <w:spacing w:line="360" w:lineRule="auto"/>
        <w:jc w:val="both"/>
      </w:pPr>
      <w:r>
        <w:t>6) prosimy o zwrot pieniędzy wniesionych tytułem wadium na konto*:</w:t>
      </w:r>
    </w:p>
    <w:p w:rsidR="00D95995" w:rsidRDefault="00D95995" w:rsidP="00D95995">
      <w:pPr>
        <w:spacing w:line="360" w:lineRule="auto"/>
      </w:pPr>
      <w:r>
        <w:lastRenderedPageBreak/>
        <w:t>................................................................................................................................,</w:t>
      </w:r>
    </w:p>
    <w:p w:rsidR="00D95995" w:rsidRDefault="00D95995" w:rsidP="00D95995">
      <w:pPr>
        <w:spacing w:line="360" w:lineRule="auto"/>
        <w:ind w:left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D95995" w:rsidRDefault="00D95995" w:rsidP="00D95995">
      <w:pPr>
        <w:autoSpaceDE w:val="0"/>
        <w:autoSpaceDN w:val="0"/>
        <w:adjustRightInd w:val="0"/>
        <w:jc w:val="both"/>
      </w:pPr>
    </w:p>
    <w:p w:rsidR="00D95995" w:rsidRDefault="00D95995" w:rsidP="00D95995">
      <w:pPr>
        <w:autoSpaceDE w:val="0"/>
        <w:autoSpaceDN w:val="0"/>
        <w:adjustRightInd w:val="0"/>
        <w:jc w:val="both"/>
      </w:pPr>
      <w:r>
        <w:t xml:space="preserve">7) Nazwa podwykonawcy i zakres rzeczowy, któremu  Wykonawca zamierza powierzyć wykonanie części przedmiotu zamówienia lub całości przedmiotu zamówienia. </w:t>
      </w:r>
    </w:p>
    <w:p w:rsidR="00D95995" w:rsidRDefault="00D95995" w:rsidP="00D9599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D95995" w:rsidTr="00D95995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95" w:rsidRDefault="00D95995">
            <w:pPr>
              <w:autoSpaceDE w:val="0"/>
              <w:autoSpaceDN w:val="0"/>
              <w:adjustRightInd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95" w:rsidRDefault="00D95995">
            <w:pPr>
              <w:autoSpaceDE w:val="0"/>
              <w:autoSpaceDN w:val="0"/>
              <w:adjustRightInd w:val="0"/>
            </w:pPr>
            <w:r>
              <w:t>Nazwa podwykonawcy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995" w:rsidRDefault="00D95995">
            <w:pPr>
              <w:autoSpaceDE w:val="0"/>
              <w:autoSpaceDN w:val="0"/>
              <w:adjustRightInd w:val="0"/>
            </w:pPr>
            <w:r>
              <w:t>Zakres rzeczowy</w:t>
            </w:r>
          </w:p>
        </w:tc>
      </w:tr>
      <w:tr w:rsidR="00D95995" w:rsidTr="00D95995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5" w:rsidRDefault="00D95995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5" w:rsidRDefault="00D95995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5" w:rsidRDefault="00D95995">
            <w:pPr>
              <w:autoSpaceDE w:val="0"/>
              <w:autoSpaceDN w:val="0"/>
              <w:adjustRightInd w:val="0"/>
            </w:pPr>
          </w:p>
        </w:tc>
      </w:tr>
      <w:tr w:rsidR="00D95995" w:rsidTr="00D95995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5" w:rsidRDefault="00D95995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5" w:rsidRDefault="00D95995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5" w:rsidRDefault="00D95995">
            <w:pPr>
              <w:autoSpaceDE w:val="0"/>
              <w:autoSpaceDN w:val="0"/>
              <w:adjustRightInd w:val="0"/>
            </w:pPr>
          </w:p>
        </w:tc>
      </w:tr>
    </w:tbl>
    <w:p w:rsidR="00D95995" w:rsidRDefault="00D95995" w:rsidP="00D95995">
      <w:pPr>
        <w:autoSpaceDE w:val="0"/>
        <w:autoSpaceDN w:val="0"/>
        <w:adjustRightInd w:val="0"/>
      </w:pPr>
    </w:p>
    <w:p w:rsidR="00D95995" w:rsidRDefault="00D95995" w:rsidP="00D9599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D95995" w:rsidRDefault="00D95995" w:rsidP="00D95995">
      <w:pPr>
        <w:spacing w:line="360" w:lineRule="auto"/>
        <w:ind w:hanging="284"/>
        <w:jc w:val="both"/>
      </w:pPr>
    </w:p>
    <w:p w:rsidR="00D95995" w:rsidRDefault="00D95995" w:rsidP="00D95995">
      <w:pPr>
        <w:spacing w:line="360" w:lineRule="auto"/>
        <w:ind w:hanging="284"/>
        <w:jc w:val="both"/>
      </w:pPr>
      <w:r>
        <w:t xml:space="preserve">8) oświadczamy, że zapoznaliśmy się z istotnymi postanowieniami umowy </w:t>
      </w:r>
      <w:r>
        <w:rPr>
          <w:color w:val="000000"/>
        </w:rPr>
        <w:t>(wzorem umowy),</w:t>
      </w:r>
      <w:r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D95995" w:rsidRDefault="00D95995" w:rsidP="00D95995">
      <w:pPr>
        <w:spacing w:line="360" w:lineRule="auto"/>
        <w:ind w:hanging="284"/>
        <w:jc w:val="both"/>
      </w:pPr>
      <w:r>
        <w:t>9)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D95995" w:rsidTr="00D9599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5" w:rsidRDefault="00D95995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5" w:rsidRDefault="00D95995">
            <w:pPr>
              <w:spacing w:line="360" w:lineRule="auto"/>
              <w:ind w:firstLine="496"/>
              <w:jc w:val="both"/>
            </w:pPr>
          </w:p>
        </w:tc>
      </w:tr>
    </w:tbl>
    <w:p w:rsidR="00D95995" w:rsidRDefault="00D95995" w:rsidP="00D95995">
      <w:pPr>
        <w:spacing w:line="360" w:lineRule="auto"/>
        <w:ind w:left="540"/>
        <w:jc w:val="both"/>
      </w:pPr>
      <w:r>
        <w:t>pozostałe dokumenty, o których mowa w Specyfikacji Istotnych Warunków Zamówienia,</w:t>
      </w:r>
    </w:p>
    <w:p w:rsidR="00D95995" w:rsidRDefault="00D95995" w:rsidP="00D95995">
      <w:pPr>
        <w:spacing w:line="360" w:lineRule="auto"/>
        <w:ind w:firstLine="496"/>
        <w:jc w:val="both"/>
      </w:pPr>
      <w:r>
        <w:t>inne ................................................................. .</w:t>
      </w:r>
    </w:p>
    <w:p w:rsidR="00D95995" w:rsidRDefault="00D95995" w:rsidP="00D95995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6E4A4F">
        <w:rPr>
          <w:b/>
          <w:bCs/>
        </w:rPr>
        <w:t>0) Czy wykonawca jest małym lub</w:t>
      </w:r>
      <w:r>
        <w:rPr>
          <w:b/>
          <w:bCs/>
        </w:rPr>
        <w:t xml:space="preserve"> średnim przedsiębiorcą </w:t>
      </w:r>
    </w:p>
    <w:p w:rsidR="00D95995" w:rsidRDefault="00D95995" w:rsidP="00D95995">
      <w:pPr>
        <w:spacing w:line="360" w:lineRule="auto"/>
        <w:jc w:val="both"/>
        <w:rPr>
          <w:b/>
          <w:bCs/>
        </w:rPr>
      </w:pPr>
      <w:r>
        <w:rPr>
          <w:b/>
          <w:kern w:val="20"/>
        </w:rPr>
        <w:t xml:space="preserve">                        □</w:t>
      </w:r>
      <w:r>
        <w:rPr>
          <w:b/>
          <w:bCs/>
        </w:rPr>
        <w:t xml:space="preserve"> TAK                                                </w:t>
      </w:r>
      <w:r>
        <w:rPr>
          <w:b/>
          <w:kern w:val="20"/>
        </w:rPr>
        <w:t>□</w:t>
      </w:r>
      <w:r>
        <w:rPr>
          <w:b/>
          <w:bCs/>
        </w:rPr>
        <w:t xml:space="preserve"> NIE</w:t>
      </w:r>
    </w:p>
    <w:p w:rsidR="00D95995" w:rsidRDefault="00D95995" w:rsidP="00D95995">
      <w:pPr>
        <w:spacing w:line="360" w:lineRule="auto"/>
        <w:jc w:val="both"/>
        <w:rPr>
          <w:b/>
          <w:bCs/>
        </w:rPr>
      </w:pPr>
      <w:r>
        <w:rPr>
          <w:b/>
          <w:bCs/>
        </w:rPr>
        <w:t>Proszę wskazać odpowiednie</w:t>
      </w:r>
    </w:p>
    <w:p w:rsidR="00D95995" w:rsidRDefault="00D95995" w:rsidP="00D95995">
      <w:pPr>
        <w:spacing w:line="360" w:lineRule="auto"/>
        <w:jc w:val="both"/>
        <w:rPr>
          <w:b/>
          <w:bCs/>
        </w:rPr>
      </w:pPr>
    </w:p>
    <w:p w:rsidR="00D95995" w:rsidRDefault="00D95995" w:rsidP="00D95995">
      <w:pPr>
        <w:spacing w:line="360" w:lineRule="auto"/>
        <w:jc w:val="both"/>
        <w:rPr>
          <w:b/>
          <w:bCs/>
        </w:rPr>
      </w:pPr>
      <w:r>
        <w:rPr>
          <w:b/>
          <w:bCs/>
        </w:rPr>
        <w:t>UWAGA!!!!! Proszę wypełnić obowiązkowo.</w:t>
      </w:r>
    </w:p>
    <w:p w:rsidR="00D95995" w:rsidRDefault="00D95995" w:rsidP="00D95995">
      <w:pPr>
        <w:spacing w:line="360" w:lineRule="auto"/>
        <w:jc w:val="both"/>
        <w:rPr>
          <w:b/>
          <w:bCs/>
        </w:rPr>
      </w:pPr>
      <w:r>
        <w:rPr>
          <w:b/>
          <w:bCs/>
        </w:rPr>
        <w:t>Dane kontaktowe Wykonawcy:         </w:t>
      </w:r>
    </w:p>
    <w:p w:rsidR="00D95995" w:rsidRDefault="00D95995" w:rsidP="00D95995">
      <w:pPr>
        <w:spacing w:line="360" w:lineRule="auto"/>
        <w:jc w:val="both"/>
        <w:rPr>
          <w:b/>
          <w:bCs/>
        </w:rPr>
      </w:pPr>
      <w:r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D95995" w:rsidRDefault="00D95995" w:rsidP="00D95995">
      <w:pPr>
        <w:spacing w:line="360" w:lineRule="auto"/>
        <w:jc w:val="both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telefon</w:t>
      </w:r>
      <w:proofErr w:type="spellEnd"/>
      <w:r>
        <w:rPr>
          <w:b/>
          <w:bCs/>
          <w:lang w:val="de-DE"/>
        </w:rPr>
        <w:t xml:space="preserve"> ........................................</w:t>
      </w:r>
    </w:p>
    <w:p w:rsidR="00D95995" w:rsidRDefault="00D95995" w:rsidP="00D95995">
      <w:pPr>
        <w:spacing w:line="36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Fax. .............................................</w:t>
      </w:r>
    </w:p>
    <w:p w:rsidR="00D95995" w:rsidRDefault="00D95995" w:rsidP="00D95995">
      <w:pPr>
        <w:spacing w:line="36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>: .......................................</w:t>
      </w:r>
    </w:p>
    <w:p w:rsidR="00D95995" w:rsidRDefault="00D95995" w:rsidP="00D95995">
      <w:pPr>
        <w:spacing w:line="36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NIP   : ...........................................</w:t>
      </w:r>
    </w:p>
    <w:p w:rsidR="00D95995" w:rsidRDefault="00D95995" w:rsidP="00D9599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>
        <w:rPr>
          <w:sz w:val="26"/>
          <w:szCs w:val="26"/>
          <w:u w:val="dotted"/>
          <w:lang w:val="de-DE"/>
        </w:rPr>
        <w:tab/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 xml:space="preserve">dnia </w:t>
      </w:r>
      <w:r>
        <w:rPr>
          <w:sz w:val="26"/>
          <w:szCs w:val="26"/>
          <w:u w:val="dotted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dotted"/>
        </w:rPr>
        <w:tab/>
      </w:r>
    </w:p>
    <w:p w:rsidR="00D95995" w:rsidRDefault="00D95995" w:rsidP="00D95995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D95995" w:rsidRPr="00DA130F" w:rsidRDefault="00D95995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  <w:bookmarkStart w:id="0" w:name="_GoBack"/>
      <w:bookmarkEnd w:id="0"/>
    </w:p>
    <w:sectPr w:rsidR="00D95995" w:rsidRPr="00DA130F" w:rsidSect="006E4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5B" w:rsidRDefault="00FA205B">
      <w:r>
        <w:separator/>
      </w:r>
    </w:p>
  </w:endnote>
  <w:endnote w:type="continuationSeparator" w:id="0">
    <w:p w:rsidR="00FA205B" w:rsidRDefault="00FA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61" w:rsidRDefault="0033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4A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61" w:rsidRDefault="00335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5B" w:rsidRDefault="00FA205B">
      <w:r>
        <w:separator/>
      </w:r>
    </w:p>
  </w:footnote>
  <w:footnote w:type="continuationSeparator" w:id="0">
    <w:p w:rsidR="00FA205B" w:rsidRDefault="00FA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61" w:rsidRDefault="0033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61" w:rsidRDefault="00335B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61" w:rsidRPr="00C57568" w:rsidRDefault="00C57568" w:rsidP="00C57568">
    <w:pPr>
      <w:pStyle w:val="Nagwek"/>
      <w:jc w:val="right"/>
      <w:rPr>
        <w:sz w:val="24"/>
        <w:szCs w:val="24"/>
      </w:rPr>
    </w:pPr>
    <w:r w:rsidRPr="00C57568">
      <w:rPr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0D378F"/>
    <w:multiLevelType w:val="hybridMultilevel"/>
    <w:tmpl w:val="624EC9DE"/>
    <w:lvl w:ilvl="0" w:tplc="E8EC542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3"/>
  </w:num>
  <w:num w:numId="12">
    <w:abstractNumId w:val="11"/>
  </w:num>
  <w:num w:numId="13">
    <w:abstractNumId w:val="22"/>
  </w:num>
  <w:num w:numId="14">
    <w:abstractNumId w:val="33"/>
  </w:num>
  <w:num w:numId="15">
    <w:abstractNumId w:val="20"/>
  </w:num>
  <w:num w:numId="16">
    <w:abstractNumId w:val="32"/>
  </w:num>
  <w:num w:numId="17">
    <w:abstractNumId w:val="10"/>
  </w:num>
  <w:num w:numId="18">
    <w:abstractNumId w:val="14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2"/>
  </w:num>
  <w:num w:numId="24">
    <w:abstractNumId w:val="30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6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05B"/>
    <w:rsid w:val="00016D63"/>
    <w:rsid w:val="00264B92"/>
    <w:rsid w:val="00275899"/>
    <w:rsid w:val="00280050"/>
    <w:rsid w:val="002B2FB2"/>
    <w:rsid w:val="00335B61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E4A4F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AC7FC7"/>
    <w:rsid w:val="00B5672E"/>
    <w:rsid w:val="00BC16BF"/>
    <w:rsid w:val="00C214D6"/>
    <w:rsid w:val="00C57568"/>
    <w:rsid w:val="00CE1EC2"/>
    <w:rsid w:val="00D21922"/>
    <w:rsid w:val="00D67BAD"/>
    <w:rsid w:val="00D77E08"/>
    <w:rsid w:val="00D95995"/>
    <w:rsid w:val="00DA130F"/>
    <w:rsid w:val="00E0656B"/>
    <w:rsid w:val="00E9601B"/>
    <w:rsid w:val="00EB44DC"/>
    <w:rsid w:val="00F41BC7"/>
    <w:rsid w:val="00F65DB7"/>
    <w:rsid w:val="00FA205B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AC65EE4-D184-4138-AF07-6FA690DD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C57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4B96-2F63-45D1-BEEF-5FC56DA8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370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politechnika</dc:creator>
  <cp:keywords/>
  <dc:description/>
  <cp:lastModifiedBy>politechnika</cp:lastModifiedBy>
  <cp:revision>3</cp:revision>
  <cp:lastPrinted>2001-01-24T12:21:00Z</cp:lastPrinted>
  <dcterms:created xsi:type="dcterms:W3CDTF">2018-04-24T08:36:00Z</dcterms:created>
  <dcterms:modified xsi:type="dcterms:W3CDTF">2018-04-24T08:39:00Z</dcterms:modified>
</cp:coreProperties>
</file>