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0A" w:rsidRPr="00CE670A" w:rsidRDefault="00CE670A">
      <w:pPr>
        <w:rPr>
          <w:b/>
          <w:bCs/>
          <w:sz w:val="24"/>
        </w:rPr>
      </w:pPr>
      <w:r w:rsidRPr="00CE670A">
        <w:rPr>
          <w:b/>
          <w:bCs/>
          <w:sz w:val="24"/>
        </w:rPr>
        <w:t>Politechnika Rzeszowska</w:t>
      </w:r>
    </w:p>
    <w:p w:rsidR="00EF1037" w:rsidRDefault="00CE670A">
      <w:pPr>
        <w:rPr>
          <w:b/>
          <w:bCs/>
          <w:sz w:val="24"/>
        </w:rPr>
      </w:pPr>
      <w:r w:rsidRPr="00CE670A">
        <w:rPr>
          <w:b/>
          <w:bCs/>
          <w:sz w:val="24"/>
        </w:rPr>
        <w:t>Dział Logistyki i Zamówień Publicznych</w:t>
      </w:r>
    </w:p>
    <w:p w:rsidR="00EF1037" w:rsidRDefault="00CE670A">
      <w:pPr>
        <w:rPr>
          <w:b/>
          <w:bCs/>
          <w:sz w:val="24"/>
        </w:rPr>
      </w:pPr>
      <w:r w:rsidRPr="00CE670A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CE670A">
        <w:rPr>
          <w:b/>
          <w:bCs/>
          <w:sz w:val="24"/>
        </w:rPr>
        <w:t>12</w:t>
      </w:r>
    </w:p>
    <w:p w:rsidR="00EF1037" w:rsidRDefault="00CE670A">
      <w:pPr>
        <w:rPr>
          <w:b/>
          <w:bCs/>
          <w:sz w:val="24"/>
        </w:rPr>
      </w:pPr>
      <w:r w:rsidRPr="00CE670A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CE670A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837ED6" w:rsidRDefault="00837ED6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837ED6" w:rsidRDefault="00837ED6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CE670A" w:rsidRPr="00CE670A">
        <w:rPr>
          <w:bCs/>
          <w:sz w:val="24"/>
          <w:szCs w:val="24"/>
        </w:rPr>
        <w:t>NA/P/126/2018</w:t>
      </w:r>
      <w:r w:rsidR="00EF1037">
        <w:rPr>
          <w:sz w:val="24"/>
        </w:rPr>
        <w:tab/>
        <w:t xml:space="preserve"> </w:t>
      </w:r>
      <w:r w:rsidR="00CE670A" w:rsidRPr="00CE670A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CE670A" w:rsidRPr="00CE670A">
        <w:rPr>
          <w:sz w:val="24"/>
        </w:rPr>
        <w:t>2018-05-11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0AA2" w:rsidRDefault="007B0AA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0AA2" w:rsidRDefault="007B0AA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2B7E55" w:rsidRPr="002B7E55" w:rsidRDefault="002B7E55" w:rsidP="002B7E55">
      <w:pPr>
        <w:spacing w:before="120"/>
        <w:jc w:val="both"/>
        <w:rPr>
          <w:sz w:val="24"/>
        </w:rPr>
      </w:pPr>
    </w:p>
    <w:p w:rsidR="00EF1037" w:rsidRDefault="00EF1037" w:rsidP="007B0AA2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CE670A" w:rsidRPr="00CE670A">
        <w:rPr>
          <w:sz w:val="24"/>
          <w:szCs w:val="24"/>
        </w:rPr>
        <w:t>(</w:t>
      </w:r>
      <w:proofErr w:type="spellStart"/>
      <w:r w:rsidR="00CE670A" w:rsidRPr="00CE670A">
        <w:rPr>
          <w:sz w:val="24"/>
          <w:szCs w:val="24"/>
        </w:rPr>
        <w:t>t.j</w:t>
      </w:r>
      <w:proofErr w:type="spellEnd"/>
      <w:r w:rsidR="00CE670A" w:rsidRPr="00CE670A">
        <w:rPr>
          <w:sz w:val="24"/>
          <w:szCs w:val="24"/>
        </w:rPr>
        <w:t xml:space="preserve">. Dz. U. z 2017 r. poz. 1579 z </w:t>
      </w:r>
      <w:proofErr w:type="spellStart"/>
      <w:r w:rsidR="00CE670A" w:rsidRPr="00CE670A">
        <w:rPr>
          <w:sz w:val="24"/>
          <w:szCs w:val="24"/>
        </w:rPr>
        <w:t>późn</w:t>
      </w:r>
      <w:proofErr w:type="spellEnd"/>
      <w:r w:rsidR="00CE670A" w:rsidRPr="00CE670A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</w:t>
      </w:r>
      <w:r w:rsidRPr="00613180">
        <w:rPr>
          <w:sz w:val="24"/>
          <w:szCs w:val="22"/>
        </w:rPr>
        <w:t xml:space="preserve">prowadzonym w trybie </w:t>
      </w:r>
      <w:r w:rsidR="00CE670A" w:rsidRPr="00613180">
        <w:rPr>
          <w:sz w:val="24"/>
          <w:szCs w:val="22"/>
        </w:rPr>
        <w:t>przetarg</w:t>
      </w:r>
      <w:r w:rsidR="00613180" w:rsidRPr="00613180">
        <w:rPr>
          <w:sz w:val="24"/>
          <w:szCs w:val="22"/>
        </w:rPr>
        <w:t>u</w:t>
      </w:r>
      <w:r w:rsidR="00CE670A" w:rsidRPr="00613180">
        <w:rPr>
          <w:sz w:val="24"/>
          <w:szCs w:val="22"/>
        </w:rPr>
        <w:t xml:space="preserve"> nieograniczon</w:t>
      </w:r>
      <w:r w:rsidR="00613180" w:rsidRPr="00613180">
        <w:rPr>
          <w:sz w:val="24"/>
          <w:szCs w:val="22"/>
        </w:rPr>
        <w:t>ego</w:t>
      </w:r>
      <w:r w:rsidRPr="00613180">
        <w:rPr>
          <w:sz w:val="24"/>
          <w:szCs w:val="22"/>
        </w:rPr>
        <w:t xml:space="preserve"> na</w:t>
      </w:r>
      <w:r w:rsidR="00613180" w:rsidRPr="00613180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CE670A" w:rsidRPr="00CE670A">
        <w:rPr>
          <w:b/>
          <w:sz w:val="24"/>
          <w:szCs w:val="22"/>
        </w:rPr>
        <w:t>Wymiana oświetlenia na terenie kampusu Politechniki Rzeszowskiej.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613180" w:rsidRDefault="00613180" w:rsidP="007B0AA2">
      <w:pPr>
        <w:pStyle w:val="Nagwek"/>
        <w:spacing w:line="276" w:lineRule="auto"/>
        <w:jc w:val="both"/>
        <w:rPr>
          <w:b/>
          <w:sz w:val="24"/>
        </w:rPr>
      </w:pPr>
    </w:p>
    <w:p w:rsidR="007B0AA2" w:rsidRDefault="007B0AA2" w:rsidP="007B0AA2">
      <w:pPr>
        <w:pStyle w:val="Nagwek"/>
        <w:spacing w:line="276" w:lineRule="auto"/>
        <w:jc w:val="both"/>
        <w:rPr>
          <w:b/>
          <w:sz w:val="24"/>
        </w:rPr>
      </w:pPr>
      <w:r w:rsidRPr="00EF4ADE">
        <w:rPr>
          <w:b/>
          <w:sz w:val="24"/>
        </w:rPr>
        <w:t>I.</w:t>
      </w:r>
    </w:p>
    <w:p w:rsidR="007B0AA2" w:rsidRDefault="007B0AA2" w:rsidP="007B0AA2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Jest:</w:t>
      </w:r>
    </w:p>
    <w:p w:rsidR="007B0AA2" w:rsidRDefault="007B0AA2" w:rsidP="007B0AA2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6.2.1 lit. A</w:t>
      </w:r>
      <w:r w:rsidR="00613180">
        <w:rPr>
          <w:b/>
          <w:sz w:val="24"/>
        </w:rPr>
        <w:t>)</w:t>
      </w:r>
    </w:p>
    <w:p w:rsidR="007B0AA2" w:rsidRDefault="007B0AA2" w:rsidP="007B0AA2">
      <w:pPr>
        <w:spacing w:line="276" w:lineRule="auto"/>
        <w:jc w:val="both"/>
        <w:rPr>
          <w:sz w:val="24"/>
          <w:szCs w:val="22"/>
        </w:rPr>
      </w:pPr>
      <w:r w:rsidRPr="002B7E55">
        <w:rPr>
          <w:sz w:val="24"/>
          <w:szCs w:val="22"/>
        </w:rPr>
        <w:t>posiada doświadczenie zawodowe rozumiane jako należyte wykonanie dwóch podobnych zamówień w okresie ostatnich 5 lat przed upływem terminu składania ofert (a jeżeli okres prowadzenia działalności jest krótszy - w tym okresie) polegających na wymianie oświetlenia zewnętrznego na Led-owe z bezprzewodowym system sterownia oraz wymianą słupów ulicznych o wartości co najmniej 50 000,00 zł brutto każde zamówienie.</w:t>
      </w:r>
    </w:p>
    <w:p w:rsidR="00613180" w:rsidRDefault="00613180" w:rsidP="007B0AA2">
      <w:pPr>
        <w:pStyle w:val="Nagwek"/>
        <w:spacing w:line="276" w:lineRule="auto"/>
        <w:jc w:val="both"/>
        <w:rPr>
          <w:b/>
          <w:sz w:val="24"/>
        </w:rPr>
      </w:pPr>
    </w:p>
    <w:p w:rsidR="007B0AA2" w:rsidRDefault="007B0AA2" w:rsidP="007B0AA2">
      <w:pPr>
        <w:pStyle w:val="Nagwek"/>
        <w:spacing w:line="276" w:lineRule="auto"/>
        <w:jc w:val="both"/>
        <w:rPr>
          <w:sz w:val="24"/>
        </w:rPr>
      </w:pPr>
      <w:r w:rsidRPr="007B0AA2">
        <w:rPr>
          <w:b/>
          <w:sz w:val="24"/>
        </w:rPr>
        <w:t>Powinno być</w:t>
      </w:r>
      <w:r w:rsidRPr="00EF4ADE">
        <w:rPr>
          <w:sz w:val="24"/>
        </w:rPr>
        <w:t>:</w:t>
      </w:r>
    </w:p>
    <w:p w:rsidR="007B0AA2" w:rsidRPr="007B0AA2" w:rsidRDefault="007B0AA2" w:rsidP="007B0AA2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6.2.1 lit. A</w:t>
      </w:r>
      <w:r w:rsidR="00613180">
        <w:rPr>
          <w:b/>
          <w:sz w:val="24"/>
        </w:rPr>
        <w:t>)</w:t>
      </w:r>
    </w:p>
    <w:p w:rsidR="007B0AA2" w:rsidRDefault="007B0AA2" w:rsidP="007B0AA2">
      <w:pPr>
        <w:spacing w:line="276" w:lineRule="auto"/>
        <w:jc w:val="both"/>
        <w:rPr>
          <w:sz w:val="24"/>
          <w:szCs w:val="22"/>
        </w:rPr>
      </w:pPr>
      <w:r w:rsidRPr="002B7E55">
        <w:rPr>
          <w:sz w:val="24"/>
          <w:szCs w:val="22"/>
        </w:rPr>
        <w:t xml:space="preserve">posiada doświadczenie zawodowe rozumiane jako należyte wykonanie dwóch podobnych zamówień w okresie ostatnich 5 lat przed upływem terminu składania ofert (a jeżeli okres prowadzenia działalności jest krótszy - w tym okresie) polegających na </w:t>
      </w:r>
      <w:r>
        <w:rPr>
          <w:sz w:val="24"/>
          <w:szCs w:val="22"/>
        </w:rPr>
        <w:t xml:space="preserve">budowie lub </w:t>
      </w:r>
      <w:r w:rsidRPr="002B7E55">
        <w:rPr>
          <w:sz w:val="24"/>
          <w:szCs w:val="22"/>
        </w:rPr>
        <w:t xml:space="preserve">wymianie oświetlenia zewnętrznego na Led-owe z bezprzewodowym system sterownia oraz </w:t>
      </w:r>
      <w:r>
        <w:rPr>
          <w:sz w:val="24"/>
          <w:szCs w:val="22"/>
        </w:rPr>
        <w:t xml:space="preserve">budową lub </w:t>
      </w:r>
      <w:r w:rsidRPr="002B7E55">
        <w:rPr>
          <w:sz w:val="24"/>
          <w:szCs w:val="22"/>
        </w:rPr>
        <w:t>wymianą słupów ulicznych o wartości co najmniej 50 000,00 zł brutto każde zamówienie.</w:t>
      </w:r>
    </w:p>
    <w:p w:rsidR="005B46B5" w:rsidRDefault="005B46B5" w:rsidP="007B0AA2">
      <w:pPr>
        <w:pStyle w:val="Nagwek"/>
        <w:spacing w:line="276" w:lineRule="auto"/>
        <w:jc w:val="both"/>
        <w:rPr>
          <w:b/>
          <w:sz w:val="24"/>
        </w:rPr>
      </w:pPr>
    </w:p>
    <w:p w:rsidR="007B0AA2" w:rsidRPr="00EF4ADE" w:rsidRDefault="007B0AA2" w:rsidP="007B0AA2">
      <w:pPr>
        <w:pStyle w:val="Nagwek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II.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  <w:r w:rsidRPr="00EF4ADE">
        <w:rPr>
          <w:b/>
          <w:sz w:val="24"/>
        </w:rPr>
        <w:t>Jest</w:t>
      </w:r>
      <w:r w:rsidRPr="00EF4ADE">
        <w:rPr>
          <w:sz w:val="24"/>
        </w:rPr>
        <w:t>: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  <w:r w:rsidRPr="00EF4ADE">
        <w:rPr>
          <w:sz w:val="24"/>
        </w:rPr>
        <w:t>16.1. Oferty należy składać w siedzibie Zamawiającego, pokój nr: 424-1, bud. V, al. Powstańców Warszawy 12</w:t>
      </w:r>
      <w:r w:rsidR="00613180">
        <w:rPr>
          <w:sz w:val="24"/>
        </w:rPr>
        <w:t xml:space="preserve">, 35-959 Rzeszów do dnia </w:t>
      </w:r>
      <w:r w:rsidR="00613180" w:rsidRPr="00613180">
        <w:rPr>
          <w:b/>
          <w:sz w:val="24"/>
        </w:rPr>
        <w:t>2018-05-22</w:t>
      </w:r>
      <w:r w:rsidRPr="00613180">
        <w:rPr>
          <w:b/>
          <w:sz w:val="24"/>
        </w:rPr>
        <w:t xml:space="preserve"> do godz. 10:00</w:t>
      </w:r>
      <w:r w:rsidRPr="00EF4ADE">
        <w:rPr>
          <w:sz w:val="24"/>
        </w:rPr>
        <w:t>.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  <w:r w:rsidRPr="00613180">
        <w:rPr>
          <w:b/>
          <w:sz w:val="24"/>
        </w:rPr>
        <w:lastRenderedPageBreak/>
        <w:t>P</w:t>
      </w:r>
      <w:bookmarkStart w:id="0" w:name="_GoBack"/>
      <w:bookmarkEnd w:id="0"/>
      <w:r w:rsidRPr="00613180">
        <w:rPr>
          <w:b/>
          <w:sz w:val="24"/>
        </w:rPr>
        <w:t>owinno być</w:t>
      </w:r>
      <w:r w:rsidRPr="00EF4ADE">
        <w:rPr>
          <w:sz w:val="24"/>
        </w:rPr>
        <w:t>:</w:t>
      </w:r>
    </w:p>
    <w:p w:rsidR="007B0AA2" w:rsidRDefault="007B0AA2" w:rsidP="007B0AA2">
      <w:pPr>
        <w:pStyle w:val="Nagwek"/>
        <w:spacing w:line="276" w:lineRule="auto"/>
        <w:jc w:val="both"/>
        <w:rPr>
          <w:sz w:val="24"/>
        </w:rPr>
      </w:pPr>
      <w:r w:rsidRPr="00EF4ADE">
        <w:rPr>
          <w:sz w:val="24"/>
        </w:rPr>
        <w:t>16.1. Oferty należy składać w siedzibie Zamawiającego, pokój nr: 424-1, bud. V, al. Powstańców Warszawy 12, 3</w:t>
      </w:r>
      <w:r w:rsidR="00613180">
        <w:rPr>
          <w:sz w:val="24"/>
        </w:rPr>
        <w:t xml:space="preserve">5-959 Rzeszów do dnia </w:t>
      </w:r>
      <w:r w:rsidR="00613180" w:rsidRPr="00613180">
        <w:rPr>
          <w:b/>
          <w:sz w:val="24"/>
        </w:rPr>
        <w:t>2018-05-23</w:t>
      </w:r>
      <w:r w:rsidRPr="00613180">
        <w:rPr>
          <w:b/>
          <w:sz w:val="24"/>
        </w:rPr>
        <w:t xml:space="preserve"> do godz. 10:00</w:t>
      </w:r>
      <w:r w:rsidRPr="00EF4ADE">
        <w:rPr>
          <w:sz w:val="24"/>
        </w:rPr>
        <w:t>.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</w:p>
    <w:p w:rsidR="007B0AA2" w:rsidRPr="00EF4ADE" w:rsidRDefault="007B0AA2" w:rsidP="007B0AA2">
      <w:pPr>
        <w:pStyle w:val="Nagwek"/>
        <w:spacing w:line="276" w:lineRule="auto"/>
        <w:jc w:val="both"/>
        <w:rPr>
          <w:b/>
          <w:sz w:val="24"/>
        </w:rPr>
      </w:pPr>
      <w:r w:rsidRPr="00EF4ADE">
        <w:rPr>
          <w:b/>
          <w:sz w:val="24"/>
        </w:rPr>
        <w:t>I</w:t>
      </w:r>
      <w:r>
        <w:rPr>
          <w:b/>
          <w:sz w:val="24"/>
        </w:rPr>
        <w:t>I</w:t>
      </w:r>
      <w:r w:rsidRPr="00EF4ADE">
        <w:rPr>
          <w:b/>
          <w:sz w:val="24"/>
        </w:rPr>
        <w:t>I.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  <w:r w:rsidRPr="00EF4ADE">
        <w:rPr>
          <w:b/>
          <w:sz w:val="24"/>
        </w:rPr>
        <w:t>Jest</w:t>
      </w:r>
      <w:r w:rsidRPr="00EF4ADE">
        <w:rPr>
          <w:sz w:val="24"/>
        </w:rPr>
        <w:t>: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  <w:r w:rsidRPr="00EF4ADE">
        <w:rPr>
          <w:sz w:val="24"/>
        </w:rPr>
        <w:t>16.3.   Otwarc</w:t>
      </w:r>
      <w:r w:rsidR="00613180">
        <w:rPr>
          <w:sz w:val="24"/>
        </w:rPr>
        <w:t xml:space="preserve">ie ofert nastąpi w dniu: </w:t>
      </w:r>
      <w:r w:rsidR="00613180" w:rsidRPr="00613180">
        <w:rPr>
          <w:b/>
          <w:sz w:val="24"/>
        </w:rPr>
        <w:t>2018-05-22</w:t>
      </w:r>
      <w:r w:rsidRPr="00613180">
        <w:rPr>
          <w:b/>
          <w:sz w:val="24"/>
        </w:rPr>
        <w:t xml:space="preserve"> o godz. 10:00</w:t>
      </w:r>
      <w:r w:rsidRPr="00EF4ADE">
        <w:rPr>
          <w:sz w:val="24"/>
        </w:rPr>
        <w:t>, w siedzibie Zamawiającego, pokój nr 424-1, bud. V, al. Powstańców Warszawy 12, 35-959 Rzeszów.</w:t>
      </w:r>
    </w:p>
    <w:p w:rsidR="007B0AA2" w:rsidRPr="00EF4ADE" w:rsidRDefault="007B0AA2" w:rsidP="007B0AA2">
      <w:pPr>
        <w:pStyle w:val="Nagwek"/>
        <w:spacing w:line="276" w:lineRule="auto"/>
        <w:jc w:val="both"/>
        <w:rPr>
          <w:sz w:val="24"/>
        </w:rPr>
      </w:pPr>
      <w:r w:rsidRPr="00613180">
        <w:rPr>
          <w:b/>
          <w:sz w:val="24"/>
        </w:rPr>
        <w:t>Powinno być</w:t>
      </w:r>
      <w:r w:rsidRPr="00EF4ADE">
        <w:rPr>
          <w:sz w:val="24"/>
        </w:rPr>
        <w:t>:</w:t>
      </w:r>
    </w:p>
    <w:p w:rsidR="007B0AA2" w:rsidRDefault="007B0AA2" w:rsidP="007B0A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</w:rPr>
      </w:pPr>
      <w:r w:rsidRPr="00EF4ADE">
        <w:rPr>
          <w:sz w:val="24"/>
        </w:rPr>
        <w:t xml:space="preserve">16.3.   Otwarcie </w:t>
      </w:r>
      <w:r w:rsidR="00613180">
        <w:rPr>
          <w:sz w:val="24"/>
        </w:rPr>
        <w:t xml:space="preserve">ofert nastąpi w dniu: </w:t>
      </w:r>
      <w:r w:rsidR="00613180" w:rsidRPr="00613180">
        <w:rPr>
          <w:b/>
          <w:sz w:val="24"/>
        </w:rPr>
        <w:t>2018-05-23</w:t>
      </w:r>
      <w:r w:rsidRPr="00613180">
        <w:rPr>
          <w:b/>
          <w:sz w:val="24"/>
        </w:rPr>
        <w:t xml:space="preserve"> o godz. 10:00</w:t>
      </w:r>
      <w:r w:rsidRPr="00EF4ADE">
        <w:rPr>
          <w:sz w:val="24"/>
        </w:rPr>
        <w:t>, w siedzibie Zamawiającego, pokój nr 424-1, bud. V, al. Powstańców Warszawy 12, 35-959 Rzeszów.</w:t>
      </w:r>
    </w:p>
    <w:p w:rsidR="002B7E55" w:rsidRDefault="002B7E55" w:rsidP="007B0AA2">
      <w:pPr>
        <w:spacing w:line="276" w:lineRule="auto"/>
        <w:jc w:val="both"/>
        <w:rPr>
          <w:sz w:val="24"/>
          <w:szCs w:val="22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7C" w:rsidRDefault="0062707C">
      <w:r>
        <w:separator/>
      </w:r>
    </w:p>
  </w:endnote>
  <w:endnote w:type="continuationSeparator" w:id="0">
    <w:p w:rsidR="0062707C" w:rsidRDefault="0062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37ED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270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7C" w:rsidRDefault="0062707C">
      <w:r>
        <w:separator/>
      </w:r>
    </w:p>
  </w:footnote>
  <w:footnote w:type="continuationSeparator" w:id="0">
    <w:p w:rsidR="0062707C" w:rsidRDefault="0062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0A" w:rsidRDefault="00CE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0A" w:rsidRDefault="00CE6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0A" w:rsidRDefault="00CE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07C"/>
    <w:rsid w:val="00057D02"/>
    <w:rsid w:val="000613E0"/>
    <w:rsid w:val="001A571A"/>
    <w:rsid w:val="002B1C74"/>
    <w:rsid w:val="002B7E55"/>
    <w:rsid w:val="00384EFD"/>
    <w:rsid w:val="004222DA"/>
    <w:rsid w:val="00460DC4"/>
    <w:rsid w:val="005079A4"/>
    <w:rsid w:val="0055546F"/>
    <w:rsid w:val="005B46B5"/>
    <w:rsid w:val="00613180"/>
    <w:rsid w:val="0062707C"/>
    <w:rsid w:val="006D4AE5"/>
    <w:rsid w:val="007B0AA2"/>
    <w:rsid w:val="00837ED6"/>
    <w:rsid w:val="00854803"/>
    <w:rsid w:val="0087224A"/>
    <w:rsid w:val="009149C3"/>
    <w:rsid w:val="00953AA1"/>
    <w:rsid w:val="0095641D"/>
    <w:rsid w:val="009D169F"/>
    <w:rsid w:val="00B361A9"/>
    <w:rsid w:val="00C152AE"/>
    <w:rsid w:val="00CE670A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F9E5B4"/>
  <w15:chartTrackingRefBased/>
  <w15:docId w15:val="{A7E07581-16C0-4363-A0D3-9574593D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7B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2001-02-10T18:08:00Z</cp:lastPrinted>
  <dcterms:created xsi:type="dcterms:W3CDTF">2018-05-11T08:20:00Z</dcterms:created>
  <dcterms:modified xsi:type="dcterms:W3CDTF">2018-05-11T08:20:00Z</dcterms:modified>
</cp:coreProperties>
</file>