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5C" w:rsidRPr="0090695C" w:rsidRDefault="0090695C" w:rsidP="0090695C">
      <w:pPr>
        <w:pStyle w:val="Tekstpodstawowy"/>
        <w:ind w:left="360"/>
        <w:jc w:val="right"/>
        <w:rPr>
          <w:sz w:val="20"/>
        </w:rPr>
      </w:pPr>
      <w:r w:rsidRPr="0090695C">
        <w:rPr>
          <w:sz w:val="20"/>
        </w:rPr>
        <w:t>Załącznik nr 8</w:t>
      </w:r>
    </w:p>
    <w:p w:rsidR="008D0C8F" w:rsidRDefault="008D0C8F" w:rsidP="008D0C8F">
      <w:pPr>
        <w:pStyle w:val="Tekstpodstawowy"/>
        <w:ind w:left="360"/>
        <w:jc w:val="center"/>
        <w:rPr>
          <w:b/>
          <w:sz w:val="32"/>
          <w:szCs w:val="32"/>
        </w:rPr>
      </w:pPr>
      <w:r w:rsidRPr="00AA45A8">
        <w:rPr>
          <w:b/>
          <w:sz w:val="32"/>
          <w:szCs w:val="32"/>
        </w:rPr>
        <w:t xml:space="preserve">UMOWA </w:t>
      </w:r>
      <w:r>
        <w:rPr>
          <w:b/>
          <w:sz w:val="32"/>
          <w:szCs w:val="32"/>
        </w:rPr>
        <w:t>NA/   /201</w:t>
      </w:r>
      <w:r w:rsidR="00B90EDF">
        <w:rPr>
          <w:b/>
          <w:sz w:val="32"/>
          <w:szCs w:val="32"/>
        </w:rPr>
        <w:t>8</w:t>
      </w:r>
    </w:p>
    <w:p w:rsidR="008D0C8F" w:rsidRPr="00AA45A8" w:rsidRDefault="008D0C8F" w:rsidP="008D0C8F">
      <w:pPr>
        <w:pStyle w:val="Tekstpodstawowy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Postępowanie </w:t>
      </w:r>
      <w:r w:rsidR="00C654D2" w:rsidRPr="00C654D2">
        <w:rPr>
          <w:b/>
          <w:sz w:val="32"/>
          <w:szCs w:val="32"/>
        </w:rPr>
        <w:t>NA/P/88/2018</w:t>
      </w:r>
    </w:p>
    <w:p w:rsidR="008D0C8F" w:rsidRDefault="008D0C8F" w:rsidP="008D0C8F">
      <w:pPr>
        <w:pStyle w:val="Tekstpodstawowy"/>
        <w:ind w:left="360"/>
      </w:pPr>
    </w:p>
    <w:p w:rsidR="008D0C8F" w:rsidRPr="00ED10D2" w:rsidRDefault="008D0C8F" w:rsidP="008D0C8F">
      <w:pPr>
        <w:pStyle w:val="Tekstpodstawowy"/>
        <w:ind w:left="360"/>
      </w:pPr>
      <w:r w:rsidRPr="00ED10D2">
        <w:t xml:space="preserve">Zawarta w </w:t>
      </w:r>
      <w:r>
        <w:t>Rzeszowie</w:t>
      </w:r>
      <w:r w:rsidRPr="00ED10D2">
        <w:t xml:space="preserve"> dnia </w:t>
      </w:r>
      <w:r w:rsidR="00AF0196">
        <w:rPr>
          <w:b/>
        </w:rPr>
        <w:t>……………………………</w:t>
      </w:r>
      <w:r>
        <w:t xml:space="preserve"> </w:t>
      </w:r>
      <w:r w:rsidRPr="00ED10D2">
        <w:t xml:space="preserve">roku pomiędzy: </w:t>
      </w:r>
    </w:p>
    <w:p w:rsidR="008D0C8F" w:rsidRDefault="008D0C8F" w:rsidP="008D0C8F">
      <w:pPr>
        <w:spacing w:before="120" w:after="120"/>
        <w:jc w:val="both"/>
        <w:rPr>
          <w:szCs w:val="20"/>
        </w:rPr>
      </w:pPr>
      <w:r>
        <w:t>Politechniką Rzeszowską z siedzibą w Rzeszowie 35-959 Rzeszów Al. Powstańców Warszawy 12, reprezentowanym przez:</w:t>
      </w:r>
    </w:p>
    <w:p w:rsidR="008D0C8F" w:rsidRDefault="008D0C8F" w:rsidP="008D0C8F">
      <w:pPr>
        <w:jc w:val="both"/>
      </w:pPr>
      <w:r>
        <w:t>1.</w:t>
      </w:r>
      <w:r>
        <w:tab/>
        <w:t>dr hab. inż. Mariusz Oleksy</w:t>
      </w:r>
      <w:r w:rsidR="000E7B13">
        <w:t xml:space="preserve"> prof. </w:t>
      </w:r>
      <w:proofErr w:type="spellStart"/>
      <w:r w:rsidR="000E7B13">
        <w:t>PRz</w:t>
      </w:r>
      <w:proofErr w:type="spellEnd"/>
      <w:r>
        <w:t xml:space="preserve"> – Prorektor ds. Rozwoju i kontaktów z gospodarką</w:t>
      </w:r>
    </w:p>
    <w:p w:rsidR="008D0C8F" w:rsidRDefault="008D0C8F" w:rsidP="008D0C8F">
      <w:pPr>
        <w:spacing w:before="120" w:after="120"/>
        <w:ind w:left="360"/>
        <w:jc w:val="both"/>
      </w:pPr>
      <w:r w:rsidRPr="00ED10D2">
        <w:t xml:space="preserve">zwanym w dalszej części niniejszej umowy </w:t>
      </w:r>
      <w:r w:rsidRPr="000E7B13">
        <w:rPr>
          <w:b/>
        </w:rPr>
        <w:t>Zamawiającym</w:t>
      </w:r>
      <w:r w:rsidRPr="00ED10D2">
        <w:t>,</w:t>
      </w:r>
      <w:r>
        <w:t xml:space="preserve"> </w:t>
      </w:r>
    </w:p>
    <w:p w:rsidR="008D0C8F" w:rsidRDefault="008D0C8F" w:rsidP="008D0C8F">
      <w:pPr>
        <w:spacing w:before="120" w:after="120"/>
        <w:ind w:left="360"/>
        <w:jc w:val="both"/>
      </w:pPr>
    </w:p>
    <w:p w:rsidR="008D0C8F" w:rsidRPr="009C24C6" w:rsidRDefault="008D0C8F" w:rsidP="000E7B13">
      <w:pPr>
        <w:spacing w:before="120" w:after="120"/>
        <w:ind w:left="360"/>
        <w:jc w:val="both"/>
        <w:rPr>
          <w:b/>
          <w:szCs w:val="20"/>
        </w:rPr>
      </w:pPr>
      <w:r w:rsidRPr="000E7B13">
        <w:t xml:space="preserve">a Firmą </w:t>
      </w:r>
      <w:r w:rsidR="00AF0196" w:rsidRPr="000E7B13">
        <w:t>……………………………………………..</w:t>
      </w:r>
      <w:r w:rsidRPr="000E7B13">
        <w:rPr>
          <w:b/>
        </w:rPr>
        <w:t xml:space="preserve">zarejestrowaną KRS/nr ewidencji działalności gospodarczej  </w:t>
      </w:r>
      <w:r w:rsidR="00AF0196" w:rsidRPr="000E7B13">
        <w:rPr>
          <w:b/>
        </w:rPr>
        <w:t>……………………</w:t>
      </w:r>
      <w:r w:rsidR="000E7B13">
        <w:rPr>
          <w:b/>
          <w:szCs w:val="20"/>
        </w:rPr>
        <w:t xml:space="preserve"> </w:t>
      </w:r>
      <w:r w:rsidRPr="000E7B13">
        <w:rPr>
          <w:b/>
          <w:szCs w:val="20"/>
        </w:rPr>
        <w:t>reprezentowaną przez:</w:t>
      </w:r>
    </w:p>
    <w:p w:rsidR="008D0C8F" w:rsidRPr="009C24C6" w:rsidRDefault="008D0C8F" w:rsidP="008D0C8F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1.</w:t>
      </w:r>
      <w:r w:rsidRPr="009C24C6">
        <w:rPr>
          <w:b/>
          <w:szCs w:val="20"/>
        </w:rPr>
        <w:tab/>
        <w:t>………………………………………………………………</w:t>
      </w:r>
    </w:p>
    <w:p w:rsidR="008D0C8F" w:rsidRPr="009C24C6" w:rsidRDefault="008D0C8F" w:rsidP="008D0C8F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2.</w:t>
      </w:r>
      <w:r w:rsidRPr="009C24C6">
        <w:rPr>
          <w:b/>
          <w:szCs w:val="20"/>
        </w:rPr>
        <w:tab/>
        <w:t>……………………………………………………………….</w:t>
      </w:r>
    </w:p>
    <w:p w:rsidR="008D0C8F" w:rsidRPr="009C24C6" w:rsidRDefault="008D0C8F" w:rsidP="008D0C8F">
      <w:pPr>
        <w:spacing w:before="120" w:after="120"/>
        <w:ind w:left="360"/>
        <w:jc w:val="both"/>
        <w:rPr>
          <w:b/>
          <w:szCs w:val="20"/>
        </w:rPr>
      </w:pPr>
    </w:p>
    <w:p w:rsidR="008D0C8F" w:rsidRPr="009C24C6" w:rsidRDefault="008D0C8F" w:rsidP="008D0C8F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zwaną w dalszej części niniejszej umowy Wykonawcą.</w:t>
      </w:r>
    </w:p>
    <w:p w:rsidR="00AF0196" w:rsidRDefault="00AF0196" w:rsidP="000A29B1">
      <w:pPr>
        <w:pStyle w:val="Tekstpodstawowy"/>
      </w:pPr>
    </w:p>
    <w:p w:rsidR="008D0C8F" w:rsidRDefault="008D0C8F" w:rsidP="00760365">
      <w:pPr>
        <w:pStyle w:val="Tekstpodstawowy"/>
      </w:pPr>
      <w:r w:rsidRPr="000E7B13">
        <w:t>W wyniku przeprowadzenia postępowania w trybie przetargu nieograniczonego, zgodnie z przepisami ustawy z dnia 29 stycznia 2004 r. Prawo zamówień publicznych (Dz. U. z 201</w:t>
      </w:r>
      <w:r w:rsidR="000E7B13" w:rsidRPr="000E7B13">
        <w:t>7</w:t>
      </w:r>
      <w:r w:rsidRPr="000E7B13">
        <w:t xml:space="preserve"> r. poz. </w:t>
      </w:r>
      <w:r w:rsidR="000E7B13" w:rsidRPr="000E7B13">
        <w:t>1579</w:t>
      </w:r>
      <w:r w:rsidRPr="000E7B13">
        <w:t xml:space="preserve"> z </w:t>
      </w:r>
      <w:proofErr w:type="spellStart"/>
      <w:r w:rsidRPr="000E7B13">
        <w:t>poźn</w:t>
      </w:r>
      <w:proofErr w:type="spellEnd"/>
      <w:r w:rsidRPr="000E7B13">
        <w:t>. zm. )zawarto umowę następującej treści:</w:t>
      </w:r>
    </w:p>
    <w:p w:rsidR="008D0C8F" w:rsidRDefault="008D0C8F" w:rsidP="008D0C8F">
      <w:pPr>
        <w:pStyle w:val="Zwykytekst"/>
      </w:pPr>
    </w:p>
    <w:p w:rsidR="008D0C8F" w:rsidRDefault="008D0C8F" w:rsidP="008D0C8F">
      <w:pPr>
        <w:jc w:val="center"/>
      </w:pPr>
      <w:r>
        <w:t>§ 1</w:t>
      </w:r>
    </w:p>
    <w:p w:rsidR="008D0C8F" w:rsidRDefault="004665B4" w:rsidP="008D0C8F">
      <w:pPr>
        <w:jc w:val="both"/>
      </w:pPr>
      <w:r>
        <w:t>1.</w:t>
      </w:r>
      <w:r w:rsidR="008D0C8F">
        <w:t xml:space="preserve">Przedmiotem niniejszej umowy jest dostawa przez Wykonawcę </w:t>
      </w:r>
      <w:r w:rsidR="00C654D2" w:rsidRPr="00C654D2">
        <w:rPr>
          <w:b/>
        </w:rPr>
        <w:t>spektrofotometru UV-Vis-NIR wraz z sondą zanurzeniową, Dostawa  zrobotyzowanego stanowiska dydaktycznego</w:t>
      </w:r>
      <w:r w:rsidR="008D0C8F">
        <w:t xml:space="preserve"> do miejsca wskazanego przez Zamawiającego.</w:t>
      </w:r>
    </w:p>
    <w:p w:rsidR="008D0C8F" w:rsidRDefault="004665B4" w:rsidP="008D0C8F">
      <w:pPr>
        <w:jc w:val="both"/>
      </w:pPr>
      <w:r>
        <w:t>2.</w:t>
      </w:r>
      <w:r w:rsidR="008D0C8F">
        <w:t>Zamawiający zleca, a Wykonawca przyjmuje do wykonania przedmiot umowy określony w ust. 1.</w:t>
      </w:r>
    </w:p>
    <w:p w:rsidR="008D0C8F" w:rsidRDefault="004665B4" w:rsidP="008D0C8F">
      <w:pPr>
        <w:jc w:val="both"/>
      </w:pPr>
      <w:r>
        <w:t>3.</w:t>
      </w:r>
      <w:r w:rsidR="008D0C8F">
        <w:t xml:space="preserve">Specyfikację przedmiotu umowy zawiera załączona oferta Wykonawcy oraz dokumentacja </w:t>
      </w:r>
      <w:r w:rsidR="00EC4AB2">
        <w:t>przetargowa</w:t>
      </w:r>
      <w:r w:rsidR="008D0C8F">
        <w:t>, które są integralną częścią niniejszej umowy.</w:t>
      </w:r>
    </w:p>
    <w:p w:rsidR="008D0C8F" w:rsidRDefault="004665B4" w:rsidP="008D0C8F">
      <w:pPr>
        <w:jc w:val="both"/>
      </w:pPr>
      <w:r>
        <w:t>4.</w:t>
      </w:r>
      <w:r w:rsidR="008D0C8F">
        <w:t>Zamawiający zamawia zrealizowanie, a Wykonawca zobowiązuje się wykonać przedmiot umowy bez zbędnej zwłoki, w terminach określonych w § 3 niniejszej umowy, przy zachowaniu należytej staranności.</w:t>
      </w:r>
    </w:p>
    <w:p w:rsidR="008D0C8F" w:rsidRDefault="004665B4" w:rsidP="008D0C8F">
      <w:pPr>
        <w:jc w:val="both"/>
      </w:pPr>
      <w:r>
        <w:t>5.</w:t>
      </w:r>
      <w:r w:rsidR="008D0C8F">
        <w:t xml:space="preserve">Do obowiązków Wykonawcy należy również w ramach wynagrodzenia umownego: </w:t>
      </w:r>
    </w:p>
    <w:p w:rsidR="008D0C8F" w:rsidRPr="004665B4" w:rsidRDefault="004665B4" w:rsidP="008D0C8F">
      <w:pPr>
        <w:jc w:val="both"/>
      </w:pPr>
      <w:r w:rsidRPr="004665B4">
        <w:t>a)</w:t>
      </w:r>
      <w:r w:rsidR="008D0C8F" w:rsidRPr="004665B4">
        <w:t>dostawa przedmiotu umowy, instalacja (jeżeli jest wymagana przez dany asortyment), wszelkie koszty i opłaty niezbędne do prawidłowego wykonania zamówienia oraz serwis w okresie gwarancyjnym;</w:t>
      </w:r>
    </w:p>
    <w:p w:rsidR="008D0C8F" w:rsidRPr="004665B4" w:rsidRDefault="004665B4" w:rsidP="008D0C8F">
      <w:pPr>
        <w:jc w:val="both"/>
      </w:pPr>
      <w:r>
        <w:t>b)</w:t>
      </w:r>
      <w:r w:rsidR="008D0C8F" w:rsidRPr="004665B4">
        <w:t>dostawa przedmiotu umowy fabrycznie nowego, nieużywanego;</w:t>
      </w:r>
    </w:p>
    <w:p w:rsidR="008D0C8F" w:rsidRPr="004665B4" w:rsidRDefault="004665B4" w:rsidP="008D0C8F">
      <w:pPr>
        <w:jc w:val="both"/>
      </w:pPr>
      <w:r>
        <w:t>c)</w:t>
      </w:r>
      <w:r w:rsidR="008D0C8F" w:rsidRPr="004665B4">
        <w:t>dostarczenie wszelkich niezbędnych dokumentów wymaganych do danej dostawy (tj. w szczególności  karty gwarancyjnej, instrukcji obsługi, aprobaty technicznej, certyfikatów itp. ). Wszystkie dokumenty załączone do dostarczonego przedmiotu zamówienia muszą być sporządzone w jęz</w:t>
      </w:r>
      <w:r w:rsidR="00F10F80">
        <w:t>yku polskim w formie drukowanej</w:t>
      </w:r>
      <w:r w:rsidR="006C143F">
        <w:t>;</w:t>
      </w:r>
    </w:p>
    <w:p w:rsidR="008D0C8F" w:rsidRDefault="004665B4" w:rsidP="004665B4">
      <w:pPr>
        <w:jc w:val="both"/>
      </w:pPr>
      <w:r>
        <w:lastRenderedPageBreak/>
        <w:t xml:space="preserve">d) </w:t>
      </w:r>
      <w:r w:rsidR="008D0C8F" w:rsidRPr="004665B4">
        <w:t>przeprowadzenia szkolenia dla wskazanych praco</w:t>
      </w:r>
      <w:r w:rsidR="00AF0196" w:rsidRPr="004665B4">
        <w:t>wników Zamawiającego</w:t>
      </w:r>
      <w:r w:rsidR="006C143F">
        <w:t>.</w:t>
      </w:r>
    </w:p>
    <w:p w:rsidR="008D0C8F" w:rsidRDefault="008D0C8F" w:rsidP="008D0C8F"/>
    <w:p w:rsidR="008D0C8F" w:rsidRDefault="008D0C8F" w:rsidP="008D0C8F">
      <w:pPr>
        <w:jc w:val="center"/>
      </w:pPr>
      <w:r>
        <w:t>§ 2</w:t>
      </w:r>
    </w:p>
    <w:p w:rsidR="008D0C8F" w:rsidRDefault="008D0C8F" w:rsidP="008D0C8F">
      <w:r>
        <w:t>Wykonawca oświadcza, że posiada odpowiednią wiedzę, doświadczenie i dysponuje stosowną bazą do wykonania przedmiotu umowy.</w:t>
      </w:r>
    </w:p>
    <w:p w:rsidR="008D0C8F" w:rsidRDefault="008D0C8F" w:rsidP="008D0C8F"/>
    <w:p w:rsidR="008D0C8F" w:rsidRDefault="008D0C8F" w:rsidP="008D0C8F">
      <w:pPr>
        <w:jc w:val="center"/>
      </w:pPr>
      <w:r>
        <w:t>§ 3</w:t>
      </w:r>
    </w:p>
    <w:p w:rsidR="008D0C8F" w:rsidRDefault="00760365" w:rsidP="00760365">
      <w:pPr>
        <w:jc w:val="both"/>
      </w:pPr>
      <w:r>
        <w:t>1.</w:t>
      </w:r>
      <w:r w:rsidR="008D0C8F">
        <w:t xml:space="preserve">Termin rozpoczęcia wykonania przedmiotu umowy Strony ustalają na dzień podpisania niniejszej umowy, a termin jego ukończenia do </w:t>
      </w:r>
      <w:r w:rsidR="00AF0196">
        <w:rPr>
          <w:b/>
          <w:bCs/>
        </w:rPr>
        <w:t>………………….</w:t>
      </w:r>
      <w:r w:rsidR="008D0C8F">
        <w:t xml:space="preserve">  dni od daty podpisania </w:t>
      </w:r>
      <w:r w:rsidR="008D0C8F" w:rsidRPr="00760365">
        <w:t>niniejszej umowy tj. do dnia ………………….</w:t>
      </w:r>
    </w:p>
    <w:p w:rsidR="008D0C8F" w:rsidRDefault="00760365" w:rsidP="00760365">
      <w:pPr>
        <w:jc w:val="both"/>
      </w:pPr>
      <w:r>
        <w:t>2.</w:t>
      </w:r>
      <w:r w:rsidR="008D0C8F">
        <w:t>Wykonawca zobowiązuje się do powiadomienia na adres e-mail …………….o terminie dostawy z wyprzedzeniem co najmniej 2 dni roboczych</w:t>
      </w:r>
    </w:p>
    <w:p w:rsidR="008D0C8F" w:rsidRDefault="00760365" w:rsidP="00760365">
      <w:pPr>
        <w:jc w:val="both"/>
      </w:pPr>
      <w:r>
        <w:t>3.</w:t>
      </w:r>
      <w:r w:rsidR="008D0C8F">
        <w:t>Za dzień wykonania przedmiotu zamówienia uznany będzie dzień podpisania przez przedstawicieli Zamawiającego protokołu odbioru końcowego, bez zastrzeżeń.</w:t>
      </w:r>
    </w:p>
    <w:p w:rsidR="008D0C8F" w:rsidRDefault="00A901BE" w:rsidP="00760365">
      <w:pPr>
        <w:jc w:val="both"/>
      </w:pPr>
      <w:r>
        <w:t>4.</w:t>
      </w:r>
      <w:r w:rsidR="008D0C8F">
        <w:t xml:space="preserve">Przy odbiorze końcowym Wykonawca zobowiązany jest dołączyć dokumenty określone </w:t>
      </w:r>
    </w:p>
    <w:p w:rsidR="008D0C8F" w:rsidRDefault="008D0C8F" w:rsidP="00760365">
      <w:pPr>
        <w:jc w:val="both"/>
      </w:pPr>
      <w:r>
        <w:t>w §1 ust.5c.</w:t>
      </w:r>
    </w:p>
    <w:p w:rsidR="008D0C8F" w:rsidRDefault="00A901BE" w:rsidP="00760365">
      <w:pPr>
        <w:jc w:val="both"/>
      </w:pPr>
      <w:r>
        <w:t>5.</w:t>
      </w:r>
      <w:r w:rsidR="008D0C8F">
        <w:t>Jeżeli w trakcie czynności odbiorowych zostaną stwierdzone wady przedmiotu umowy, wówczas Zamawiający może odmówić odbioru przedmiotu umowy z winy Wykonawcy oraz wyznaczyć termin na usunięcie wad, nie dłuższy niż 5 dni roboczych.</w:t>
      </w:r>
    </w:p>
    <w:p w:rsidR="008D0C8F" w:rsidRDefault="008D0C8F" w:rsidP="008D0C8F"/>
    <w:p w:rsidR="008D0C8F" w:rsidRDefault="008D0C8F" w:rsidP="008D0C8F">
      <w:pPr>
        <w:jc w:val="center"/>
      </w:pPr>
      <w:r>
        <w:t>§ 4</w:t>
      </w:r>
    </w:p>
    <w:p w:rsidR="008D0C8F" w:rsidRDefault="000A29B1" w:rsidP="008D0C8F">
      <w:pPr>
        <w:jc w:val="both"/>
      </w:pPr>
      <w:r>
        <w:t>1.</w:t>
      </w:r>
      <w:r w:rsidR="008D0C8F">
        <w:t>Wysokość wynagrodzenia przysługującego Wykonawcy za wykonanie przedmiotu umowy ustalona została na podstawie oferty Wykonawcy.</w:t>
      </w:r>
    </w:p>
    <w:p w:rsidR="008D0C8F" w:rsidRDefault="000A29B1" w:rsidP="008D0C8F">
      <w:pPr>
        <w:jc w:val="both"/>
      </w:pPr>
      <w:r>
        <w:t>2.</w:t>
      </w:r>
      <w:r w:rsidR="008D0C8F">
        <w:t xml:space="preserve">Wynagrodzenie za przedmiot umowy ustala się na kwotę brutto: </w:t>
      </w:r>
      <w:r w:rsidR="00AF0196">
        <w:rPr>
          <w:b/>
        </w:rPr>
        <w:t>……………………………….</w:t>
      </w:r>
      <w:r w:rsidR="008D0C8F">
        <w:rPr>
          <w:b/>
        </w:rPr>
        <w:t xml:space="preserve"> </w:t>
      </w:r>
      <w:r w:rsidR="008D0C8F">
        <w:rPr>
          <w:bCs/>
        </w:rPr>
        <w:t>(</w:t>
      </w:r>
      <w:r w:rsidR="008D0C8F">
        <w:t xml:space="preserve">słownie: </w:t>
      </w:r>
      <w:r w:rsidR="00AF0196">
        <w:rPr>
          <w:b/>
        </w:rPr>
        <w:t>…………………………………..</w:t>
      </w:r>
      <w:r w:rsidR="008D0C8F">
        <w:t xml:space="preserve"> PLN).</w:t>
      </w:r>
    </w:p>
    <w:p w:rsidR="008D0C8F" w:rsidRDefault="000A29B1" w:rsidP="008D0C8F">
      <w:pPr>
        <w:jc w:val="both"/>
      </w:pPr>
      <w:r>
        <w:t>3.</w:t>
      </w:r>
      <w:r w:rsidR="008D0C8F">
        <w:t xml:space="preserve">Zamawiający odprowadzi we własnym zakresie należny podatek VAT i ewentualne cło. Wykonawca wystawi fakturę VAT na kwotę netto *(dotyczy podmiotów zagranicznych). </w:t>
      </w:r>
    </w:p>
    <w:p w:rsidR="008D0C8F" w:rsidRDefault="008D0C8F" w:rsidP="008D0C8F">
      <w:pPr>
        <w:jc w:val="both"/>
      </w:pPr>
      <w:r>
        <w:t>* Niepotrzebne skreślić</w:t>
      </w:r>
    </w:p>
    <w:p w:rsidR="008D0C8F" w:rsidRDefault="000A29B1" w:rsidP="008D0C8F">
      <w:pPr>
        <w:jc w:val="both"/>
      </w:pPr>
      <w:r>
        <w:t>4.</w:t>
      </w:r>
      <w:r w:rsidR="008D0C8F">
        <w:t>Zamawiający jest płatnikiem VAT i posiada NIP 813-02-66-999.</w:t>
      </w:r>
    </w:p>
    <w:p w:rsidR="008D0C8F" w:rsidRDefault="000A29B1" w:rsidP="008D0C8F">
      <w:pPr>
        <w:jc w:val="both"/>
      </w:pPr>
      <w:r>
        <w:t>5.</w:t>
      </w:r>
      <w:r w:rsidR="008D0C8F">
        <w:t xml:space="preserve">Wykonawca jest płatnikiem VAT i posiada NIP </w:t>
      </w:r>
    </w:p>
    <w:p w:rsidR="008D0C8F" w:rsidRDefault="008D0C8F" w:rsidP="008D0C8F"/>
    <w:p w:rsidR="008D0C8F" w:rsidRDefault="008D0C8F" w:rsidP="008D0C8F">
      <w:pPr>
        <w:jc w:val="center"/>
      </w:pPr>
      <w:r>
        <w:t>§ 5</w:t>
      </w:r>
    </w:p>
    <w:p w:rsidR="008D0C8F" w:rsidRDefault="000A29B1" w:rsidP="008D0C8F">
      <w:r>
        <w:t>1.</w:t>
      </w:r>
      <w:r w:rsidR="008D0C8F">
        <w:t>Wykonawca, określone w § 4 wynagrodzenie, otrzyma na podstawie wystawionej faktury VAT, po wykonaniu całości przedmiotu umowy, potwierdzonego protokołem odbioru,  podpisanego przez obie strony oraz świadectwem pochodzenia towaru *(w przypadku dostawy z poza Unii Europejskiej).</w:t>
      </w:r>
      <w:r w:rsidR="00AF0196">
        <w:t xml:space="preserve"> </w:t>
      </w:r>
      <w:r w:rsidR="00AF0196" w:rsidRPr="00AF0196">
        <w:t>* Niepotrzebne skreślić</w:t>
      </w:r>
    </w:p>
    <w:p w:rsidR="008D0C8F" w:rsidRDefault="000A29B1" w:rsidP="008D0C8F">
      <w:r>
        <w:t>2.</w:t>
      </w:r>
      <w:r w:rsidR="008D0C8F">
        <w:t>Termin zapłaty faktury ustala się do 14 dni od daty dostarczenia Zamawiającemu faktury VAT wraz z odpowiednim protokołem.</w:t>
      </w:r>
    </w:p>
    <w:p w:rsidR="008D0C8F" w:rsidRDefault="000A29B1" w:rsidP="008D0C8F">
      <w:r>
        <w:t>3.</w:t>
      </w:r>
      <w:r w:rsidR="008D0C8F">
        <w:t>Wynagrodzenie przysługujące Wykonawcy jest płatne przelewem z rachunku Zamawiającego na konto Wykonawcy wskazane na fakturach.</w:t>
      </w:r>
    </w:p>
    <w:p w:rsidR="008D0C8F" w:rsidRDefault="000A29B1" w:rsidP="008D0C8F">
      <w:r>
        <w:t>4.</w:t>
      </w:r>
      <w:r w:rsidR="008D0C8F">
        <w:t>Miejscem płatności jest Bank Zamawiającego.</w:t>
      </w:r>
    </w:p>
    <w:p w:rsidR="008D0C8F" w:rsidRDefault="008D0C8F" w:rsidP="008D0C8F"/>
    <w:p w:rsidR="008D0C8F" w:rsidRDefault="008D0C8F" w:rsidP="008D0C8F">
      <w:pPr>
        <w:jc w:val="center"/>
      </w:pPr>
      <w:r>
        <w:t>§ 6</w:t>
      </w:r>
    </w:p>
    <w:p w:rsidR="008D0C8F" w:rsidRDefault="008D0C8F" w:rsidP="008D0C8F">
      <w:r>
        <w:t xml:space="preserve">Strony zastrzegają sobie prawo do dochodzenia kar umownych określonych w niniejszej umowie z tytułu niezgodnego lub nienależytego wykonania zobowiązań wynikających z umowy, przy czym Zamawiający ma prawo potrącenia kar umownych z należnej faktury. </w:t>
      </w:r>
    </w:p>
    <w:p w:rsidR="008D0C8F" w:rsidRDefault="008D0C8F" w:rsidP="008D0C8F"/>
    <w:p w:rsidR="008D0C8F" w:rsidRDefault="008D0C8F" w:rsidP="008D0C8F">
      <w:pPr>
        <w:jc w:val="center"/>
      </w:pPr>
      <w:r>
        <w:t>§ 7</w:t>
      </w:r>
    </w:p>
    <w:p w:rsidR="008D0C8F" w:rsidRDefault="008D0C8F" w:rsidP="008D0C8F">
      <w:pPr>
        <w:jc w:val="both"/>
      </w:pPr>
      <w:r>
        <w:t>1. Wykonawca zapłaci Zamawiającemu karę umowną w następujących przypadkach:</w:t>
      </w:r>
    </w:p>
    <w:p w:rsidR="008D0C8F" w:rsidRDefault="008D0C8F" w:rsidP="008D0C8F">
      <w:pPr>
        <w:jc w:val="both"/>
      </w:pPr>
      <w:r>
        <w:lastRenderedPageBreak/>
        <w:t>a) za zwłokę w oddaniu określonego w umowie przedmiotu zamówienia (§ 3 ust. 1) w wysokości 0,2% wynagrodzenia umownego brutto za każdy dzień zwłoki;</w:t>
      </w:r>
    </w:p>
    <w:p w:rsidR="008D0C8F" w:rsidRDefault="008D0C8F" w:rsidP="008D0C8F">
      <w:pPr>
        <w:jc w:val="both"/>
      </w:pPr>
      <w:r>
        <w:t>b) za zwłokę w reakcji serwisowej, usunięciu wad stwierdzonych przy odbiorze lub w okresie gwarancji i rękojmi oraz zwłokę w wymianie towaru na towar wolny od wad, w wysokości 0,2% wynagrodzenia umownego brutto za każdy dzień zwłoki ( § 3 ust. 5 oraz §9 ust. 4);</w:t>
      </w:r>
    </w:p>
    <w:p w:rsidR="008D0C8F" w:rsidRDefault="008D0C8F" w:rsidP="008D0C8F">
      <w:pPr>
        <w:jc w:val="both"/>
      </w:pPr>
      <w:r>
        <w:t>c) za zwłokę w dostarczeniu urządzenia zastępczego w wysokości 0,2% wynagrodzenia umownego brutto za każdy dzień zwłoki ( §9 ust. 5).</w:t>
      </w:r>
    </w:p>
    <w:p w:rsidR="008D0C8F" w:rsidRDefault="008D0C8F" w:rsidP="008D0C8F">
      <w:pPr>
        <w:jc w:val="both"/>
      </w:pPr>
      <w:r>
        <w:t>2. Strony zastrzegają możliwość dochodzenia odszkodowania przenoszącego wysokość zastrzeżonych kar umownych, do pełnej wysokości poniesionej szkody.</w:t>
      </w:r>
    </w:p>
    <w:p w:rsidR="008D0C8F" w:rsidRDefault="008D0C8F" w:rsidP="008D0C8F"/>
    <w:p w:rsidR="008D0C8F" w:rsidRPr="00BB4FC7" w:rsidRDefault="008D0C8F" w:rsidP="008D0C8F">
      <w:pPr>
        <w:jc w:val="center"/>
        <w:rPr>
          <w:color w:val="000000"/>
        </w:rPr>
      </w:pPr>
      <w:r w:rsidRPr="00BB4FC7">
        <w:rPr>
          <w:color w:val="000000"/>
        </w:rPr>
        <w:t>§ 8</w:t>
      </w:r>
    </w:p>
    <w:p w:rsidR="008D0C8F" w:rsidRPr="0085072B" w:rsidRDefault="000A29B1" w:rsidP="008D0C8F">
      <w:pPr>
        <w:jc w:val="both"/>
      </w:pPr>
      <w:r>
        <w:rPr>
          <w:color w:val="000000"/>
        </w:rPr>
        <w:t>1.</w:t>
      </w:r>
      <w:r w:rsidR="008D0C8F" w:rsidRPr="00BB4FC7">
        <w:rPr>
          <w:color w:val="000000"/>
        </w:rPr>
        <w:t>Zamawiający ma prawo odstąpić od niniejszej umowy w terminie 30 dni od powzięcia wiadomości o zaistnieniu istotnej zmiany okoliczności powodującej, iż wykonanie umowy nie leży w interesie publicznym</w:t>
      </w:r>
      <w:r w:rsidR="0085072B" w:rsidRPr="00BB4FC7">
        <w:rPr>
          <w:bCs/>
          <w:color w:val="000000"/>
        </w:rPr>
        <w:t>, lub dalsze wykonywanie umowy może zagrozić istotnemu interesowi bezpieczeństwa państwa lub bezpieczeństwu publicznemu</w:t>
      </w:r>
      <w:r w:rsidR="008D0C8F" w:rsidRPr="00BB4FC7">
        <w:rPr>
          <w:color w:val="000000"/>
        </w:rPr>
        <w:t>,</w:t>
      </w:r>
      <w:r w:rsidR="008D0C8F" w:rsidRPr="0085072B">
        <w:t xml:space="preserve"> czego nie można było przewidzieć w chwili zawarcia umowy.</w:t>
      </w:r>
    </w:p>
    <w:p w:rsidR="008D0C8F" w:rsidRDefault="000A29B1" w:rsidP="008D0C8F">
      <w:pPr>
        <w:jc w:val="both"/>
      </w:pPr>
      <w:r>
        <w:t>2.</w:t>
      </w:r>
      <w:r w:rsidR="008D0C8F">
        <w:t xml:space="preserve">Poza wypadkami określonymi w ust. 1 powyżej </w:t>
      </w:r>
      <w:r w:rsidR="00CD7E89">
        <w:t>Zamawiającemu</w:t>
      </w:r>
      <w:r w:rsidR="008D0C8F">
        <w:t xml:space="preserve"> przysługuje prawo do odstąpienia od niniejszej umowy w przypadku rażącego naruszenia obowiązków wynikających z niniejszej umowy przez </w:t>
      </w:r>
      <w:r w:rsidR="00CD7E89">
        <w:t>Wykonawcę</w:t>
      </w:r>
      <w:r w:rsidR="008D0C8F">
        <w:t>.</w:t>
      </w:r>
    </w:p>
    <w:p w:rsidR="008D0C8F" w:rsidRDefault="000A29B1" w:rsidP="008D0C8F">
      <w:pPr>
        <w:jc w:val="both"/>
      </w:pPr>
      <w:r>
        <w:tab/>
      </w:r>
      <w:r w:rsidR="008D0C8F">
        <w:t>Zamawiający ma prawo odstąpienia od umowy w szczególności w przypadku gdy:</w:t>
      </w:r>
    </w:p>
    <w:p w:rsidR="008D0C8F" w:rsidRDefault="000A29B1" w:rsidP="008D0C8F">
      <w:pPr>
        <w:jc w:val="both"/>
      </w:pPr>
      <w:r>
        <w:t>a)</w:t>
      </w:r>
      <w:r w:rsidR="008D0C8F">
        <w:t>Wykonawca opóźnia się z terminem wykonania przedmiotu umowy o więcej niż 14 dni;</w:t>
      </w:r>
    </w:p>
    <w:p w:rsidR="008D0C8F" w:rsidRDefault="000A29B1" w:rsidP="008D0C8F">
      <w:pPr>
        <w:jc w:val="both"/>
      </w:pPr>
      <w:r>
        <w:t>b)</w:t>
      </w:r>
      <w:r w:rsidR="008D0C8F">
        <w:t>Wykonawca nie realizuje swoich obowiązków gwarancyjnych;</w:t>
      </w:r>
    </w:p>
    <w:p w:rsidR="008D0C8F" w:rsidRDefault="000A29B1" w:rsidP="008D0C8F">
      <w:pPr>
        <w:jc w:val="both"/>
      </w:pPr>
      <w:r>
        <w:t>c)</w:t>
      </w:r>
      <w:r w:rsidR="008D0C8F">
        <w:t>Wykonawca nie usuwa w terminie wyznaczonym przez Zamawiającego wad stwierdzonych przy odbiorze przedmiotu umowy;</w:t>
      </w:r>
    </w:p>
    <w:p w:rsidR="008D0C8F" w:rsidRDefault="000A29B1" w:rsidP="008D0C8F">
      <w:pPr>
        <w:jc w:val="both"/>
      </w:pPr>
      <w:r>
        <w:t>d)</w:t>
      </w:r>
      <w:r w:rsidR="008D0C8F">
        <w:t>Wykonawca nie podejmuje działań naprawczych na zgłoszenie Zamawiającego o istnieniu wad w terminach umownych;</w:t>
      </w:r>
    </w:p>
    <w:p w:rsidR="008D0C8F" w:rsidRDefault="000A29B1" w:rsidP="008D0C8F">
      <w:pPr>
        <w:jc w:val="both"/>
      </w:pPr>
      <w:r>
        <w:t>e)</w:t>
      </w:r>
      <w:r w:rsidR="008D0C8F">
        <w:t>Wykonawca złożył wniosek o ogłoszenie upadłości.</w:t>
      </w:r>
    </w:p>
    <w:p w:rsidR="008D0C8F" w:rsidRDefault="000A29B1" w:rsidP="008D0C8F">
      <w:pPr>
        <w:jc w:val="both"/>
      </w:pPr>
      <w:r>
        <w:t>3.</w:t>
      </w:r>
      <w:r w:rsidR="008D0C8F">
        <w:t>W razie odstąpienia od umowy z przyczyn zawinionych przez jedną ze stron, strona z której winy odstąpiono od umowy, zobowiązana jest zapłacić drugiej stronie karę umowną w wysokości 10% wynagrodzenia umownego brutto. Obowiązek zapłacenia kary umownej w przypadku odstąpienia od umowy, nie obejmuje wypadku określonego w § 8 ust. 1.</w:t>
      </w:r>
    </w:p>
    <w:p w:rsidR="008D0C8F" w:rsidRDefault="000A29B1" w:rsidP="008D0C8F">
      <w:pPr>
        <w:jc w:val="both"/>
      </w:pPr>
      <w:r>
        <w:t>4.</w:t>
      </w:r>
      <w:r w:rsidR="008D0C8F">
        <w:t xml:space="preserve">Jeżeli kara nie pokrywa poniesionej szkody, </w:t>
      </w:r>
      <w:r w:rsidR="00CD7E89">
        <w:t>Zamawiający może</w:t>
      </w:r>
      <w:r w:rsidR="008D0C8F">
        <w:t xml:space="preserve"> dochodzić odszkodowania uzupełniającego na zasadach ogólnych.</w:t>
      </w:r>
    </w:p>
    <w:p w:rsidR="008D0C8F" w:rsidRDefault="008D0C8F" w:rsidP="008D0C8F"/>
    <w:p w:rsidR="008D0C8F" w:rsidRDefault="008D0C8F" w:rsidP="008D0C8F">
      <w:pPr>
        <w:jc w:val="center"/>
      </w:pPr>
      <w:r>
        <w:t>§9</w:t>
      </w:r>
    </w:p>
    <w:p w:rsidR="008D0C8F" w:rsidRDefault="000A29B1" w:rsidP="008D0C8F">
      <w:pPr>
        <w:jc w:val="both"/>
      </w:pPr>
      <w:r>
        <w:t>1.</w:t>
      </w:r>
      <w:r w:rsidR="008D0C8F">
        <w:t xml:space="preserve">Wykonawca zapewnia, że zrealizowany przedmiot umowy jest wolny od wad.  </w:t>
      </w:r>
    </w:p>
    <w:p w:rsidR="008D0C8F" w:rsidRDefault="000A29B1" w:rsidP="008D0C8F">
      <w:pPr>
        <w:jc w:val="both"/>
      </w:pPr>
      <w:r>
        <w:t>2.</w:t>
      </w:r>
      <w:r w:rsidR="008D0C8F">
        <w:t xml:space="preserve">Wykonawca udziela …………. miesięcy gwarancji na dostarczone urządzenia i ich elementy, czyli całość przedmiotu zamówienia, licząc od dnia podpisania przez obie strony protokołu odbioru końcowego bez zastrzeżeń. </w:t>
      </w:r>
    </w:p>
    <w:p w:rsidR="008D0C8F" w:rsidRDefault="000A29B1" w:rsidP="008D0C8F">
      <w:pPr>
        <w:jc w:val="both"/>
      </w:pPr>
      <w:r>
        <w:t>3.</w:t>
      </w:r>
      <w:r w:rsidR="008D0C8F">
        <w:t>W okresie gwarancji Wykonawca bez dodatkowego wynagrodzenia zobowiązuje się do bezpłatnej naprawy urządzenia łącznie z dojazdem serwisu w miejscu, w którym znajduje się urządzenie lub ewentualnym transportem przedmiotu umowy do miejsca naprawy jeżeli jest to konieczne, kosztami części i robocizny lub do jego wymiany na nowy.</w:t>
      </w:r>
    </w:p>
    <w:p w:rsidR="008D0C8F" w:rsidRDefault="000A29B1" w:rsidP="008D0C8F">
      <w:pPr>
        <w:jc w:val="both"/>
      </w:pPr>
      <w:r>
        <w:t>4.</w:t>
      </w:r>
      <w:r w:rsidR="008D0C8F">
        <w:t>Wykonawca zobowiązuje się do usunięcia wad fizycznych lub wymiany przedmiotu umowy w terminie do 3 dni roboczych licząc od daty zgłoszenia (zgłoszenie za pomocą faksu lub drogą elektroniczną). Czas reakcji serwisowej, tj. czas w którym Wykonawca zobowiązany jest do podjęcia czynności zmierzających do wykonania naprawy lub wymiany wynosi 12 h.</w:t>
      </w:r>
    </w:p>
    <w:p w:rsidR="008D0C8F" w:rsidRDefault="000A29B1" w:rsidP="008D0C8F">
      <w:pPr>
        <w:jc w:val="both"/>
      </w:pPr>
      <w:r>
        <w:t>5.</w:t>
      </w:r>
      <w:r w:rsidR="008D0C8F">
        <w:t xml:space="preserve">Jeżeli zajdzie konieczność dostarczenia urządzeń zastępczych, urządzenia te zostaną dostarczone Zamawiającemu w terminie nie dłuższym niż 3 dni od daty zgłoszenia. Wykonawca dostarczy </w:t>
      </w:r>
      <w:r w:rsidR="008D0C8F">
        <w:lastRenderedPageBreak/>
        <w:t xml:space="preserve">Zamawiającemu urządzenia zastępcze o takich samych lub wyższych parametrach technicznych na koszt Wykonawcy. Koszty transportu wadliwego przedmiotu umowy obciążają Wykonawcę. </w:t>
      </w:r>
    </w:p>
    <w:p w:rsidR="008D0C8F" w:rsidRDefault="006C143F" w:rsidP="008D0C8F">
      <w:pPr>
        <w:jc w:val="both"/>
      </w:pPr>
      <w:r>
        <w:t>6.</w:t>
      </w:r>
      <w:r w:rsidR="008D0C8F">
        <w:t>Okres gwarancji zostanie automatycznie wydłużony o czas trwania naprawy. W przypadku wymiany urządzenia na nowy, wolny od wad, okres gwarancji określony w ust. 2 biegnie na nowo od daty jego odbioru przez Zamawiającego.</w:t>
      </w:r>
    </w:p>
    <w:p w:rsidR="008D0C8F" w:rsidRDefault="006C143F" w:rsidP="008D0C8F">
      <w:pPr>
        <w:jc w:val="both"/>
      </w:pPr>
      <w:r>
        <w:t>7.</w:t>
      </w:r>
      <w:r w:rsidR="008D0C8F">
        <w:t xml:space="preserve">Wykonawca jest zobowiązany do uznania reklamacji wad ukrytych i naprawy przedmiotu umowy lub jego wymiany na wolny od wad na warunkach określonych wyżej.  </w:t>
      </w:r>
    </w:p>
    <w:p w:rsidR="008D0C8F" w:rsidRDefault="006C143F" w:rsidP="008D0C8F">
      <w:pPr>
        <w:jc w:val="both"/>
      </w:pPr>
      <w:r>
        <w:t>8.</w:t>
      </w:r>
      <w:r w:rsidR="008D0C8F">
        <w:t xml:space="preserve">Przepisy ust. 1 – 7 powyżej nie uchybiają przepisom o rękojmi za wady fizyczne zgodnie z KC.  </w:t>
      </w:r>
    </w:p>
    <w:p w:rsidR="008D0C8F" w:rsidRDefault="008D0C8F" w:rsidP="008D0C8F"/>
    <w:p w:rsidR="008D0C8F" w:rsidRDefault="008D0C8F" w:rsidP="008D0C8F">
      <w:pPr>
        <w:jc w:val="center"/>
      </w:pPr>
      <w:r>
        <w:t>§ 10</w:t>
      </w:r>
    </w:p>
    <w:p w:rsidR="008D0C8F" w:rsidRDefault="008D0C8F" w:rsidP="008D0C8F"/>
    <w:p w:rsidR="008D0C8F" w:rsidRDefault="008D0C8F" w:rsidP="008D0C8F">
      <w:r>
        <w:t>Niezależnie od postanowień §6 – 9 powyżej – w każdym przypadku nienależytego wykonania zobowiązania przez Wykonawcę, Zamawiający po bezskutecznym wezwaniu Wykonawcy do zaprzestania naruszeń umowy ma prawo zlecić wykonanie umowy podmiotowi trzeciemu, na koszt i ryzyko Wykonawcy.</w:t>
      </w:r>
    </w:p>
    <w:p w:rsidR="008D0C8F" w:rsidRDefault="008D0C8F" w:rsidP="008D0C8F"/>
    <w:p w:rsidR="008D0C8F" w:rsidRDefault="008D0C8F" w:rsidP="008D0C8F">
      <w:pPr>
        <w:jc w:val="center"/>
      </w:pPr>
      <w:r>
        <w:t>§ 11</w:t>
      </w:r>
    </w:p>
    <w:p w:rsidR="008D0C8F" w:rsidRDefault="006C143F" w:rsidP="008D0C8F">
      <w:r>
        <w:t>1.</w:t>
      </w:r>
      <w:r w:rsidR="008D0C8F">
        <w:t>Wszelkie oświadczenia Stron umowy będą składane na piśmie pod rygorem nieważności listem poleconym lub za potwierdzeniem ich złożenia.</w:t>
      </w:r>
    </w:p>
    <w:p w:rsidR="008D0C8F" w:rsidRDefault="006C143F" w:rsidP="008D0C8F">
      <w:r>
        <w:t>2.</w:t>
      </w:r>
      <w:r w:rsidR="008D0C8F"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8D0C8F" w:rsidRDefault="008D0C8F" w:rsidP="008D0C8F"/>
    <w:p w:rsidR="008D0C8F" w:rsidRDefault="008D0C8F" w:rsidP="008D0C8F">
      <w:pPr>
        <w:jc w:val="center"/>
      </w:pPr>
      <w:r>
        <w:t>§ 12</w:t>
      </w:r>
    </w:p>
    <w:p w:rsidR="008D0C8F" w:rsidRDefault="006C143F" w:rsidP="008D0C8F">
      <w:pPr>
        <w:jc w:val="both"/>
      </w:pPr>
      <w:r>
        <w:t>1.</w:t>
      </w:r>
      <w:r w:rsidR="008D0C8F">
        <w:t>Żadna ze Stron nie jest uprawniona do przeniesienia swoich praw i zobowiązań z tytułu niniejszej umowy bez uzyskania pisemnej zgody drugiej Strony.</w:t>
      </w:r>
    </w:p>
    <w:p w:rsidR="008D0C8F" w:rsidRDefault="006C143F" w:rsidP="008D0C8F">
      <w:pPr>
        <w:jc w:val="both"/>
      </w:pPr>
      <w:r>
        <w:t>2.</w:t>
      </w:r>
      <w:r w:rsidR="008D0C8F">
        <w:t>Wykonawca zobowiązany jest do uzyskania pisemnej zgody Zamawiającego na przeniesienie praw i obowiązków z niniejszej umowy także w przypadku zmiany formy prawnej Wykonawcy.</w:t>
      </w:r>
    </w:p>
    <w:p w:rsidR="008D0C8F" w:rsidRDefault="006C143F" w:rsidP="008D0C8F">
      <w:pPr>
        <w:jc w:val="both"/>
      </w:pPr>
      <w:r>
        <w:t>3.</w:t>
      </w:r>
      <w:r w:rsidR="008D0C8F">
        <w:t>Strony przewidują możliwość wprowadzenia następujących zmian do umowy, w okolicznościach określonych poniżej:</w:t>
      </w:r>
    </w:p>
    <w:p w:rsidR="008D0C8F" w:rsidRDefault="008D0C8F" w:rsidP="008D0C8F">
      <w:pPr>
        <w:jc w:val="both"/>
      </w:pPr>
      <w:r>
        <w:t xml:space="preserve">a) zmiana terminu  umowy : w przypadku gdy niedotrzymanie pierwotnego terminu realizacji umowy wynika z okoliczności  niemożliwych do przewidzenia i niezależnych od stron, np.  wystąpienia zjawisk związanych z działaniem siły wyższej (klęska żywiołowa, niepokoje społeczne, działania militarne itp.). </w:t>
      </w:r>
    </w:p>
    <w:p w:rsidR="008D0C8F" w:rsidRDefault="008D0C8F" w:rsidP="008D0C8F">
      <w:pPr>
        <w:jc w:val="both"/>
      </w:pPr>
      <w:r>
        <w:tab/>
        <w:t>W przypadku wystąpienia powyższej  okoliczności, w zakresie mającym wpływ na przebieg realizacji zamówienia, termin wykonania umowy może ulec odpowiedniemu przedłużeniu o czas niezbędny do zakończenia wykonania przedmiotu umowy w sposób należyty.</w:t>
      </w:r>
    </w:p>
    <w:p w:rsidR="008D0C8F" w:rsidRDefault="008D0C8F" w:rsidP="008D0C8F">
      <w:pPr>
        <w:jc w:val="both"/>
      </w:pPr>
      <w:r>
        <w:t>b) zmiana terminu płatności: w przypadku ograniczenia finansowego po stronie Zamawiającego, z przyczyn od niego niezależnych;</w:t>
      </w:r>
    </w:p>
    <w:p w:rsidR="008D0C8F" w:rsidRDefault="008D0C8F" w:rsidP="008D0C8F">
      <w:pPr>
        <w:jc w:val="both"/>
      </w:pPr>
      <w:r>
        <w:t xml:space="preserve">c) zmiana w sposobie realizacji zamówienia polegająca na: zmianie osób, podwykonawców, partnerów konsorcjum i  innych podmiotów  współpracujących  przy realizacji zamówienia pod warunkiem, że ich uprawnienia, potencjał  ekonomiczny, wykonawczy i doświadczenie nie są gorsze od tych, jakie posiadają podmioty zamieniane. Zmiany te mogą nastąpić z przyczyn organizacyjnych. </w:t>
      </w:r>
    </w:p>
    <w:p w:rsidR="008D0C8F" w:rsidRDefault="008D0C8F" w:rsidP="008D0C8F">
      <w:pPr>
        <w:jc w:val="both"/>
      </w:pPr>
      <w:r>
        <w:t xml:space="preserve">d) zmiana wynagrodzenia: w przypadku zmiany urzędowej stawki podatku VAT </w:t>
      </w:r>
    </w:p>
    <w:p w:rsidR="008D0C8F" w:rsidRDefault="008D0C8F" w:rsidP="008D0C8F">
      <w:pPr>
        <w:jc w:val="both"/>
      </w:pPr>
      <w:r>
        <w:tab/>
      </w:r>
    </w:p>
    <w:p w:rsidR="008D0C8F" w:rsidRDefault="008D0C8F" w:rsidP="008D0C8F">
      <w:pPr>
        <w:jc w:val="both"/>
      </w:pPr>
      <w:r>
        <w:tab/>
        <w:t>Wystąpienie którejkolwiek z wymienionych powyżej okoliczności nie stanowi bezwzględnego zobowiązania Zamawiającego do dokonania takich zmian, ani nie może stanowić podstawy roszczeń Wykonawcy do ich dokonania.</w:t>
      </w:r>
    </w:p>
    <w:p w:rsidR="008D0C8F" w:rsidRDefault="008D0C8F" w:rsidP="008D0C8F"/>
    <w:p w:rsidR="008D0C8F" w:rsidRDefault="008D0C8F" w:rsidP="008D0C8F">
      <w:pPr>
        <w:jc w:val="center"/>
      </w:pPr>
      <w:r>
        <w:lastRenderedPageBreak/>
        <w:t>§ 13</w:t>
      </w:r>
    </w:p>
    <w:p w:rsidR="008D0C8F" w:rsidRDefault="00683A0B" w:rsidP="008D0C8F">
      <w:r>
        <w:t>1.</w:t>
      </w:r>
      <w:r w:rsidR="008D0C8F">
        <w:t xml:space="preserve">W sprawach nieuregulowanych niniejszą umową mają zastosowanie przepisy ustawy </w:t>
      </w:r>
    </w:p>
    <w:p w:rsidR="008D0C8F" w:rsidRDefault="008D0C8F" w:rsidP="008D0C8F">
      <w:r>
        <w:t>z dnia 23 kwietnia 1964 r. Kodeks Cywilny</w:t>
      </w:r>
      <w:r w:rsidR="00CD7E89">
        <w:t xml:space="preserve"> i ustawa</w:t>
      </w:r>
      <w:r w:rsidR="00CD7E89" w:rsidRPr="00CD7E89">
        <w:t xml:space="preserve"> z dnia 29 stycznia 2004 r. Prawo zamówień publicznych (Dz. U. z 201</w:t>
      </w:r>
      <w:r w:rsidR="00683A0B">
        <w:t>7</w:t>
      </w:r>
      <w:r w:rsidR="00CD7E89" w:rsidRPr="00CD7E89">
        <w:t xml:space="preserve"> r. poz. </w:t>
      </w:r>
      <w:r w:rsidR="00683A0B">
        <w:t>1579</w:t>
      </w:r>
      <w:r w:rsidR="00CD7E89" w:rsidRPr="00CD7E89">
        <w:t xml:space="preserve"> z </w:t>
      </w:r>
      <w:proofErr w:type="spellStart"/>
      <w:r w:rsidR="00CD7E89" w:rsidRPr="00CD7E89">
        <w:t>poźn</w:t>
      </w:r>
      <w:proofErr w:type="spellEnd"/>
      <w:r w:rsidR="00CD7E89" w:rsidRPr="00CD7E89">
        <w:t>. zm. )</w:t>
      </w:r>
    </w:p>
    <w:p w:rsidR="008D0C8F" w:rsidRDefault="00683A0B" w:rsidP="008D0C8F">
      <w:r>
        <w:t>2.</w:t>
      </w:r>
      <w:r w:rsidR="008D0C8F">
        <w:t>Wszelkie zmiany lub uzupełnienia niniejszej umowy mogą nastąpić za zgodą Stron w formie pisemnego aneksu pod rygorem nieważności.</w:t>
      </w:r>
    </w:p>
    <w:p w:rsidR="008D0C8F" w:rsidRDefault="008D0C8F" w:rsidP="008D0C8F"/>
    <w:p w:rsidR="008D0C8F" w:rsidRDefault="008D0C8F" w:rsidP="008D0C8F">
      <w:pPr>
        <w:jc w:val="center"/>
      </w:pPr>
      <w:r>
        <w:t>§ 14</w:t>
      </w:r>
    </w:p>
    <w:p w:rsidR="008D0C8F" w:rsidRDefault="008D0C8F" w:rsidP="008D0C8F">
      <w:r>
        <w:t>Sądem właściwym dla wszystkich spraw, które wynikną z realizacji tej umowy będzie sąd właściwy dla Zamawiającego.</w:t>
      </w:r>
    </w:p>
    <w:p w:rsidR="008D0C8F" w:rsidRDefault="008D0C8F" w:rsidP="008D0C8F"/>
    <w:p w:rsidR="008D0C8F" w:rsidRDefault="008D0C8F" w:rsidP="008D0C8F">
      <w:pPr>
        <w:jc w:val="center"/>
      </w:pPr>
      <w:r>
        <w:t>§ 15</w:t>
      </w:r>
    </w:p>
    <w:p w:rsidR="008D0C8F" w:rsidRDefault="008D0C8F" w:rsidP="008D0C8F">
      <w:r>
        <w:t>Niniejszą umowę sporządzono w dwóch (2) jednobrzmiących egzemplarzach po jednym (1) egzemplarzu dla każdej ze Stron.</w:t>
      </w:r>
    </w:p>
    <w:p w:rsidR="008D0C8F" w:rsidRDefault="008D0C8F" w:rsidP="008D0C8F"/>
    <w:p w:rsidR="002A2E23" w:rsidRDefault="002A2E23" w:rsidP="008D0C8F"/>
    <w:p w:rsidR="002A2E23" w:rsidRDefault="002A2E23" w:rsidP="008D0C8F"/>
    <w:p w:rsidR="002A2E23" w:rsidRDefault="002A2E23" w:rsidP="008D0C8F"/>
    <w:p w:rsidR="008D0C8F" w:rsidRDefault="00073C8A" w:rsidP="008D0C8F">
      <w:r>
        <w:t xml:space="preserve">   </w:t>
      </w:r>
      <w:r w:rsidR="008D0C8F">
        <w:t xml:space="preserve">............................................                                     </w:t>
      </w:r>
      <w:r w:rsidR="00F34D31">
        <w:t xml:space="preserve">   </w:t>
      </w:r>
      <w:r w:rsidR="0077607E">
        <w:t xml:space="preserve"> </w:t>
      </w:r>
      <w:r w:rsidR="008D0C8F">
        <w:t xml:space="preserve"> ........................................</w:t>
      </w:r>
    </w:p>
    <w:p w:rsidR="008D0C8F" w:rsidRPr="00D3624E" w:rsidRDefault="00F34D31" w:rsidP="008D0C8F">
      <w:r>
        <w:t xml:space="preserve">   </w:t>
      </w:r>
      <w:r w:rsidR="0077607E">
        <w:t xml:space="preserve">   </w:t>
      </w:r>
      <w:r w:rsidR="00073C8A">
        <w:t xml:space="preserve">    </w:t>
      </w:r>
      <w:r w:rsidR="0077607E">
        <w:t xml:space="preserve"> </w:t>
      </w:r>
      <w:r w:rsidR="008D0C8F">
        <w:t>Zamawiający</w:t>
      </w:r>
      <w:r w:rsidR="008D0C8F">
        <w:tab/>
      </w:r>
      <w:r w:rsidR="008D0C8F">
        <w:tab/>
      </w:r>
      <w:r w:rsidR="008D0C8F">
        <w:tab/>
      </w:r>
      <w:r w:rsidR="008D0C8F">
        <w:tab/>
      </w:r>
      <w:r w:rsidR="008D0C8F">
        <w:tab/>
      </w:r>
      <w:r w:rsidR="008D0C8F">
        <w:tab/>
      </w:r>
      <w:r w:rsidR="00073C8A">
        <w:t xml:space="preserve">   </w:t>
      </w:r>
      <w:bookmarkStart w:id="0" w:name="_GoBack"/>
      <w:bookmarkEnd w:id="0"/>
      <w:r w:rsidR="008D0C8F">
        <w:t xml:space="preserve">Wykonawca </w:t>
      </w:r>
    </w:p>
    <w:p w:rsidR="002F798A" w:rsidRPr="008D0C8F" w:rsidRDefault="002F798A" w:rsidP="008D0C8F"/>
    <w:sectPr w:rsidR="002F798A" w:rsidRPr="008D0C8F" w:rsidSect="00E37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C7" w:rsidRDefault="001A30C7">
      <w:r>
        <w:separator/>
      </w:r>
    </w:p>
  </w:endnote>
  <w:endnote w:type="continuationSeparator" w:id="0">
    <w:p w:rsidR="001A30C7" w:rsidRDefault="001A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D2" w:rsidRDefault="00C65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4" w:rsidRDefault="00E37C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C8A">
      <w:rPr>
        <w:noProof/>
      </w:rPr>
      <w:t>4</w:t>
    </w:r>
    <w:r>
      <w:fldChar w:fldCharType="end"/>
    </w:r>
  </w:p>
  <w:p w:rsidR="00E37CA4" w:rsidRDefault="00E37C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D2" w:rsidRDefault="00C65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C7" w:rsidRDefault="001A30C7">
      <w:r>
        <w:separator/>
      </w:r>
    </w:p>
  </w:footnote>
  <w:footnote w:type="continuationSeparator" w:id="0">
    <w:p w:rsidR="001A30C7" w:rsidRDefault="001A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D2" w:rsidRDefault="00C65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D2" w:rsidRDefault="00C654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D2" w:rsidRDefault="00C65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C7"/>
    <w:rsid w:val="00073C8A"/>
    <w:rsid w:val="000A29B1"/>
    <w:rsid w:val="000E7B13"/>
    <w:rsid w:val="001A30C7"/>
    <w:rsid w:val="00203486"/>
    <w:rsid w:val="002A2E23"/>
    <w:rsid w:val="002F5848"/>
    <w:rsid w:val="002F798A"/>
    <w:rsid w:val="0039638F"/>
    <w:rsid w:val="004665B4"/>
    <w:rsid w:val="004D0BD1"/>
    <w:rsid w:val="004E5397"/>
    <w:rsid w:val="005B12F0"/>
    <w:rsid w:val="00683A0B"/>
    <w:rsid w:val="006C143F"/>
    <w:rsid w:val="00760365"/>
    <w:rsid w:val="0077607E"/>
    <w:rsid w:val="0085072B"/>
    <w:rsid w:val="008D0C8F"/>
    <w:rsid w:val="0090695C"/>
    <w:rsid w:val="00A6674F"/>
    <w:rsid w:val="00A901BE"/>
    <w:rsid w:val="00AF0196"/>
    <w:rsid w:val="00B302B7"/>
    <w:rsid w:val="00B90EDF"/>
    <w:rsid w:val="00B9390E"/>
    <w:rsid w:val="00BB4FC7"/>
    <w:rsid w:val="00C654D2"/>
    <w:rsid w:val="00CD7E89"/>
    <w:rsid w:val="00D96F3F"/>
    <w:rsid w:val="00DC0C85"/>
    <w:rsid w:val="00DF6EAC"/>
    <w:rsid w:val="00E37CA4"/>
    <w:rsid w:val="00E65841"/>
    <w:rsid w:val="00EC4AB2"/>
    <w:rsid w:val="00F10F80"/>
    <w:rsid w:val="00F34D31"/>
    <w:rsid w:val="00FA563A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B608-28DF-4D97-98DB-5073AC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8D0C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C8F"/>
    <w:rPr>
      <w:sz w:val="24"/>
      <w:szCs w:val="24"/>
    </w:rPr>
  </w:style>
  <w:style w:type="paragraph" w:styleId="Zwykytekst">
    <w:name w:val="Plain Text"/>
    <w:basedOn w:val="Normalny"/>
    <w:link w:val="ZwykytekstZnak"/>
    <w:rsid w:val="008D0C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8D0C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5</Pages>
  <Words>1698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Katarzyna Kaczorowska</dc:creator>
  <cp:keywords/>
  <dc:description/>
  <cp:lastModifiedBy>Katarzyna Kaczorowska</cp:lastModifiedBy>
  <cp:revision>10</cp:revision>
  <cp:lastPrinted>1899-12-31T22:00:00Z</cp:lastPrinted>
  <dcterms:created xsi:type="dcterms:W3CDTF">2018-05-18T09:27:00Z</dcterms:created>
  <dcterms:modified xsi:type="dcterms:W3CDTF">2018-05-18T09:47:00Z</dcterms:modified>
</cp:coreProperties>
</file>