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DA130F" w:rsidRDefault="0074572F" w:rsidP="0074572F">
      <w:pPr>
        <w:spacing w:line="360" w:lineRule="auto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Zał. nr 1 do SIWZ </w:t>
      </w:r>
    </w:p>
    <w:p w:rsidR="009307F7" w:rsidRDefault="00F60EFE" w:rsidP="0074572F">
      <w:pPr>
        <w:pStyle w:val="Nagwek2"/>
        <w:widowControl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WZÓR FORMULARZA OFERTY </w:t>
      </w:r>
    </w:p>
    <w:p w:rsidR="006F12F2" w:rsidRPr="0074572F" w:rsidRDefault="004C6A4C" w:rsidP="0074572F">
      <w:pPr>
        <w:pStyle w:val="Nagwek2"/>
        <w:widowControl/>
        <w:spacing w:line="360" w:lineRule="auto"/>
        <w:rPr>
          <w:sz w:val="26"/>
          <w:szCs w:val="26"/>
        </w:rPr>
      </w:pPr>
      <w:r w:rsidRPr="00554A2B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2F2" w:rsidRDefault="006F12F2" w:rsidP="006F12F2"/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" filled="f" strokeweight=".25pt">
                <v:textbox inset="1pt,1pt,1pt,1pt">
                  <w:txbxContent>
                    <w:p w:rsidR="006F12F2" w:rsidRDefault="006F12F2" w:rsidP="006F12F2"/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12F2" w:rsidRDefault="006F12F2" w:rsidP="006F12F2"/>
                  </w:txbxContent>
                </v:textbox>
              </v:roundrect>
            </w:pict>
          </mc:Fallback>
        </mc:AlternateContent>
      </w:r>
      <w:r w:rsidR="009307F7">
        <w:rPr>
          <w:sz w:val="26"/>
          <w:szCs w:val="26"/>
        </w:rPr>
        <w:t>NA/P/178/2018</w:t>
      </w: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C2629B" w:rsidRPr="00C2629B" w:rsidRDefault="00C2629B" w:rsidP="006F12F2">
      <w:pPr>
        <w:ind w:firstLine="3969"/>
        <w:rPr>
          <w:b/>
          <w:sz w:val="26"/>
          <w:szCs w:val="26"/>
        </w:rPr>
      </w:pPr>
      <w:r w:rsidRPr="00C2629B">
        <w:rPr>
          <w:b/>
          <w:sz w:val="26"/>
          <w:szCs w:val="26"/>
        </w:rPr>
        <w:t>Politechnika Rzeszowska</w:t>
      </w:r>
    </w:p>
    <w:p w:rsidR="006F12F2" w:rsidRPr="00DA130F" w:rsidRDefault="00C2629B" w:rsidP="006F12F2">
      <w:pPr>
        <w:ind w:firstLine="3969"/>
        <w:rPr>
          <w:b/>
          <w:sz w:val="26"/>
          <w:szCs w:val="26"/>
        </w:rPr>
      </w:pPr>
      <w:r w:rsidRPr="00C2629B">
        <w:rPr>
          <w:b/>
          <w:sz w:val="26"/>
          <w:szCs w:val="26"/>
        </w:rPr>
        <w:t>Dział Logistyki i Zamówień Publicznych</w:t>
      </w:r>
    </w:p>
    <w:p w:rsidR="006F12F2" w:rsidRPr="00DA130F" w:rsidRDefault="00C2629B" w:rsidP="006F12F2">
      <w:pPr>
        <w:ind w:left="3969"/>
        <w:rPr>
          <w:b/>
          <w:sz w:val="26"/>
          <w:szCs w:val="26"/>
        </w:rPr>
      </w:pPr>
      <w:r w:rsidRPr="00C2629B">
        <w:rPr>
          <w:b/>
          <w:sz w:val="26"/>
          <w:szCs w:val="26"/>
        </w:rPr>
        <w:t>Al. Powstańców Warszawy</w:t>
      </w:r>
      <w:r w:rsidR="006F12F2" w:rsidRPr="00DA130F">
        <w:rPr>
          <w:b/>
          <w:sz w:val="26"/>
          <w:szCs w:val="26"/>
        </w:rPr>
        <w:t xml:space="preserve"> </w:t>
      </w:r>
      <w:r w:rsidRPr="00C2629B">
        <w:rPr>
          <w:b/>
          <w:sz w:val="26"/>
          <w:szCs w:val="26"/>
        </w:rPr>
        <w:t>12</w:t>
      </w:r>
    </w:p>
    <w:p w:rsidR="006F12F2" w:rsidRPr="0074572F" w:rsidRDefault="00C2629B" w:rsidP="0074572F">
      <w:pPr>
        <w:ind w:firstLine="3969"/>
        <w:rPr>
          <w:b/>
          <w:sz w:val="26"/>
          <w:szCs w:val="26"/>
        </w:rPr>
      </w:pPr>
      <w:r w:rsidRPr="00C2629B">
        <w:rPr>
          <w:b/>
          <w:sz w:val="26"/>
          <w:szCs w:val="26"/>
        </w:rPr>
        <w:t>35-959</w:t>
      </w:r>
      <w:r w:rsidR="006F12F2" w:rsidRPr="00DA130F">
        <w:rPr>
          <w:b/>
          <w:sz w:val="26"/>
          <w:szCs w:val="26"/>
        </w:rPr>
        <w:t xml:space="preserve"> </w:t>
      </w:r>
      <w:r w:rsidRPr="00C2629B">
        <w:rPr>
          <w:b/>
          <w:sz w:val="26"/>
          <w:szCs w:val="26"/>
        </w:rPr>
        <w:t>Rzeszów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Nawiązując do ogłoszonego przetargu w trybie „</w:t>
      </w:r>
      <w:r w:rsidR="00C2629B" w:rsidRPr="00C2629B">
        <w:rPr>
          <w:b/>
          <w:sz w:val="26"/>
          <w:szCs w:val="26"/>
        </w:rPr>
        <w:t>przetarg nieograniczony</w:t>
      </w:r>
      <w:r w:rsidRPr="00DA130F">
        <w:rPr>
          <w:sz w:val="26"/>
          <w:szCs w:val="26"/>
        </w:rPr>
        <w:t>” na:</w:t>
      </w:r>
    </w:p>
    <w:p w:rsidR="006F12F2" w:rsidRPr="00DA130F" w:rsidRDefault="006F12F2" w:rsidP="00A92B36">
      <w:pPr>
        <w:jc w:val="both"/>
        <w:rPr>
          <w:sz w:val="26"/>
          <w:szCs w:val="26"/>
        </w:rPr>
      </w:pPr>
      <w:r w:rsidRPr="00DA130F">
        <w:rPr>
          <w:sz w:val="26"/>
          <w:szCs w:val="26"/>
        </w:rPr>
        <w:t>„</w:t>
      </w:r>
      <w:r w:rsidR="00C2629B" w:rsidRPr="00C2629B">
        <w:rPr>
          <w:b/>
          <w:sz w:val="26"/>
          <w:szCs w:val="26"/>
        </w:rPr>
        <w:t>Dostawa, montaż i ustawienie mebli oraz dostawa krzeseł dla jednostek Politechniki Rzeszowskiej. Dostawa, montaż i ustawienie szaf metalowych dla jednostek Politechniki Rzeszowskiej.</w:t>
      </w:r>
      <w:r w:rsidRPr="00DA130F">
        <w:rPr>
          <w:sz w:val="26"/>
          <w:szCs w:val="26"/>
        </w:rPr>
        <w:t>”.</w:t>
      </w:r>
    </w:p>
    <w:p w:rsidR="006F12F2" w:rsidRPr="0074572F" w:rsidRDefault="006F12F2" w:rsidP="00A92B36">
      <w:pPr>
        <w:jc w:val="both"/>
        <w:rPr>
          <w:sz w:val="16"/>
          <w:szCs w:val="16"/>
        </w:rPr>
      </w:pPr>
    </w:p>
    <w:p w:rsidR="005A3802" w:rsidRPr="00DA130F" w:rsidRDefault="00DA130F" w:rsidP="00A92B36">
      <w:pPr>
        <w:ind w:hanging="284"/>
        <w:jc w:val="both"/>
        <w:rPr>
          <w:sz w:val="26"/>
          <w:szCs w:val="26"/>
        </w:rPr>
      </w:pPr>
      <w:r w:rsidRPr="00DA130F">
        <w:rPr>
          <w:sz w:val="26"/>
          <w:szCs w:val="26"/>
        </w:rPr>
        <w:t xml:space="preserve">1) oferujemy wykonanie przedmiotu zamówienia: 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628"/>
        <w:gridCol w:w="3969"/>
      </w:tblGrid>
      <w:tr w:rsidR="00591F93" w:rsidRPr="00DA130F" w:rsidTr="006918DF">
        <w:trPr>
          <w:jc w:val="center"/>
        </w:trPr>
        <w:tc>
          <w:tcPr>
            <w:tcW w:w="1460" w:type="dxa"/>
          </w:tcPr>
          <w:p w:rsidR="00591F93" w:rsidRPr="003F0FFE" w:rsidRDefault="00591F93" w:rsidP="003F0FFE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3F0FFE">
              <w:rPr>
                <w:b/>
                <w:sz w:val="26"/>
                <w:szCs w:val="26"/>
              </w:rPr>
              <w:t>Nr zadania</w:t>
            </w:r>
          </w:p>
        </w:tc>
        <w:tc>
          <w:tcPr>
            <w:tcW w:w="5628" w:type="dxa"/>
          </w:tcPr>
          <w:p w:rsidR="00591F93" w:rsidRPr="003F0FFE" w:rsidRDefault="00591F93" w:rsidP="003F0FFE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3F0FFE">
              <w:rPr>
                <w:b/>
                <w:sz w:val="26"/>
                <w:szCs w:val="26"/>
              </w:rPr>
              <w:t>Nazwa</w:t>
            </w:r>
          </w:p>
        </w:tc>
        <w:tc>
          <w:tcPr>
            <w:tcW w:w="3969" w:type="dxa"/>
          </w:tcPr>
          <w:p w:rsidR="00591F93" w:rsidRPr="00DA130F" w:rsidRDefault="006918DF" w:rsidP="009C704A">
            <w:pPr>
              <w:pStyle w:val="Tekstpodstawowy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Parametry techniczne oferowanego przez Wykonawcę produktu w odniesieniu do parametrów zawartych w Szczegółowym opisie przedmiotu zamówienia/zał. nr 2 do SIWZ </w:t>
            </w:r>
            <w:r>
              <w:rPr>
                <w:b/>
                <w:color w:val="FF0000"/>
              </w:rPr>
              <w:t xml:space="preserve">(proszę podać opisy oferowanych mebli </w:t>
            </w:r>
            <w:r w:rsidR="009C704A">
              <w:rPr>
                <w:b/>
                <w:color w:val="FF0000"/>
              </w:rPr>
              <w:t xml:space="preserve">z uwzględnieniem parametrów </w:t>
            </w:r>
            <w:r>
              <w:rPr>
                <w:b/>
                <w:color w:val="FF0000"/>
              </w:rPr>
              <w:t>– oferty bez opisu, lub tyko z zapisem w kolumnie „zgodnie z SIWZ”  będą podlegały odrzuceniu jako niezgodne z treścią SIWZ)</w:t>
            </w:r>
          </w:p>
        </w:tc>
      </w:tr>
      <w:tr w:rsidR="00591F93" w:rsidRPr="00DA130F" w:rsidTr="006918DF">
        <w:trPr>
          <w:jc w:val="center"/>
        </w:trPr>
        <w:tc>
          <w:tcPr>
            <w:tcW w:w="1460" w:type="dxa"/>
          </w:tcPr>
          <w:p w:rsidR="00591F93" w:rsidRPr="00DA130F" w:rsidRDefault="00591F93" w:rsidP="00084B67">
            <w:pPr>
              <w:pStyle w:val="Tekstpodstawowy"/>
              <w:jc w:val="right"/>
              <w:rPr>
                <w:sz w:val="26"/>
                <w:szCs w:val="26"/>
              </w:rPr>
            </w:pPr>
            <w:r w:rsidRPr="00C2629B">
              <w:rPr>
                <w:sz w:val="26"/>
                <w:szCs w:val="26"/>
              </w:rPr>
              <w:t>1</w:t>
            </w:r>
          </w:p>
        </w:tc>
        <w:tc>
          <w:tcPr>
            <w:tcW w:w="5628" w:type="dxa"/>
          </w:tcPr>
          <w:p w:rsidR="00591F93" w:rsidRPr="00DA130F" w:rsidRDefault="00591F93" w:rsidP="00084B67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C2629B">
              <w:rPr>
                <w:sz w:val="26"/>
                <w:szCs w:val="26"/>
              </w:rPr>
              <w:t>Dostawa, montaż i ustawienie szaf na próbki dla Uczelnianego  Laboratorium Badań Materiałów dla Przemysłu Lotniczego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591F93" w:rsidRPr="00DA130F" w:rsidRDefault="00591F93" w:rsidP="00084B6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</w:t>
            </w:r>
            <w:r w:rsidRPr="00DA130F">
              <w:rPr>
                <w:sz w:val="26"/>
                <w:szCs w:val="26"/>
              </w:rPr>
              <w:lastRenderedPageBreak/>
              <w:t>..................................................................................................... zł).  w</w:t>
            </w:r>
            <w:r w:rsidR="00A92B36">
              <w:rPr>
                <w:sz w:val="26"/>
                <w:szCs w:val="26"/>
              </w:rPr>
              <w:t>ynosi kwotę brutto ..........</w:t>
            </w:r>
            <w:r w:rsidRPr="00DA130F">
              <w:rPr>
                <w:sz w:val="26"/>
                <w:szCs w:val="26"/>
              </w:rPr>
              <w:t>.......... zł (słownie:................................................................................................ zł).</w:t>
            </w:r>
          </w:p>
        </w:tc>
        <w:tc>
          <w:tcPr>
            <w:tcW w:w="3969" w:type="dxa"/>
          </w:tcPr>
          <w:p w:rsidR="00591F93" w:rsidRPr="00DA130F" w:rsidRDefault="00591F93" w:rsidP="00084B67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591F93" w:rsidRPr="00DA130F" w:rsidTr="006918DF">
        <w:trPr>
          <w:jc w:val="center"/>
        </w:trPr>
        <w:tc>
          <w:tcPr>
            <w:tcW w:w="1460" w:type="dxa"/>
          </w:tcPr>
          <w:p w:rsidR="00591F93" w:rsidRPr="00DA130F" w:rsidRDefault="00591F93" w:rsidP="00084B67">
            <w:pPr>
              <w:pStyle w:val="Tekstpodstawowy"/>
              <w:jc w:val="right"/>
              <w:rPr>
                <w:sz w:val="26"/>
                <w:szCs w:val="26"/>
              </w:rPr>
            </w:pPr>
            <w:r w:rsidRPr="00C2629B">
              <w:rPr>
                <w:sz w:val="26"/>
                <w:szCs w:val="26"/>
              </w:rPr>
              <w:t>2</w:t>
            </w:r>
          </w:p>
        </w:tc>
        <w:tc>
          <w:tcPr>
            <w:tcW w:w="5628" w:type="dxa"/>
          </w:tcPr>
          <w:p w:rsidR="00591F93" w:rsidRPr="00DA130F" w:rsidRDefault="00591F93" w:rsidP="00084B67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C2629B">
              <w:rPr>
                <w:sz w:val="26"/>
                <w:szCs w:val="26"/>
              </w:rPr>
              <w:t>Dostawa, montaż i ustawienie szaf na ubrania dla OKL.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591F93" w:rsidRPr="00DA130F" w:rsidRDefault="00591F93" w:rsidP="00084B6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netto ....................... zł (słow</w:t>
            </w:r>
            <w:r w:rsidR="008A4C9E">
              <w:rPr>
                <w:sz w:val="26"/>
                <w:szCs w:val="26"/>
              </w:rPr>
              <w:t>nie:.....................</w:t>
            </w:r>
            <w:r w:rsidRPr="00DA130F">
              <w:rPr>
                <w:sz w:val="26"/>
                <w:szCs w:val="26"/>
              </w:rPr>
              <w:t>................ zł), natomiast wraz z należnym podatkiem VAT w wysokości ......%, tj. ………………….zł (słownie: ..................................................................................................... zł).  wynosi kwotę</w:t>
            </w:r>
            <w:r w:rsidR="00A92B36">
              <w:rPr>
                <w:sz w:val="26"/>
                <w:szCs w:val="26"/>
              </w:rPr>
              <w:t xml:space="preserve"> brutto .............</w:t>
            </w:r>
            <w:r w:rsidRPr="00DA130F">
              <w:rPr>
                <w:sz w:val="26"/>
                <w:szCs w:val="26"/>
              </w:rPr>
              <w:t>....... zł (słownie:................................................................................................ zł).</w:t>
            </w:r>
          </w:p>
        </w:tc>
        <w:tc>
          <w:tcPr>
            <w:tcW w:w="3969" w:type="dxa"/>
          </w:tcPr>
          <w:p w:rsidR="00591F93" w:rsidRPr="00DA130F" w:rsidRDefault="00591F93" w:rsidP="00084B67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591F93" w:rsidRPr="00DA130F" w:rsidTr="006918DF">
        <w:trPr>
          <w:jc w:val="center"/>
        </w:trPr>
        <w:tc>
          <w:tcPr>
            <w:tcW w:w="1460" w:type="dxa"/>
          </w:tcPr>
          <w:p w:rsidR="00591F93" w:rsidRPr="00DA130F" w:rsidRDefault="00591F93" w:rsidP="00084B67">
            <w:pPr>
              <w:pStyle w:val="Tekstpodstawowy"/>
              <w:jc w:val="right"/>
              <w:rPr>
                <w:sz w:val="26"/>
                <w:szCs w:val="26"/>
              </w:rPr>
            </w:pPr>
            <w:r w:rsidRPr="00C2629B">
              <w:rPr>
                <w:sz w:val="26"/>
                <w:szCs w:val="26"/>
              </w:rPr>
              <w:t>3</w:t>
            </w:r>
          </w:p>
        </w:tc>
        <w:tc>
          <w:tcPr>
            <w:tcW w:w="5628" w:type="dxa"/>
          </w:tcPr>
          <w:p w:rsidR="00591F93" w:rsidRPr="00DA130F" w:rsidRDefault="00591F93" w:rsidP="00084B67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C2629B">
              <w:rPr>
                <w:sz w:val="26"/>
                <w:szCs w:val="26"/>
              </w:rPr>
              <w:t>Dostawa, montaż i ustawienie mebli dla Katedry Infrastruktury i Gospodarki Wodnej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591F93" w:rsidRPr="00DA130F" w:rsidRDefault="00591F93" w:rsidP="00084B6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</w:t>
            </w:r>
            <w:r w:rsidR="00A92B36">
              <w:rPr>
                <w:sz w:val="26"/>
                <w:szCs w:val="26"/>
              </w:rPr>
              <w:t>osi kwotę brutto ............</w:t>
            </w:r>
            <w:r w:rsidRPr="00DA130F">
              <w:rPr>
                <w:sz w:val="26"/>
                <w:szCs w:val="26"/>
              </w:rPr>
              <w:t>........ zł (słownie:................................................................................................ zł).</w:t>
            </w:r>
          </w:p>
        </w:tc>
        <w:tc>
          <w:tcPr>
            <w:tcW w:w="3969" w:type="dxa"/>
          </w:tcPr>
          <w:p w:rsidR="00591F93" w:rsidRPr="00DA130F" w:rsidRDefault="00591F93" w:rsidP="00084B67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591F93" w:rsidRPr="00DA130F" w:rsidTr="006918DF">
        <w:trPr>
          <w:jc w:val="center"/>
        </w:trPr>
        <w:tc>
          <w:tcPr>
            <w:tcW w:w="1460" w:type="dxa"/>
          </w:tcPr>
          <w:p w:rsidR="00591F93" w:rsidRPr="00DA130F" w:rsidRDefault="00591F93" w:rsidP="00084B67">
            <w:pPr>
              <w:pStyle w:val="Tekstpodstawowy"/>
              <w:jc w:val="right"/>
              <w:rPr>
                <w:sz w:val="26"/>
                <w:szCs w:val="26"/>
              </w:rPr>
            </w:pPr>
            <w:r w:rsidRPr="00C2629B">
              <w:rPr>
                <w:sz w:val="26"/>
                <w:szCs w:val="26"/>
              </w:rPr>
              <w:t>4</w:t>
            </w:r>
          </w:p>
        </w:tc>
        <w:tc>
          <w:tcPr>
            <w:tcW w:w="5628" w:type="dxa"/>
          </w:tcPr>
          <w:p w:rsidR="00591F93" w:rsidRPr="008A4C9E" w:rsidRDefault="00591F93" w:rsidP="00084B67">
            <w:pPr>
              <w:pStyle w:val="Tekstpodstawowy"/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="00F048DB" w:rsidRPr="008A4C9E">
              <w:t>Dostawa stolika i krzeseł dla Katedry Infrastruktury i Gospodarki Wodnej</w:t>
            </w:r>
            <w:r w:rsidR="00F048DB" w:rsidRPr="004C7F47">
              <w:t xml:space="preserve"> </w:t>
            </w:r>
          </w:p>
          <w:p w:rsidR="00591F93" w:rsidRPr="00DA130F" w:rsidRDefault="00591F93" w:rsidP="00084B6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netto ....................... zł (słownie:.......</w:t>
            </w:r>
            <w:r w:rsidR="008A4C9E">
              <w:rPr>
                <w:sz w:val="26"/>
                <w:szCs w:val="26"/>
              </w:rPr>
              <w:t>..........................</w:t>
            </w:r>
            <w:r w:rsidRPr="00DA130F">
              <w:rPr>
                <w:sz w:val="26"/>
                <w:szCs w:val="26"/>
              </w:rPr>
              <w:t xml:space="preserve">..... zł), natomiast wraz z należnym podatkiem VAT w </w:t>
            </w:r>
            <w:r w:rsidRPr="00DA130F">
              <w:rPr>
                <w:sz w:val="26"/>
                <w:szCs w:val="26"/>
              </w:rPr>
              <w:lastRenderedPageBreak/>
              <w:t>wysokości ......%, tj. ………………….zł (słownie: ..................................................................................................... zł).  wynos</w:t>
            </w:r>
            <w:r w:rsidR="00A92B36">
              <w:rPr>
                <w:sz w:val="26"/>
                <w:szCs w:val="26"/>
              </w:rPr>
              <w:t>i kwotę brutto ..............</w:t>
            </w:r>
            <w:r w:rsidRPr="00DA130F">
              <w:rPr>
                <w:sz w:val="26"/>
                <w:szCs w:val="26"/>
              </w:rPr>
              <w:t>...... zł (słownie:................................................................................................ zł).</w:t>
            </w:r>
          </w:p>
        </w:tc>
        <w:tc>
          <w:tcPr>
            <w:tcW w:w="3969" w:type="dxa"/>
          </w:tcPr>
          <w:p w:rsidR="00591F93" w:rsidRPr="00DA130F" w:rsidRDefault="00591F93" w:rsidP="00084B67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591F93" w:rsidRPr="00DA130F" w:rsidTr="006918DF">
        <w:trPr>
          <w:jc w:val="center"/>
        </w:trPr>
        <w:tc>
          <w:tcPr>
            <w:tcW w:w="1460" w:type="dxa"/>
          </w:tcPr>
          <w:p w:rsidR="00591F93" w:rsidRPr="00DA130F" w:rsidRDefault="00591F93" w:rsidP="00084B67">
            <w:pPr>
              <w:pStyle w:val="Tekstpodstawowy"/>
              <w:jc w:val="right"/>
              <w:rPr>
                <w:sz w:val="26"/>
                <w:szCs w:val="26"/>
              </w:rPr>
            </w:pPr>
            <w:r w:rsidRPr="00C2629B">
              <w:rPr>
                <w:sz w:val="26"/>
                <w:szCs w:val="26"/>
              </w:rPr>
              <w:t>5</w:t>
            </w:r>
          </w:p>
        </w:tc>
        <w:tc>
          <w:tcPr>
            <w:tcW w:w="5628" w:type="dxa"/>
          </w:tcPr>
          <w:p w:rsidR="00591F93" w:rsidRPr="00DA130F" w:rsidRDefault="00591F93" w:rsidP="00084B67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C2629B">
              <w:rPr>
                <w:sz w:val="26"/>
                <w:szCs w:val="26"/>
              </w:rPr>
              <w:t>.</w:t>
            </w:r>
            <w:r w:rsidRPr="00DA130F">
              <w:rPr>
                <w:sz w:val="26"/>
                <w:szCs w:val="26"/>
              </w:rPr>
              <w:t xml:space="preserve"> </w:t>
            </w:r>
            <w:r w:rsidR="0041434C" w:rsidRPr="00BB380C">
              <w:t>Dostaw krzeseł do labora</w:t>
            </w:r>
            <w:r w:rsidR="0041434C">
              <w:t xml:space="preserve">torium automatyki dla Katedry </w:t>
            </w:r>
            <w:r w:rsidR="0041434C" w:rsidRPr="00BB380C">
              <w:t>Awioniki i Sterowania</w:t>
            </w:r>
          </w:p>
          <w:p w:rsidR="00591F93" w:rsidRPr="00DA130F" w:rsidRDefault="00591F93" w:rsidP="00084B6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</w:t>
            </w:r>
            <w:r w:rsidR="00A92B36">
              <w:rPr>
                <w:sz w:val="26"/>
                <w:szCs w:val="26"/>
              </w:rPr>
              <w:t>kwotę brutto ................</w:t>
            </w:r>
            <w:r w:rsidRPr="00DA130F">
              <w:rPr>
                <w:sz w:val="26"/>
                <w:szCs w:val="26"/>
              </w:rPr>
              <w:t>.... zł (słownie:................................................................................................ zł).</w:t>
            </w:r>
          </w:p>
        </w:tc>
        <w:tc>
          <w:tcPr>
            <w:tcW w:w="3969" w:type="dxa"/>
          </w:tcPr>
          <w:p w:rsidR="00591F93" w:rsidRPr="00DA130F" w:rsidRDefault="00591F93" w:rsidP="00084B67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2C4AEE" w:rsidRPr="00DA130F" w:rsidTr="006918DF">
        <w:trPr>
          <w:jc w:val="center"/>
        </w:trPr>
        <w:tc>
          <w:tcPr>
            <w:tcW w:w="1460" w:type="dxa"/>
          </w:tcPr>
          <w:p w:rsidR="002C4AEE" w:rsidRPr="00C2629B" w:rsidRDefault="002C4AEE" w:rsidP="00084B67">
            <w:pPr>
              <w:pStyle w:val="Tekstpodstawowy"/>
              <w:jc w:val="right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2C4AEE" w:rsidRPr="00DA130F" w:rsidRDefault="002C4AEE" w:rsidP="002C4AEE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="0041434C" w:rsidRPr="00BB380C">
              <w:t xml:space="preserve">Dostawa foteli obrotowych dla Dziekanatu </w:t>
            </w:r>
            <w:proofErr w:type="spellStart"/>
            <w:r w:rsidR="0041434C" w:rsidRPr="00BB380C">
              <w:t>WEiI</w:t>
            </w:r>
            <w:proofErr w:type="spellEnd"/>
          </w:p>
          <w:p w:rsidR="002C4AEE" w:rsidRPr="00DA130F" w:rsidRDefault="002C4AEE" w:rsidP="002C4AEE">
            <w:pPr>
              <w:pStyle w:val="Tekstpodstawowy"/>
              <w:rPr>
                <w:b/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</w:t>
            </w:r>
            <w:r>
              <w:rPr>
                <w:sz w:val="26"/>
                <w:szCs w:val="26"/>
              </w:rPr>
              <w:t>kwotę brutto ................</w:t>
            </w:r>
            <w:r w:rsidRPr="00DA130F">
              <w:rPr>
                <w:sz w:val="26"/>
                <w:szCs w:val="26"/>
              </w:rPr>
              <w:t>.... zł (słownie:................................................................................................ zł).</w:t>
            </w:r>
          </w:p>
        </w:tc>
        <w:tc>
          <w:tcPr>
            <w:tcW w:w="3969" w:type="dxa"/>
          </w:tcPr>
          <w:p w:rsidR="002C4AEE" w:rsidRPr="00DA130F" w:rsidRDefault="002C4AEE" w:rsidP="00084B67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</w:tbl>
    <w:p w:rsidR="002C4AEE" w:rsidRDefault="002C4AEE" w:rsidP="00745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highlight w:val="yellow"/>
        </w:rPr>
      </w:pPr>
    </w:p>
    <w:p w:rsidR="003B24A5" w:rsidRDefault="003B24A5" w:rsidP="00745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</w:rPr>
      </w:pPr>
      <w:r>
        <w:rPr>
          <w:b/>
          <w:sz w:val="28"/>
          <w:highlight w:val="yellow"/>
        </w:rPr>
        <w:t>II. KRYTERIUM GWARANCJA:</w:t>
      </w:r>
    </w:p>
    <w:p w:rsidR="003B24A5" w:rsidRDefault="003B24A5" w:rsidP="003B24A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Zad 1:</w:t>
      </w:r>
    </w:p>
    <w:p w:rsidR="003B24A5" w:rsidRDefault="003B24A5" w:rsidP="003B24A5">
      <w:pPr>
        <w:jc w:val="both"/>
        <w:rPr>
          <w:b/>
        </w:rPr>
      </w:pPr>
      <w:r>
        <w:rPr>
          <w:b/>
        </w:rPr>
        <w:lastRenderedPageBreak/>
        <w:t xml:space="preserve">Okres gwarancji na: 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 w:rsidR="00F6314C">
        <w:rPr>
          <w:b/>
        </w:rPr>
        <w:t>24</w:t>
      </w:r>
      <w:r>
        <w:rPr>
          <w:b/>
        </w:rPr>
        <w:t xml:space="preserve"> miesięcy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 w:rsidR="00F6314C">
        <w:rPr>
          <w:b/>
        </w:rPr>
        <w:t>36</w:t>
      </w:r>
      <w:r>
        <w:rPr>
          <w:b/>
        </w:rPr>
        <w:t xml:space="preserve"> miesięcy</w:t>
      </w:r>
      <w:r>
        <w:rPr>
          <w:b/>
        </w:rPr>
        <w:tab/>
      </w:r>
      <w:r>
        <w:rPr>
          <w:b/>
        </w:rPr>
        <w:tab/>
      </w:r>
      <w:r>
        <w:rPr>
          <w:b/>
          <w:sz w:val="96"/>
        </w:rPr>
        <w:t xml:space="preserve"> □ </w:t>
      </w:r>
      <w:r w:rsidR="00F6314C">
        <w:rPr>
          <w:b/>
        </w:rPr>
        <w:t xml:space="preserve">48 </w:t>
      </w:r>
      <w:r>
        <w:rPr>
          <w:b/>
        </w:rPr>
        <w:t>miesięcy</w:t>
      </w:r>
      <w:r>
        <w:t xml:space="preserve"> 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16"/>
          <w:szCs w:val="16"/>
        </w:rPr>
      </w:pPr>
    </w:p>
    <w:p w:rsidR="00C55CEC" w:rsidRDefault="00C55CEC" w:rsidP="003B24A5">
      <w:pPr>
        <w:jc w:val="both"/>
        <w:rPr>
          <w:b/>
          <w:sz w:val="26"/>
          <w:szCs w:val="26"/>
        </w:rPr>
      </w:pPr>
    </w:p>
    <w:p w:rsidR="003B24A5" w:rsidRDefault="003B24A5" w:rsidP="003B24A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Zad 2: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 xml:space="preserve">Okres gwarancji na: 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 w:rsidR="00F6314C">
        <w:rPr>
          <w:b/>
        </w:rPr>
        <w:t>24</w:t>
      </w:r>
      <w:r>
        <w:rPr>
          <w:b/>
        </w:rPr>
        <w:t xml:space="preserve"> miesięcy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 w:rsidR="00F6314C">
        <w:rPr>
          <w:b/>
        </w:rPr>
        <w:t>36</w:t>
      </w:r>
      <w:r>
        <w:rPr>
          <w:b/>
        </w:rPr>
        <w:t xml:space="preserve"> miesięcy</w:t>
      </w:r>
      <w:r>
        <w:rPr>
          <w:b/>
        </w:rPr>
        <w:tab/>
      </w:r>
      <w:r>
        <w:rPr>
          <w:b/>
        </w:rPr>
        <w:tab/>
      </w:r>
      <w:r>
        <w:rPr>
          <w:b/>
          <w:sz w:val="96"/>
        </w:rPr>
        <w:t xml:space="preserve"> □ </w:t>
      </w:r>
      <w:r w:rsidR="00F6314C">
        <w:rPr>
          <w:b/>
        </w:rPr>
        <w:t>48</w:t>
      </w:r>
      <w:r>
        <w:rPr>
          <w:b/>
        </w:rPr>
        <w:t xml:space="preserve"> miesięcy</w:t>
      </w:r>
      <w:r>
        <w:t xml:space="preserve"> 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3B24A5" w:rsidRPr="008F3809" w:rsidRDefault="003B24A5" w:rsidP="003B24A5">
      <w:pPr>
        <w:jc w:val="both"/>
        <w:rPr>
          <w:b/>
          <w:sz w:val="16"/>
          <w:szCs w:val="16"/>
        </w:rPr>
      </w:pPr>
    </w:p>
    <w:p w:rsidR="003B24A5" w:rsidRDefault="003B24A5" w:rsidP="003B24A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Zad 3:</w:t>
      </w:r>
    </w:p>
    <w:p w:rsidR="003B24A5" w:rsidRDefault="003B24A5" w:rsidP="003B24A5">
      <w:pPr>
        <w:jc w:val="both"/>
        <w:rPr>
          <w:b/>
        </w:rPr>
      </w:pPr>
      <w:r>
        <w:rPr>
          <w:b/>
        </w:rPr>
        <w:t xml:space="preserve">Okres gwarancji na: </w:t>
      </w:r>
    </w:p>
    <w:p w:rsidR="00F6314C" w:rsidRDefault="00F6314C" w:rsidP="00F6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>
        <w:rPr>
          <w:b/>
        </w:rPr>
        <w:t xml:space="preserve">24 miesięcy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>
        <w:rPr>
          <w:b/>
        </w:rPr>
        <w:t>36 miesięcy</w:t>
      </w:r>
      <w:r>
        <w:rPr>
          <w:b/>
        </w:rPr>
        <w:tab/>
      </w:r>
      <w:r>
        <w:rPr>
          <w:b/>
        </w:rPr>
        <w:tab/>
      </w:r>
      <w:r>
        <w:rPr>
          <w:b/>
          <w:sz w:val="96"/>
        </w:rPr>
        <w:t xml:space="preserve"> □ </w:t>
      </w:r>
      <w:r>
        <w:rPr>
          <w:b/>
        </w:rPr>
        <w:t>48 miesięcy</w:t>
      </w:r>
      <w:r>
        <w:t xml:space="preserve"> 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3B24A5" w:rsidRDefault="003B24A5" w:rsidP="003B24A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Zad 4:</w:t>
      </w:r>
    </w:p>
    <w:p w:rsidR="003B24A5" w:rsidRPr="007072BF" w:rsidRDefault="003B24A5" w:rsidP="003B24A5">
      <w:pPr>
        <w:jc w:val="both"/>
        <w:rPr>
          <w:b/>
        </w:rPr>
      </w:pPr>
      <w:r>
        <w:rPr>
          <w:b/>
        </w:rPr>
        <w:t xml:space="preserve">Okres gwarancji na: </w:t>
      </w:r>
    </w:p>
    <w:p w:rsidR="00F6314C" w:rsidRDefault="00F6314C" w:rsidP="00F6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>
        <w:rPr>
          <w:b/>
        </w:rPr>
        <w:t xml:space="preserve">24 miesięcy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>
        <w:rPr>
          <w:b/>
        </w:rPr>
        <w:t>36 miesięcy</w:t>
      </w:r>
      <w:r>
        <w:rPr>
          <w:b/>
        </w:rPr>
        <w:tab/>
      </w:r>
      <w:r>
        <w:rPr>
          <w:b/>
        </w:rPr>
        <w:tab/>
      </w:r>
      <w:r>
        <w:rPr>
          <w:b/>
          <w:sz w:val="96"/>
        </w:rPr>
        <w:t xml:space="preserve"> □ </w:t>
      </w:r>
      <w:r>
        <w:rPr>
          <w:b/>
        </w:rPr>
        <w:t>48 miesięcy</w:t>
      </w:r>
      <w:r>
        <w:t xml:space="preserve"> 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3B24A5" w:rsidRDefault="003B24A5" w:rsidP="003B24A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Zad 5:</w:t>
      </w:r>
    </w:p>
    <w:p w:rsidR="003B24A5" w:rsidRDefault="003B24A5" w:rsidP="003B24A5">
      <w:pPr>
        <w:jc w:val="both"/>
        <w:rPr>
          <w:b/>
        </w:rPr>
      </w:pPr>
      <w:r>
        <w:rPr>
          <w:b/>
        </w:rPr>
        <w:t xml:space="preserve">Okres gwarancji na: </w:t>
      </w:r>
    </w:p>
    <w:p w:rsidR="00F6314C" w:rsidRDefault="00F6314C" w:rsidP="00F6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>
        <w:rPr>
          <w:b/>
        </w:rPr>
        <w:t xml:space="preserve">24 miesięcy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>
        <w:rPr>
          <w:b/>
        </w:rPr>
        <w:t>36 miesięcy</w:t>
      </w:r>
      <w:r>
        <w:rPr>
          <w:b/>
        </w:rPr>
        <w:tab/>
      </w:r>
      <w:r>
        <w:rPr>
          <w:b/>
        </w:rPr>
        <w:tab/>
      </w:r>
      <w:r>
        <w:rPr>
          <w:b/>
          <w:sz w:val="96"/>
        </w:rPr>
        <w:t xml:space="preserve"> □ </w:t>
      </w:r>
      <w:r>
        <w:rPr>
          <w:b/>
        </w:rPr>
        <w:t>48 miesięcy</w:t>
      </w:r>
      <w:r>
        <w:t xml:space="preserve"> 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2C4AEE" w:rsidRDefault="002C4AEE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2C4AEE" w:rsidRDefault="002C4AEE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2C4AEE" w:rsidRDefault="002C4AEE" w:rsidP="002C4A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Zad 6:</w:t>
      </w:r>
    </w:p>
    <w:p w:rsidR="002C4AEE" w:rsidRDefault="002C4AEE" w:rsidP="002C4AEE">
      <w:pPr>
        <w:jc w:val="both"/>
        <w:rPr>
          <w:b/>
        </w:rPr>
      </w:pPr>
      <w:r>
        <w:rPr>
          <w:b/>
        </w:rPr>
        <w:t xml:space="preserve">Okres gwarancji na: </w:t>
      </w:r>
    </w:p>
    <w:p w:rsidR="002C4AEE" w:rsidRDefault="002C4AEE" w:rsidP="002C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>
        <w:rPr>
          <w:b/>
        </w:rPr>
        <w:t xml:space="preserve">24 miesięcy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>
        <w:rPr>
          <w:b/>
        </w:rPr>
        <w:t>36 miesięcy</w:t>
      </w:r>
      <w:r>
        <w:rPr>
          <w:b/>
        </w:rPr>
        <w:tab/>
      </w:r>
      <w:r>
        <w:rPr>
          <w:b/>
        </w:rPr>
        <w:tab/>
      </w:r>
      <w:r>
        <w:rPr>
          <w:b/>
          <w:sz w:val="96"/>
        </w:rPr>
        <w:t xml:space="preserve"> □ </w:t>
      </w:r>
      <w:r>
        <w:rPr>
          <w:b/>
        </w:rPr>
        <w:t>48 miesięcy</w:t>
      </w:r>
      <w:r>
        <w:t xml:space="preserve"> </w:t>
      </w:r>
    </w:p>
    <w:p w:rsidR="002C4AEE" w:rsidRPr="007072BF" w:rsidRDefault="002C4AEE" w:rsidP="002C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2C4AEE" w:rsidRPr="007072BF" w:rsidRDefault="002C4AEE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3B24A5" w:rsidRPr="0074572F" w:rsidRDefault="003B24A5" w:rsidP="00DA130F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2C4AEE" w:rsidRDefault="002C4AEE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highlight w:val="yellow"/>
          <w:u w:val="single"/>
        </w:rPr>
      </w:pP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highlight w:val="yellow"/>
          <w:u w:val="single"/>
        </w:rPr>
      </w:pPr>
      <w:r>
        <w:rPr>
          <w:b/>
          <w:sz w:val="28"/>
          <w:highlight w:val="yellow"/>
          <w:u w:val="single"/>
        </w:rPr>
        <w:t xml:space="preserve">III. KRYTERIUM TERMIN WYKONANIA </w:t>
      </w:r>
    </w:p>
    <w:p w:rsidR="003B24A5" w:rsidRDefault="003B24A5" w:rsidP="003B24A5">
      <w:pPr>
        <w:ind w:hanging="284"/>
        <w:jc w:val="both"/>
        <w:rPr>
          <w:sz w:val="16"/>
          <w:szCs w:val="16"/>
        </w:rPr>
      </w:pP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Zad 1 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16"/>
          <w:szCs w:val="16"/>
          <w:highlight w:val="yellow"/>
          <w:u w:val="single"/>
        </w:rPr>
      </w:pPr>
    </w:p>
    <w:p w:rsidR="003B24A5" w:rsidRDefault="003B24A5" w:rsidP="000D1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sz w:val="96"/>
        </w:rPr>
        <w:lastRenderedPageBreak/>
        <w:t xml:space="preserve">□ </w:t>
      </w:r>
      <w:r>
        <w:rPr>
          <w:b/>
        </w:rPr>
        <w:t xml:space="preserve">do  </w:t>
      </w:r>
      <w:r w:rsidR="0074572F">
        <w:rPr>
          <w:b/>
        </w:rPr>
        <w:t xml:space="preserve">2 miesięcy </w:t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>
        <w:rPr>
          <w:b/>
        </w:rPr>
        <w:t xml:space="preserve">do  </w:t>
      </w:r>
      <w:r w:rsidR="0074572F">
        <w:rPr>
          <w:b/>
        </w:rPr>
        <w:t xml:space="preserve">1 miesiąca 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E20D72" w:rsidRPr="00A92B36" w:rsidRDefault="00E20D72" w:rsidP="00745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16"/>
          <w:szCs w:val="16"/>
        </w:rPr>
      </w:pPr>
    </w:p>
    <w:p w:rsidR="00E20D72" w:rsidRDefault="00E20D72" w:rsidP="00745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3B24A5" w:rsidRPr="00BA5F8B" w:rsidRDefault="003B24A5" w:rsidP="00745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b/>
        </w:rPr>
        <w:t xml:space="preserve">Zad 2 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sz w:val="96"/>
        </w:rPr>
        <w:t xml:space="preserve">□ </w:t>
      </w:r>
      <w:r>
        <w:rPr>
          <w:b/>
        </w:rPr>
        <w:t xml:space="preserve">do  </w:t>
      </w:r>
      <w:r w:rsidR="0074572F">
        <w:rPr>
          <w:b/>
        </w:rPr>
        <w:t>14</w:t>
      </w:r>
      <w:r>
        <w:rPr>
          <w:b/>
        </w:rPr>
        <w:t xml:space="preserve"> dni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>
        <w:rPr>
          <w:b/>
        </w:rPr>
        <w:t xml:space="preserve">do  </w:t>
      </w:r>
      <w:r w:rsidR="0074572F">
        <w:rPr>
          <w:b/>
        </w:rPr>
        <w:t>10</w:t>
      </w:r>
      <w:r>
        <w:rPr>
          <w:b/>
        </w:rPr>
        <w:t xml:space="preserve"> dni                                    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C55CEC" w:rsidRPr="00A92B36" w:rsidRDefault="00C55CEC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16"/>
          <w:szCs w:val="16"/>
          <w:u w:val="single"/>
        </w:rPr>
      </w:pPr>
    </w:p>
    <w:p w:rsidR="00C55CEC" w:rsidRDefault="00C55CEC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u w:val="single"/>
        </w:rPr>
      </w:pP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Zad 3 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16"/>
          <w:szCs w:val="16"/>
          <w:highlight w:val="yellow"/>
          <w:u w:val="single"/>
        </w:rPr>
      </w:pP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>
        <w:rPr>
          <w:b/>
        </w:rPr>
        <w:t xml:space="preserve">do  </w:t>
      </w:r>
      <w:r w:rsidR="00285038">
        <w:rPr>
          <w:b/>
        </w:rPr>
        <w:t>14</w:t>
      </w:r>
      <w:r>
        <w:rPr>
          <w:b/>
        </w:rPr>
        <w:t xml:space="preserve"> dni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>
        <w:rPr>
          <w:b/>
        </w:rPr>
        <w:t xml:space="preserve">do </w:t>
      </w:r>
      <w:r w:rsidR="00285038">
        <w:rPr>
          <w:b/>
        </w:rPr>
        <w:t>10</w:t>
      </w:r>
      <w:r>
        <w:rPr>
          <w:b/>
        </w:rPr>
        <w:t xml:space="preserve"> dni                                    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Zad 4 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16"/>
          <w:szCs w:val="16"/>
          <w:highlight w:val="yellow"/>
          <w:u w:val="single"/>
        </w:rPr>
      </w:pPr>
    </w:p>
    <w:p w:rsidR="003B24A5" w:rsidRDefault="003B24A5" w:rsidP="000D1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 xml:space="preserve">□ </w:t>
      </w:r>
      <w:r>
        <w:rPr>
          <w:b/>
        </w:rPr>
        <w:t xml:space="preserve">do </w:t>
      </w:r>
      <w:r w:rsidR="002C4AEE">
        <w:rPr>
          <w:b/>
        </w:rPr>
        <w:t>14</w:t>
      </w:r>
      <w:r>
        <w:rPr>
          <w:b/>
        </w:rPr>
        <w:t xml:space="preserve"> dni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>
        <w:rPr>
          <w:b/>
        </w:rPr>
        <w:t xml:space="preserve">do  </w:t>
      </w:r>
      <w:r w:rsidR="002C4AEE">
        <w:rPr>
          <w:b/>
        </w:rPr>
        <w:t>10</w:t>
      </w:r>
      <w:r w:rsidR="00285038">
        <w:rPr>
          <w:b/>
        </w:rPr>
        <w:t xml:space="preserve"> </w:t>
      </w:r>
      <w:r>
        <w:rPr>
          <w:b/>
        </w:rPr>
        <w:t xml:space="preserve">dni                                    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3B24A5" w:rsidRPr="00F048DB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u w:val="single"/>
        </w:rPr>
      </w:pPr>
      <w:r w:rsidRPr="00F048DB">
        <w:rPr>
          <w:b/>
          <w:sz w:val="28"/>
          <w:u w:val="single"/>
        </w:rPr>
        <w:t xml:space="preserve">Zad 5 </w:t>
      </w:r>
    </w:p>
    <w:p w:rsidR="003B24A5" w:rsidRPr="00F048DB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16"/>
          <w:szCs w:val="16"/>
          <w:u w:val="single"/>
        </w:rPr>
      </w:pPr>
    </w:p>
    <w:p w:rsidR="003B24A5" w:rsidRPr="00F048DB" w:rsidRDefault="003B24A5" w:rsidP="002135FC">
      <w:pPr>
        <w:pStyle w:val="Tekstpodstawowywcity"/>
        <w:ind w:left="0" w:firstLine="0"/>
        <w:rPr>
          <w:b/>
          <w:sz w:val="96"/>
        </w:rPr>
      </w:pPr>
      <w:r w:rsidRPr="00F048DB">
        <w:rPr>
          <w:sz w:val="96"/>
        </w:rPr>
        <w:t xml:space="preserve">□ </w:t>
      </w:r>
      <w:r w:rsidRPr="00F048DB">
        <w:rPr>
          <w:b/>
        </w:rPr>
        <w:t xml:space="preserve">do  </w:t>
      </w:r>
      <w:r w:rsidR="00F048DB" w:rsidRPr="00F048DB">
        <w:rPr>
          <w:b/>
        </w:rPr>
        <w:t xml:space="preserve">7 </w:t>
      </w:r>
      <w:r w:rsidRPr="00F048DB">
        <w:rPr>
          <w:b/>
        </w:rPr>
        <w:t xml:space="preserve">dni             </w:t>
      </w:r>
      <w:r w:rsidRPr="00F048DB">
        <w:rPr>
          <w:b/>
        </w:rPr>
        <w:tab/>
      </w:r>
      <w:r w:rsidRPr="00F048DB">
        <w:rPr>
          <w:b/>
          <w:sz w:val="96"/>
        </w:rPr>
        <w:t xml:space="preserve">□ </w:t>
      </w:r>
      <w:r w:rsidR="00F048DB" w:rsidRPr="00F048DB">
        <w:rPr>
          <w:b/>
        </w:rPr>
        <w:t>do 5</w:t>
      </w:r>
      <w:r w:rsidRPr="00F048DB">
        <w:rPr>
          <w:b/>
        </w:rPr>
        <w:t xml:space="preserve"> dni                                    </w:t>
      </w:r>
    </w:p>
    <w:p w:rsidR="002135FC" w:rsidRPr="00F048DB" w:rsidRDefault="002135FC" w:rsidP="0021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048DB">
        <w:rPr>
          <w:sz w:val="18"/>
        </w:rPr>
        <w:t>Proszę zaznaczyć znakiem X właściwe pole</w:t>
      </w:r>
    </w:p>
    <w:p w:rsidR="002C4AEE" w:rsidRPr="00F048DB" w:rsidRDefault="002C4AEE" w:rsidP="00213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2C4AEE" w:rsidRPr="00F048DB" w:rsidRDefault="002C4AEE" w:rsidP="002C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u w:val="single"/>
        </w:rPr>
      </w:pPr>
      <w:r w:rsidRPr="00F048DB">
        <w:rPr>
          <w:b/>
          <w:sz w:val="28"/>
          <w:u w:val="single"/>
        </w:rPr>
        <w:t xml:space="preserve">Zad 6 </w:t>
      </w:r>
    </w:p>
    <w:p w:rsidR="002C4AEE" w:rsidRPr="00F048DB" w:rsidRDefault="002C4AEE" w:rsidP="002C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16"/>
          <w:szCs w:val="16"/>
          <w:u w:val="single"/>
        </w:rPr>
      </w:pPr>
    </w:p>
    <w:p w:rsidR="002C4AEE" w:rsidRPr="00F048DB" w:rsidRDefault="002C4AEE" w:rsidP="002C4AEE">
      <w:pPr>
        <w:pStyle w:val="Tekstpodstawowywcity"/>
        <w:ind w:left="0" w:firstLine="0"/>
        <w:rPr>
          <w:b/>
          <w:sz w:val="96"/>
        </w:rPr>
      </w:pPr>
      <w:r w:rsidRPr="00F048DB">
        <w:rPr>
          <w:sz w:val="96"/>
        </w:rPr>
        <w:t xml:space="preserve">□ </w:t>
      </w:r>
      <w:r w:rsidRPr="00F048DB">
        <w:rPr>
          <w:b/>
        </w:rPr>
        <w:t xml:space="preserve">do  </w:t>
      </w:r>
      <w:r w:rsidR="00F048DB" w:rsidRPr="00F048DB">
        <w:rPr>
          <w:b/>
        </w:rPr>
        <w:t>7</w:t>
      </w:r>
      <w:r w:rsidRPr="00F048DB">
        <w:rPr>
          <w:b/>
        </w:rPr>
        <w:t xml:space="preserve"> dni             </w:t>
      </w:r>
      <w:r w:rsidRPr="00F048DB">
        <w:rPr>
          <w:b/>
        </w:rPr>
        <w:tab/>
      </w:r>
      <w:r w:rsidRPr="00F048DB">
        <w:rPr>
          <w:b/>
          <w:sz w:val="96"/>
        </w:rPr>
        <w:t xml:space="preserve">□ </w:t>
      </w:r>
      <w:r w:rsidRPr="00F048DB">
        <w:rPr>
          <w:b/>
        </w:rPr>
        <w:t xml:space="preserve">do </w:t>
      </w:r>
      <w:r w:rsidR="00F048DB" w:rsidRPr="00F048DB">
        <w:rPr>
          <w:b/>
        </w:rPr>
        <w:t>5</w:t>
      </w:r>
      <w:r w:rsidRPr="00F048DB">
        <w:rPr>
          <w:b/>
        </w:rPr>
        <w:t xml:space="preserve"> dni                                    </w:t>
      </w:r>
    </w:p>
    <w:p w:rsidR="002C4AEE" w:rsidRDefault="002C4AEE" w:rsidP="002C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048DB">
        <w:rPr>
          <w:sz w:val="18"/>
        </w:rPr>
        <w:t>Proszę zaznaczyć znakiem X właściwe pole</w:t>
      </w:r>
    </w:p>
    <w:p w:rsidR="002C4AEE" w:rsidRDefault="002C4AEE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 xml:space="preserve">Zamawiający wymaga podania w poniższej wycenie szczegółowej (tabeli) marki/modelu/producenta oferowanego asortymentu. W przypadku produkcji własnej oferowanych mebli należy w miejscu marki/modelu/producenta niniejszego formularza wpisanie produkcja własna. </w:t>
      </w:r>
    </w:p>
    <w:p w:rsidR="003B24A5" w:rsidRDefault="003B24A5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</w:rPr>
      </w:pPr>
      <w:r>
        <w:rPr>
          <w:b/>
          <w:sz w:val="28"/>
        </w:rPr>
        <w:t>Należy wypełnić poniższą wycenę szczegółową.</w:t>
      </w:r>
    </w:p>
    <w:p w:rsidR="00ED5DDC" w:rsidRPr="008F3809" w:rsidRDefault="00ED5DDC" w:rsidP="003B2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</w:rPr>
      </w:pPr>
    </w:p>
    <w:p w:rsidR="003B24A5" w:rsidRPr="00C55CEC" w:rsidRDefault="00ED5DDC" w:rsidP="00ED5DDC">
      <w:pPr>
        <w:pStyle w:val="Tekstpodstawowywcity"/>
        <w:ind w:left="0" w:firstLine="0"/>
        <w:rPr>
          <w:b/>
          <w:szCs w:val="24"/>
        </w:rPr>
      </w:pPr>
      <w:r w:rsidRPr="00C55CEC">
        <w:rPr>
          <w:b/>
          <w:szCs w:val="24"/>
        </w:rPr>
        <w:lastRenderedPageBreak/>
        <w:t xml:space="preserve">Zad 1 </w:t>
      </w:r>
      <w:r w:rsidR="00C55CEC" w:rsidRPr="00C55CEC">
        <w:rPr>
          <w:b/>
          <w:szCs w:val="24"/>
        </w:rPr>
        <w:t>Dostawa, montaż i ustawienie szaf na próbki dla Uczelnianego  Laboratorium Badań Materiałów dla Przemysłu Lotniczego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966"/>
        <w:gridCol w:w="616"/>
        <w:gridCol w:w="992"/>
        <w:gridCol w:w="1701"/>
        <w:gridCol w:w="1418"/>
        <w:gridCol w:w="1984"/>
      </w:tblGrid>
      <w:tr w:rsidR="00ED5DDC" w:rsidTr="00373E1A">
        <w:trPr>
          <w:trHeight w:val="75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Nazwa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Jm.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Wartość brutto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Nazwa producenta oraz nazwa modelu lub nr katalogowy oferowanego produktu nadany przez producenta.</w:t>
            </w:r>
          </w:p>
        </w:tc>
      </w:tr>
      <w:tr w:rsidR="00ED5DDC" w:rsidTr="00373E1A">
        <w:trPr>
          <w:trHeight w:val="6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ED5DDC">
            <w:pPr>
              <w:pStyle w:val="Akapitzlist"/>
              <w:widowControl w:val="0"/>
              <w:numPr>
                <w:ilvl w:val="0"/>
                <w:numId w:val="34"/>
              </w:numPr>
              <w:spacing w:after="16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Pr="00373E1A" w:rsidRDefault="00373E1A" w:rsidP="00373E1A">
            <w:pPr>
              <w:widowControl w:val="0"/>
              <w:rPr>
                <w:bCs/>
                <w:color w:val="000000"/>
              </w:rPr>
            </w:pPr>
            <w:r w:rsidRPr="00373E1A">
              <w:rPr>
                <w:bCs/>
              </w:rPr>
              <w:t>Szafa metalowa 80x50x200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373E1A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3D521E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="00373E1A">
              <w:rPr>
                <w:bCs/>
                <w:color w:val="000000"/>
              </w:rPr>
              <w:t>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E20D72" w:rsidRPr="0070241F" w:rsidRDefault="00E20D72" w:rsidP="002135FC">
      <w:pPr>
        <w:pStyle w:val="Tekstpodstawowywcity"/>
        <w:ind w:left="0" w:firstLine="0"/>
        <w:rPr>
          <w:b/>
          <w:sz w:val="16"/>
          <w:szCs w:val="16"/>
        </w:rPr>
      </w:pPr>
    </w:p>
    <w:p w:rsidR="00ED5DDC" w:rsidRPr="00C55CEC" w:rsidRDefault="00ED5DDC" w:rsidP="002135FC">
      <w:pPr>
        <w:pStyle w:val="Tekstpodstawowywcity"/>
        <w:ind w:left="0" w:firstLine="0"/>
        <w:rPr>
          <w:b/>
          <w:szCs w:val="24"/>
        </w:rPr>
      </w:pPr>
      <w:r w:rsidRPr="00C55CEC">
        <w:rPr>
          <w:b/>
          <w:szCs w:val="24"/>
        </w:rPr>
        <w:t xml:space="preserve">Zad 2 </w:t>
      </w:r>
      <w:r w:rsidR="00C55CEC" w:rsidRPr="00C55CEC">
        <w:rPr>
          <w:b/>
          <w:szCs w:val="24"/>
        </w:rPr>
        <w:t>Dostawa, montaż i ustawienie szaf na ubrania dla OKL.</w:t>
      </w:r>
    </w:p>
    <w:tbl>
      <w:tblPr>
        <w:tblW w:w="10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928"/>
        <w:gridCol w:w="616"/>
        <w:gridCol w:w="992"/>
        <w:gridCol w:w="1673"/>
        <w:gridCol w:w="1431"/>
        <w:gridCol w:w="2010"/>
      </w:tblGrid>
      <w:tr w:rsidR="00ED5DDC" w:rsidTr="00B41FB6">
        <w:trPr>
          <w:trHeight w:val="75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Nazwa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Jm.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Cena jednostkowa brutto w PLN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Wartość brutto w PLN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Nazwa producenta oraz nazwa modelu lub nr katalogowy oferowanego produktu nadany przez producenta.</w:t>
            </w:r>
          </w:p>
        </w:tc>
      </w:tr>
      <w:tr w:rsidR="00ED5DDC" w:rsidTr="00B41FB6">
        <w:trPr>
          <w:trHeight w:val="6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ED5DDC">
            <w:pPr>
              <w:pStyle w:val="Akapitzlist"/>
              <w:widowControl w:val="0"/>
              <w:numPr>
                <w:ilvl w:val="0"/>
                <w:numId w:val="35"/>
              </w:numPr>
              <w:spacing w:after="16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3D521E" w:rsidP="003D521E">
            <w:pPr>
              <w:widowControl w:val="0"/>
              <w:jc w:val="both"/>
              <w:rPr>
                <w:bCs/>
                <w:color w:val="000000"/>
              </w:rPr>
            </w:pPr>
            <w:r w:rsidRPr="003D521E">
              <w:rPr>
                <w:bCs/>
              </w:rPr>
              <w:t>Szafa metalowa na ubrania 90x50x200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Pr="00DE35F1" w:rsidRDefault="003D521E" w:rsidP="00AF1C5B">
            <w:pPr>
              <w:widowControl w:val="0"/>
              <w:jc w:val="center"/>
              <w:rPr>
                <w:bCs/>
                <w:color w:val="000000"/>
              </w:rPr>
            </w:pPr>
            <w:r w:rsidRPr="00DE35F1">
              <w:rPr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3D521E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szt.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ED5DDC" w:rsidRPr="002135FC" w:rsidRDefault="00ED5DDC" w:rsidP="00ED5DDC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ED5DDC" w:rsidRPr="00325721" w:rsidRDefault="00ED5DDC" w:rsidP="00325721">
      <w:pPr>
        <w:pStyle w:val="Tekstpodstawowywcity"/>
        <w:ind w:left="0" w:firstLine="0"/>
        <w:rPr>
          <w:b/>
          <w:spacing w:val="-6"/>
          <w:position w:val="-8"/>
          <w:sz w:val="26"/>
          <w:szCs w:val="26"/>
        </w:rPr>
      </w:pPr>
      <w:r w:rsidRPr="00325721">
        <w:rPr>
          <w:b/>
          <w:spacing w:val="-6"/>
          <w:position w:val="-8"/>
          <w:sz w:val="26"/>
          <w:szCs w:val="26"/>
        </w:rPr>
        <w:t xml:space="preserve">Zad 3 </w:t>
      </w:r>
      <w:r w:rsidR="00843A4F" w:rsidRPr="00325721">
        <w:rPr>
          <w:b/>
          <w:spacing w:val="-6"/>
          <w:position w:val="-8"/>
        </w:rPr>
        <w:t>Dostawa, montaż i ustawienie mebli dla Katedry Infrastruktury i Gospodarki Wodnej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538"/>
        <w:gridCol w:w="690"/>
        <w:gridCol w:w="982"/>
        <w:gridCol w:w="1890"/>
        <w:gridCol w:w="1431"/>
        <w:gridCol w:w="2010"/>
      </w:tblGrid>
      <w:tr w:rsidR="00ED5DDC" w:rsidTr="00AF1C5B">
        <w:trPr>
          <w:trHeight w:val="75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Nazwa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Jm.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Cena jednostkowa brutto w PLN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Wartość brutto w PLN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Nazwa producenta oraz nazwa modelu lub nr katalogowy oferowanego produktu nadany przez producenta.</w:t>
            </w:r>
          </w:p>
        </w:tc>
      </w:tr>
      <w:tr w:rsidR="00ED5DDC" w:rsidTr="00AF1C5B">
        <w:trPr>
          <w:trHeight w:val="6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ED5DDC">
            <w:pPr>
              <w:pStyle w:val="Akapitzlist"/>
              <w:widowControl w:val="0"/>
              <w:numPr>
                <w:ilvl w:val="0"/>
                <w:numId w:val="36"/>
              </w:numPr>
              <w:spacing w:after="16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Pr="00DE35F1" w:rsidRDefault="00DE35F1" w:rsidP="00DE35F1">
            <w:pPr>
              <w:pStyle w:val="Standard"/>
              <w:jc w:val="both"/>
              <w:rPr>
                <w:bCs/>
                <w:color w:val="000000"/>
              </w:rPr>
            </w:pPr>
            <w:r w:rsidRPr="00DE35F1">
              <w:rPr>
                <w:bCs/>
              </w:rPr>
              <w:t xml:space="preserve">Zabudowa  289x50x230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DE35F1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DE35F1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D5DDC" w:rsidTr="00AF1C5B">
        <w:trPr>
          <w:trHeight w:val="6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ED5DDC">
            <w:pPr>
              <w:pStyle w:val="Akapitzlist"/>
              <w:widowControl w:val="0"/>
              <w:numPr>
                <w:ilvl w:val="0"/>
                <w:numId w:val="36"/>
              </w:numPr>
              <w:spacing w:after="16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Pr="00B41FB6" w:rsidRDefault="00C12627" w:rsidP="00B41FB6">
            <w:pPr>
              <w:widowControl w:val="0"/>
              <w:rPr>
                <w:bCs/>
                <w:color w:val="000000"/>
              </w:rPr>
            </w:pPr>
            <w:r w:rsidRPr="00B41FB6">
              <w:rPr>
                <w:bCs/>
              </w:rPr>
              <w:t xml:space="preserve">Biurko 200x210x80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C12627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C12627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D5DDC" w:rsidTr="00AF1C5B">
        <w:trPr>
          <w:trHeight w:val="6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ED5DDC">
            <w:pPr>
              <w:pStyle w:val="Akapitzlist"/>
              <w:widowControl w:val="0"/>
              <w:numPr>
                <w:ilvl w:val="0"/>
                <w:numId w:val="36"/>
              </w:numPr>
              <w:spacing w:after="16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Pr="00B41FB6" w:rsidRDefault="00C12627" w:rsidP="00B41FB6">
            <w:pPr>
              <w:widowControl w:val="0"/>
              <w:rPr>
                <w:bCs/>
                <w:color w:val="000000"/>
              </w:rPr>
            </w:pPr>
            <w:r w:rsidRPr="00B41FB6">
              <w:rPr>
                <w:bCs/>
              </w:rPr>
              <w:t xml:space="preserve">Kontener 50x45x65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C12627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C12627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D5DDC" w:rsidTr="00AF1C5B">
        <w:trPr>
          <w:trHeight w:val="6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ED5DDC">
            <w:pPr>
              <w:pStyle w:val="Akapitzlist"/>
              <w:widowControl w:val="0"/>
              <w:numPr>
                <w:ilvl w:val="0"/>
                <w:numId w:val="36"/>
              </w:numPr>
              <w:spacing w:after="16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Pr="00B41FB6" w:rsidRDefault="00C12627" w:rsidP="00B41FB6">
            <w:pPr>
              <w:widowControl w:val="0"/>
              <w:rPr>
                <w:bCs/>
                <w:color w:val="000000"/>
              </w:rPr>
            </w:pPr>
            <w:r w:rsidRPr="00B41FB6">
              <w:rPr>
                <w:bCs/>
              </w:rPr>
              <w:t xml:space="preserve">Regał 90x40x230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C12627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C12627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D5DDC" w:rsidTr="00AF1C5B">
        <w:trPr>
          <w:trHeight w:val="6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ED5DDC">
            <w:pPr>
              <w:pStyle w:val="Akapitzlist"/>
              <w:widowControl w:val="0"/>
              <w:numPr>
                <w:ilvl w:val="0"/>
                <w:numId w:val="36"/>
              </w:numPr>
              <w:spacing w:after="16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Pr="00B41FB6" w:rsidRDefault="00DF08D0" w:rsidP="00B41FB6">
            <w:pPr>
              <w:widowControl w:val="0"/>
              <w:rPr>
                <w:bCs/>
                <w:color w:val="000000"/>
              </w:rPr>
            </w:pPr>
            <w:r w:rsidRPr="00B41FB6">
              <w:rPr>
                <w:bCs/>
              </w:rPr>
              <w:t xml:space="preserve">Komoda 130x40x100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DF08D0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C12627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D5DDC" w:rsidTr="00AF1C5B">
        <w:trPr>
          <w:trHeight w:val="6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ED5DDC">
            <w:pPr>
              <w:pStyle w:val="Akapitzlist"/>
              <w:widowControl w:val="0"/>
              <w:numPr>
                <w:ilvl w:val="0"/>
                <w:numId w:val="36"/>
              </w:numPr>
              <w:spacing w:after="16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Pr="00B41FB6" w:rsidRDefault="00DF08D0" w:rsidP="00B41FB6">
            <w:pPr>
              <w:widowControl w:val="0"/>
              <w:rPr>
                <w:bCs/>
                <w:color w:val="000000"/>
              </w:rPr>
            </w:pPr>
            <w:r w:rsidRPr="00B41FB6">
              <w:rPr>
                <w:bCs/>
              </w:rPr>
              <w:t xml:space="preserve">Zabudowa kaloryfera 263x25x90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DF08D0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C12627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C" w:rsidRDefault="00ED5DD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135FC" w:rsidRPr="0070241F" w:rsidRDefault="002135FC" w:rsidP="00325721">
      <w:pPr>
        <w:pStyle w:val="Tekstpodstawowywcity"/>
        <w:ind w:left="0" w:firstLine="0"/>
        <w:rPr>
          <w:b/>
          <w:sz w:val="16"/>
          <w:szCs w:val="16"/>
        </w:rPr>
      </w:pPr>
    </w:p>
    <w:p w:rsidR="00325721" w:rsidRPr="00843A4F" w:rsidRDefault="00325721" w:rsidP="00325721">
      <w:pPr>
        <w:pStyle w:val="Tekstpodstawowywcity"/>
        <w:ind w:left="0" w:firstLine="0"/>
        <w:rPr>
          <w:b/>
          <w:szCs w:val="24"/>
        </w:rPr>
      </w:pPr>
      <w:r>
        <w:rPr>
          <w:b/>
          <w:szCs w:val="24"/>
        </w:rPr>
        <w:t xml:space="preserve">Zad 4 Dostawa stolika i krzeseł dla Katedry Infrastruktury i Gospodarki Wodnej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538"/>
        <w:gridCol w:w="690"/>
        <w:gridCol w:w="982"/>
        <w:gridCol w:w="1890"/>
        <w:gridCol w:w="1431"/>
        <w:gridCol w:w="2010"/>
      </w:tblGrid>
      <w:tr w:rsidR="002135FC" w:rsidTr="00AF1C5B">
        <w:trPr>
          <w:trHeight w:val="75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5FC" w:rsidRDefault="002135F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5FC" w:rsidRDefault="002135F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Nazwa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5FC" w:rsidRDefault="002135F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5FC" w:rsidRDefault="002135F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Jm.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5FC" w:rsidRDefault="002135F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Cena jednostkowa brutto w PLN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5FC" w:rsidRDefault="002135F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Wartość brutto w PLN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5FC" w:rsidRDefault="002135F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Nazwa producenta oraz nazwa modelu lub nr katalogowy oferowanego produktu nadany przez producenta.</w:t>
            </w:r>
          </w:p>
        </w:tc>
      </w:tr>
      <w:tr w:rsidR="002135FC" w:rsidTr="00AF1C5B">
        <w:trPr>
          <w:trHeight w:val="6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2135FC" w:rsidP="002135FC">
            <w:pPr>
              <w:pStyle w:val="Akapitzlist"/>
              <w:widowControl w:val="0"/>
              <w:numPr>
                <w:ilvl w:val="0"/>
                <w:numId w:val="37"/>
              </w:numPr>
              <w:spacing w:after="16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Pr="00B41FB6" w:rsidRDefault="00EA42C1" w:rsidP="00B41FB6">
            <w:pPr>
              <w:widowControl w:val="0"/>
              <w:rPr>
                <w:bCs/>
                <w:color w:val="000000"/>
              </w:rPr>
            </w:pPr>
            <w:r w:rsidRPr="00B41FB6">
              <w:rPr>
                <w:bCs/>
              </w:rPr>
              <w:t>Stolik 50x50x56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EA42C1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DF08D0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2135F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2135F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2135F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135FC" w:rsidTr="00AF1C5B">
        <w:trPr>
          <w:trHeight w:val="6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2135FC" w:rsidP="002135FC">
            <w:pPr>
              <w:pStyle w:val="Akapitzlist"/>
              <w:widowControl w:val="0"/>
              <w:numPr>
                <w:ilvl w:val="0"/>
                <w:numId w:val="37"/>
              </w:numPr>
              <w:spacing w:after="16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Pr="00B41FB6" w:rsidRDefault="00EA42C1" w:rsidP="00B41FB6">
            <w:pPr>
              <w:widowControl w:val="0"/>
              <w:rPr>
                <w:bCs/>
                <w:color w:val="000000"/>
              </w:rPr>
            </w:pPr>
            <w:r w:rsidRPr="00B41FB6">
              <w:rPr>
                <w:bCs/>
              </w:rPr>
              <w:t>Krzesło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EA42C1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DF08D0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2135F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2135F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2135F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ED5DDC" w:rsidRPr="002135FC" w:rsidRDefault="00ED5DDC" w:rsidP="00DA130F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F52B4D" w:rsidRPr="00C759F4" w:rsidRDefault="002135FC" w:rsidP="00F52B4D">
      <w:pPr>
        <w:pStyle w:val="Tekstpodstawowy"/>
        <w:spacing w:line="240" w:lineRule="auto"/>
        <w:rPr>
          <w:b/>
        </w:rPr>
      </w:pPr>
      <w:r w:rsidRPr="00C759F4">
        <w:rPr>
          <w:b/>
          <w:spacing w:val="-8"/>
        </w:rPr>
        <w:t xml:space="preserve">Zad 5 </w:t>
      </w:r>
      <w:r w:rsidR="00EB7D8A" w:rsidRPr="00C759F4">
        <w:rPr>
          <w:b/>
          <w:spacing w:val="-8"/>
        </w:rPr>
        <w:t xml:space="preserve">Dostaw </w:t>
      </w:r>
      <w:r w:rsidR="00F52B4D" w:rsidRPr="00C759F4">
        <w:rPr>
          <w:b/>
        </w:rPr>
        <w:t xml:space="preserve">krzeseł do laboratorium automatyki dla Katedry Awioniki i Sterowania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538"/>
        <w:gridCol w:w="690"/>
        <w:gridCol w:w="982"/>
        <w:gridCol w:w="1890"/>
        <w:gridCol w:w="1431"/>
        <w:gridCol w:w="2010"/>
      </w:tblGrid>
      <w:tr w:rsidR="002135FC" w:rsidTr="00AF1C5B">
        <w:trPr>
          <w:trHeight w:val="75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5FC" w:rsidRDefault="002135F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5FC" w:rsidRDefault="002135F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Nazwa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5FC" w:rsidRDefault="002135F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5FC" w:rsidRDefault="002135FC" w:rsidP="00AF1C5B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Jm.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5FC" w:rsidRDefault="002135F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Cena jednostkowa brutto w PLN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5FC" w:rsidRDefault="002135F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Wartość brutto w PLN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5FC" w:rsidRDefault="002135F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Nazwa producenta oraz nazwa modelu lub nr katalogowy oferowanego produktu nadany przez producenta.</w:t>
            </w:r>
          </w:p>
        </w:tc>
      </w:tr>
      <w:tr w:rsidR="002135FC" w:rsidTr="00AF1C5B">
        <w:trPr>
          <w:trHeight w:val="6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2135FC" w:rsidP="002135FC">
            <w:pPr>
              <w:pStyle w:val="Akapitzlist"/>
              <w:widowControl w:val="0"/>
              <w:numPr>
                <w:ilvl w:val="0"/>
                <w:numId w:val="38"/>
              </w:numPr>
              <w:spacing w:after="16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Pr="00183EAA" w:rsidRDefault="00C759F4" w:rsidP="00183EA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Krzesło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325721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DF08D0" w:rsidP="00AF1C5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2135F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2135F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C" w:rsidRDefault="002135FC" w:rsidP="00AF1C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ED5DDC" w:rsidRPr="00C12627" w:rsidRDefault="00ED5DDC" w:rsidP="00DA130F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F52B4D" w:rsidRPr="0070241F" w:rsidRDefault="00F52B4D" w:rsidP="00F52B4D">
      <w:pPr>
        <w:pStyle w:val="Tekstpodstawowy"/>
        <w:spacing w:line="240" w:lineRule="auto"/>
        <w:rPr>
          <w:b/>
        </w:rPr>
      </w:pPr>
      <w:r w:rsidRPr="0070241F">
        <w:rPr>
          <w:b/>
        </w:rPr>
        <w:t xml:space="preserve">Zad 6 </w:t>
      </w:r>
      <w:r w:rsidR="0070241F" w:rsidRPr="0070241F">
        <w:rPr>
          <w:b/>
        </w:rPr>
        <w:t xml:space="preserve">Dostawa foteli obrotowych dla Dziekanatu </w:t>
      </w:r>
      <w:proofErr w:type="spellStart"/>
      <w:r w:rsidR="0070241F" w:rsidRPr="0070241F">
        <w:rPr>
          <w:b/>
        </w:rPr>
        <w:t>WEiI</w:t>
      </w:r>
      <w:proofErr w:type="spellEnd"/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538"/>
        <w:gridCol w:w="690"/>
        <w:gridCol w:w="982"/>
        <w:gridCol w:w="1890"/>
        <w:gridCol w:w="1431"/>
        <w:gridCol w:w="2010"/>
      </w:tblGrid>
      <w:tr w:rsidR="00F52B4D" w:rsidTr="00EA4B43">
        <w:trPr>
          <w:trHeight w:val="75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2B4D" w:rsidRDefault="00F52B4D" w:rsidP="00EA4B4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2B4D" w:rsidRDefault="00F52B4D" w:rsidP="00EA4B4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Nazwa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2B4D" w:rsidRDefault="00F52B4D" w:rsidP="00EA4B4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2B4D" w:rsidRDefault="00F52B4D" w:rsidP="00EA4B4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Jm.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2B4D" w:rsidRDefault="00F52B4D" w:rsidP="00EA4B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Cena jednostkowa brutto w PLN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2B4D" w:rsidRDefault="00F52B4D" w:rsidP="00EA4B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Wartość brutto w PLN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2B4D" w:rsidRDefault="00F52B4D" w:rsidP="00EA4B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Nazwa producenta oraz nazwa modelu lub nr katalogowy oferowanego produktu nadany przez producenta.</w:t>
            </w:r>
          </w:p>
        </w:tc>
      </w:tr>
      <w:tr w:rsidR="00F52B4D" w:rsidTr="00EA4B43">
        <w:trPr>
          <w:trHeight w:val="6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D" w:rsidRDefault="00F52B4D" w:rsidP="00F52B4D">
            <w:pPr>
              <w:pStyle w:val="Akapitzlist"/>
              <w:widowControl w:val="0"/>
              <w:numPr>
                <w:ilvl w:val="0"/>
                <w:numId w:val="40"/>
              </w:numPr>
              <w:spacing w:after="16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D" w:rsidRPr="00183EAA" w:rsidRDefault="00F048DB" w:rsidP="00EA4B4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Fotel obrotowy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D" w:rsidRDefault="00325721" w:rsidP="00EA4B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D" w:rsidRDefault="00F52B4D" w:rsidP="00EA4B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D" w:rsidRDefault="00F52B4D" w:rsidP="00EA4B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D" w:rsidRDefault="00F52B4D" w:rsidP="00EA4B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D" w:rsidRDefault="00F52B4D" w:rsidP="00EA4B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F52B4D" w:rsidRDefault="00F52B4D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2) </w:t>
      </w:r>
      <w:r w:rsidR="00C12627">
        <w:t>Oświadczamy, że z</w:t>
      </w:r>
      <w:r>
        <w:t>akres dostawy przewidzianej do wykonania jest zgodny z zakresem objętym specyfikacją istotnych warunków zamówienia.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3) oświadczamy, że zapoznaliśmy się ze specyfikacją istotnych warunków zamówienia i uznajemy się za związanych określonymi w niej zasadami postępowania oraz oświadczamy, że dostarczane meble są fabrycznie nowe i pochodzą z bieżącej produkcji. 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4) </w:t>
      </w:r>
      <w:r w:rsidR="00C12627">
        <w:t>O</w:t>
      </w:r>
      <w:r>
        <w:t>świadczamy, że uważamy się za związanych niniejszą ofertą na czas wskazany w specyfikacji istotnych warunków zamówienia,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>
        <w:rPr>
          <w:color w:val="000000"/>
        </w:rPr>
        <w:t>5) oświadczamy, iż oferujemy przedmiot zamówienia zgodny z wymaganiami i warunkami opisanymi w ustawie Prawo zamówień publicznych oraz określonymi przez zamawiającego w specyfikacji istotnych warunków zamówienia,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>
        <w:rPr>
          <w:color w:val="000000"/>
        </w:rPr>
        <w:t xml:space="preserve">6) oferta liczy </w:t>
      </w:r>
      <w:r>
        <w:rPr>
          <w:b/>
          <w:color w:val="000000"/>
        </w:rPr>
        <w:t xml:space="preserve">........................ </w:t>
      </w:r>
      <w:r>
        <w:rPr>
          <w:color w:val="000000"/>
        </w:rPr>
        <w:t>kolejno ponumerowanych kart,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7) Nazwa podwykonawcy i zakres rzeczowy, któremu Wykonawca zamierza powierzyć wykonanie części przedmiotu zamówienia lub całości przedmiotu zamówienia.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345C73" w:rsidTr="00AF1C5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3" w:rsidRDefault="00345C73" w:rsidP="00AF1C5B">
            <w:pPr>
              <w:tabs>
                <w:tab w:val="center" w:pos="5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proofErr w:type="spellStart"/>
            <w:r>
              <w:t>Lp</w:t>
            </w:r>
            <w:proofErr w:type="spellEnd"/>
            <w:r>
              <w:tab/>
              <w:t xml:space="preserve">Nazwa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3" w:rsidRDefault="00345C73" w:rsidP="00AF1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 xml:space="preserve">Nazwa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3" w:rsidRDefault="00345C73" w:rsidP="00AF1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Zakres rzeczowy</w:t>
            </w:r>
          </w:p>
        </w:tc>
      </w:tr>
      <w:tr w:rsidR="00345C73" w:rsidTr="00AF1C5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73" w:rsidRDefault="00345C73" w:rsidP="00AF1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73" w:rsidRDefault="00345C73" w:rsidP="00AF1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73" w:rsidRDefault="00345C73" w:rsidP="00AF1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345C73" w:rsidTr="00AF1C5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73" w:rsidRDefault="00345C73" w:rsidP="00AF1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73" w:rsidRDefault="00345C73" w:rsidP="00AF1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73" w:rsidRDefault="00345C73" w:rsidP="00AF1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</w:tbl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</w:rPr>
      </w:pP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>
        <w:rPr>
          <w:b/>
        </w:rPr>
        <w:t xml:space="preserve">* Wypełnić jeżeli Wykonawca zamierza powierzyć podwykonawstwo 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8) oświadczamy, że zapoznaliśmy się z istotnymi postanowieniami umowy </w:t>
      </w:r>
      <w:r>
        <w:rPr>
          <w:color w:val="000000"/>
        </w:rPr>
        <w:t>(wzorem umowy),</w:t>
      </w:r>
      <w:r>
        <w:t xml:space="preserve"> które zostały zawarte w Specyfikacji Istotnych Warunków Zamówienia i zobowiązujemy się w przypadku wyboru naszej oferty do zawarcia umowy na zawartych tam warunkach w miejscu i terminie wyznaczonym przez Zamawiającego.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</w:rPr>
      </w:pP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9)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919"/>
      </w:tblGrid>
      <w:tr w:rsidR="00345C73" w:rsidTr="00AF1C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3" w:rsidRDefault="00345C73" w:rsidP="00AF1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3" w:rsidRDefault="00345C73" w:rsidP="00AF1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96"/>
              <w:jc w:val="both"/>
            </w:pPr>
          </w:p>
        </w:tc>
      </w:tr>
      <w:tr w:rsidR="00345C73" w:rsidTr="00AF1C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3" w:rsidRDefault="00345C73" w:rsidP="00AF1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3" w:rsidRDefault="00345C73" w:rsidP="00AF1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96"/>
              <w:jc w:val="both"/>
            </w:pPr>
          </w:p>
        </w:tc>
      </w:tr>
      <w:tr w:rsidR="00345C73" w:rsidTr="00AF1C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3" w:rsidRDefault="00345C73" w:rsidP="00AF1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3" w:rsidRDefault="00345C73" w:rsidP="00AF1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96"/>
              <w:jc w:val="both"/>
            </w:pPr>
          </w:p>
        </w:tc>
      </w:tr>
    </w:tbl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pozostałe dokumenty, o których mowa w Specyfikacji Istotnych Warunków Zamówienia,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96"/>
        <w:jc w:val="both"/>
      </w:pPr>
      <w:r>
        <w:t>inne ................................................................. .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>
        <w:t>11. Wykonawca należy do sektora małych i średnich przedsiębiorstw*</w:t>
      </w:r>
    </w:p>
    <w:p w:rsidR="00345C73" w:rsidRDefault="00345C73" w:rsidP="00345C7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jc w:val="center"/>
        <w:rPr>
          <w:b/>
        </w:rPr>
      </w:pPr>
      <w:r>
        <w:rPr>
          <w:b/>
          <w:sz w:val="56"/>
        </w:rPr>
        <w:t>□</w:t>
      </w:r>
      <w:r>
        <w:rPr>
          <w:b/>
          <w:sz w:val="96"/>
        </w:rPr>
        <w:t xml:space="preserve"> </w:t>
      </w:r>
      <w:r>
        <w:rPr>
          <w:b/>
        </w:rPr>
        <w:t xml:space="preserve"> NIE                                                         </w:t>
      </w:r>
      <w:r>
        <w:rPr>
          <w:b/>
          <w:sz w:val="56"/>
        </w:rPr>
        <w:t>□</w:t>
      </w:r>
      <w:r>
        <w:rPr>
          <w:b/>
        </w:rPr>
        <w:t xml:space="preserve">  TAK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*</w:t>
      </w:r>
      <w:r>
        <w:rPr>
          <w:sz w:val="20"/>
          <w:szCs w:val="20"/>
          <w:u w:val="single"/>
        </w:rPr>
        <w:t>Należy zaznaczyć znakiem X właściwe pole.</w:t>
      </w:r>
    </w:p>
    <w:p w:rsidR="002D1EA6" w:rsidRDefault="002D1EA6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0"/>
          <w:szCs w:val="20"/>
          <w:u w:val="single"/>
        </w:rPr>
      </w:pPr>
    </w:p>
    <w:p w:rsidR="002D1EA6" w:rsidRPr="002D1EA6" w:rsidRDefault="002D1EA6" w:rsidP="002D1EA6">
      <w:pPr>
        <w:spacing w:line="360" w:lineRule="auto"/>
        <w:ind w:hanging="284"/>
        <w:jc w:val="both"/>
        <w:rPr>
          <w:sz w:val="16"/>
          <w:szCs w:val="16"/>
        </w:rPr>
      </w:pPr>
      <w:r>
        <w:rPr>
          <w:color w:val="000000"/>
          <w:sz w:val="26"/>
          <w:szCs w:val="26"/>
        </w:rPr>
        <w:t xml:space="preserve">12. </w:t>
      </w:r>
      <w:r w:rsidRPr="002D1EA6">
        <w:rPr>
          <w:color w:val="000000"/>
        </w:rPr>
        <w:t xml:space="preserve">Oświadczam, że wypełniłem obowiązki informacyjne przewidziane w art. 13 lub art. 14 RODO wobec osób fizycznych, </w:t>
      </w:r>
      <w:r w:rsidRPr="002D1EA6">
        <w:t>od których dane osobowe bezpośrednio lub pośrednio pozyskałem</w:t>
      </w:r>
      <w:r w:rsidRPr="002D1EA6">
        <w:rPr>
          <w:color w:val="000000"/>
        </w:rPr>
        <w:t xml:space="preserve"> w celu ubiegania się o udzielenie zamówienia publicznego w niniejszym postępowaniu</w:t>
      </w:r>
      <w:r w:rsidRPr="002D1EA6">
        <w:rPr>
          <w:sz w:val="16"/>
          <w:szCs w:val="16"/>
        </w:rPr>
        <w:t>.*</w:t>
      </w:r>
      <w:r w:rsidRPr="002D1EA6">
        <w:rPr>
          <w:i/>
          <w:color w:val="000000"/>
          <w:sz w:val="16"/>
          <w:szCs w:val="16"/>
        </w:rPr>
        <w:t xml:space="preserve"> /Jeśli nie dotyczy wykreślić/</w:t>
      </w:r>
    </w:p>
    <w:p w:rsidR="002D1EA6" w:rsidRPr="002D1EA6" w:rsidRDefault="002D1EA6" w:rsidP="002D1EA6">
      <w:pPr>
        <w:pStyle w:val="NormalnyWeb"/>
        <w:spacing w:line="276" w:lineRule="auto"/>
        <w:jc w:val="both"/>
        <w:rPr>
          <w:i/>
          <w:color w:val="000000"/>
          <w:sz w:val="16"/>
          <w:szCs w:val="16"/>
        </w:rPr>
      </w:pPr>
      <w:r w:rsidRPr="002D1EA6">
        <w:rPr>
          <w:i/>
          <w:color w:val="000000"/>
          <w:sz w:val="16"/>
          <w:szCs w:val="16"/>
        </w:rPr>
        <w:t xml:space="preserve">* W przypadku gdy wykonawca </w:t>
      </w:r>
      <w:r w:rsidRPr="002D1EA6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</w:t>
      </w:r>
      <w:bookmarkStart w:id="0" w:name="_GoBack"/>
      <w:bookmarkEnd w:id="0"/>
      <w:r w:rsidRPr="002D1EA6">
        <w:rPr>
          <w:i/>
          <w:sz w:val="16"/>
          <w:szCs w:val="16"/>
        </w:rPr>
        <w:t xml:space="preserve">t. 4 lub art. 14 ust. 5 RODO treści oświadczenia wykonawca nie składa </w:t>
      </w:r>
      <w:r w:rsidRPr="002D1EA6">
        <w:rPr>
          <w:b/>
          <w:i/>
          <w:sz w:val="16"/>
          <w:szCs w:val="16"/>
        </w:rPr>
        <w:t>(usunięcie treści oświadczenia przez jego wykreślenie).</w:t>
      </w:r>
    </w:p>
    <w:p w:rsidR="002D1EA6" w:rsidRDefault="002D1EA6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0"/>
          <w:szCs w:val="20"/>
          <w:u w:val="single"/>
        </w:rPr>
      </w:pP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>
        <w:rPr>
          <w:b/>
          <w:u w:val="single"/>
        </w:rPr>
        <w:t>UWAGA!!!!! Proszę wypełnić obowiązkowo.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>Dane kontaktowe Wykonawcy:      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>Pełna nazwa wykonawcy zgodnie z wpisem do ewidencji działalności gospodarczej lub KRS :  ……………………………………………………………..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>telefon ........................................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>Fax. .............................................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 xml:space="preserve"> e-mail: .......................................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>NIP   : ..........................................</w:t>
      </w:r>
    </w:p>
    <w:p w:rsidR="00345C73" w:rsidRDefault="00345C73" w:rsidP="0034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345C73" w:rsidRPr="00EB3159" w:rsidRDefault="00345C73" w:rsidP="00183EAA">
      <w:pPr>
        <w:tabs>
          <w:tab w:val="left" w:pos="1985"/>
          <w:tab w:val="left" w:pos="4820"/>
          <w:tab w:val="left" w:pos="5387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rPr>
          <w:b/>
        </w:rPr>
      </w:pPr>
    </w:p>
    <w:p w:rsidR="00345C73" w:rsidRPr="00EB3159" w:rsidRDefault="00345C73" w:rsidP="00345C73">
      <w:pPr>
        <w:tabs>
          <w:tab w:val="left" w:pos="1985"/>
          <w:tab w:val="left" w:pos="4820"/>
          <w:tab w:val="left" w:pos="5387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</w:pPr>
      <w:r w:rsidRPr="00EB3159">
        <w:tab/>
        <w:t xml:space="preserve"> dnia </w:t>
      </w:r>
      <w:r w:rsidRPr="00EB3159">
        <w:tab/>
      </w:r>
      <w:r w:rsidRPr="00EB3159">
        <w:tab/>
      </w:r>
    </w:p>
    <w:p w:rsidR="00345C73" w:rsidRDefault="00345C73" w:rsidP="00345C73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64"/>
        <w:jc w:val="center"/>
        <w:rPr>
          <w:position w:val="6"/>
        </w:rPr>
      </w:pPr>
    </w:p>
    <w:p w:rsidR="00DA130F" w:rsidRPr="006E1CB6" w:rsidRDefault="00345C73" w:rsidP="006E1CB6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64"/>
        <w:jc w:val="center"/>
      </w:pPr>
      <w:r w:rsidRPr="00EB3159">
        <w:rPr>
          <w:position w:val="6"/>
        </w:rPr>
        <w:t>podpis osoby uprawnionej do składania oświadczeń woli w imieniu Wykonawcy</w:t>
      </w:r>
    </w:p>
    <w:sectPr w:rsidR="00DA130F" w:rsidRPr="006E1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05" w:rsidRDefault="00871605">
      <w:r>
        <w:separator/>
      </w:r>
    </w:p>
  </w:endnote>
  <w:endnote w:type="continuationSeparator" w:id="0">
    <w:p w:rsidR="00871605" w:rsidRDefault="0087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9B" w:rsidRDefault="00C262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1EA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9B" w:rsidRDefault="00C26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05" w:rsidRDefault="00871605">
      <w:r>
        <w:separator/>
      </w:r>
    </w:p>
  </w:footnote>
  <w:footnote w:type="continuationSeparator" w:id="0">
    <w:p w:rsidR="00871605" w:rsidRDefault="00871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9B" w:rsidRDefault="00C262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9B" w:rsidRDefault="00C262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9B" w:rsidRDefault="00C262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0FF15197"/>
    <w:multiLevelType w:val="hybridMultilevel"/>
    <w:tmpl w:val="69EAC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D02C0D"/>
    <w:multiLevelType w:val="hybridMultilevel"/>
    <w:tmpl w:val="666E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2179C3"/>
    <w:multiLevelType w:val="hybridMultilevel"/>
    <w:tmpl w:val="69EAC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4C6D38B4"/>
    <w:multiLevelType w:val="hybridMultilevel"/>
    <w:tmpl w:val="69EAC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583328"/>
    <w:multiLevelType w:val="hybridMultilevel"/>
    <w:tmpl w:val="69EAC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9DB6639"/>
    <w:multiLevelType w:val="hybridMultilevel"/>
    <w:tmpl w:val="69EAC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47762D4"/>
    <w:multiLevelType w:val="hybridMultilevel"/>
    <w:tmpl w:val="69EAC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5"/>
  </w:num>
  <w:num w:numId="5">
    <w:abstractNumId w:val="28"/>
  </w:num>
  <w:num w:numId="6">
    <w:abstractNumId w:val="7"/>
  </w:num>
  <w:num w:numId="7">
    <w:abstractNumId w:val="8"/>
  </w:num>
  <w:num w:numId="8">
    <w:abstractNumId w:val="34"/>
  </w:num>
  <w:num w:numId="9">
    <w:abstractNumId w:val="4"/>
  </w:num>
  <w:num w:numId="10">
    <w:abstractNumId w:val="33"/>
  </w:num>
  <w:num w:numId="11">
    <w:abstractNumId w:val="26"/>
  </w:num>
  <w:num w:numId="12">
    <w:abstractNumId w:val="12"/>
  </w:num>
  <w:num w:numId="13">
    <w:abstractNumId w:val="25"/>
  </w:num>
  <w:num w:numId="14">
    <w:abstractNumId w:val="39"/>
  </w:num>
  <w:num w:numId="15">
    <w:abstractNumId w:val="23"/>
  </w:num>
  <w:num w:numId="16">
    <w:abstractNumId w:val="38"/>
  </w:num>
  <w:num w:numId="17">
    <w:abstractNumId w:val="11"/>
  </w:num>
  <w:num w:numId="18">
    <w:abstractNumId w:val="16"/>
  </w:num>
  <w:num w:numId="19">
    <w:abstractNumId w:val="37"/>
  </w:num>
  <w:num w:numId="20">
    <w:abstractNumId w:val="1"/>
  </w:num>
  <w:num w:numId="21">
    <w:abstractNumId w:val="31"/>
  </w:num>
  <w:num w:numId="22">
    <w:abstractNumId w:val="2"/>
  </w:num>
  <w:num w:numId="23">
    <w:abstractNumId w:val="14"/>
  </w:num>
  <w:num w:numId="24">
    <w:abstractNumId w:val="35"/>
  </w:num>
  <w:num w:numId="25">
    <w:abstractNumId w:val="9"/>
  </w:num>
  <w:num w:numId="26">
    <w:abstractNumId w:val="15"/>
  </w:num>
  <w:num w:numId="27">
    <w:abstractNumId w:val="20"/>
  </w:num>
  <w:num w:numId="28">
    <w:abstractNumId w:val="17"/>
  </w:num>
  <w:num w:numId="29">
    <w:abstractNumId w:val="3"/>
  </w:num>
  <w:num w:numId="30">
    <w:abstractNumId w:val="18"/>
  </w:num>
  <w:num w:numId="31">
    <w:abstractNumId w:val="0"/>
  </w:num>
  <w:num w:numId="32">
    <w:abstractNumId w:val="30"/>
  </w:num>
  <w:num w:numId="33">
    <w:abstractNumId w:val="2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6"/>
  </w:num>
  <w:num w:numId="37">
    <w:abstractNumId w:val="19"/>
  </w:num>
  <w:num w:numId="38">
    <w:abstractNumId w:val="36"/>
  </w:num>
  <w:num w:numId="39">
    <w:abstractNumId w:val="1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ED"/>
    <w:rsid w:val="00016D63"/>
    <w:rsid w:val="000D1BC7"/>
    <w:rsid w:val="00183EAA"/>
    <w:rsid w:val="002135FC"/>
    <w:rsid w:val="00264B92"/>
    <w:rsid w:val="00275899"/>
    <w:rsid w:val="00280050"/>
    <w:rsid w:val="00285038"/>
    <w:rsid w:val="002A55F0"/>
    <w:rsid w:val="002C4AEE"/>
    <w:rsid w:val="002D1EA6"/>
    <w:rsid w:val="00325721"/>
    <w:rsid w:val="00345612"/>
    <w:rsid w:val="00345C73"/>
    <w:rsid w:val="00373E1A"/>
    <w:rsid w:val="003B24A5"/>
    <w:rsid w:val="003D521E"/>
    <w:rsid w:val="003E3EB0"/>
    <w:rsid w:val="003F0FFE"/>
    <w:rsid w:val="0041434C"/>
    <w:rsid w:val="004368E0"/>
    <w:rsid w:val="004C4264"/>
    <w:rsid w:val="004C6A4C"/>
    <w:rsid w:val="00554A2B"/>
    <w:rsid w:val="0058146E"/>
    <w:rsid w:val="00591F93"/>
    <w:rsid w:val="005A3802"/>
    <w:rsid w:val="006033A5"/>
    <w:rsid w:val="00604962"/>
    <w:rsid w:val="006918DF"/>
    <w:rsid w:val="006E1CB6"/>
    <w:rsid w:val="006F12F2"/>
    <w:rsid w:val="006F5451"/>
    <w:rsid w:val="0070241F"/>
    <w:rsid w:val="0074572F"/>
    <w:rsid w:val="007E2EFA"/>
    <w:rsid w:val="00831B3D"/>
    <w:rsid w:val="00843A4F"/>
    <w:rsid w:val="0085366D"/>
    <w:rsid w:val="00871605"/>
    <w:rsid w:val="0089324E"/>
    <w:rsid w:val="008A4C9E"/>
    <w:rsid w:val="008B0507"/>
    <w:rsid w:val="008B2454"/>
    <w:rsid w:val="009307F7"/>
    <w:rsid w:val="00935CA5"/>
    <w:rsid w:val="00937EE4"/>
    <w:rsid w:val="00947117"/>
    <w:rsid w:val="00957E1B"/>
    <w:rsid w:val="009A4ABA"/>
    <w:rsid w:val="009C24E5"/>
    <w:rsid w:val="009C704A"/>
    <w:rsid w:val="00A92B36"/>
    <w:rsid w:val="00A97DF6"/>
    <w:rsid w:val="00AA23A4"/>
    <w:rsid w:val="00B41FB6"/>
    <w:rsid w:val="00B5672E"/>
    <w:rsid w:val="00BC16BF"/>
    <w:rsid w:val="00C12627"/>
    <w:rsid w:val="00C214D6"/>
    <w:rsid w:val="00C2629B"/>
    <w:rsid w:val="00C55CEC"/>
    <w:rsid w:val="00C759F4"/>
    <w:rsid w:val="00CE1EC2"/>
    <w:rsid w:val="00D21922"/>
    <w:rsid w:val="00D67BAD"/>
    <w:rsid w:val="00D77E08"/>
    <w:rsid w:val="00DA130F"/>
    <w:rsid w:val="00DE35F1"/>
    <w:rsid w:val="00DF08D0"/>
    <w:rsid w:val="00E0656B"/>
    <w:rsid w:val="00E20D72"/>
    <w:rsid w:val="00E713ED"/>
    <w:rsid w:val="00E94AE0"/>
    <w:rsid w:val="00E9601B"/>
    <w:rsid w:val="00EA42C1"/>
    <w:rsid w:val="00EB44DC"/>
    <w:rsid w:val="00EB7D8A"/>
    <w:rsid w:val="00ED5DDC"/>
    <w:rsid w:val="00F048DB"/>
    <w:rsid w:val="00F41BC7"/>
    <w:rsid w:val="00F52B4D"/>
    <w:rsid w:val="00F60EFE"/>
    <w:rsid w:val="00F6314C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F735A-942B-493E-BA8C-B247C336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D5DDC"/>
    <w:pPr>
      <w:ind w:left="720"/>
      <w:contextualSpacing/>
    </w:pPr>
  </w:style>
  <w:style w:type="paragraph" w:customStyle="1" w:styleId="Standard">
    <w:name w:val="Standard"/>
    <w:rsid w:val="00DE35F1"/>
    <w:pPr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893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324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D1EA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4AEC-AD51-411F-B803-EC4F3B9A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8</Pages>
  <Words>1258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Katarzyna Kaczorowska</cp:lastModifiedBy>
  <cp:revision>4</cp:revision>
  <cp:lastPrinted>2018-05-29T05:12:00Z</cp:lastPrinted>
  <dcterms:created xsi:type="dcterms:W3CDTF">2018-05-29T05:12:00Z</dcterms:created>
  <dcterms:modified xsi:type="dcterms:W3CDTF">2018-06-15T09:43:00Z</dcterms:modified>
</cp:coreProperties>
</file>