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F85497" w:rsidRDefault="006676AE" w:rsidP="006676AE">
      <w:pPr>
        <w:pStyle w:val="Nagwek4"/>
        <w:rPr>
          <w:i w:val="0"/>
          <w:sz w:val="22"/>
          <w:szCs w:val="22"/>
        </w:rPr>
      </w:pPr>
      <w:r w:rsidRPr="00F85497">
        <w:rPr>
          <w:i w:val="0"/>
          <w:sz w:val="22"/>
          <w:szCs w:val="22"/>
        </w:rPr>
        <w:t xml:space="preserve">Załącznik nr </w:t>
      </w:r>
      <w:r w:rsidR="00F9438F" w:rsidRPr="00F85497">
        <w:rPr>
          <w:i w:val="0"/>
          <w:sz w:val="22"/>
          <w:szCs w:val="22"/>
        </w:rPr>
        <w:t>5</w:t>
      </w:r>
    </w:p>
    <w:p w:rsidR="006676AE" w:rsidRPr="00F85497" w:rsidRDefault="005103B9" w:rsidP="005103B9">
      <w:pPr>
        <w:spacing w:after="0" w:line="480" w:lineRule="auto"/>
        <w:rPr>
          <w:rFonts w:ascii="Times New Roman" w:hAnsi="Times New Roman"/>
        </w:rPr>
      </w:pPr>
      <w:r w:rsidRPr="00F85497">
        <w:rPr>
          <w:rFonts w:ascii="Times New Roman" w:hAnsi="Times New Roman"/>
        </w:rPr>
        <w:t xml:space="preserve">Znak sprawy: </w:t>
      </w:r>
      <w:r w:rsidR="00F9438F" w:rsidRPr="00F85497">
        <w:rPr>
          <w:rFonts w:ascii="Times New Roman" w:hAnsi="Times New Roman"/>
        </w:rPr>
        <w:t>NA/P/167/2018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38F" w:rsidRPr="00F9438F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38F" w:rsidRPr="00F9438F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F9438F" w:rsidRPr="00F9438F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9438F" w:rsidRPr="00F9438F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F9438F" w:rsidRPr="00F9438F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9438F" w:rsidRPr="00F9438F">
        <w:rPr>
          <w:rFonts w:ascii="Times New Roman" w:hAnsi="Times New Roman"/>
        </w:rPr>
        <w:t>(</w:t>
      </w:r>
      <w:proofErr w:type="spellStart"/>
      <w:r w:rsidR="00F9438F" w:rsidRPr="00F9438F">
        <w:rPr>
          <w:rFonts w:ascii="Times New Roman" w:hAnsi="Times New Roman"/>
        </w:rPr>
        <w:t>t.j</w:t>
      </w:r>
      <w:proofErr w:type="spellEnd"/>
      <w:r w:rsidR="00F9438F" w:rsidRPr="00F9438F">
        <w:rPr>
          <w:rFonts w:ascii="Times New Roman" w:hAnsi="Times New Roman"/>
        </w:rPr>
        <w:t xml:space="preserve">. Dz. U. z 2017 r. poz. 1579 z </w:t>
      </w:r>
      <w:proofErr w:type="spellStart"/>
      <w:r w:rsidR="00F9438F" w:rsidRPr="00F9438F">
        <w:rPr>
          <w:rFonts w:ascii="Times New Roman" w:hAnsi="Times New Roman"/>
        </w:rPr>
        <w:t>późn</w:t>
      </w:r>
      <w:proofErr w:type="spellEnd"/>
      <w:r w:rsidR="00F9438F" w:rsidRPr="00F9438F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9438F" w:rsidRPr="00F9438F">
        <w:rPr>
          <w:rFonts w:ascii="Times New Roman" w:hAnsi="Times New Roman"/>
          <w:b/>
        </w:rPr>
        <w:t>Roboty remontowe pomieszczeń na potrzeby Wydziału Budowy Maszyn i Lotnictwa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9438F" w:rsidRPr="00F9438F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F9438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F9438F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5497" w:rsidRDefault="00F8549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5497" w:rsidRDefault="00F8549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5497" w:rsidRPr="00F90CD1" w:rsidRDefault="00F8549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5497" w:rsidRPr="000247FF" w:rsidRDefault="00F8549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5497" w:rsidRDefault="00F85497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5497" w:rsidRDefault="00F85497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5497" w:rsidRPr="006676AE" w:rsidRDefault="00F85497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AF" w:rsidRDefault="00920EAF" w:rsidP="0038231F">
      <w:pPr>
        <w:spacing w:after="0" w:line="240" w:lineRule="auto"/>
      </w:pPr>
      <w:r>
        <w:separator/>
      </w:r>
    </w:p>
  </w:endnote>
  <w:endnote w:type="continuationSeparator" w:id="0">
    <w:p w:rsidR="00920EAF" w:rsidRDefault="00920E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8F" w:rsidRDefault="00F943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549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549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8F" w:rsidRDefault="00F94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AF" w:rsidRDefault="00920EAF" w:rsidP="0038231F">
      <w:pPr>
        <w:spacing w:after="0" w:line="240" w:lineRule="auto"/>
      </w:pPr>
      <w:r>
        <w:separator/>
      </w:r>
    </w:p>
  </w:footnote>
  <w:footnote w:type="continuationSeparator" w:id="0">
    <w:p w:rsidR="00920EAF" w:rsidRDefault="00920E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8F" w:rsidRDefault="00F94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8F" w:rsidRDefault="00F943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8F" w:rsidRDefault="00F94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EA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EAF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5497"/>
    <w:rsid w:val="00F90CD1"/>
    <w:rsid w:val="00F9438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530"/>
  <w15:docId w15:val="{779410B7-9CC5-4460-B533-44CEA727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EB8D-E224-40E9-9453-3DDD655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2018-06-08T10:39:00Z</dcterms:created>
  <dcterms:modified xsi:type="dcterms:W3CDTF">2018-06-08T10:39:00Z</dcterms:modified>
</cp:coreProperties>
</file>