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631262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631262">
        <w:rPr>
          <w:rFonts w:ascii="Times New Roman" w:hAnsi="Times New Roman"/>
          <w:b w:val="0"/>
          <w:sz w:val="24"/>
        </w:rPr>
        <w:t xml:space="preserve">Załącznik nr </w:t>
      </w:r>
      <w:r w:rsidR="00631262">
        <w:rPr>
          <w:rFonts w:ascii="Times New Roman" w:hAnsi="Times New Roman"/>
          <w:b w:val="0"/>
          <w:sz w:val="24"/>
        </w:rPr>
        <w:t>3</w:t>
      </w:r>
      <w:bookmarkStart w:id="0" w:name="_GoBack"/>
      <w:bookmarkEnd w:id="0"/>
    </w:p>
    <w:p w:rsidR="00821C80" w:rsidRPr="00631262" w:rsidRDefault="00821C80">
      <w:pPr>
        <w:rPr>
          <w:sz w:val="22"/>
        </w:rPr>
      </w:pPr>
    </w:p>
    <w:p w:rsidR="00150D7E" w:rsidRPr="00631262" w:rsidRDefault="00150D7E" w:rsidP="00150D7E">
      <w:pPr>
        <w:rPr>
          <w:sz w:val="24"/>
          <w:szCs w:val="24"/>
        </w:rPr>
      </w:pPr>
      <w:r w:rsidRPr="00631262">
        <w:rPr>
          <w:sz w:val="24"/>
          <w:szCs w:val="24"/>
        </w:rPr>
        <w:t xml:space="preserve">Znak sprawy: </w:t>
      </w:r>
      <w:r w:rsidR="00B84283" w:rsidRPr="00631262">
        <w:rPr>
          <w:sz w:val="24"/>
          <w:szCs w:val="24"/>
        </w:rPr>
        <w:t>NA/P/167/2018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631262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 w:rsidRPr="00631262">
        <w:rPr>
          <w:sz w:val="24"/>
        </w:rPr>
        <w:t xml:space="preserve">prowadzonym w trybie </w:t>
      </w:r>
      <w:r w:rsidR="00B84283" w:rsidRPr="00631262">
        <w:rPr>
          <w:sz w:val="24"/>
        </w:rPr>
        <w:t>przetarg</w:t>
      </w:r>
      <w:r w:rsidR="00631262" w:rsidRPr="00631262">
        <w:rPr>
          <w:sz w:val="24"/>
        </w:rPr>
        <w:t>u</w:t>
      </w:r>
      <w:r w:rsidR="00B84283" w:rsidRPr="00631262">
        <w:rPr>
          <w:sz w:val="24"/>
        </w:rPr>
        <w:t xml:space="preserve"> nieograniczon</w:t>
      </w:r>
      <w:r w:rsidR="00631262" w:rsidRPr="00631262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631262">
        <w:rPr>
          <w:sz w:val="24"/>
        </w:rPr>
        <w:t xml:space="preserve"> </w:t>
      </w:r>
      <w:r w:rsidR="00B84283" w:rsidRPr="00B84283">
        <w:rPr>
          <w:b/>
          <w:sz w:val="24"/>
          <w:szCs w:val="24"/>
        </w:rPr>
        <w:t>Roboty remontowe pomieszczeń na potrzeby Wydziału Budowy Maszyn i Lotnictwa Politechniki Rzeszowskiej</w:t>
      </w:r>
      <w:r w:rsidR="00631262">
        <w:rPr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EE" w:rsidRDefault="00D94CEE">
      <w:r>
        <w:separator/>
      </w:r>
    </w:p>
  </w:endnote>
  <w:endnote w:type="continuationSeparator" w:id="0">
    <w:p w:rsidR="00D94CEE" w:rsidRDefault="00D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3126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3126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94CE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EE" w:rsidRDefault="00D94CEE">
      <w:r>
        <w:separator/>
      </w:r>
    </w:p>
  </w:footnote>
  <w:footnote w:type="continuationSeparator" w:id="0">
    <w:p w:rsidR="00D94CEE" w:rsidRDefault="00D9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3" w:rsidRDefault="00B84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3" w:rsidRDefault="00B842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CEE"/>
    <w:rsid w:val="00150D7E"/>
    <w:rsid w:val="00167DCC"/>
    <w:rsid w:val="004E070D"/>
    <w:rsid w:val="0060654D"/>
    <w:rsid w:val="00631262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B84283"/>
    <w:rsid w:val="00D52F5E"/>
    <w:rsid w:val="00D94CE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0AE12A"/>
  <w15:chartTrackingRefBased/>
  <w15:docId w15:val="{95951114-6084-44B3-B035-8C96283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2018-06-08T10:36:00Z</dcterms:created>
  <dcterms:modified xsi:type="dcterms:W3CDTF">2018-06-08T10:36:00Z</dcterms:modified>
</cp:coreProperties>
</file>