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42570C" w:rsidRDefault="006676AE" w:rsidP="0042570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2570C">
        <w:rPr>
          <w:b/>
          <w:i w:val="0"/>
          <w:sz w:val="22"/>
          <w:szCs w:val="22"/>
        </w:rPr>
        <w:t>2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1414" w:rsidRPr="00581414">
        <w:rPr>
          <w:rFonts w:ascii="Times New Roman" w:hAnsi="Times New Roman"/>
          <w:b/>
        </w:rPr>
        <w:t>NA/P/185/2018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81414" w:rsidRPr="0058141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81414" w:rsidRPr="0058141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581414" w:rsidRPr="0058141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81414" w:rsidRPr="0058141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581414" w:rsidRPr="0058141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42570C" w:rsidRDefault="007936D6" w:rsidP="0042570C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42570C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81414" w:rsidRPr="00581414">
        <w:rPr>
          <w:rFonts w:ascii="Times New Roman" w:hAnsi="Times New Roman"/>
        </w:rPr>
        <w:t>(</w:t>
      </w:r>
      <w:proofErr w:type="spellStart"/>
      <w:r w:rsidR="00581414" w:rsidRPr="00581414">
        <w:rPr>
          <w:rFonts w:ascii="Times New Roman" w:hAnsi="Times New Roman"/>
        </w:rPr>
        <w:t>t.j</w:t>
      </w:r>
      <w:proofErr w:type="spellEnd"/>
      <w:r w:rsidR="00581414" w:rsidRPr="00581414">
        <w:rPr>
          <w:rFonts w:ascii="Times New Roman" w:hAnsi="Times New Roman"/>
        </w:rPr>
        <w:t>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81414" w:rsidRPr="00581414">
        <w:rPr>
          <w:rFonts w:ascii="Times New Roman" w:hAnsi="Times New Roman"/>
          <w:b/>
        </w:rPr>
        <w:t>Remont pomieszczeń (H-104,104A,104B oraz H-95,96,97 i 1) po zalaniu wodą w budynku „H”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81414" w:rsidRPr="0058141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581414" w:rsidRPr="00997D0F" w:rsidRDefault="00581414" w:rsidP="00581414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81414" w:rsidRPr="00023477" w:rsidRDefault="00581414" w:rsidP="00581414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581414" w:rsidRPr="00997D0F" w:rsidRDefault="00581414" w:rsidP="0058141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81414" w:rsidRPr="000247FF" w:rsidRDefault="00581414" w:rsidP="0058141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581414" w:rsidRPr="000247FF" w:rsidRDefault="00581414" w:rsidP="00581414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581414" w:rsidRPr="00292198" w:rsidRDefault="00581414" w:rsidP="0058141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81414" w:rsidRPr="000247FF" w:rsidRDefault="00581414" w:rsidP="0058141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581414" w:rsidRDefault="00581414" w:rsidP="00581414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42570C" w:rsidRDefault="0042570C" w:rsidP="0042570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42570C" w:rsidRDefault="0042570C" w:rsidP="0042570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42570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42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F4" w:rsidRDefault="00B75DF4" w:rsidP="0038231F">
      <w:pPr>
        <w:spacing w:after="0" w:line="240" w:lineRule="auto"/>
      </w:pPr>
      <w:r>
        <w:separator/>
      </w:r>
    </w:p>
  </w:endnote>
  <w:endnote w:type="continuationSeparator" w:id="0">
    <w:p w:rsidR="00B75DF4" w:rsidRDefault="00B75D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14" w:rsidRDefault="00581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5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570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14" w:rsidRDefault="00581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F4" w:rsidRDefault="00B75DF4" w:rsidP="0038231F">
      <w:pPr>
        <w:spacing w:after="0" w:line="240" w:lineRule="auto"/>
      </w:pPr>
      <w:r>
        <w:separator/>
      </w:r>
    </w:p>
  </w:footnote>
  <w:footnote w:type="continuationSeparator" w:id="0">
    <w:p w:rsidR="00B75DF4" w:rsidRDefault="00B75D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14" w:rsidRDefault="00581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14" w:rsidRDefault="005814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14" w:rsidRDefault="005814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DF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570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1414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DF4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F5764-02C6-43F8-804A-7E11B39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5585-B791-4573-A0B9-AEC6339C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2018-06-20T11:55:00Z</dcterms:created>
  <dcterms:modified xsi:type="dcterms:W3CDTF">2018-06-20T11:56:00Z</dcterms:modified>
</cp:coreProperties>
</file>