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3B205B" w:rsidRDefault="00EF0FC8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3B205B">
        <w:rPr>
          <w:rFonts w:ascii="Times New Roman" w:hAnsi="Times New Roman"/>
          <w:b w:val="0"/>
          <w:sz w:val="24"/>
        </w:rPr>
        <w:t xml:space="preserve">Załącznik nr </w:t>
      </w:r>
      <w:r w:rsidR="003B205B" w:rsidRPr="003B205B">
        <w:rPr>
          <w:rFonts w:ascii="Times New Roman" w:hAnsi="Times New Roman"/>
          <w:b w:val="0"/>
          <w:sz w:val="24"/>
        </w:rPr>
        <w:t>2</w:t>
      </w:r>
    </w:p>
    <w:p w:rsidR="00EF0FC8" w:rsidRPr="003B205B" w:rsidRDefault="00EF0FC8">
      <w:pPr>
        <w:rPr>
          <w:sz w:val="22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0E5673" w:rsidRPr="000E5673">
        <w:rPr>
          <w:sz w:val="24"/>
          <w:szCs w:val="24"/>
        </w:rPr>
        <w:t>NA/P/190/2018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3B205B" w:rsidRDefault="00BB080B" w:rsidP="003B205B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bookmarkStart w:id="0" w:name="_GoBack"/>
      <w:r w:rsidR="000E5673" w:rsidRPr="003B205B">
        <w:rPr>
          <w:sz w:val="24"/>
        </w:rPr>
        <w:t>przetarg</w:t>
      </w:r>
      <w:r w:rsidR="003B205B" w:rsidRPr="003B205B">
        <w:rPr>
          <w:sz w:val="24"/>
        </w:rPr>
        <w:t>u</w:t>
      </w:r>
      <w:r w:rsidR="000E5673" w:rsidRPr="003B205B">
        <w:rPr>
          <w:sz w:val="24"/>
        </w:rPr>
        <w:t xml:space="preserve"> nieograniczon</w:t>
      </w:r>
      <w:r w:rsidR="003B205B" w:rsidRPr="003B205B">
        <w:rPr>
          <w:sz w:val="24"/>
        </w:rPr>
        <w:t>ego</w:t>
      </w:r>
      <w:r w:rsidR="00901871" w:rsidRPr="003B205B">
        <w:rPr>
          <w:bCs/>
        </w:rPr>
        <w:t xml:space="preserve"> </w:t>
      </w:r>
      <w:r w:rsidR="00DF4934" w:rsidRPr="003B205B">
        <w:rPr>
          <w:sz w:val="24"/>
        </w:rPr>
        <w:t>na:</w:t>
      </w:r>
      <w:r w:rsidR="003B205B">
        <w:rPr>
          <w:sz w:val="24"/>
        </w:rPr>
        <w:t xml:space="preserve"> </w:t>
      </w:r>
      <w:bookmarkEnd w:id="0"/>
      <w:r w:rsidR="000E5673" w:rsidRPr="000E5673">
        <w:rPr>
          <w:b/>
          <w:sz w:val="24"/>
          <w:szCs w:val="24"/>
        </w:rPr>
        <w:t>Utwardzenie terenu w celu utworzenia wjazdu na plac parkingowy amfiteatru w systemie zaprojektuj i wybuduj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44" w:rsidRDefault="00707644">
      <w:r>
        <w:separator/>
      </w:r>
    </w:p>
  </w:endnote>
  <w:endnote w:type="continuationSeparator" w:id="0">
    <w:p w:rsidR="00707644" w:rsidRDefault="0070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3B205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3B205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0764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44" w:rsidRDefault="00707644">
      <w:r>
        <w:separator/>
      </w:r>
    </w:p>
  </w:footnote>
  <w:footnote w:type="continuationSeparator" w:id="0">
    <w:p w:rsidR="00707644" w:rsidRDefault="0070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73" w:rsidRDefault="000E56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73" w:rsidRDefault="000E56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644"/>
    <w:rsid w:val="00013C96"/>
    <w:rsid w:val="00035F1B"/>
    <w:rsid w:val="00065ADD"/>
    <w:rsid w:val="000D6FE5"/>
    <w:rsid w:val="000E5673"/>
    <w:rsid w:val="001F059E"/>
    <w:rsid w:val="00260E96"/>
    <w:rsid w:val="002F5E7A"/>
    <w:rsid w:val="00343281"/>
    <w:rsid w:val="003B205B"/>
    <w:rsid w:val="00425DD9"/>
    <w:rsid w:val="005674B2"/>
    <w:rsid w:val="005A629F"/>
    <w:rsid w:val="005E43A0"/>
    <w:rsid w:val="00707644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DE698BB"/>
  <w15:chartTrackingRefBased/>
  <w15:docId w15:val="{9CD98963-2E88-4203-B813-CBA07D9D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73006-A9CB-4427-AF0C-E799B20C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2018-06-22T05:19:00Z</dcterms:created>
  <dcterms:modified xsi:type="dcterms:W3CDTF">2018-06-22T05:19:00Z</dcterms:modified>
</cp:coreProperties>
</file>