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1" w:rsidRPr="001D532D" w:rsidRDefault="001D532D" w:rsidP="001D532D">
      <w:pPr>
        <w:spacing w:line="360" w:lineRule="auto"/>
        <w:jc w:val="right"/>
        <w:rPr>
          <w:sz w:val="24"/>
        </w:rPr>
      </w:pPr>
      <w:r w:rsidRPr="001D532D">
        <w:rPr>
          <w:sz w:val="24"/>
        </w:rPr>
        <w:t>Załącznik nr 1</w:t>
      </w:r>
    </w:p>
    <w:p w:rsidR="001D532D" w:rsidRPr="001D532D" w:rsidRDefault="001D532D" w:rsidP="001D532D">
      <w:pPr>
        <w:spacing w:line="360" w:lineRule="auto"/>
        <w:outlineLvl w:val="0"/>
        <w:rPr>
          <w:sz w:val="24"/>
          <w:szCs w:val="24"/>
        </w:rPr>
      </w:pPr>
      <w:r w:rsidRPr="001D532D">
        <w:rPr>
          <w:sz w:val="24"/>
          <w:szCs w:val="24"/>
        </w:rPr>
        <w:t>Znak sprawy: NA/P/184/2018</w:t>
      </w:r>
    </w:p>
    <w:p w:rsidR="001D532D" w:rsidRPr="001D532D" w:rsidRDefault="001D532D" w:rsidP="001D532D">
      <w:pPr>
        <w:spacing w:line="360" w:lineRule="auto"/>
        <w:jc w:val="center"/>
        <w:outlineLvl w:val="0"/>
        <w:rPr>
          <w:b/>
          <w:sz w:val="28"/>
          <w:u w:val="single"/>
        </w:rPr>
      </w:pPr>
      <w:r>
        <w:rPr>
          <w:b/>
          <w:sz w:val="28"/>
        </w:rPr>
        <w:t>FORMULARZ</w:t>
      </w:r>
      <w:r w:rsidR="00905C81">
        <w:rPr>
          <w:b/>
          <w:sz w:val="28"/>
        </w:rPr>
        <w:t xml:space="preserve"> OFERTY</w:t>
      </w:r>
      <w:r w:rsidR="00905C81">
        <w:rPr>
          <w:b/>
          <w:sz w:val="28"/>
          <w:u w:val="single"/>
        </w:rPr>
        <w:t xml:space="preserve"> </w:t>
      </w:r>
    </w:p>
    <w:p w:rsidR="00905C81" w:rsidRDefault="001D532D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_x0000_s1026" style="position:absolute;left:0;text-align:left;margin-left:-3.8pt;margin-top:2.4pt;width:158.45pt;height:57.65pt;z-index:251657728" arcsize="10923f" filled="f" strokeweight=".25pt">
            <v:textbox style="mso-next-textbox:#_x0000_s1026" inset="1pt,1pt,1pt,1pt">
              <w:txbxContent>
                <w:p w:rsidR="00905C81" w:rsidRDefault="00905C81"/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05C81" w:rsidRDefault="00905C81"/>
              </w:txbxContent>
            </v:textbox>
          </v:roundrect>
        </w:pic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 w:rsidP="001D532D">
      <w:pPr>
        <w:spacing w:line="360" w:lineRule="auto"/>
        <w:jc w:val="both"/>
        <w:rPr>
          <w:sz w:val="24"/>
        </w:rPr>
      </w:pPr>
    </w:p>
    <w:p w:rsidR="00F64842" w:rsidRPr="00F64842" w:rsidRDefault="00F64842">
      <w:pPr>
        <w:ind w:firstLine="3969"/>
        <w:rPr>
          <w:b/>
          <w:sz w:val="24"/>
        </w:rPr>
      </w:pPr>
      <w:r w:rsidRPr="00F64842">
        <w:rPr>
          <w:b/>
          <w:sz w:val="24"/>
        </w:rPr>
        <w:t>Politechnika Rzeszowska</w:t>
      </w:r>
    </w:p>
    <w:p w:rsidR="00905C81" w:rsidRDefault="00F64842">
      <w:pPr>
        <w:ind w:firstLine="3969"/>
        <w:rPr>
          <w:b/>
          <w:sz w:val="24"/>
        </w:rPr>
      </w:pPr>
      <w:r w:rsidRPr="00F64842">
        <w:rPr>
          <w:b/>
          <w:sz w:val="24"/>
        </w:rPr>
        <w:t>Dział Logistyki i Zamówień Publicznych</w:t>
      </w:r>
    </w:p>
    <w:p w:rsidR="00905C81" w:rsidRDefault="00F64842">
      <w:pPr>
        <w:ind w:left="3969"/>
        <w:rPr>
          <w:b/>
          <w:sz w:val="24"/>
        </w:rPr>
      </w:pPr>
      <w:r w:rsidRPr="00F64842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F64842">
        <w:rPr>
          <w:b/>
          <w:sz w:val="24"/>
        </w:rPr>
        <w:t>12</w:t>
      </w:r>
    </w:p>
    <w:p w:rsidR="00905C81" w:rsidRDefault="00F64842" w:rsidP="001D532D">
      <w:pPr>
        <w:ind w:firstLine="3969"/>
        <w:rPr>
          <w:b/>
          <w:sz w:val="24"/>
        </w:rPr>
      </w:pPr>
      <w:r w:rsidRPr="00F64842">
        <w:rPr>
          <w:b/>
          <w:sz w:val="24"/>
        </w:rPr>
        <w:t>35-959</w:t>
      </w:r>
      <w:r w:rsidR="00905C81">
        <w:rPr>
          <w:b/>
          <w:sz w:val="24"/>
        </w:rPr>
        <w:t xml:space="preserve"> </w:t>
      </w:r>
      <w:r w:rsidRPr="00F64842">
        <w:rPr>
          <w:b/>
          <w:sz w:val="24"/>
        </w:rPr>
        <w:t>Rzeszów</w:t>
      </w:r>
    </w:p>
    <w:p w:rsidR="001D532D" w:rsidRPr="001D532D" w:rsidRDefault="001D532D" w:rsidP="001D532D">
      <w:pPr>
        <w:ind w:firstLine="3969"/>
        <w:rPr>
          <w:b/>
          <w:sz w:val="24"/>
        </w:rPr>
      </w:pPr>
    </w:p>
    <w:p w:rsidR="00905C81" w:rsidRDefault="00905C81" w:rsidP="001D532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Nawiązując do ogłoszonego </w:t>
      </w:r>
      <w:r w:rsidRPr="001D532D">
        <w:rPr>
          <w:sz w:val="24"/>
        </w:rPr>
        <w:t xml:space="preserve">przetargu w trybie </w:t>
      </w:r>
      <w:r w:rsidR="00F64842" w:rsidRPr="001D532D">
        <w:rPr>
          <w:sz w:val="24"/>
        </w:rPr>
        <w:t>przetarg</w:t>
      </w:r>
      <w:r w:rsidR="001D532D" w:rsidRPr="001D532D">
        <w:rPr>
          <w:sz w:val="24"/>
        </w:rPr>
        <w:t>u nieograniczonego</w:t>
      </w:r>
      <w:r w:rsidRPr="001D532D">
        <w:rPr>
          <w:sz w:val="24"/>
        </w:rPr>
        <w:t xml:space="preserve"> na</w:t>
      </w:r>
      <w:r>
        <w:rPr>
          <w:sz w:val="24"/>
        </w:rPr>
        <w:t>:</w:t>
      </w:r>
      <w:r w:rsidR="001D532D">
        <w:rPr>
          <w:sz w:val="24"/>
        </w:rPr>
        <w:t xml:space="preserve"> </w:t>
      </w:r>
      <w:r w:rsidR="00F64842" w:rsidRPr="00F64842">
        <w:rPr>
          <w:b/>
          <w:sz w:val="24"/>
        </w:rPr>
        <w:t>Wykonanie przebudowy 7-miu węzłów energetycznych centralnego ogrzewania, ciepłej wody użytkowej i wentylacji w obiektach Politechniki Rzeszowskiej w rejonie ul. W. Pola</w:t>
      </w:r>
      <w:r>
        <w:rPr>
          <w:sz w:val="24"/>
        </w:rPr>
        <w:t>.</w:t>
      </w:r>
    </w:p>
    <w:p w:rsidR="00ED40E3" w:rsidRPr="001D532D" w:rsidRDefault="00ED40E3" w:rsidP="00ED40E3">
      <w:pPr>
        <w:jc w:val="both"/>
        <w:rPr>
          <w:sz w:val="16"/>
          <w:szCs w:val="16"/>
        </w:rPr>
      </w:pPr>
    </w:p>
    <w:p w:rsidR="00ED40E3" w:rsidRDefault="00ED40E3" w:rsidP="00ED40E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a)         </w:t>
      </w:r>
      <w:r>
        <w:rPr>
          <w:b/>
          <w:sz w:val="24"/>
          <w:szCs w:val="24"/>
        </w:rPr>
        <w:t>cenę brutto</w:t>
      </w:r>
      <w:r>
        <w:rPr>
          <w:sz w:val="24"/>
          <w:szCs w:val="24"/>
        </w:rPr>
        <w:t>:  ....................................................................................................................</w:t>
      </w:r>
    </w:p>
    <w:p w:rsidR="00ED40E3" w:rsidRDefault="00ED40E3" w:rsidP="00ED40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słownie złotych: ................................................................................................................</w:t>
      </w:r>
    </w:p>
    <w:p w:rsidR="00ED40E3" w:rsidRDefault="00ED40E3" w:rsidP="00ED40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podatek VAT   w wysokości 23% ………………………………………………....……</w:t>
      </w:r>
    </w:p>
    <w:p w:rsidR="00ED40E3" w:rsidRDefault="00ED40E3" w:rsidP="00ED40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cenę netto:  .......................................................................................................................</w:t>
      </w:r>
    </w:p>
    <w:p w:rsidR="00ED40E3" w:rsidRDefault="00ED40E3" w:rsidP="00ED40E3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 Oświadczamy, że udzielamy gwarancji i rękojmi licząc od daty odbioru na okres:</w:t>
      </w:r>
    </w:p>
    <w:p w:rsidR="00ED40E3" w:rsidRDefault="00ED40E3" w:rsidP="00ED40E3">
      <w:pPr>
        <w:spacing w:line="276" w:lineRule="auto"/>
        <w:ind w:hanging="284"/>
        <w:jc w:val="both"/>
        <w:rPr>
          <w:kern w:val="20"/>
        </w:rPr>
      </w:pPr>
      <w:r>
        <w:rPr>
          <w:kern w:val="20"/>
          <w:sz w:val="96"/>
          <w:szCs w:val="96"/>
        </w:rPr>
        <w:t>□</w:t>
      </w:r>
      <w:r>
        <w:rPr>
          <w:b/>
          <w:kern w:val="20"/>
        </w:rPr>
        <w:t xml:space="preserve">5 lat               </w:t>
      </w:r>
      <w:r>
        <w:rPr>
          <w:b/>
          <w:kern w:val="20"/>
        </w:rPr>
        <w:tab/>
        <w:t xml:space="preserve">      </w:t>
      </w:r>
      <w:r>
        <w:rPr>
          <w:b/>
          <w:kern w:val="20"/>
        </w:rPr>
        <w:tab/>
        <w:t xml:space="preserve">                 </w:t>
      </w:r>
      <w:r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6 lat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                </w:t>
      </w:r>
      <w:r>
        <w:rPr>
          <w:b/>
          <w:kern w:val="20"/>
          <w:sz w:val="96"/>
          <w:szCs w:val="96"/>
        </w:rPr>
        <w:t xml:space="preserve"> □</w:t>
      </w:r>
      <w:r>
        <w:rPr>
          <w:b/>
          <w:kern w:val="20"/>
        </w:rPr>
        <w:t>7 lat</w:t>
      </w:r>
      <w:r>
        <w:rPr>
          <w:kern w:val="20"/>
        </w:rPr>
        <w:t xml:space="preserve"> </w:t>
      </w:r>
    </w:p>
    <w:p w:rsidR="00ED40E3" w:rsidRDefault="00ED40E3" w:rsidP="00ED40E3">
      <w:pPr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ED40E3" w:rsidRDefault="00ED40E3" w:rsidP="00ED40E3">
      <w:pPr>
        <w:jc w:val="both"/>
        <w:rPr>
          <w:sz w:val="24"/>
          <w:szCs w:val="24"/>
        </w:rPr>
      </w:pPr>
    </w:p>
    <w:p w:rsidR="00ED40E3" w:rsidRDefault="00ED40E3" w:rsidP="00ED40E3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Zakres prac przewidzianych do wykonania jest zgodny z zakresem objętym specyfikacją istotnych warunków zamówienia.</w:t>
      </w:r>
    </w:p>
    <w:p w:rsidR="00ED40E3" w:rsidRDefault="00ED40E3" w:rsidP="00ED40E3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ED40E3" w:rsidRDefault="00ED40E3" w:rsidP="00ED40E3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Oświadczamy, że uważamy się za związanych niniejszą ofertą na czas wskazany w specyfikacji istotnych warunków zamówienia.</w:t>
      </w:r>
    </w:p>
    <w:p w:rsidR="00ED40E3" w:rsidRDefault="00ED40E3" w:rsidP="00ED40E3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ED40E3" w:rsidRDefault="00ED40E3" w:rsidP="00ED40E3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7. Nazwa podwykonawcy i zakres rzeczowy, któremu  Wykonawca zamierza powierzyć </w:t>
      </w:r>
      <w:r>
        <w:rPr>
          <w:sz w:val="24"/>
          <w:szCs w:val="24"/>
        </w:rPr>
        <w:br/>
        <w:t xml:space="preserve">        wykonanie części przedmiotu zamówienia lub całości przedmiotu zamówienia.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180"/>
        <w:gridCol w:w="3861"/>
      </w:tblGrid>
      <w:tr w:rsidR="00ED40E3" w:rsidTr="00ED40E3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E3" w:rsidRDefault="00ED40E3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E3" w:rsidRDefault="00ED4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E3" w:rsidRDefault="00ED40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rzeczowy</w:t>
            </w:r>
          </w:p>
        </w:tc>
      </w:tr>
      <w:tr w:rsidR="00ED40E3" w:rsidTr="00ED40E3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E3" w:rsidRDefault="00ED40E3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E3" w:rsidRDefault="00ED40E3">
            <w:pPr>
              <w:autoSpaceDE w:val="0"/>
              <w:autoSpaceDN w:val="0"/>
              <w:adjustRightInd w:val="0"/>
              <w:spacing w:after="240" w:line="276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E3" w:rsidRDefault="00ED40E3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  <w:tr w:rsidR="00ED40E3" w:rsidTr="00ED40E3">
        <w:trPr>
          <w:trHeight w:val="47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E3" w:rsidRDefault="00ED40E3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E3" w:rsidRDefault="00ED40E3">
            <w:pPr>
              <w:autoSpaceDE w:val="0"/>
              <w:autoSpaceDN w:val="0"/>
              <w:adjustRightInd w:val="0"/>
              <w:spacing w:after="240" w:line="276" w:lineRule="auto"/>
              <w:ind w:left="-426" w:firstLine="708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E3" w:rsidRDefault="00ED40E3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</w:tbl>
    <w:p w:rsidR="00ED40E3" w:rsidRDefault="00ED40E3" w:rsidP="001D532D">
      <w:pPr>
        <w:autoSpaceDE w:val="0"/>
        <w:autoSpaceDN w:val="0"/>
        <w:adjustRightInd w:val="0"/>
        <w:ind w:left="-426"/>
        <w:rPr>
          <w:b/>
        </w:rPr>
      </w:pPr>
      <w:r>
        <w:rPr>
          <w:b/>
        </w:rPr>
        <w:t xml:space="preserve">* Wypełnić jeżeli Wykonawca zamierza powierzyć podwykonawstwo </w:t>
      </w:r>
    </w:p>
    <w:p w:rsidR="00ED40E3" w:rsidRDefault="00ED40E3" w:rsidP="00ED40E3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Wszelką korespondencję w sprawie niniejszego postępowania należy kierować na poniższy adres:</w:t>
      </w:r>
    </w:p>
    <w:p w:rsidR="00ED40E3" w:rsidRDefault="00ED40E3" w:rsidP="00ED40E3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D40E3" w:rsidRDefault="00ED40E3" w:rsidP="00ED40E3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tel. ……………….……., fax ………………………., e-mail: …………………………..…..</w:t>
      </w:r>
    </w:p>
    <w:p w:rsidR="00ED40E3" w:rsidRDefault="00ED40E3" w:rsidP="00ED40E3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9. Prosimy o zwrot pieniędzy wniesionych tytułem wadium na konto*:</w:t>
      </w:r>
    </w:p>
    <w:p w:rsidR="00ED40E3" w:rsidRDefault="00ED40E3" w:rsidP="00ED40E3">
      <w:pPr>
        <w:ind w:left="-284"/>
        <w:jc w:val="both"/>
        <w:rPr>
          <w:sz w:val="16"/>
          <w:szCs w:val="16"/>
        </w:rPr>
      </w:pPr>
    </w:p>
    <w:p w:rsidR="00ED40E3" w:rsidRDefault="00ED40E3" w:rsidP="00ED40E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ED40E3" w:rsidRDefault="00ED40E3" w:rsidP="00ED40E3">
      <w:pPr>
        <w:ind w:left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1D532D" w:rsidRDefault="001D532D" w:rsidP="00ED40E3">
      <w:pPr>
        <w:ind w:left="284"/>
        <w:jc w:val="both"/>
        <w:rPr>
          <w:i/>
        </w:rPr>
      </w:pPr>
    </w:p>
    <w:p w:rsidR="00ED40E3" w:rsidRDefault="00ED40E3" w:rsidP="00ED40E3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Zgodnie ze wzorem umowy, w okresie realizacji umowy Wykonawca zobowiązuje się do </w:t>
      </w:r>
      <w:r>
        <w:rPr>
          <w:sz w:val="24"/>
          <w:szCs w:val="24"/>
        </w:rPr>
        <w:br/>
        <w:t xml:space="preserve">  ubezpieczenia w zakresie odpowiedzialności cywilnej – odpowiednio do prowadzonej </w:t>
      </w:r>
      <w:r w:rsidR="001D532D">
        <w:rPr>
          <w:sz w:val="24"/>
          <w:szCs w:val="24"/>
        </w:rPr>
        <w:t xml:space="preserve">  </w:t>
      </w:r>
      <w:r w:rsidR="001D532D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działalności związanej z przedmiotem zamówienia na k</w:t>
      </w:r>
      <w:r>
        <w:rPr>
          <w:sz w:val="24"/>
          <w:szCs w:val="24"/>
        </w:rPr>
        <w:t xml:space="preserve">wotę w wysokości co najmniej  </w:t>
      </w:r>
      <w:r>
        <w:rPr>
          <w:sz w:val="24"/>
          <w:szCs w:val="24"/>
        </w:rPr>
        <w:br/>
      </w:r>
      <w:r w:rsidR="001D532D">
        <w:rPr>
          <w:sz w:val="24"/>
          <w:szCs w:val="24"/>
        </w:rPr>
        <w:t xml:space="preserve">  </w:t>
      </w:r>
      <w:r>
        <w:rPr>
          <w:sz w:val="24"/>
          <w:szCs w:val="24"/>
        </w:rPr>
        <w:t>60</w:t>
      </w:r>
      <w:r>
        <w:rPr>
          <w:sz w:val="24"/>
          <w:szCs w:val="24"/>
        </w:rPr>
        <w:t>0 000,00  zł</w:t>
      </w:r>
    </w:p>
    <w:p w:rsidR="00ED40E3" w:rsidRDefault="00ED40E3" w:rsidP="00ED40E3">
      <w:pPr>
        <w:spacing w:before="240"/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>
        <w:t xml:space="preserve">. </w:t>
      </w:r>
      <w:r>
        <w:rPr>
          <w:sz w:val="24"/>
          <w:szCs w:val="24"/>
        </w:rPr>
        <w:t xml:space="preserve">W ofercie zastosowano materiały lub urządzenia równoważne: </w:t>
      </w:r>
    </w:p>
    <w:p w:rsidR="00ED40E3" w:rsidRDefault="00ED40E3" w:rsidP="00ED40E3">
      <w:pPr>
        <w:ind w:left="142" w:hanging="426"/>
        <w:jc w:val="both"/>
        <w:rPr>
          <w:sz w:val="24"/>
          <w:szCs w:val="24"/>
        </w:rPr>
      </w:pPr>
    </w:p>
    <w:p w:rsidR="00ED40E3" w:rsidRDefault="00ED40E3" w:rsidP="00ED40E3">
      <w:pPr>
        <w:ind w:right="110"/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  <w:r>
        <w:rPr>
          <w:b/>
        </w:rPr>
        <w:t xml:space="preserve">  </w:t>
      </w:r>
      <w:r>
        <w:t xml:space="preserve">  </w:t>
      </w:r>
    </w:p>
    <w:p w:rsidR="00ED40E3" w:rsidRDefault="00ED40E3" w:rsidP="00ED40E3">
      <w:pPr>
        <w:ind w:right="110"/>
        <w:rPr>
          <w:b/>
        </w:rPr>
      </w:pPr>
      <w:r>
        <w:t xml:space="preserve"> (wykaz  w załączeniu do OFERTY)</w:t>
      </w:r>
      <w:r>
        <w:rPr>
          <w:b/>
        </w:rPr>
        <w:t xml:space="preserve">                    </w:t>
      </w:r>
    </w:p>
    <w:p w:rsidR="00ED40E3" w:rsidRDefault="00ED40E3" w:rsidP="00ED40E3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ED40E3" w:rsidRDefault="00ED40E3" w:rsidP="00ED40E3">
      <w:pPr>
        <w:jc w:val="both"/>
      </w:pPr>
    </w:p>
    <w:p w:rsidR="00ED40E3" w:rsidRDefault="00ED40E3" w:rsidP="00ED40E3">
      <w:pPr>
        <w:ind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12. Wykonawca należy do </w:t>
      </w:r>
      <w:r>
        <w:rPr>
          <w:bCs/>
          <w:sz w:val="24"/>
          <w:szCs w:val="24"/>
        </w:rPr>
        <w:t>sektora małych i średnich przedsiębiorstw</w:t>
      </w:r>
    </w:p>
    <w:p w:rsidR="00ED40E3" w:rsidRDefault="00ED40E3" w:rsidP="00ED40E3">
      <w:pPr>
        <w:ind w:left="142" w:hanging="426"/>
        <w:jc w:val="both"/>
        <w:rPr>
          <w:sz w:val="24"/>
          <w:szCs w:val="24"/>
        </w:rPr>
      </w:pPr>
    </w:p>
    <w:p w:rsidR="00ED40E3" w:rsidRDefault="00ED40E3" w:rsidP="00ED40E3">
      <w:pPr>
        <w:ind w:right="110"/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  <w:r>
        <w:rPr>
          <w:b/>
        </w:rPr>
        <w:t xml:space="preserve">  </w:t>
      </w:r>
      <w:r>
        <w:t xml:space="preserve">  </w:t>
      </w:r>
    </w:p>
    <w:p w:rsidR="00ED40E3" w:rsidRDefault="00ED40E3" w:rsidP="00ED40E3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ED40E3" w:rsidRDefault="00ED40E3" w:rsidP="00ED40E3">
      <w:pPr>
        <w:ind w:hanging="284"/>
        <w:jc w:val="both"/>
        <w:rPr>
          <w:kern w:val="20"/>
          <w:sz w:val="18"/>
          <w:szCs w:val="18"/>
        </w:rPr>
      </w:pPr>
    </w:p>
    <w:p w:rsidR="00ED40E3" w:rsidRDefault="00ED40E3" w:rsidP="00ED40E3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>
        <w:rPr>
          <w:sz w:val="24"/>
          <w:szCs w:val="24"/>
        </w:rPr>
        <w:t>od których dane osobowe bezpośrednio lub pośrednio pozyskałem</w:t>
      </w:r>
      <w:r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sz w:val="24"/>
          <w:szCs w:val="24"/>
        </w:rPr>
        <w:t>.</w:t>
      </w:r>
    </w:p>
    <w:p w:rsidR="00ED40E3" w:rsidRPr="001D532D" w:rsidRDefault="001D532D" w:rsidP="00ED40E3">
      <w:pPr>
        <w:ind w:hanging="284"/>
        <w:jc w:val="both"/>
      </w:pPr>
      <w:r>
        <w:t xml:space="preserve">      </w:t>
      </w:r>
      <w:bookmarkStart w:id="0" w:name="_GoBack"/>
      <w:bookmarkEnd w:id="0"/>
      <w:r w:rsidR="00ED40E3" w:rsidRPr="001D532D">
        <w:t>*</w:t>
      </w:r>
      <w:r w:rsidR="00ED40E3" w:rsidRPr="001D532D">
        <w:rPr>
          <w:i/>
          <w:color w:val="000000"/>
        </w:rPr>
        <w:t xml:space="preserve"> /Jeśli nie dotyczy wykreślić/</w:t>
      </w:r>
    </w:p>
    <w:p w:rsidR="00ED40E3" w:rsidRDefault="00ED40E3" w:rsidP="00ED40E3">
      <w:pPr>
        <w:pStyle w:val="NormalnyWeb"/>
        <w:jc w:val="both"/>
        <w:rPr>
          <w:b/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 przypadku gdy wykonawca </w:t>
      </w:r>
      <w:r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/>
          <w:i/>
          <w:sz w:val="20"/>
          <w:szCs w:val="20"/>
        </w:rPr>
        <w:t>(usunięcie treści oświadczenia przez jego wykreślenie).</w:t>
      </w:r>
    </w:p>
    <w:p w:rsidR="001D532D" w:rsidRDefault="001D532D" w:rsidP="00ED40E3">
      <w:pPr>
        <w:pStyle w:val="NormalnyWeb"/>
        <w:jc w:val="both"/>
        <w:rPr>
          <w:i/>
          <w:color w:val="000000"/>
          <w:sz w:val="20"/>
          <w:szCs w:val="20"/>
        </w:rPr>
      </w:pPr>
    </w:p>
    <w:p w:rsidR="00ED40E3" w:rsidRDefault="00ED40E3" w:rsidP="00ED40E3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14. Załącznikami do niniejszego formularza oferty są:</w:t>
      </w:r>
    </w:p>
    <w:p w:rsidR="00ED40E3" w:rsidRDefault="00ED40E3" w:rsidP="00ED40E3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ED40E3" w:rsidTr="00ED40E3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E3" w:rsidRDefault="00ED40E3">
            <w:pPr>
              <w:spacing w:after="240"/>
              <w:ind w:left="-637" w:right="-70" w:firstLine="637"/>
              <w:jc w:val="center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E3" w:rsidRDefault="00ED40E3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ED40E3" w:rsidTr="00ED40E3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E3" w:rsidRDefault="00ED40E3">
            <w:pPr>
              <w:spacing w:after="240"/>
              <w:ind w:left="-637" w:right="-70" w:firstLine="637"/>
              <w:jc w:val="center"/>
            </w:pPr>
            <w: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E3" w:rsidRDefault="00ED40E3">
            <w:pPr>
              <w:spacing w:after="240"/>
              <w:ind w:firstLine="496"/>
              <w:jc w:val="both"/>
            </w:pPr>
          </w:p>
        </w:tc>
      </w:tr>
      <w:tr w:rsidR="00ED40E3" w:rsidTr="00ED40E3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E3" w:rsidRDefault="00ED40E3">
            <w:pPr>
              <w:spacing w:after="240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E3" w:rsidRDefault="00ED40E3">
            <w:pPr>
              <w:spacing w:after="240"/>
              <w:ind w:firstLine="496"/>
              <w:jc w:val="both"/>
            </w:pPr>
          </w:p>
        </w:tc>
      </w:tr>
    </w:tbl>
    <w:p w:rsidR="00ED40E3" w:rsidRDefault="00ED40E3" w:rsidP="00ED40E3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ED40E3" w:rsidRDefault="00ED40E3" w:rsidP="00ED40E3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ED40E3" w:rsidRDefault="00ED40E3" w:rsidP="00ED40E3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</w:p>
    <w:p w:rsidR="00ED40E3" w:rsidRDefault="00ED40E3" w:rsidP="00ED40E3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……………………………………………..                                                                       </w:t>
      </w:r>
    </w:p>
    <w:p w:rsidR="00905C81" w:rsidRPr="001D532D" w:rsidRDefault="00ED40E3" w:rsidP="001D532D">
      <w:pPr>
        <w:jc w:val="center"/>
        <w:rPr>
          <w:b/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podpis osoby uprawnionej do składania </w:t>
      </w:r>
      <w:r>
        <w:rPr>
          <w:sz w:val="24"/>
          <w:vertAlign w:val="superscript"/>
        </w:rPr>
        <w:br/>
        <w:t xml:space="preserve">                                                                                                       oświadczeń woli w imieniu Wykonawcy</w:t>
      </w:r>
    </w:p>
    <w:sectPr w:rsidR="00905C81" w:rsidRPr="001D5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7C" w:rsidRDefault="00915B7C">
      <w:r>
        <w:separator/>
      </w:r>
    </w:p>
  </w:endnote>
  <w:endnote w:type="continuationSeparator" w:id="0">
    <w:p w:rsidR="00915B7C" w:rsidRDefault="0091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42" w:rsidRDefault="00F648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D532D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42" w:rsidRDefault="00F64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7C" w:rsidRDefault="00915B7C">
      <w:r>
        <w:separator/>
      </w:r>
    </w:p>
  </w:footnote>
  <w:footnote w:type="continuationSeparator" w:id="0">
    <w:p w:rsidR="00915B7C" w:rsidRDefault="0091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42" w:rsidRDefault="00F648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42" w:rsidRDefault="00F648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42" w:rsidRDefault="00F648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B7C"/>
    <w:rsid w:val="000D3BF8"/>
    <w:rsid w:val="0011282F"/>
    <w:rsid w:val="001D532D"/>
    <w:rsid w:val="00905C81"/>
    <w:rsid w:val="00910C60"/>
    <w:rsid w:val="00915B7C"/>
    <w:rsid w:val="00A23135"/>
    <w:rsid w:val="00E725C4"/>
    <w:rsid w:val="00EC515B"/>
    <w:rsid w:val="00ED40E3"/>
    <w:rsid w:val="00F64842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E81C3DC"/>
  <w15:chartTrackingRefBased/>
  <w15:docId w15:val="{C791004B-AEA8-4B4A-8EA4-0C86619F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82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438</Words>
  <Characters>3982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2016-09-23T10:46:00Z</cp:lastPrinted>
  <dcterms:created xsi:type="dcterms:W3CDTF">2018-06-22T10:54:00Z</dcterms:created>
  <dcterms:modified xsi:type="dcterms:W3CDTF">2018-06-22T10:54:00Z</dcterms:modified>
</cp:coreProperties>
</file>