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Pr="00D955F2" w:rsidRDefault="00EF0FC8" w:rsidP="00D955F2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r w:rsidR="00D955F2">
        <w:rPr>
          <w:rFonts w:ascii="Times New Roman" w:hAnsi="Times New Roman"/>
          <w:sz w:val="24"/>
        </w:rPr>
        <w:t xml:space="preserve">  4 do SIWZ</w:t>
      </w:r>
    </w:p>
    <w:p w:rsidR="00EF0FC8" w:rsidRDefault="008430FD">
      <w:pPr>
        <w:rPr>
          <w:sz w:val="22"/>
        </w:rPr>
      </w:pPr>
      <w:r>
        <w:rPr>
          <w:noProof/>
        </w:rPr>
        <w:pict>
          <v:roundrect id="_x0000_s1026" style="position:absolute;margin-left:-3.85pt;margin-top:-2.05pt;width:158.45pt;height:57.6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D955F2" w:rsidRDefault="00425DD9" w:rsidP="00D955F2">
      <w:pPr>
        <w:pStyle w:val="Nagwek2"/>
        <w:jc w:val="center"/>
        <w:rPr>
          <w:b/>
          <w:spacing w:val="20"/>
        </w:rPr>
      </w:pPr>
      <w:r w:rsidRPr="00D40F3A">
        <w:rPr>
          <w:b/>
          <w:spacing w:val="20"/>
        </w:rPr>
        <w:t>WYKAZ DOSTAW</w:t>
      </w:r>
    </w:p>
    <w:p w:rsidR="00C27693" w:rsidRPr="00242DC7" w:rsidRDefault="00425DD9" w:rsidP="00242DC7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B709FA">
        <w:tc>
          <w:tcPr>
            <w:tcW w:w="596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D40F3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  <w:r w:rsidR="00D40F3A">
              <w:rPr>
                <w:bCs/>
              </w:rPr>
              <w:t xml:space="preserve"> </w:t>
            </w:r>
            <w:r w:rsidR="00D955F2">
              <w:rPr>
                <w:bCs/>
              </w:rPr>
              <w:t>na rzecz którego była wykonana  dostawa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D955F2">
        <w:trPr>
          <w:trHeight w:val="911"/>
        </w:trPr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D955F2">
            <w:pPr>
              <w:numPr>
                <w:ilvl w:val="0"/>
                <w:numId w:val="1"/>
              </w:numPr>
            </w:pPr>
          </w:p>
        </w:tc>
        <w:tc>
          <w:tcPr>
            <w:tcW w:w="4754" w:type="dxa"/>
            <w:tcBorders>
              <w:top w:val="double" w:sz="4" w:space="0" w:color="auto"/>
              <w:bottom w:val="doub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double" w:sz="4" w:space="0" w:color="auto"/>
            </w:tcBorders>
          </w:tcPr>
          <w:p w:rsidR="00C27693" w:rsidRDefault="00C27693" w:rsidP="00B709FA"/>
        </w:tc>
      </w:tr>
      <w:tr w:rsidR="00D955F2" w:rsidTr="00242DC7">
        <w:trPr>
          <w:trHeight w:val="811"/>
        </w:trPr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:rsidR="00D955F2" w:rsidRDefault="00D955F2" w:rsidP="00D955F2">
            <w:pPr>
              <w:numPr>
                <w:ilvl w:val="0"/>
                <w:numId w:val="1"/>
              </w:numPr>
            </w:pPr>
          </w:p>
        </w:tc>
        <w:tc>
          <w:tcPr>
            <w:tcW w:w="4754" w:type="dxa"/>
            <w:tcBorders>
              <w:top w:val="double" w:sz="4" w:space="0" w:color="auto"/>
              <w:bottom w:val="double" w:sz="4" w:space="0" w:color="auto"/>
            </w:tcBorders>
          </w:tcPr>
          <w:p w:rsidR="00D955F2" w:rsidRDefault="00D955F2" w:rsidP="00B709FA"/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</w:tcPr>
          <w:p w:rsidR="00D955F2" w:rsidRDefault="00D955F2" w:rsidP="00B709FA"/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D955F2" w:rsidRDefault="00D955F2" w:rsidP="00B709FA"/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D955F2" w:rsidRDefault="00D955F2" w:rsidP="00B709FA"/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D955F2" w:rsidRDefault="00D955F2" w:rsidP="00B709FA"/>
        </w:tc>
        <w:tc>
          <w:tcPr>
            <w:tcW w:w="2062" w:type="dxa"/>
            <w:tcBorders>
              <w:top w:val="double" w:sz="4" w:space="0" w:color="auto"/>
              <w:bottom w:val="double" w:sz="4" w:space="0" w:color="auto"/>
            </w:tcBorders>
          </w:tcPr>
          <w:p w:rsidR="00D955F2" w:rsidRDefault="00D955F2" w:rsidP="00B709FA"/>
        </w:tc>
      </w:tr>
      <w:tr w:rsidR="00242DC7" w:rsidTr="00D955F2">
        <w:trPr>
          <w:trHeight w:val="811"/>
        </w:trPr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242DC7" w:rsidRDefault="00242DC7" w:rsidP="00D955F2">
            <w:pPr>
              <w:numPr>
                <w:ilvl w:val="0"/>
                <w:numId w:val="1"/>
              </w:numPr>
            </w:pPr>
          </w:p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242DC7" w:rsidRDefault="00242DC7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242DC7" w:rsidRDefault="00242DC7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242DC7" w:rsidRDefault="00242DC7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242DC7" w:rsidRDefault="00242DC7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242DC7" w:rsidRDefault="00242DC7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242DC7" w:rsidRDefault="00242DC7" w:rsidP="00B709FA"/>
        </w:tc>
      </w:tr>
    </w:tbl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Pr="00242DC7" w:rsidRDefault="00C27693" w:rsidP="00242DC7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  <w:bookmarkStart w:id="0" w:name="_GoBack"/>
      <w:bookmarkEnd w:id="0"/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EF0FC8" w:rsidRPr="00D955F2" w:rsidRDefault="00C27693" w:rsidP="00D955F2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sectPr w:rsidR="00EF0FC8" w:rsidRPr="00D955F2" w:rsidSect="00425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E4" w:rsidRDefault="000A73E4">
      <w:r>
        <w:separator/>
      </w:r>
    </w:p>
  </w:endnote>
  <w:endnote w:type="continuationSeparator" w:id="0">
    <w:p w:rsidR="000A73E4" w:rsidRDefault="000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42DC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42DC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42DC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E4" w:rsidRDefault="000A73E4">
      <w:r>
        <w:separator/>
      </w:r>
    </w:p>
  </w:footnote>
  <w:footnote w:type="continuationSeparator" w:id="0">
    <w:p w:rsidR="000A73E4" w:rsidRDefault="000A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C0" w:rsidRDefault="004C4F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C0" w:rsidRDefault="004C4F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731"/>
    <w:multiLevelType w:val="hybridMultilevel"/>
    <w:tmpl w:val="5552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3E4"/>
    <w:rsid w:val="000A73E4"/>
    <w:rsid w:val="00242DC7"/>
    <w:rsid w:val="003A2B27"/>
    <w:rsid w:val="00425DD9"/>
    <w:rsid w:val="004C4FC0"/>
    <w:rsid w:val="00792635"/>
    <w:rsid w:val="00794AA7"/>
    <w:rsid w:val="00895DE2"/>
    <w:rsid w:val="008F50C0"/>
    <w:rsid w:val="00A43C8C"/>
    <w:rsid w:val="00B23F09"/>
    <w:rsid w:val="00B709FA"/>
    <w:rsid w:val="00C27693"/>
    <w:rsid w:val="00D40F3A"/>
    <w:rsid w:val="00D955F2"/>
    <w:rsid w:val="00E411FF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80F0C41-E67F-440A-B314-670EA7C2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Salamon</dc:creator>
  <cp:keywords/>
  <cp:lastModifiedBy>Magdalena Salamon</cp:lastModifiedBy>
  <cp:revision>2</cp:revision>
  <cp:lastPrinted>2018-06-27T08:30:00Z</cp:lastPrinted>
  <dcterms:created xsi:type="dcterms:W3CDTF">2018-06-27T08:31:00Z</dcterms:created>
  <dcterms:modified xsi:type="dcterms:W3CDTF">2018-06-27T08:31:00Z</dcterms:modified>
</cp:coreProperties>
</file>