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BC" w:rsidRDefault="00D6272F" w:rsidP="00293BBC">
      <w:pPr>
        <w:spacing w:line="360" w:lineRule="auto"/>
        <w:jc w:val="right"/>
        <w:rPr>
          <w:sz w:val="24"/>
        </w:rPr>
      </w:pPr>
      <w:r w:rsidRPr="00D6272F">
        <w:rPr>
          <w:sz w:val="24"/>
        </w:rPr>
        <w:t>Załącznik nr 1</w:t>
      </w:r>
    </w:p>
    <w:p w:rsidR="00293BBC" w:rsidRPr="00293BBC" w:rsidRDefault="005C382A" w:rsidP="00293BBC">
      <w:pPr>
        <w:spacing w:line="360" w:lineRule="auto"/>
        <w:rPr>
          <w:sz w:val="24"/>
        </w:rPr>
      </w:pPr>
      <w:r>
        <w:rPr>
          <w:sz w:val="24"/>
        </w:rPr>
        <w:t>Znak sprawy: NA/P/237</w:t>
      </w:r>
      <w:bookmarkStart w:id="0" w:name="_GoBack"/>
      <w:bookmarkEnd w:id="0"/>
      <w:r w:rsidR="00293BBC">
        <w:rPr>
          <w:sz w:val="24"/>
        </w:rPr>
        <w:t>/2018</w:t>
      </w:r>
    </w:p>
    <w:p w:rsidR="00905C81" w:rsidRDefault="00905C81" w:rsidP="00293BBC">
      <w:pPr>
        <w:jc w:val="center"/>
        <w:outlineLvl w:val="0"/>
        <w:rPr>
          <w:b/>
          <w:sz w:val="28"/>
          <w:u w:val="single"/>
        </w:rPr>
      </w:pPr>
      <w:r>
        <w:rPr>
          <w:b/>
          <w:sz w:val="28"/>
        </w:rPr>
        <w:t>FORMULARZ OFERTY</w:t>
      </w:r>
      <w:r>
        <w:rPr>
          <w:b/>
          <w:sz w:val="28"/>
          <w:u w:val="single"/>
        </w:rPr>
        <w:t xml:space="preserve"> </w:t>
      </w:r>
    </w:p>
    <w:p w:rsidR="00D6272F" w:rsidRPr="00293BBC" w:rsidRDefault="00D6272F">
      <w:pPr>
        <w:spacing w:line="360" w:lineRule="auto"/>
        <w:jc w:val="center"/>
        <w:outlineLvl w:val="0"/>
        <w:rPr>
          <w:b/>
          <w:sz w:val="16"/>
          <w:szCs w:val="16"/>
        </w:rPr>
      </w:pPr>
    </w:p>
    <w:p w:rsidR="00905C81" w:rsidRDefault="004602F9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5C81" w:rsidRDefault="00905C81"/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05C81" w:rsidRDefault="00905C8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905C81" w:rsidRDefault="00905C81"/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05C81" w:rsidRDefault="00905C81"/>
                  </w:txbxContent>
                </v:textbox>
              </v:roundrect>
            </w:pict>
          </mc:Fallback>
        </mc:AlternateConten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 w:rsidP="006607BC">
      <w:pPr>
        <w:spacing w:line="360" w:lineRule="auto"/>
        <w:jc w:val="both"/>
        <w:rPr>
          <w:sz w:val="24"/>
        </w:rPr>
      </w:pPr>
    </w:p>
    <w:p w:rsidR="00487982" w:rsidRPr="00487982" w:rsidRDefault="00487982">
      <w:pPr>
        <w:ind w:firstLine="3969"/>
        <w:rPr>
          <w:b/>
          <w:sz w:val="24"/>
        </w:rPr>
      </w:pPr>
      <w:r w:rsidRPr="00487982">
        <w:rPr>
          <w:b/>
          <w:sz w:val="24"/>
        </w:rPr>
        <w:t>Politechnika Rzeszowska</w:t>
      </w:r>
    </w:p>
    <w:p w:rsidR="00905C81" w:rsidRDefault="00487982">
      <w:pPr>
        <w:ind w:firstLine="3969"/>
        <w:rPr>
          <w:b/>
          <w:sz w:val="24"/>
        </w:rPr>
      </w:pPr>
      <w:r w:rsidRPr="00487982">
        <w:rPr>
          <w:b/>
          <w:sz w:val="24"/>
        </w:rPr>
        <w:t>Dział Logistyki i Zamówień Publicznych</w:t>
      </w:r>
    </w:p>
    <w:p w:rsidR="00905C81" w:rsidRDefault="00487982">
      <w:pPr>
        <w:ind w:left="3969"/>
        <w:rPr>
          <w:b/>
          <w:sz w:val="24"/>
        </w:rPr>
      </w:pPr>
      <w:r w:rsidRPr="00487982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487982">
        <w:rPr>
          <w:b/>
          <w:sz w:val="24"/>
        </w:rPr>
        <w:t>12</w:t>
      </w:r>
    </w:p>
    <w:p w:rsidR="00905C81" w:rsidRPr="00293BBC" w:rsidRDefault="00487982" w:rsidP="00293BBC">
      <w:pPr>
        <w:ind w:firstLine="3969"/>
        <w:rPr>
          <w:b/>
          <w:sz w:val="24"/>
        </w:rPr>
      </w:pPr>
      <w:r w:rsidRPr="00487982">
        <w:rPr>
          <w:b/>
          <w:sz w:val="24"/>
        </w:rPr>
        <w:t>35-959</w:t>
      </w:r>
      <w:r w:rsidR="00905C81">
        <w:rPr>
          <w:b/>
          <w:sz w:val="24"/>
        </w:rPr>
        <w:t xml:space="preserve"> </w:t>
      </w:r>
      <w:r w:rsidRPr="00487982">
        <w:rPr>
          <w:b/>
          <w:sz w:val="24"/>
        </w:rPr>
        <w:t>Rzeszów</w:t>
      </w:r>
    </w:p>
    <w:p w:rsidR="00905C81" w:rsidRPr="00293BBC" w:rsidRDefault="00905C81">
      <w:pPr>
        <w:spacing w:line="360" w:lineRule="auto"/>
        <w:jc w:val="both"/>
        <w:rPr>
          <w:sz w:val="16"/>
          <w:szCs w:val="16"/>
        </w:rPr>
      </w:pPr>
    </w:p>
    <w:p w:rsidR="00905C81" w:rsidRDefault="00905C8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przetargu w </w:t>
      </w:r>
      <w:r w:rsidRPr="000350A3">
        <w:rPr>
          <w:sz w:val="24"/>
        </w:rPr>
        <w:t xml:space="preserve">trybie </w:t>
      </w:r>
      <w:r w:rsidR="00487982" w:rsidRPr="000350A3">
        <w:rPr>
          <w:sz w:val="24"/>
        </w:rPr>
        <w:t>przetarg</w:t>
      </w:r>
      <w:r w:rsidR="000350A3" w:rsidRPr="000350A3">
        <w:rPr>
          <w:sz w:val="24"/>
        </w:rPr>
        <w:t>u nieograniczonego</w:t>
      </w:r>
      <w:r>
        <w:rPr>
          <w:sz w:val="24"/>
        </w:rPr>
        <w:t xml:space="preserve"> na:</w:t>
      </w:r>
      <w:r w:rsidR="000350A3">
        <w:rPr>
          <w:sz w:val="24"/>
        </w:rPr>
        <w:t xml:space="preserve"> </w:t>
      </w:r>
      <w:r w:rsidR="00487982" w:rsidRPr="00487982">
        <w:rPr>
          <w:b/>
          <w:sz w:val="24"/>
        </w:rPr>
        <w:t>Opracowanie dokumentacji projektowej i wykonanie nowego zasilania energetycznego do budynków "K" i "H" wraz z kompensacją mocy biernej i usunięciem kolizji z planowaną inwestycją w Politechnice Rzeszowskiej</w:t>
      </w:r>
      <w:r>
        <w:rPr>
          <w:sz w:val="24"/>
        </w:rPr>
        <w:t>.</w:t>
      </w:r>
    </w:p>
    <w:p w:rsidR="006607BC" w:rsidRDefault="006607BC" w:rsidP="006607B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a)         </w:t>
      </w:r>
      <w:r>
        <w:rPr>
          <w:b/>
          <w:sz w:val="24"/>
          <w:szCs w:val="24"/>
        </w:rPr>
        <w:t>cenę brutto</w:t>
      </w:r>
      <w:r>
        <w:rPr>
          <w:sz w:val="24"/>
          <w:szCs w:val="24"/>
        </w:rPr>
        <w:t>:  ....................................................................................................................</w:t>
      </w:r>
    </w:p>
    <w:p w:rsidR="006607BC" w:rsidRDefault="006607BC" w:rsidP="006607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słownie złotych: ................................................................................................................</w:t>
      </w:r>
    </w:p>
    <w:p w:rsidR="006607BC" w:rsidRDefault="006607BC" w:rsidP="006607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podatek VAT   w wysokości 23% ………………………………………………....……</w:t>
      </w:r>
    </w:p>
    <w:p w:rsidR="006607BC" w:rsidRDefault="006607BC" w:rsidP="006607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cenę netto:  .......................................................................................................................</w:t>
      </w:r>
    </w:p>
    <w:tbl>
      <w:tblPr>
        <w:tblpPr w:leftFromText="141" w:rightFromText="141" w:vertAnchor="text" w:tblpX="-286" w:tblpY="1"/>
        <w:tblOverlap w:val="never"/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7009"/>
        <w:gridCol w:w="2283"/>
      </w:tblGrid>
      <w:tr w:rsidR="00293BBC" w:rsidTr="00293BBC">
        <w:trPr>
          <w:cantSplit/>
          <w:trHeight w:val="598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293BBC" w:rsidRPr="00293BBC" w:rsidRDefault="00293BBC" w:rsidP="00010A99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b/>
                <w:caps/>
                <w:sz w:val="22"/>
                <w:szCs w:val="22"/>
              </w:rPr>
            </w:pPr>
            <w:r w:rsidRPr="00293BBC">
              <w:rPr>
                <w:rStyle w:val="Numerstrony"/>
                <w:b/>
                <w:caps/>
                <w:sz w:val="22"/>
                <w:szCs w:val="22"/>
              </w:rPr>
              <w:t>POZ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293BBC" w:rsidRPr="00293BBC" w:rsidRDefault="00293BBC" w:rsidP="00010A99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b/>
                <w:caps/>
                <w:sz w:val="22"/>
                <w:szCs w:val="22"/>
              </w:rPr>
            </w:pPr>
            <w:r w:rsidRPr="00293BBC">
              <w:rPr>
                <w:rStyle w:val="Numerstrony"/>
                <w:b/>
                <w:caps/>
                <w:sz w:val="22"/>
                <w:szCs w:val="22"/>
              </w:rPr>
              <w:t>tytuł ZADANIA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293BBC" w:rsidRPr="00293BBC" w:rsidRDefault="00293BBC" w:rsidP="00010A99">
            <w:pPr>
              <w:pStyle w:val="Standardowy2"/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293BBC">
              <w:rPr>
                <w:b/>
                <w:szCs w:val="24"/>
              </w:rPr>
              <w:t>Cena [zł]</w:t>
            </w:r>
          </w:p>
          <w:p w:rsidR="00293BBC" w:rsidRPr="00293BBC" w:rsidRDefault="00293BBC" w:rsidP="00010A99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</w:rPr>
            </w:pPr>
            <w:r w:rsidRPr="00293BBC">
              <w:rPr>
                <w:b/>
                <w:szCs w:val="24"/>
              </w:rPr>
              <w:t xml:space="preserve">BRUTTO - </w:t>
            </w:r>
            <w:r w:rsidRPr="00293BBC">
              <w:rPr>
                <w:b/>
                <w:color w:val="C00000"/>
                <w:szCs w:val="24"/>
              </w:rPr>
              <w:t>RYCZAŁT</w:t>
            </w:r>
          </w:p>
        </w:tc>
      </w:tr>
      <w:tr w:rsidR="00293BBC" w:rsidTr="00293BBC">
        <w:trPr>
          <w:trHeight w:val="767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BBC" w:rsidRPr="00293BBC" w:rsidRDefault="00293BBC" w:rsidP="00010A99">
            <w:pPr>
              <w:pStyle w:val="Standardowy3"/>
              <w:numPr>
                <w:ilvl w:val="12"/>
                <w:numId w:val="0"/>
              </w:numPr>
              <w:jc w:val="center"/>
              <w:rPr>
                <w:rStyle w:val="Numerstrony"/>
                <w:b/>
                <w:caps/>
                <w:color w:val="000000"/>
              </w:rPr>
            </w:pPr>
            <w:r w:rsidRPr="00293BBC">
              <w:rPr>
                <w:rStyle w:val="Numerstrony"/>
                <w:b/>
                <w:cap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BBC" w:rsidRPr="00293BBC" w:rsidRDefault="00293BBC" w:rsidP="00010A99">
            <w:pPr>
              <w:pStyle w:val="Standardowy3"/>
              <w:numPr>
                <w:ilvl w:val="12"/>
                <w:numId w:val="0"/>
              </w:numPr>
              <w:rPr>
                <w:rStyle w:val="Numerstrony"/>
                <w:b/>
                <w:caps/>
                <w:color w:val="000000"/>
              </w:rPr>
            </w:pPr>
            <w:r w:rsidRPr="00293BBC">
              <w:rPr>
                <w:szCs w:val="24"/>
              </w:rPr>
              <w:t xml:space="preserve">Opracowanie dokumentacji projektowej na ułożenia kabla SN pomiędzy rozdzielnią „Rektorat” znajdującą się w budynku „V” a rozdzielniami „Chemia 1” i „Chemia 2” oraz wymiany rozdzielni SN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93BBC" w:rsidRPr="00293BBC" w:rsidRDefault="00293BBC" w:rsidP="00010A99">
            <w:pPr>
              <w:jc w:val="center"/>
              <w:rPr>
                <w:rStyle w:val="Numerstrony"/>
                <w:caps/>
                <w:color w:val="000000"/>
                <w:sz w:val="22"/>
                <w:szCs w:val="22"/>
              </w:rPr>
            </w:pPr>
            <w:r w:rsidRPr="00293BBC">
              <w:rPr>
                <w:rStyle w:val="Numerstrony"/>
                <w:caps/>
                <w:color w:val="000000"/>
                <w:sz w:val="22"/>
                <w:szCs w:val="22"/>
              </w:rPr>
              <w:t>………………..</w:t>
            </w:r>
          </w:p>
        </w:tc>
      </w:tr>
      <w:tr w:rsidR="00293BBC" w:rsidTr="00293BBC">
        <w:trPr>
          <w:trHeight w:val="501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BBC" w:rsidRPr="00293BBC" w:rsidRDefault="00293BBC" w:rsidP="00010A99">
            <w:pPr>
              <w:pStyle w:val="Standardowy3"/>
              <w:numPr>
                <w:ilvl w:val="12"/>
                <w:numId w:val="0"/>
              </w:numPr>
              <w:jc w:val="center"/>
              <w:rPr>
                <w:rStyle w:val="Numerstrony"/>
                <w:b/>
                <w:caps/>
                <w:color w:val="000000"/>
                <w:sz w:val="22"/>
                <w:szCs w:val="22"/>
              </w:rPr>
            </w:pPr>
            <w:r w:rsidRPr="00293BBC">
              <w:rPr>
                <w:rStyle w:val="Numerstrony"/>
                <w:b/>
                <w:caps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BBC" w:rsidRPr="00293BBC" w:rsidRDefault="00293BBC" w:rsidP="00010A99">
            <w:pPr>
              <w:pStyle w:val="Standardowy3"/>
              <w:numPr>
                <w:ilvl w:val="12"/>
                <w:numId w:val="0"/>
              </w:numPr>
              <w:rPr>
                <w:rStyle w:val="Numerstrony"/>
                <w:b/>
                <w:color w:val="000000"/>
                <w:sz w:val="22"/>
                <w:szCs w:val="22"/>
              </w:rPr>
            </w:pPr>
            <w:r w:rsidRPr="00293BBC">
              <w:rPr>
                <w:szCs w:val="24"/>
              </w:rPr>
              <w:t>Opracowanie dokumentacji projektowej na przełożenie kabla SN w celu usuniecie kolizji z planowaną inwestycją rozbudowy Wydziału Chemicznego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93BBC" w:rsidRPr="00293BBC" w:rsidRDefault="00293BBC" w:rsidP="00010A99">
            <w:pPr>
              <w:jc w:val="center"/>
              <w:rPr>
                <w:rStyle w:val="Numerstrony"/>
                <w:caps/>
                <w:color w:val="000000"/>
                <w:sz w:val="22"/>
                <w:szCs w:val="22"/>
              </w:rPr>
            </w:pPr>
            <w:r w:rsidRPr="00293BBC">
              <w:rPr>
                <w:rStyle w:val="Numerstrony"/>
                <w:caps/>
                <w:color w:val="000000"/>
                <w:sz w:val="22"/>
                <w:szCs w:val="22"/>
              </w:rPr>
              <w:t>………………..</w:t>
            </w:r>
          </w:p>
        </w:tc>
      </w:tr>
      <w:tr w:rsidR="00293BBC" w:rsidTr="00293BBC">
        <w:trPr>
          <w:trHeight w:val="501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BBC" w:rsidRPr="00293BBC" w:rsidRDefault="00293BBC" w:rsidP="00010A99">
            <w:pPr>
              <w:pStyle w:val="Standardowy3"/>
              <w:numPr>
                <w:ilvl w:val="12"/>
                <w:numId w:val="0"/>
              </w:numPr>
              <w:jc w:val="center"/>
              <w:rPr>
                <w:rStyle w:val="Numerstrony"/>
                <w:b/>
                <w:caps/>
                <w:color w:val="000000"/>
              </w:rPr>
            </w:pPr>
            <w:r w:rsidRPr="00293BBC">
              <w:rPr>
                <w:rStyle w:val="Numerstrony"/>
                <w:b/>
                <w:cap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BBC" w:rsidRPr="00293BBC" w:rsidRDefault="00293BBC" w:rsidP="00010A99">
            <w:pPr>
              <w:pStyle w:val="Standardowy3"/>
              <w:numPr>
                <w:ilvl w:val="12"/>
                <w:numId w:val="0"/>
              </w:numPr>
              <w:rPr>
                <w:rStyle w:val="Numerstrony"/>
                <w:b/>
                <w:color w:val="000000"/>
              </w:rPr>
            </w:pPr>
            <w:r w:rsidRPr="00293BBC">
              <w:rPr>
                <w:szCs w:val="24"/>
              </w:rPr>
              <w:t>Opracowanie dokumentacji projektowej na kompensację mocy biernej w dwóch sekcjach sieci SN Politechniki Rzeszowskiej w rejonie al. Powstańców Warszawy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93BBC" w:rsidRPr="00293BBC" w:rsidRDefault="00293BBC" w:rsidP="00010A99">
            <w:pPr>
              <w:jc w:val="center"/>
              <w:rPr>
                <w:rStyle w:val="Numerstrony"/>
                <w:caps/>
                <w:color w:val="000000"/>
              </w:rPr>
            </w:pPr>
            <w:r w:rsidRPr="00293BBC">
              <w:rPr>
                <w:rStyle w:val="Numerstrony"/>
                <w:caps/>
                <w:color w:val="000000"/>
                <w:sz w:val="22"/>
                <w:szCs w:val="22"/>
              </w:rPr>
              <w:t>………………..</w:t>
            </w:r>
          </w:p>
        </w:tc>
      </w:tr>
      <w:tr w:rsidR="00293BBC" w:rsidTr="00293BBC">
        <w:trPr>
          <w:trHeight w:val="501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BBC" w:rsidRPr="00293BBC" w:rsidRDefault="00293BBC" w:rsidP="00010A99">
            <w:pPr>
              <w:pStyle w:val="Standardowy3"/>
              <w:numPr>
                <w:ilvl w:val="12"/>
                <w:numId w:val="0"/>
              </w:numPr>
              <w:jc w:val="center"/>
              <w:rPr>
                <w:rStyle w:val="Numerstrony"/>
                <w:b/>
                <w:caps/>
                <w:color w:val="000000"/>
                <w:sz w:val="22"/>
                <w:szCs w:val="22"/>
              </w:rPr>
            </w:pPr>
            <w:r w:rsidRPr="00293BBC">
              <w:rPr>
                <w:rStyle w:val="Numerstrony"/>
                <w:b/>
                <w:cap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BBC" w:rsidRPr="00293BBC" w:rsidRDefault="00293BBC" w:rsidP="00010A99">
            <w:pPr>
              <w:pStyle w:val="Standardowy3"/>
              <w:numPr>
                <w:ilvl w:val="12"/>
                <w:numId w:val="0"/>
              </w:numPr>
              <w:rPr>
                <w:szCs w:val="24"/>
              </w:rPr>
            </w:pPr>
            <w:r w:rsidRPr="00293BBC">
              <w:rPr>
                <w:szCs w:val="24"/>
              </w:rPr>
              <w:t>Wykonanie prac związanych z ułożeniem linii kablowych SN ze stacji Rektorat do stacji Chemia 1 i 2 w bud. H i K.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93BBC" w:rsidRPr="00293BBC" w:rsidRDefault="00293BBC" w:rsidP="00010A99">
            <w:pPr>
              <w:jc w:val="center"/>
              <w:rPr>
                <w:rStyle w:val="Numerstrony"/>
                <w:caps/>
                <w:color w:val="000000"/>
              </w:rPr>
            </w:pPr>
            <w:r w:rsidRPr="00293BBC">
              <w:rPr>
                <w:rStyle w:val="Numerstrony"/>
                <w:caps/>
                <w:color w:val="000000"/>
                <w:sz w:val="22"/>
                <w:szCs w:val="22"/>
              </w:rPr>
              <w:t>………………..</w:t>
            </w:r>
          </w:p>
        </w:tc>
      </w:tr>
      <w:tr w:rsidR="00293BBC" w:rsidTr="00293BBC">
        <w:trPr>
          <w:trHeight w:val="501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BBC" w:rsidRPr="00293BBC" w:rsidRDefault="00293BBC" w:rsidP="00010A99">
            <w:pPr>
              <w:pStyle w:val="Standardowy3"/>
              <w:numPr>
                <w:ilvl w:val="12"/>
                <w:numId w:val="0"/>
              </w:numPr>
              <w:jc w:val="center"/>
              <w:rPr>
                <w:rStyle w:val="Numerstrony"/>
                <w:b/>
                <w:caps/>
                <w:color w:val="000000"/>
                <w:sz w:val="22"/>
                <w:szCs w:val="22"/>
              </w:rPr>
            </w:pPr>
            <w:r w:rsidRPr="00293BBC">
              <w:rPr>
                <w:rStyle w:val="Numerstrony"/>
                <w:b/>
                <w:caps/>
                <w:color w:val="000000"/>
                <w:sz w:val="22"/>
                <w:szCs w:val="22"/>
              </w:rPr>
              <w:t>V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BBC" w:rsidRPr="00293BBC" w:rsidRDefault="00293BBC" w:rsidP="00010A99">
            <w:pPr>
              <w:pStyle w:val="Standardowy3"/>
              <w:numPr>
                <w:ilvl w:val="12"/>
                <w:numId w:val="0"/>
              </w:numPr>
              <w:rPr>
                <w:szCs w:val="24"/>
              </w:rPr>
            </w:pPr>
            <w:r w:rsidRPr="00293BBC">
              <w:rPr>
                <w:szCs w:val="24"/>
              </w:rPr>
              <w:t>Wykonanie prac związanych z wymianą rozdzielni SN i przystosowanie pomieszczeń stacji Chemia 1 i 2 w bud. H i K.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93BBC" w:rsidRPr="00293BBC" w:rsidRDefault="00293BBC" w:rsidP="00010A99">
            <w:pPr>
              <w:jc w:val="center"/>
              <w:rPr>
                <w:rStyle w:val="Numerstrony"/>
                <w:caps/>
                <w:color w:val="000000"/>
                <w:sz w:val="22"/>
                <w:szCs w:val="22"/>
              </w:rPr>
            </w:pPr>
            <w:r w:rsidRPr="00293BBC">
              <w:rPr>
                <w:rStyle w:val="Numerstrony"/>
                <w:caps/>
                <w:color w:val="000000"/>
                <w:sz w:val="22"/>
                <w:szCs w:val="22"/>
              </w:rPr>
              <w:t>………………..</w:t>
            </w:r>
          </w:p>
        </w:tc>
      </w:tr>
      <w:tr w:rsidR="00293BBC" w:rsidTr="00293BBC">
        <w:trPr>
          <w:trHeight w:val="501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BBC" w:rsidRPr="00293BBC" w:rsidRDefault="00293BBC" w:rsidP="00010A99">
            <w:pPr>
              <w:pStyle w:val="Standardowy3"/>
              <w:numPr>
                <w:ilvl w:val="12"/>
                <w:numId w:val="0"/>
              </w:numPr>
              <w:jc w:val="center"/>
              <w:rPr>
                <w:rStyle w:val="Numerstrony"/>
                <w:b/>
                <w:caps/>
                <w:color w:val="000000"/>
                <w:sz w:val="22"/>
                <w:szCs w:val="22"/>
              </w:rPr>
            </w:pPr>
            <w:r w:rsidRPr="00293BBC">
              <w:rPr>
                <w:rStyle w:val="Numerstrony"/>
                <w:b/>
                <w:caps/>
                <w:color w:val="000000"/>
                <w:sz w:val="22"/>
                <w:szCs w:val="22"/>
              </w:rPr>
              <w:t>VI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BBC" w:rsidRPr="00293BBC" w:rsidRDefault="00293BBC" w:rsidP="00010A99">
            <w:pPr>
              <w:pStyle w:val="Standardowy3"/>
              <w:numPr>
                <w:ilvl w:val="12"/>
                <w:numId w:val="0"/>
              </w:numPr>
              <w:rPr>
                <w:szCs w:val="24"/>
              </w:rPr>
            </w:pPr>
            <w:r w:rsidRPr="00293BBC">
              <w:rPr>
                <w:szCs w:val="24"/>
              </w:rPr>
              <w:t xml:space="preserve">Wykonanie prac związanych z przekładką kabla SN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93BBC" w:rsidRPr="00293BBC" w:rsidRDefault="00293BBC" w:rsidP="00010A99">
            <w:pPr>
              <w:jc w:val="center"/>
              <w:rPr>
                <w:rStyle w:val="Numerstrony"/>
                <w:caps/>
                <w:color w:val="000000"/>
              </w:rPr>
            </w:pPr>
            <w:r w:rsidRPr="00293BBC">
              <w:rPr>
                <w:rStyle w:val="Numerstrony"/>
                <w:caps/>
                <w:color w:val="000000"/>
                <w:sz w:val="22"/>
                <w:szCs w:val="22"/>
              </w:rPr>
              <w:t>………………..</w:t>
            </w:r>
          </w:p>
        </w:tc>
      </w:tr>
      <w:tr w:rsidR="00293BBC" w:rsidTr="00293BBC">
        <w:trPr>
          <w:trHeight w:val="501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BBC" w:rsidRPr="00293BBC" w:rsidRDefault="00293BBC" w:rsidP="00010A99">
            <w:pPr>
              <w:pStyle w:val="Standardowy3"/>
              <w:numPr>
                <w:ilvl w:val="12"/>
                <w:numId w:val="0"/>
              </w:numPr>
              <w:jc w:val="center"/>
              <w:rPr>
                <w:rStyle w:val="Numerstrony"/>
                <w:b/>
                <w:caps/>
                <w:color w:val="000000"/>
                <w:sz w:val="22"/>
                <w:szCs w:val="22"/>
              </w:rPr>
            </w:pPr>
            <w:r w:rsidRPr="00293BBC">
              <w:rPr>
                <w:rStyle w:val="Numerstrony"/>
                <w:b/>
                <w:cap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BBC" w:rsidRPr="00293BBC" w:rsidRDefault="00293BBC" w:rsidP="00010A99">
            <w:pPr>
              <w:pStyle w:val="Standardowy3"/>
              <w:numPr>
                <w:ilvl w:val="12"/>
                <w:numId w:val="0"/>
              </w:numPr>
              <w:rPr>
                <w:szCs w:val="24"/>
              </w:rPr>
            </w:pPr>
            <w:r w:rsidRPr="00293BBC">
              <w:rPr>
                <w:szCs w:val="24"/>
              </w:rPr>
              <w:t xml:space="preserve">Wykonanie kompensacji mocy biernej i innych prac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93BBC" w:rsidRPr="00293BBC" w:rsidRDefault="00293BBC" w:rsidP="00010A99">
            <w:pPr>
              <w:jc w:val="center"/>
              <w:rPr>
                <w:rStyle w:val="Numerstrony"/>
                <w:caps/>
                <w:color w:val="000000"/>
                <w:sz w:val="22"/>
                <w:szCs w:val="22"/>
              </w:rPr>
            </w:pPr>
            <w:r w:rsidRPr="00293BBC">
              <w:rPr>
                <w:rStyle w:val="Numerstrony"/>
                <w:caps/>
                <w:color w:val="000000"/>
                <w:sz w:val="22"/>
                <w:szCs w:val="22"/>
              </w:rPr>
              <w:t>………………..</w:t>
            </w:r>
          </w:p>
        </w:tc>
      </w:tr>
      <w:tr w:rsidR="00293BBC" w:rsidTr="00293BBC">
        <w:trPr>
          <w:trHeight w:val="545"/>
        </w:trPr>
        <w:tc>
          <w:tcPr>
            <w:tcW w:w="7647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vAlign w:val="center"/>
            <w:hideMark/>
          </w:tcPr>
          <w:p w:rsidR="00293BBC" w:rsidRPr="00293BBC" w:rsidRDefault="00293BBC" w:rsidP="00010A99">
            <w:pPr>
              <w:pStyle w:val="Standardowy2"/>
              <w:numPr>
                <w:ilvl w:val="12"/>
                <w:numId w:val="0"/>
              </w:numPr>
              <w:rPr>
                <w:rStyle w:val="Numerstrony"/>
                <w:color w:val="000000"/>
                <w:sz w:val="36"/>
                <w:szCs w:val="36"/>
              </w:rPr>
            </w:pPr>
            <w:r w:rsidRPr="00293BBC">
              <w:rPr>
                <w:rStyle w:val="Numerstrony"/>
                <w:color w:val="000000"/>
                <w:sz w:val="36"/>
                <w:szCs w:val="36"/>
              </w:rPr>
              <w:t>RAZEM  cena brutto [złotych]  (VAT = 23 %)</w:t>
            </w:r>
          </w:p>
        </w:tc>
        <w:tc>
          <w:tcPr>
            <w:tcW w:w="22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3BBC" w:rsidRPr="00293BBC" w:rsidRDefault="00293BBC" w:rsidP="00010A99">
            <w:pPr>
              <w:jc w:val="center"/>
              <w:rPr>
                <w:rStyle w:val="Numerstrony"/>
                <w:caps/>
                <w:color w:val="000000"/>
                <w:sz w:val="22"/>
                <w:szCs w:val="22"/>
              </w:rPr>
            </w:pPr>
          </w:p>
          <w:p w:rsidR="00293BBC" w:rsidRPr="00293BBC" w:rsidRDefault="00293BBC" w:rsidP="00010A99">
            <w:pPr>
              <w:jc w:val="center"/>
              <w:rPr>
                <w:rStyle w:val="Numerstrony"/>
                <w:caps/>
                <w:color w:val="000000"/>
                <w:sz w:val="22"/>
                <w:szCs w:val="22"/>
              </w:rPr>
            </w:pPr>
          </w:p>
          <w:p w:rsidR="00293BBC" w:rsidRPr="00293BBC" w:rsidRDefault="00293BBC" w:rsidP="00010A99">
            <w:pPr>
              <w:jc w:val="center"/>
              <w:rPr>
                <w:rStyle w:val="Numerstrony"/>
                <w:caps/>
                <w:color w:val="000000"/>
                <w:sz w:val="22"/>
                <w:szCs w:val="22"/>
              </w:rPr>
            </w:pPr>
            <w:r w:rsidRPr="00293BBC">
              <w:rPr>
                <w:rStyle w:val="Numerstrony"/>
                <w:caps/>
                <w:color w:val="000000"/>
                <w:sz w:val="22"/>
                <w:szCs w:val="22"/>
              </w:rPr>
              <w:t>………………..</w:t>
            </w:r>
          </w:p>
        </w:tc>
      </w:tr>
    </w:tbl>
    <w:p w:rsidR="006607BC" w:rsidRDefault="006607BC" w:rsidP="00293B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Oświadczamy, że udzielamy gwarancji i rękojmi licząc od daty odbioru na okres:</w:t>
      </w:r>
    </w:p>
    <w:p w:rsidR="006607BC" w:rsidRDefault="006607BC" w:rsidP="006607BC">
      <w:pPr>
        <w:spacing w:line="276" w:lineRule="auto"/>
        <w:ind w:hanging="284"/>
        <w:jc w:val="both"/>
        <w:rPr>
          <w:kern w:val="20"/>
        </w:rPr>
      </w:pPr>
      <w:r>
        <w:rPr>
          <w:kern w:val="20"/>
          <w:sz w:val="96"/>
          <w:szCs w:val="96"/>
        </w:rPr>
        <w:t>□</w:t>
      </w:r>
      <w:r>
        <w:rPr>
          <w:b/>
          <w:kern w:val="20"/>
        </w:rPr>
        <w:t xml:space="preserve">5 lat               </w:t>
      </w:r>
      <w:r>
        <w:rPr>
          <w:b/>
          <w:kern w:val="20"/>
        </w:rPr>
        <w:tab/>
        <w:t xml:space="preserve">      </w:t>
      </w:r>
      <w:r>
        <w:rPr>
          <w:b/>
          <w:kern w:val="20"/>
        </w:rPr>
        <w:tab/>
        <w:t xml:space="preserve">                 </w:t>
      </w:r>
      <w:r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6 lat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                </w:t>
      </w:r>
      <w:r>
        <w:rPr>
          <w:b/>
          <w:kern w:val="20"/>
          <w:sz w:val="96"/>
          <w:szCs w:val="96"/>
        </w:rPr>
        <w:t xml:space="preserve"> □</w:t>
      </w:r>
      <w:r>
        <w:rPr>
          <w:b/>
          <w:kern w:val="20"/>
        </w:rPr>
        <w:t>7 lat</w:t>
      </w:r>
      <w:r>
        <w:rPr>
          <w:kern w:val="20"/>
        </w:rPr>
        <w:t xml:space="preserve"> </w:t>
      </w:r>
    </w:p>
    <w:p w:rsidR="006607BC" w:rsidRDefault="006607BC" w:rsidP="006607BC">
      <w:pPr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6607BC" w:rsidRDefault="006607BC" w:rsidP="006607BC">
      <w:pPr>
        <w:jc w:val="both"/>
        <w:rPr>
          <w:sz w:val="24"/>
          <w:szCs w:val="24"/>
        </w:rPr>
      </w:pPr>
    </w:p>
    <w:p w:rsidR="006607BC" w:rsidRDefault="006607BC" w:rsidP="006607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Zakres prac przewidzianych do wykonania jest zgodny z zakresem objętym specyfikacją istotnych warunków zamówienia.</w:t>
      </w:r>
    </w:p>
    <w:p w:rsidR="00293BBC" w:rsidRDefault="00293BBC" w:rsidP="006607BC">
      <w:pPr>
        <w:ind w:hanging="284"/>
        <w:jc w:val="both"/>
        <w:rPr>
          <w:sz w:val="24"/>
          <w:szCs w:val="24"/>
        </w:rPr>
      </w:pPr>
    </w:p>
    <w:p w:rsidR="006607BC" w:rsidRDefault="006607BC" w:rsidP="006607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293BBC" w:rsidRDefault="00293BBC" w:rsidP="006607BC">
      <w:pPr>
        <w:ind w:hanging="284"/>
        <w:jc w:val="both"/>
        <w:rPr>
          <w:sz w:val="24"/>
          <w:szCs w:val="24"/>
        </w:rPr>
      </w:pPr>
    </w:p>
    <w:p w:rsidR="006607BC" w:rsidRDefault="006607BC" w:rsidP="006607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Oświadczamy, że uważamy się za związanych niniejszą ofertą na czas wskazany w specyfikacji istotnych warunków zamówienia.</w:t>
      </w:r>
    </w:p>
    <w:p w:rsidR="00293BBC" w:rsidRDefault="00293BBC" w:rsidP="006607BC">
      <w:pPr>
        <w:ind w:hanging="284"/>
        <w:jc w:val="both"/>
        <w:rPr>
          <w:sz w:val="24"/>
          <w:szCs w:val="24"/>
        </w:rPr>
      </w:pPr>
    </w:p>
    <w:p w:rsidR="006607BC" w:rsidRDefault="006607BC" w:rsidP="006607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293BBC" w:rsidRDefault="00293BBC" w:rsidP="006607BC">
      <w:pPr>
        <w:ind w:hanging="284"/>
        <w:jc w:val="both"/>
        <w:rPr>
          <w:sz w:val="24"/>
          <w:szCs w:val="24"/>
        </w:rPr>
      </w:pPr>
    </w:p>
    <w:p w:rsidR="006607BC" w:rsidRDefault="006607BC" w:rsidP="006607BC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7. Nazwa podwykonawcy i zakres rzeczowy, któremu  Wykonawca zamierza powierzyć </w:t>
      </w:r>
      <w:r>
        <w:rPr>
          <w:sz w:val="24"/>
          <w:szCs w:val="24"/>
        </w:rPr>
        <w:br/>
        <w:t xml:space="preserve">        wykonanie części przedmiotu zamówienia lub całości przedmiotu zamówienia.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4075"/>
        <w:gridCol w:w="3774"/>
      </w:tblGrid>
      <w:tr w:rsidR="006607BC" w:rsidTr="00010A9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BC" w:rsidRDefault="006607BC" w:rsidP="00010A99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BC" w:rsidRDefault="006607BC" w:rsidP="00010A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BC" w:rsidRDefault="006607BC" w:rsidP="00010A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rzeczowy</w:t>
            </w:r>
          </w:p>
        </w:tc>
      </w:tr>
      <w:tr w:rsidR="006607BC" w:rsidTr="00010A99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BC" w:rsidRDefault="006607BC" w:rsidP="00010A99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BC" w:rsidRDefault="006607BC" w:rsidP="00010A99">
            <w:pPr>
              <w:autoSpaceDE w:val="0"/>
              <w:autoSpaceDN w:val="0"/>
              <w:adjustRightInd w:val="0"/>
              <w:spacing w:after="240" w:line="276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BC" w:rsidRDefault="006607BC" w:rsidP="00010A99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  <w:tr w:rsidR="006607BC" w:rsidTr="00010A99">
        <w:trPr>
          <w:trHeight w:val="47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BC" w:rsidRDefault="006607BC" w:rsidP="00010A99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BC" w:rsidRDefault="006607BC" w:rsidP="00010A99">
            <w:pPr>
              <w:autoSpaceDE w:val="0"/>
              <w:autoSpaceDN w:val="0"/>
              <w:adjustRightInd w:val="0"/>
              <w:spacing w:after="240" w:line="276" w:lineRule="auto"/>
              <w:ind w:left="-426" w:firstLine="708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BC" w:rsidRDefault="006607BC" w:rsidP="00010A99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</w:tbl>
    <w:p w:rsidR="006607BC" w:rsidRDefault="006607BC" w:rsidP="006607BC">
      <w:pPr>
        <w:autoSpaceDE w:val="0"/>
        <w:autoSpaceDN w:val="0"/>
        <w:adjustRightInd w:val="0"/>
        <w:ind w:left="-426"/>
        <w:rPr>
          <w:b/>
        </w:rPr>
      </w:pPr>
      <w:r>
        <w:rPr>
          <w:b/>
        </w:rPr>
        <w:t xml:space="preserve">* Wypełnić jeżeli Wykonawca zamierza powierzyć podwykonawstwo </w:t>
      </w:r>
    </w:p>
    <w:p w:rsidR="00293BBC" w:rsidRDefault="00293BBC" w:rsidP="006607BC">
      <w:pPr>
        <w:autoSpaceDE w:val="0"/>
        <w:autoSpaceDN w:val="0"/>
        <w:adjustRightInd w:val="0"/>
        <w:ind w:left="-426"/>
        <w:rPr>
          <w:b/>
        </w:rPr>
      </w:pPr>
    </w:p>
    <w:p w:rsidR="006607BC" w:rsidRDefault="006607BC" w:rsidP="006607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8. Wszelką korespondencję w sprawie niniejszego postępowania należy kierować na poniższy adres:</w:t>
      </w:r>
    </w:p>
    <w:p w:rsidR="006607BC" w:rsidRDefault="006607BC" w:rsidP="006607BC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607BC" w:rsidRDefault="006607BC" w:rsidP="006607BC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tel. ……………….……., fax ………………………., e-mail: …………………………..…..</w:t>
      </w:r>
    </w:p>
    <w:p w:rsidR="006607BC" w:rsidRDefault="006607BC" w:rsidP="006607B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9. Prosimy o zwrot pieniędzy wniesionych tytułem wadium na konto*:</w:t>
      </w:r>
    </w:p>
    <w:p w:rsidR="006607BC" w:rsidRDefault="006607BC" w:rsidP="006607BC">
      <w:pPr>
        <w:ind w:left="-284"/>
        <w:jc w:val="both"/>
        <w:rPr>
          <w:sz w:val="16"/>
          <w:szCs w:val="16"/>
        </w:rPr>
      </w:pPr>
    </w:p>
    <w:p w:rsidR="006607BC" w:rsidRDefault="006607BC" w:rsidP="006607BC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6607BC" w:rsidRDefault="006607BC" w:rsidP="006607BC">
      <w:pPr>
        <w:ind w:left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6607BC" w:rsidRDefault="006607BC" w:rsidP="006607BC">
      <w:pPr>
        <w:ind w:left="284"/>
        <w:jc w:val="both"/>
        <w:rPr>
          <w:i/>
        </w:rPr>
      </w:pPr>
    </w:p>
    <w:p w:rsidR="006607BC" w:rsidRDefault="006607BC" w:rsidP="006607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Zgodnie ze wzorem umowy, w okresie realizacji umowy Wykonawca zobowiązuje się do </w:t>
      </w:r>
      <w:r>
        <w:rPr>
          <w:sz w:val="24"/>
          <w:szCs w:val="24"/>
        </w:rPr>
        <w:br/>
        <w:t xml:space="preserve">  ubezpieczenia w zakresie odpowiedzialności cywilnej – odpowiednio do prowadzonej   </w:t>
      </w:r>
      <w:r>
        <w:rPr>
          <w:sz w:val="24"/>
          <w:szCs w:val="24"/>
        </w:rPr>
        <w:br/>
        <w:t xml:space="preserve">  działalności związanej z przedmiotem zamówienia na kwotę w wysokości co najmniej  </w:t>
      </w:r>
      <w:r>
        <w:rPr>
          <w:sz w:val="24"/>
          <w:szCs w:val="24"/>
        </w:rPr>
        <w:br/>
        <w:t xml:space="preserve">  500 000,00  zł oraz do ubezpieczenia w zakresie zdarzeń losowych.</w:t>
      </w:r>
    </w:p>
    <w:p w:rsidR="00293BBC" w:rsidRDefault="006607BC" w:rsidP="00293BBC">
      <w:pPr>
        <w:spacing w:before="240"/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>
        <w:t xml:space="preserve">. </w:t>
      </w:r>
      <w:r>
        <w:rPr>
          <w:sz w:val="24"/>
          <w:szCs w:val="24"/>
        </w:rPr>
        <w:t xml:space="preserve">W ofercie zastosowano materiały lub urządzenia równoważne: </w:t>
      </w:r>
    </w:p>
    <w:p w:rsidR="00293BBC" w:rsidRDefault="00293BBC" w:rsidP="00293BBC">
      <w:pPr>
        <w:ind w:left="142" w:hanging="426"/>
        <w:jc w:val="both"/>
        <w:rPr>
          <w:sz w:val="24"/>
          <w:szCs w:val="24"/>
        </w:rPr>
      </w:pPr>
    </w:p>
    <w:p w:rsidR="006607BC" w:rsidRDefault="006607BC" w:rsidP="006607BC">
      <w:pPr>
        <w:ind w:right="110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5C382A">
        <w:rPr>
          <w:b/>
          <w:sz w:val="32"/>
          <w:szCs w:val="32"/>
        </w:rPr>
      </w:r>
      <w:r w:rsidR="005C382A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5C382A">
        <w:rPr>
          <w:b/>
          <w:sz w:val="32"/>
          <w:szCs w:val="32"/>
        </w:rPr>
      </w:r>
      <w:r w:rsidR="005C382A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  <w:r>
        <w:rPr>
          <w:b/>
        </w:rPr>
        <w:t xml:space="preserve">  </w:t>
      </w:r>
      <w:r>
        <w:t xml:space="preserve">  </w:t>
      </w:r>
    </w:p>
    <w:p w:rsidR="006607BC" w:rsidRDefault="006607BC" w:rsidP="006607BC">
      <w:pPr>
        <w:ind w:right="110"/>
        <w:rPr>
          <w:b/>
        </w:rPr>
      </w:pPr>
      <w:r>
        <w:t xml:space="preserve"> (</w:t>
      </w:r>
      <w:r w:rsidRPr="004602F9">
        <w:rPr>
          <w:b/>
        </w:rPr>
        <w:t>wykaz  w załączeniu do OFERTY</w:t>
      </w:r>
      <w:r>
        <w:t>)</w:t>
      </w:r>
      <w:r>
        <w:rPr>
          <w:b/>
        </w:rPr>
        <w:t xml:space="preserve">                    </w:t>
      </w:r>
    </w:p>
    <w:p w:rsidR="00293BBC" w:rsidRDefault="006607BC" w:rsidP="00293BBC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6607BC" w:rsidRPr="00293BBC" w:rsidRDefault="006607BC" w:rsidP="00293BBC">
      <w:pPr>
        <w:ind w:hanging="284"/>
        <w:jc w:val="both"/>
        <w:rPr>
          <w:kern w:val="20"/>
          <w:sz w:val="18"/>
          <w:szCs w:val="18"/>
        </w:rPr>
      </w:pPr>
      <w:r>
        <w:rPr>
          <w:sz w:val="24"/>
          <w:szCs w:val="24"/>
        </w:rPr>
        <w:lastRenderedPageBreak/>
        <w:t xml:space="preserve">12. Wykonawca należy do </w:t>
      </w:r>
      <w:r>
        <w:rPr>
          <w:bCs/>
          <w:sz w:val="24"/>
          <w:szCs w:val="24"/>
        </w:rPr>
        <w:t>sektora małych i średnich przedsiębiorstw</w:t>
      </w:r>
    </w:p>
    <w:p w:rsidR="00293BBC" w:rsidRPr="006607BC" w:rsidRDefault="00293BBC" w:rsidP="006607BC">
      <w:pPr>
        <w:ind w:hanging="284"/>
        <w:jc w:val="both"/>
        <w:rPr>
          <w:bCs/>
          <w:sz w:val="24"/>
          <w:szCs w:val="24"/>
        </w:rPr>
      </w:pPr>
    </w:p>
    <w:p w:rsidR="006607BC" w:rsidRDefault="006607BC" w:rsidP="006607BC">
      <w:pPr>
        <w:ind w:right="110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5C382A">
        <w:rPr>
          <w:b/>
          <w:sz w:val="32"/>
          <w:szCs w:val="32"/>
        </w:rPr>
      </w:r>
      <w:r w:rsidR="005C382A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5C382A">
        <w:rPr>
          <w:b/>
          <w:sz w:val="32"/>
          <w:szCs w:val="32"/>
        </w:rPr>
      </w:r>
      <w:r w:rsidR="005C382A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  <w:r>
        <w:rPr>
          <w:b/>
        </w:rPr>
        <w:t xml:space="preserve">  </w:t>
      </w:r>
      <w:r>
        <w:t xml:space="preserve">  </w:t>
      </w:r>
    </w:p>
    <w:p w:rsidR="006607BC" w:rsidRDefault="006607BC" w:rsidP="006607BC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6607BC" w:rsidRDefault="006607BC" w:rsidP="006607BC">
      <w:pPr>
        <w:ind w:hanging="284"/>
        <w:jc w:val="both"/>
        <w:rPr>
          <w:kern w:val="20"/>
          <w:sz w:val="18"/>
          <w:szCs w:val="18"/>
        </w:rPr>
      </w:pPr>
    </w:p>
    <w:p w:rsidR="006607BC" w:rsidRDefault="006607BC" w:rsidP="006607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>
        <w:rPr>
          <w:sz w:val="24"/>
          <w:szCs w:val="24"/>
        </w:rPr>
        <w:t>od których dane osobowe bezpośrednio lub pośrednio pozyskałem</w:t>
      </w:r>
      <w:r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sz w:val="24"/>
          <w:szCs w:val="24"/>
        </w:rPr>
        <w:t>.</w:t>
      </w:r>
    </w:p>
    <w:p w:rsidR="006607BC" w:rsidRPr="001D532D" w:rsidRDefault="006607BC" w:rsidP="006607BC">
      <w:pPr>
        <w:ind w:hanging="284"/>
        <w:jc w:val="both"/>
      </w:pPr>
      <w:r>
        <w:t xml:space="preserve">      </w:t>
      </w:r>
      <w:r w:rsidRPr="001D532D">
        <w:t>*</w:t>
      </w:r>
      <w:r w:rsidRPr="001D532D">
        <w:rPr>
          <w:i/>
          <w:color w:val="000000"/>
        </w:rPr>
        <w:t xml:space="preserve"> /Jeśli nie dotyczy wykreślić/</w:t>
      </w:r>
    </w:p>
    <w:p w:rsidR="006607BC" w:rsidRDefault="006607BC" w:rsidP="006607BC">
      <w:pPr>
        <w:pStyle w:val="NormalnyWeb"/>
        <w:jc w:val="both"/>
        <w:rPr>
          <w:b/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 przypadku gdy wykonawca </w:t>
      </w:r>
      <w:r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/>
          <w:i/>
          <w:sz w:val="20"/>
          <w:szCs w:val="20"/>
        </w:rPr>
        <w:t>(usunięcie treści oświadczenia przez jego wykreślenie).</w:t>
      </w:r>
    </w:p>
    <w:p w:rsidR="006607BC" w:rsidRDefault="006607BC" w:rsidP="006607BC">
      <w:pPr>
        <w:pStyle w:val="NormalnyWeb"/>
        <w:jc w:val="both"/>
        <w:rPr>
          <w:i/>
          <w:color w:val="000000"/>
          <w:sz w:val="20"/>
          <w:szCs w:val="20"/>
        </w:rPr>
      </w:pPr>
    </w:p>
    <w:p w:rsidR="006607BC" w:rsidRDefault="006607BC" w:rsidP="006607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14. Załącznikami do niniejszego formularza oferty są:</w:t>
      </w:r>
    </w:p>
    <w:p w:rsidR="00293BBC" w:rsidRPr="006607BC" w:rsidRDefault="00293BBC" w:rsidP="006607BC">
      <w:pPr>
        <w:ind w:hanging="284"/>
        <w:jc w:val="both"/>
        <w:rPr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6607BC" w:rsidTr="00010A99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BC" w:rsidRDefault="006607BC" w:rsidP="00010A99">
            <w:pPr>
              <w:spacing w:after="240"/>
              <w:ind w:left="-637" w:right="-70" w:firstLine="637"/>
              <w:jc w:val="center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C" w:rsidRDefault="006607BC" w:rsidP="00010A99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6607BC" w:rsidTr="00010A99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BC" w:rsidRDefault="006607BC" w:rsidP="00010A99">
            <w:pPr>
              <w:spacing w:after="240"/>
              <w:ind w:left="-637" w:right="-70" w:firstLine="637"/>
              <w:jc w:val="center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C" w:rsidRDefault="006607BC" w:rsidP="00010A99">
            <w:pPr>
              <w:spacing w:after="240"/>
              <w:ind w:firstLine="496"/>
              <w:jc w:val="both"/>
            </w:pPr>
          </w:p>
        </w:tc>
      </w:tr>
      <w:tr w:rsidR="006607BC" w:rsidTr="00010A99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BC" w:rsidRDefault="006607BC" w:rsidP="00010A99">
            <w:pPr>
              <w:spacing w:after="240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C" w:rsidRDefault="006607BC" w:rsidP="00010A99">
            <w:pPr>
              <w:spacing w:after="240"/>
              <w:ind w:firstLine="496"/>
              <w:jc w:val="both"/>
            </w:pPr>
          </w:p>
        </w:tc>
      </w:tr>
    </w:tbl>
    <w:p w:rsidR="006607BC" w:rsidRDefault="006607BC" w:rsidP="006607BC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6607BC" w:rsidRDefault="006607BC" w:rsidP="006607BC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6607BC" w:rsidRDefault="006607BC" w:rsidP="006607BC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</w:p>
    <w:p w:rsidR="006607BC" w:rsidRDefault="006607BC" w:rsidP="006607BC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……………………………………………..                                                                       </w:t>
      </w:r>
    </w:p>
    <w:p w:rsidR="006607BC" w:rsidRPr="001D532D" w:rsidRDefault="006607BC" w:rsidP="006607BC">
      <w:pPr>
        <w:jc w:val="center"/>
        <w:rPr>
          <w:b/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podpis osoby uprawnionej do składania </w:t>
      </w:r>
      <w:r>
        <w:rPr>
          <w:sz w:val="24"/>
          <w:vertAlign w:val="superscript"/>
        </w:rPr>
        <w:br/>
        <w:t xml:space="preserve">                                                                                                       oświadczeń woli w imieniu Wykonawcy</w:t>
      </w:r>
    </w:p>
    <w:p w:rsidR="00905C81" w:rsidRDefault="00905C81" w:rsidP="006607BC">
      <w:pPr>
        <w:spacing w:line="360" w:lineRule="auto"/>
        <w:ind w:hanging="284"/>
        <w:jc w:val="both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3E" w:rsidRDefault="005A233E">
      <w:r>
        <w:separator/>
      </w:r>
    </w:p>
  </w:endnote>
  <w:endnote w:type="continuationSeparator" w:id="0">
    <w:p w:rsidR="005A233E" w:rsidRDefault="005A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82" w:rsidRDefault="004879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C382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82" w:rsidRDefault="00487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3E" w:rsidRDefault="005A233E">
      <w:r>
        <w:separator/>
      </w:r>
    </w:p>
  </w:footnote>
  <w:footnote w:type="continuationSeparator" w:id="0">
    <w:p w:rsidR="005A233E" w:rsidRDefault="005A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82" w:rsidRDefault="004879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82" w:rsidRDefault="004879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82" w:rsidRDefault="00487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61"/>
    <w:rsid w:val="000350A3"/>
    <w:rsid w:val="000D3BF8"/>
    <w:rsid w:val="0011282F"/>
    <w:rsid w:val="00293BBC"/>
    <w:rsid w:val="004602F9"/>
    <w:rsid w:val="00487982"/>
    <w:rsid w:val="005A233E"/>
    <w:rsid w:val="005C382A"/>
    <w:rsid w:val="006607BC"/>
    <w:rsid w:val="00905C81"/>
    <w:rsid w:val="00910C60"/>
    <w:rsid w:val="00A23135"/>
    <w:rsid w:val="00D6272F"/>
    <w:rsid w:val="00E725C4"/>
    <w:rsid w:val="00EC515B"/>
    <w:rsid w:val="00EE6361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CF2E0"/>
  <w15:chartTrackingRefBased/>
  <w15:docId w15:val="{D8889E5C-CF3E-456C-B258-1BE47D3F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82F"/>
    <w:rPr>
      <w:rFonts w:eastAsia="Calibri"/>
      <w:sz w:val="24"/>
      <w:szCs w:val="24"/>
    </w:rPr>
  </w:style>
  <w:style w:type="paragraph" w:customStyle="1" w:styleId="Standardowy2">
    <w:name w:val="Standardowy2"/>
    <w:rsid w:val="00293BBC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Standardowy3">
    <w:name w:val="Standardowy3"/>
    <w:rsid w:val="00293BBC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600</Words>
  <Characters>4909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2018-07-20T07:32:00Z</cp:lastPrinted>
  <dcterms:created xsi:type="dcterms:W3CDTF">2018-07-20T07:32:00Z</dcterms:created>
  <dcterms:modified xsi:type="dcterms:W3CDTF">2018-07-20T07:32:00Z</dcterms:modified>
</cp:coreProperties>
</file>