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374BBF" w:rsidP="001A443E">
      <w:pPr>
        <w:jc w:val="right"/>
        <w:rPr>
          <w:b/>
          <w:bCs/>
          <w:sz w:val="24"/>
        </w:rPr>
      </w:pPr>
      <w:r w:rsidRPr="00374BBF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374BBF">
        <w:rPr>
          <w:sz w:val="24"/>
        </w:rPr>
        <w:t>2018-08-03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374BBF" w:rsidRPr="00374BBF" w:rsidRDefault="00374BBF" w:rsidP="0018613E">
      <w:pPr>
        <w:spacing w:after="40"/>
        <w:rPr>
          <w:b/>
          <w:bCs/>
          <w:sz w:val="24"/>
        </w:rPr>
      </w:pPr>
      <w:r w:rsidRPr="00374BBF">
        <w:rPr>
          <w:b/>
          <w:bCs/>
          <w:sz w:val="24"/>
        </w:rPr>
        <w:t>Politechnika Rzeszowska</w:t>
      </w:r>
    </w:p>
    <w:p w:rsidR="00A80738" w:rsidRDefault="00374BBF" w:rsidP="0018613E">
      <w:pPr>
        <w:spacing w:after="40"/>
        <w:rPr>
          <w:b/>
          <w:bCs/>
          <w:sz w:val="24"/>
        </w:rPr>
      </w:pPr>
      <w:r w:rsidRPr="00374BBF">
        <w:rPr>
          <w:b/>
          <w:bCs/>
          <w:sz w:val="24"/>
        </w:rPr>
        <w:t>Dział Logistyki i Zamówień Publicznych</w:t>
      </w:r>
    </w:p>
    <w:p w:rsidR="00A80738" w:rsidRPr="0018613E" w:rsidRDefault="00374BBF" w:rsidP="00A80738">
      <w:pPr>
        <w:rPr>
          <w:bCs/>
          <w:sz w:val="24"/>
        </w:rPr>
      </w:pPr>
      <w:r w:rsidRPr="00374BBF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374BBF">
        <w:rPr>
          <w:bCs/>
          <w:sz w:val="24"/>
        </w:rPr>
        <w:t>12</w:t>
      </w:r>
    </w:p>
    <w:p w:rsidR="00A80738" w:rsidRPr="0018613E" w:rsidRDefault="00374BBF" w:rsidP="00A80738">
      <w:pPr>
        <w:rPr>
          <w:bCs/>
          <w:sz w:val="24"/>
        </w:rPr>
      </w:pPr>
      <w:r w:rsidRPr="00374BBF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374BB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74BBF" w:rsidRPr="00374BBF">
        <w:rPr>
          <w:b/>
          <w:sz w:val="24"/>
          <w:szCs w:val="24"/>
        </w:rPr>
        <w:t>NA/P/241/2018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5207B9" w:rsidRDefault="00A80738" w:rsidP="005207B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74BBF" w:rsidRPr="00374BB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374BBF" w:rsidP="00CB5EDB">
      <w:pPr>
        <w:pStyle w:val="Tekstpodstawowywcity"/>
        <w:spacing w:before="120" w:after="240"/>
        <w:ind w:firstLine="0"/>
        <w:jc w:val="center"/>
      </w:pPr>
      <w:r w:rsidRPr="00374BBF">
        <w:rPr>
          <w:b/>
        </w:rPr>
        <w:t>Dostawa, montaż i ustawienie mebli do budynku Arcus Politechniki Rzeszowskiej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374BBF" w:rsidRPr="00374BBF">
        <w:rPr>
          <w:sz w:val="24"/>
          <w:szCs w:val="24"/>
        </w:rPr>
        <w:t>(t.j. Dz. U. z 2017 r. poz. 1579 z późn.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374BBF" w:rsidRPr="00374BBF">
        <w:rPr>
          <w:sz w:val="24"/>
          <w:szCs w:val="24"/>
        </w:rPr>
        <w:t>03/08/2018</w:t>
      </w:r>
      <w:r w:rsidRPr="00FF4AB1">
        <w:rPr>
          <w:sz w:val="24"/>
          <w:szCs w:val="24"/>
        </w:rPr>
        <w:t xml:space="preserve"> o godz. </w:t>
      </w:r>
      <w:r w:rsidR="00374BBF" w:rsidRPr="00374BBF">
        <w:rPr>
          <w:sz w:val="24"/>
          <w:szCs w:val="24"/>
        </w:rPr>
        <w:t>10:00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74BBF" w:rsidRPr="006646D9" w:rsidTr="00677E1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74BBF" w:rsidRPr="00A3048A" w:rsidRDefault="00374BBF" w:rsidP="00677E1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74BBF">
              <w:rPr>
                <w:sz w:val="24"/>
                <w:szCs w:val="24"/>
              </w:rPr>
              <w:t>części 1 zamówienia w wysokości 210 000.00 zł brutto;</w:t>
            </w:r>
          </w:p>
        </w:tc>
      </w:tr>
      <w:tr w:rsidR="00374BBF" w:rsidRPr="006646D9" w:rsidTr="00677E1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374BBF" w:rsidRPr="00A3048A" w:rsidRDefault="00374BBF" w:rsidP="00677E1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74BBF">
              <w:rPr>
                <w:sz w:val="24"/>
                <w:szCs w:val="24"/>
              </w:rPr>
              <w:t>części 2 zamówienia w wysokości 170 000.00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418"/>
        <w:gridCol w:w="1134"/>
        <w:gridCol w:w="1417"/>
        <w:gridCol w:w="1843"/>
      </w:tblGrid>
      <w:tr w:rsidR="00C94D43" w:rsidRPr="00075CD0" w:rsidTr="005207B9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WENA Beata Turek</w:t>
            </w:r>
          </w:p>
          <w:p w:rsidR="00374BBF" w:rsidRPr="00CB5EDB" w:rsidRDefault="00374BBF" w:rsidP="00677E1E">
            <w:r w:rsidRPr="00374BBF">
              <w:t>Zimna Woda / Jasła</w:t>
            </w:r>
            <w:r w:rsidRPr="00CB5EDB">
              <w:t xml:space="preserve"> </w:t>
            </w:r>
            <w:r w:rsidRPr="00374BBF">
              <w:t>57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38-203</w:t>
            </w:r>
            <w:r w:rsidRPr="00CB5EDB">
              <w:t xml:space="preserve"> </w:t>
            </w:r>
            <w:r w:rsidRPr="00374BBF">
              <w:t>Szebnie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206 830.00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WENA Beata Turek</w:t>
            </w:r>
          </w:p>
          <w:p w:rsidR="00374BBF" w:rsidRPr="00CB5EDB" w:rsidRDefault="00374BBF" w:rsidP="00677E1E">
            <w:r w:rsidRPr="00374BBF">
              <w:t>Zimna Woda / Jasła</w:t>
            </w:r>
            <w:r w:rsidRPr="00CB5EDB">
              <w:t xml:space="preserve"> </w:t>
            </w:r>
            <w:r w:rsidRPr="00374BBF">
              <w:t>57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38-203</w:t>
            </w:r>
            <w:r w:rsidRPr="00CB5EDB">
              <w:t xml:space="preserve"> </w:t>
            </w:r>
            <w:r w:rsidRPr="00374BBF">
              <w:t>Szebnie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147 350.00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KOMA R. Kozakiewicz Sp. jawna</w:t>
            </w:r>
          </w:p>
          <w:p w:rsidR="00374BBF" w:rsidRPr="00CB5EDB" w:rsidRDefault="00374BBF" w:rsidP="00677E1E">
            <w:r w:rsidRPr="00374BBF">
              <w:t>ul. Chorzowska</w:t>
            </w:r>
            <w:r w:rsidRPr="00CB5EDB">
              <w:t xml:space="preserve"> </w:t>
            </w:r>
            <w:r w:rsidRPr="00374BBF">
              <w:t>3/3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26-600</w:t>
            </w:r>
            <w:r w:rsidRPr="00CB5EDB">
              <w:t xml:space="preserve"> </w:t>
            </w:r>
            <w:r w:rsidRPr="00374BBF">
              <w:t>Radom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279 995.00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KOMA R. Kozakiewicz Sp. jawna</w:t>
            </w:r>
          </w:p>
          <w:p w:rsidR="00374BBF" w:rsidRPr="00CB5EDB" w:rsidRDefault="00374BBF" w:rsidP="00677E1E">
            <w:r w:rsidRPr="00374BBF">
              <w:t>ul. Chorzowska</w:t>
            </w:r>
            <w:r w:rsidRPr="00CB5EDB">
              <w:t xml:space="preserve"> </w:t>
            </w:r>
            <w:r w:rsidRPr="00374BBF">
              <w:t>3/3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26-600</w:t>
            </w:r>
            <w:r w:rsidRPr="00CB5EDB">
              <w:t xml:space="preserve"> </w:t>
            </w:r>
            <w:r w:rsidRPr="00374BBF">
              <w:t>Radom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192 880.00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F.H.U. ANEX Wiesław Stanuszek</w:t>
            </w:r>
          </w:p>
          <w:p w:rsidR="00374BBF" w:rsidRPr="00CB5EDB" w:rsidRDefault="00374BBF" w:rsidP="00677E1E">
            <w:r w:rsidRPr="00374BBF">
              <w:t>Braci Żmudów</w:t>
            </w:r>
            <w:r w:rsidRPr="00CB5EDB">
              <w:t xml:space="preserve"> </w:t>
            </w:r>
            <w:r w:rsidRPr="00374BBF">
              <w:t>35B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33-100</w:t>
            </w:r>
            <w:r w:rsidRPr="00CB5EDB">
              <w:t xml:space="preserve"> </w:t>
            </w:r>
            <w:r w:rsidRPr="00374BBF">
              <w:t>Tarnów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293 933.10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36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F.H.U. ANEX Wiesław Stanuszek</w:t>
            </w:r>
          </w:p>
          <w:p w:rsidR="00374BBF" w:rsidRPr="00CB5EDB" w:rsidRDefault="00374BBF" w:rsidP="00677E1E">
            <w:r w:rsidRPr="00374BBF">
              <w:t>Braci Żmudów</w:t>
            </w:r>
            <w:r w:rsidRPr="00CB5EDB">
              <w:t xml:space="preserve"> </w:t>
            </w:r>
            <w:r w:rsidRPr="00374BBF">
              <w:t>35B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33-100</w:t>
            </w:r>
            <w:r w:rsidRPr="00CB5EDB">
              <w:t xml:space="preserve"> </w:t>
            </w:r>
            <w:r w:rsidRPr="00374BBF">
              <w:t>Tarnów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183 811.20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36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proofErr w:type="spellStart"/>
            <w:r w:rsidRPr="00374BBF">
              <w:t>Alnag</w:t>
            </w:r>
            <w:proofErr w:type="spellEnd"/>
            <w:r w:rsidRPr="00374BBF">
              <w:t xml:space="preserve"> Barbara Wróbel</w:t>
            </w:r>
          </w:p>
          <w:p w:rsidR="00374BBF" w:rsidRPr="00CB5EDB" w:rsidRDefault="00374BBF" w:rsidP="00677E1E">
            <w:r w:rsidRPr="00374BBF">
              <w:t>ul Księcia Józefa</w:t>
            </w:r>
            <w:r w:rsidRPr="00CB5EDB">
              <w:t xml:space="preserve"> </w:t>
            </w:r>
            <w:r w:rsidRPr="00374BBF">
              <w:t>54a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30-102</w:t>
            </w:r>
            <w:r w:rsidRPr="00CB5EDB">
              <w:t xml:space="preserve"> </w:t>
            </w:r>
            <w:r w:rsidRPr="00374BBF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327 104.00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proofErr w:type="spellStart"/>
            <w:r w:rsidRPr="00374BBF">
              <w:t>Alnag</w:t>
            </w:r>
            <w:proofErr w:type="spellEnd"/>
            <w:r w:rsidRPr="00374BBF">
              <w:t xml:space="preserve"> Barbara Wróbel</w:t>
            </w:r>
          </w:p>
          <w:p w:rsidR="00374BBF" w:rsidRPr="00CB5EDB" w:rsidRDefault="00374BBF" w:rsidP="00677E1E">
            <w:r w:rsidRPr="00374BBF">
              <w:t>ul Księcia Józefa</w:t>
            </w:r>
            <w:r w:rsidRPr="00CB5EDB">
              <w:t xml:space="preserve"> </w:t>
            </w:r>
            <w:r w:rsidRPr="00374BBF">
              <w:t>54a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30-102</w:t>
            </w:r>
            <w:r w:rsidRPr="00CB5EDB">
              <w:t xml:space="preserve"> </w:t>
            </w:r>
            <w:r w:rsidRPr="00374BBF">
              <w:t>Kraków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213 785.00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1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KREO STYL Linda Mazur</w:t>
            </w:r>
          </w:p>
          <w:p w:rsidR="00374BBF" w:rsidRPr="00CB5EDB" w:rsidRDefault="00374BBF" w:rsidP="00677E1E">
            <w:r w:rsidRPr="00374BBF">
              <w:t>Hanasiewicza</w:t>
            </w:r>
            <w:r w:rsidRPr="00CB5EDB">
              <w:t xml:space="preserve"> </w:t>
            </w:r>
            <w:r w:rsidRPr="00374BBF">
              <w:t>22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35-103</w:t>
            </w:r>
            <w:r w:rsidRPr="00CB5EDB">
              <w:t xml:space="preserve"> </w:t>
            </w:r>
            <w:r w:rsidRPr="00374BBF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289 056.97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  <w:tr w:rsidR="00374BBF" w:rsidRPr="00075CD0" w:rsidTr="005207B9">
        <w:tc>
          <w:tcPr>
            <w:tcW w:w="82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</w:t>
            </w:r>
          </w:p>
        </w:tc>
        <w:tc>
          <w:tcPr>
            <w:tcW w:w="2295" w:type="dxa"/>
            <w:shd w:val="clear" w:color="auto" w:fill="auto"/>
          </w:tcPr>
          <w:p w:rsidR="00374BBF" w:rsidRPr="00CB5EDB" w:rsidRDefault="00374BBF" w:rsidP="00677E1E">
            <w:pPr>
              <w:spacing w:before="40"/>
            </w:pPr>
            <w:r w:rsidRPr="00374BBF">
              <w:t>KREO STYL Linda Mazur</w:t>
            </w:r>
          </w:p>
          <w:p w:rsidR="00374BBF" w:rsidRPr="00CB5EDB" w:rsidRDefault="00374BBF" w:rsidP="00677E1E">
            <w:r w:rsidRPr="00374BBF">
              <w:t>Hanasiewicza</w:t>
            </w:r>
            <w:r w:rsidRPr="00CB5EDB">
              <w:t xml:space="preserve"> </w:t>
            </w:r>
            <w:r w:rsidRPr="00374BBF">
              <w:t>22</w:t>
            </w:r>
            <w:r w:rsidRPr="00CB5EDB">
              <w:t xml:space="preserve"> </w:t>
            </w:r>
          </w:p>
          <w:p w:rsidR="00374BBF" w:rsidRPr="00CB5EDB" w:rsidRDefault="00374BBF" w:rsidP="00677E1E">
            <w:pPr>
              <w:spacing w:before="40" w:after="40"/>
              <w:jc w:val="both"/>
            </w:pPr>
            <w:r w:rsidRPr="00374BBF">
              <w:t>35-103</w:t>
            </w:r>
            <w:r w:rsidRPr="00CB5EDB">
              <w:t xml:space="preserve"> </w:t>
            </w:r>
            <w:r w:rsidRPr="00374BBF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244 996.41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25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60 miesiące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BBF" w:rsidRPr="00CB5EDB" w:rsidRDefault="00374BBF" w:rsidP="00677E1E">
            <w:pPr>
              <w:spacing w:before="120" w:after="120"/>
              <w:jc w:val="center"/>
            </w:pPr>
            <w:r w:rsidRPr="00374BB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>
      <w:bookmarkStart w:id="0" w:name="_GoBack"/>
      <w:bookmarkEnd w:id="0"/>
    </w:p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84" w:rsidRDefault="000F1684">
      <w:r>
        <w:separator/>
      </w:r>
    </w:p>
  </w:endnote>
  <w:endnote w:type="continuationSeparator" w:id="0">
    <w:p w:rsidR="000F1684" w:rsidRDefault="000F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D6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12D6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12D6D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84" w:rsidRDefault="000F1684">
      <w:r>
        <w:separator/>
      </w:r>
    </w:p>
  </w:footnote>
  <w:footnote w:type="continuationSeparator" w:id="0">
    <w:p w:rsidR="000F1684" w:rsidRDefault="000F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BF" w:rsidRDefault="00374B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BF" w:rsidRDefault="00374B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BF" w:rsidRDefault="00374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684"/>
    <w:rsid w:val="00012D6D"/>
    <w:rsid w:val="0001764B"/>
    <w:rsid w:val="0003529D"/>
    <w:rsid w:val="00075CD0"/>
    <w:rsid w:val="00092C61"/>
    <w:rsid w:val="000F1684"/>
    <w:rsid w:val="0014428B"/>
    <w:rsid w:val="0018613E"/>
    <w:rsid w:val="001A443E"/>
    <w:rsid w:val="002628C2"/>
    <w:rsid w:val="00342653"/>
    <w:rsid w:val="0035216A"/>
    <w:rsid w:val="00374BBF"/>
    <w:rsid w:val="003B044E"/>
    <w:rsid w:val="004C7E9B"/>
    <w:rsid w:val="005028C0"/>
    <w:rsid w:val="005207B9"/>
    <w:rsid w:val="00617D11"/>
    <w:rsid w:val="00647371"/>
    <w:rsid w:val="00651764"/>
    <w:rsid w:val="00666480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714CF-76C1-4A6D-85A2-8CCA44D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12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1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353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Salamon</dc:creator>
  <cp:keywords/>
  <dc:description/>
  <cp:lastModifiedBy>Magdalena Salamon</cp:lastModifiedBy>
  <cp:revision>2</cp:revision>
  <cp:lastPrinted>2018-08-03T09:28:00Z</cp:lastPrinted>
  <dcterms:created xsi:type="dcterms:W3CDTF">2018-08-03T09:36:00Z</dcterms:created>
  <dcterms:modified xsi:type="dcterms:W3CDTF">2018-08-03T09:36:00Z</dcterms:modified>
</cp:coreProperties>
</file>