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22BCA">
        <w:rPr>
          <w:b/>
          <w:i w:val="0"/>
          <w:sz w:val="22"/>
          <w:szCs w:val="22"/>
        </w:rPr>
        <w:t>2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87DCB" w:rsidRPr="00D87DCB">
        <w:rPr>
          <w:rFonts w:ascii="Times New Roman" w:hAnsi="Times New Roman"/>
          <w:b/>
        </w:rPr>
        <w:t>NA/P/266/2018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87DCB" w:rsidRPr="00D87DCB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87DCB" w:rsidRPr="00D87DCB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D87DCB" w:rsidRPr="00D87DCB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87DCB" w:rsidRPr="00D87DCB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D87DCB" w:rsidRPr="00D87DCB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87DCB" w:rsidRPr="00D87DCB">
        <w:rPr>
          <w:rFonts w:ascii="Times New Roman" w:hAnsi="Times New Roman"/>
        </w:rPr>
        <w:t>(</w:t>
      </w:r>
      <w:proofErr w:type="spellStart"/>
      <w:r w:rsidR="00D87DCB" w:rsidRPr="00D87DCB">
        <w:rPr>
          <w:rFonts w:ascii="Times New Roman" w:hAnsi="Times New Roman"/>
        </w:rPr>
        <w:t>t.j</w:t>
      </w:r>
      <w:proofErr w:type="spellEnd"/>
      <w:r w:rsidR="00D87DCB" w:rsidRPr="00D87DCB">
        <w:rPr>
          <w:rFonts w:ascii="Times New Roman" w:hAnsi="Times New Roman"/>
        </w:rPr>
        <w:t>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87DCB" w:rsidRPr="00D87DCB">
        <w:rPr>
          <w:rFonts w:ascii="Times New Roman" w:hAnsi="Times New Roman"/>
          <w:b/>
        </w:rPr>
        <w:t xml:space="preserve">Dostawa samolotu dla OKL </w:t>
      </w:r>
      <w:proofErr w:type="spellStart"/>
      <w:r w:rsidR="00D87DCB" w:rsidRPr="00D87DCB">
        <w:rPr>
          <w:rFonts w:ascii="Times New Roman" w:hAnsi="Times New Roman"/>
          <w:b/>
        </w:rPr>
        <w:t>PRz.</w:t>
      </w:r>
      <w:proofErr w:type="spellEnd"/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D87DCB" w:rsidRPr="00D87DCB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00" w:rsidRDefault="00F37500" w:rsidP="0038231F">
      <w:pPr>
        <w:spacing w:after="0" w:line="240" w:lineRule="auto"/>
      </w:pPr>
      <w:r>
        <w:separator/>
      </w:r>
    </w:p>
  </w:endnote>
  <w:endnote w:type="continuationSeparator" w:id="0">
    <w:p w:rsidR="00F37500" w:rsidRDefault="00F375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CB" w:rsidRDefault="00D87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22BC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22BC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CB" w:rsidRDefault="00D87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00" w:rsidRDefault="00F37500" w:rsidP="0038231F">
      <w:pPr>
        <w:spacing w:after="0" w:line="240" w:lineRule="auto"/>
      </w:pPr>
      <w:r>
        <w:separator/>
      </w:r>
    </w:p>
  </w:footnote>
  <w:footnote w:type="continuationSeparator" w:id="0">
    <w:p w:rsidR="00F37500" w:rsidRDefault="00F375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CB" w:rsidRDefault="00D87D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CB" w:rsidRDefault="00D87D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CB" w:rsidRDefault="00D87D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50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87DC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22BCA"/>
    <w:rsid w:val="00F365F2"/>
    <w:rsid w:val="00F37500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F2220-5334-46F8-A6C4-AD499889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4303-A39C-4EBF-B68C-C07A93A5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2016-07-26T10:32:00Z</cp:lastPrinted>
  <dcterms:created xsi:type="dcterms:W3CDTF">2018-08-22T12:38:00Z</dcterms:created>
  <dcterms:modified xsi:type="dcterms:W3CDTF">2018-08-22T12:39:00Z</dcterms:modified>
</cp:coreProperties>
</file>