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6B76DF" w:rsidP="001A443E">
      <w:pPr>
        <w:jc w:val="right"/>
        <w:rPr>
          <w:b/>
          <w:bCs/>
          <w:sz w:val="24"/>
        </w:rPr>
      </w:pPr>
      <w:r w:rsidRPr="006B76DF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6B76DF">
        <w:rPr>
          <w:sz w:val="24"/>
        </w:rPr>
        <w:t>2018-08-28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6B76DF" w:rsidRPr="006B76DF" w:rsidRDefault="006B76DF" w:rsidP="0018613E">
      <w:pPr>
        <w:spacing w:after="40"/>
        <w:rPr>
          <w:b/>
          <w:bCs/>
          <w:sz w:val="24"/>
        </w:rPr>
      </w:pPr>
      <w:r w:rsidRPr="006B76DF">
        <w:rPr>
          <w:b/>
          <w:bCs/>
          <w:sz w:val="24"/>
        </w:rPr>
        <w:t>Politechnika Rzeszowska</w:t>
      </w:r>
    </w:p>
    <w:p w:rsidR="00A80738" w:rsidRDefault="006B76DF" w:rsidP="0018613E">
      <w:pPr>
        <w:spacing w:after="40"/>
        <w:rPr>
          <w:b/>
          <w:bCs/>
          <w:sz w:val="24"/>
        </w:rPr>
      </w:pPr>
      <w:r w:rsidRPr="006B76DF">
        <w:rPr>
          <w:b/>
          <w:bCs/>
          <w:sz w:val="24"/>
        </w:rPr>
        <w:t>Dział Logistyki i Zamówień Publicznych</w:t>
      </w:r>
    </w:p>
    <w:p w:rsidR="00A80738" w:rsidRPr="0018613E" w:rsidRDefault="006B76DF" w:rsidP="00A80738">
      <w:pPr>
        <w:rPr>
          <w:bCs/>
          <w:sz w:val="24"/>
        </w:rPr>
      </w:pPr>
      <w:r w:rsidRPr="006B76DF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6B76DF">
        <w:rPr>
          <w:bCs/>
          <w:sz w:val="24"/>
        </w:rPr>
        <w:t>12</w:t>
      </w:r>
    </w:p>
    <w:p w:rsidR="00A80738" w:rsidRPr="0018613E" w:rsidRDefault="006B76DF" w:rsidP="00A80738">
      <w:pPr>
        <w:rPr>
          <w:bCs/>
          <w:sz w:val="24"/>
        </w:rPr>
      </w:pPr>
      <w:r w:rsidRPr="006B76DF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6B76D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B76DF" w:rsidRPr="006B76DF">
        <w:rPr>
          <w:b/>
          <w:sz w:val="24"/>
          <w:szCs w:val="24"/>
        </w:rPr>
        <w:t>NA/P/213/2018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B76DF" w:rsidRPr="006B76DF">
        <w:rPr>
          <w:sz w:val="24"/>
          <w:szCs w:val="28"/>
        </w:rPr>
        <w:t>przetarg</w:t>
      </w:r>
      <w:r w:rsidR="00453345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6B76DF" w:rsidP="00CB5EDB">
      <w:pPr>
        <w:pStyle w:val="Tekstpodstawowywcity"/>
        <w:spacing w:before="120" w:after="240"/>
        <w:ind w:firstLine="0"/>
        <w:jc w:val="center"/>
      </w:pPr>
      <w:r w:rsidRPr="006B76DF">
        <w:rPr>
          <w:b/>
        </w:rPr>
        <w:t xml:space="preserve">Dostawa sprzętu komputerowego dla </w:t>
      </w:r>
      <w:proofErr w:type="spellStart"/>
      <w:r w:rsidRPr="006B76DF">
        <w:rPr>
          <w:b/>
        </w:rPr>
        <w:t>PRz.</w:t>
      </w:r>
      <w:proofErr w:type="spellEnd"/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6B76DF" w:rsidRPr="006B76DF">
        <w:rPr>
          <w:sz w:val="24"/>
          <w:szCs w:val="24"/>
        </w:rPr>
        <w:t>(</w:t>
      </w:r>
      <w:proofErr w:type="spellStart"/>
      <w:r w:rsidR="006B76DF" w:rsidRPr="006B76DF">
        <w:rPr>
          <w:sz w:val="24"/>
          <w:szCs w:val="24"/>
        </w:rPr>
        <w:t>t.j</w:t>
      </w:r>
      <w:proofErr w:type="spellEnd"/>
      <w:r w:rsidR="006B76DF" w:rsidRPr="006B76DF">
        <w:rPr>
          <w:sz w:val="24"/>
          <w:szCs w:val="24"/>
        </w:rPr>
        <w:t>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6B76DF" w:rsidRPr="006B76DF">
        <w:rPr>
          <w:sz w:val="24"/>
          <w:szCs w:val="24"/>
        </w:rPr>
        <w:t>28/08/2018</w:t>
      </w:r>
      <w:r w:rsidRPr="00FF4AB1">
        <w:rPr>
          <w:sz w:val="24"/>
          <w:szCs w:val="24"/>
        </w:rPr>
        <w:t xml:space="preserve"> o godz. </w:t>
      </w:r>
      <w:r w:rsidR="006B76DF" w:rsidRPr="006B76DF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 zamówienia w wysokości 50 000.00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2 zamówienia w wysokości 14 000.00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3 zamówienia w wysokości 14 000.00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4 zamówienia w wysokości 3 700.00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5 zamówienia w wysokości 9 000.00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6 zamówienia w wysokości 5 000.00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7 zamówienia w wysokości 27 000.00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8 zamówienia w wysokości 4 400.00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9 zamówienia w wysokości 15 000.00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10 zamówienia w wysokości 5 000.00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11 zamówienia w wysokości 20 300.00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12 zamówienia w wysokości 59 500.00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13 zamówienia w wysokości 900.00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14 zamówienia w wysokości 1 500.00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15 zamówienia w wysokości 1 230.00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16 zamówienia w wysokości 615.00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17 zamówienia w wysokości 1 016.00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18 zamówienia w wysokości 900.00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19 zamówienia w wysokości 1 208.00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20 zamówienia w wysokości 4 373.00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lastRenderedPageBreak/>
              <w:t>części 21 zamówienia w wysokości 5 043.00 zł brutto;</w:t>
            </w:r>
          </w:p>
        </w:tc>
      </w:tr>
      <w:tr w:rsidR="006B76DF" w:rsidRPr="006646D9" w:rsidTr="00ED727A">
        <w:trPr>
          <w:trHeight w:val="70"/>
        </w:trPr>
        <w:tc>
          <w:tcPr>
            <w:tcW w:w="9214" w:type="dxa"/>
          </w:tcPr>
          <w:p w:rsidR="006B76DF" w:rsidRPr="00A3048A" w:rsidRDefault="006B76DF" w:rsidP="00ED727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6DF">
              <w:rPr>
                <w:sz w:val="24"/>
                <w:szCs w:val="24"/>
              </w:rPr>
              <w:t>części 22 zamówienia w wysokości 1 968.00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118"/>
        <w:gridCol w:w="1276"/>
        <w:gridCol w:w="1134"/>
        <w:gridCol w:w="992"/>
        <w:gridCol w:w="1134"/>
      </w:tblGrid>
      <w:tr w:rsidR="00C94D43" w:rsidRPr="00075CD0" w:rsidTr="00453345">
        <w:tc>
          <w:tcPr>
            <w:tcW w:w="85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39 990.00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12 500.00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11 182.90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5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8 125.80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6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4 062.90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7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23 814.00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8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4 189.00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9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12 188.70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10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4 062.90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11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16 475.00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E5021C" w:rsidP="00ED727A">
            <w:pPr>
              <w:spacing w:before="120" w:after="120"/>
              <w:jc w:val="center"/>
            </w:pPr>
            <w:r>
              <w:t>14</w:t>
            </w:r>
            <w:r w:rsidR="006B76DF" w:rsidRPr="006B76DF"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12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59 850.00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E5021C" w:rsidP="00ED727A">
            <w:pPr>
              <w:spacing w:before="120" w:after="120"/>
              <w:jc w:val="center"/>
            </w:pPr>
            <w:r>
              <w:t>14</w:t>
            </w:r>
            <w:r w:rsidR="006B76DF" w:rsidRPr="006B76DF"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13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1 490.00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16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proofErr w:type="spellStart"/>
            <w:r w:rsidRPr="006B76DF">
              <w:t>InFast</w:t>
            </w:r>
            <w:proofErr w:type="spellEnd"/>
            <w:r w:rsidRPr="006B76DF">
              <w:t xml:space="preserve"> sp. z o.o.</w:t>
            </w:r>
          </w:p>
          <w:p w:rsidR="006B76DF" w:rsidRPr="00CB5EDB" w:rsidRDefault="006B76DF" w:rsidP="00ED727A">
            <w:r w:rsidRPr="006B76DF">
              <w:t>Szopena</w:t>
            </w:r>
            <w:r w:rsidRPr="00CB5EDB">
              <w:t xml:space="preserve"> </w:t>
            </w:r>
            <w:r w:rsidRPr="006B76DF">
              <w:t>51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35-959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495.00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453345" w:rsidP="00ED727A">
            <w:pPr>
              <w:spacing w:before="120" w:after="120"/>
              <w:jc w:val="center"/>
            </w:pPr>
            <w:r>
              <w:t>14</w:t>
            </w:r>
            <w:r w:rsidR="006B76DF" w:rsidRPr="006B76DF">
              <w:t xml:space="preserve">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12 900.00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2 998.30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5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lastRenderedPageBreak/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lastRenderedPageBreak/>
              <w:t>9 196.60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 xml:space="preserve">24 </w:t>
            </w:r>
            <w:r w:rsidRPr="006B76DF">
              <w:lastRenderedPageBreak/>
              <w:t>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lastRenderedPageBreak/>
              <w:t xml:space="preserve">14 dni  </w:t>
            </w:r>
            <w:r w:rsidRPr="006B76DF">
              <w:lastRenderedPageBreak/>
              <w:t>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6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4 598.30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7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24 266.40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8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4 794.40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10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4 598.30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13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1 440.00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1 451.40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15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1 353.00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16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499.00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17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897.90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60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18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965.55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19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1 193.00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20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3 545.00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4 210.55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  <w:tr w:rsidR="006B76DF" w:rsidRPr="00075CD0" w:rsidTr="00453345"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22</w:t>
            </w:r>
          </w:p>
        </w:tc>
        <w:tc>
          <w:tcPr>
            <w:tcW w:w="3118" w:type="dxa"/>
            <w:shd w:val="clear" w:color="auto" w:fill="auto"/>
          </w:tcPr>
          <w:p w:rsidR="006B76DF" w:rsidRPr="00CB5EDB" w:rsidRDefault="006B76DF" w:rsidP="00ED727A">
            <w:pPr>
              <w:spacing w:before="40"/>
            </w:pPr>
            <w:r w:rsidRPr="006B76DF">
              <w:t xml:space="preserve">Quatro </w:t>
            </w:r>
            <w:proofErr w:type="spellStart"/>
            <w:r w:rsidRPr="006B76DF">
              <w:t>Computers</w:t>
            </w:r>
            <w:proofErr w:type="spellEnd"/>
            <w:r w:rsidRPr="006B76DF">
              <w:t xml:space="preserve"> Maciej Zachara</w:t>
            </w:r>
          </w:p>
          <w:p w:rsidR="006B76DF" w:rsidRPr="00CB5EDB" w:rsidRDefault="006B76DF" w:rsidP="00ED727A">
            <w:r w:rsidRPr="006B76DF">
              <w:t>Matejki</w:t>
            </w:r>
            <w:r w:rsidRPr="00CB5EDB">
              <w:t xml:space="preserve"> </w:t>
            </w:r>
            <w:r w:rsidRPr="006B76DF">
              <w:t>2</w:t>
            </w:r>
            <w:r w:rsidRPr="00CB5EDB">
              <w:t xml:space="preserve"> </w:t>
            </w:r>
          </w:p>
          <w:p w:rsidR="006B76DF" w:rsidRPr="00CB5EDB" w:rsidRDefault="006B76DF" w:rsidP="00ED727A">
            <w:pPr>
              <w:spacing w:before="40" w:after="40"/>
              <w:jc w:val="both"/>
            </w:pPr>
            <w:r w:rsidRPr="006B76DF">
              <w:t>35-064</w:t>
            </w:r>
            <w:r w:rsidRPr="00CB5EDB">
              <w:t xml:space="preserve"> </w:t>
            </w:r>
            <w:r w:rsidRPr="006B76D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1 723.10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21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36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6DF" w:rsidRPr="00CB5EDB" w:rsidRDefault="006B76DF" w:rsidP="00ED727A">
            <w:pPr>
              <w:spacing w:before="120" w:after="120"/>
              <w:jc w:val="center"/>
            </w:pPr>
            <w:r w:rsidRPr="006B76DF">
              <w:t>14 dni  przelew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453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7D" w:rsidRDefault="0058047D">
      <w:r>
        <w:separator/>
      </w:r>
    </w:p>
  </w:endnote>
  <w:endnote w:type="continuationSeparator" w:id="0">
    <w:p w:rsidR="0058047D" w:rsidRDefault="0058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E5021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021C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021C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5021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7D" w:rsidRDefault="0058047D">
      <w:r>
        <w:separator/>
      </w:r>
    </w:p>
  </w:footnote>
  <w:footnote w:type="continuationSeparator" w:id="0">
    <w:p w:rsidR="0058047D" w:rsidRDefault="0058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DF" w:rsidRDefault="006B7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DF" w:rsidRDefault="006B76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DF" w:rsidRDefault="006B7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47D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53345"/>
    <w:rsid w:val="004C7E9B"/>
    <w:rsid w:val="005028C0"/>
    <w:rsid w:val="0058047D"/>
    <w:rsid w:val="00617D11"/>
    <w:rsid w:val="00647371"/>
    <w:rsid w:val="00651764"/>
    <w:rsid w:val="00666480"/>
    <w:rsid w:val="0069085C"/>
    <w:rsid w:val="006B76DF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5021C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3CD71B-60EB-44F6-8F81-D8A4AC2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50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909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2018-08-28T09:37:00Z</cp:lastPrinted>
  <dcterms:created xsi:type="dcterms:W3CDTF">2018-08-28T09:37:00Z</dcterms:created>
  <dcterms:modified xsi:type="dcterms:W3CDTF">2018-08-28T09:37:00Z</dcterms:modified>
</cp:coreProperties>
</file>