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79462D" w:rsidP="001A443E">
      <w:pPr>
        <w:jc w:val="right"/>
        <w:rPr>
          <w:b/>
          <w:bCs/>
          <w:sz w:val="24"/>
        </w:rPr>
      </w:pPr>
      <w:r w:rsidRPr="0079462D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79462D">
        <w:rPr>
          <w:sz w:val="24"/>
        </w:rPr>
        <w:t>2018-08-29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79462D" w:rsidRPr="0079462D" w:rsidRDefault="0079462D" w:rsidP="0018613E">
      <w:pPr>
        <w:spacing w:after="40"/>
        <w:rPr>
          <w:b/>
          <w:bCs/>
          <w:sz w:val="24"/>
        </w:rPr>
      </w:pPr>
      <w:r w:rsidRPr="0079462D">
        <w:rPr>
          <w:b/>
          <w:bCs/>
          <w:sz w:val="24"/>
        </w:rPr>
        <w:t>Politechnika Rzeszowska</w:t>
      </w:r>
    </w:p>
    <w:p w:rsidR="00A80738" w:rsidRDefault="0079462D" w:rsidP="0018613E">
      <w:pPr>
        <w:spacing w:after="40"/>
        <w:rPr>
          <w:b/>
          <w:bCs/>
          <w:sz w:val="24"/>
        </w:rPr>
      </w:pPr>
      <w:r w:rsidRPr="0079462D">
        <w:rPr>
          <w:b/>
          <w:bCs/>
          <w:sz w:val="24"/>
        </w:rPr>
        <w:t>Dział Logistyki i Zamówień Publicznych</w:t>
      </w:r>
    </w:p>
    <w:p w:rsidR="00A80738" w:rsidRPr="0018613E" w:rsidRDefault="0079462D" w:rsidP="00A80738">
      <w:pPr>
        <w:rPr>
          <w:bCs/>
          <w:sz w:val="24"/>
        </w:rPr>
      </w:pPr>
      <w:r w:rsidRPr="0079462D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79462D">
        <w:rPr>
          <w:bCs/>
          <w:sz w:val="24"/>
        </w:rPr>
        <w:t>12</w:t>
      </w:r>
    </w:p>
    <w:p w:rsidR="00A80738" w:rsidRPr="00FC68BD" w:rsidRDefault="0079462D" w:rsidP="00FC68BD">
      <w:pPr>
        <w:rPr>
          <w:bCs/>
          <w:sz w:val="24"/>
        </w:rPr>
      </w:pPr>
      <w:r w:rsidRPr="0079462D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79462D">
        <w:rPr>
          <w:bCs/>
          <w:sz w:val="24"/>
        </w:rPr>
        <w:t>Rzeszów</w:t>
      </w:r>
    </w:p>
    <w:p w:rsidR="00A80738" w:rsidRDefault="001A443E" w:rsidP="00FC68BD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9462D" w:rsidRPr="0079462D">
        <w:rPr>
          <w:b/>
          <w:sz w:val="24"/>
          <w:szCs w:val="24"/>
        </w:rPr>
        <w:t>NA/P/265/2018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FC68BD" w:rsidRDefault="00A80738" w:rsidP="00FC68BD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  <w:r w:rsidR="004677E2">
        <w:rPr>
          <w:b/>
          <w:spacing w:val="20"/>
          <w:sz w:val="28"/>
        </w:rPr>
        <w:tab/>
      </w:r>
      <w:bookmarkStart w:id="0" w:name="_GoBack"/>
      <w:bookmarkEnd w:id="0"/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9462D" w:rsidRPr="0079462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79462D" w:rsidP="00CB5EDB">
      <w:pPr>
        <w:pStyle w:val="Tekstpodstawowywcity"/>
        <w:spacing w:before="120" w:after="240"/>
        <w:ind w:firstLine="0"/>
        <w:jc w:val="center"/>
      </w:pPr>
      <w:r w:rsidRPr="0079462D">
        <w:rPr>
          <w:b/>
        </w:rPr>
        <w:t>Dostawa rejestratorów hybrydowych monitoringu wideo. Dostawa drukarek przestrzennych wraz z wyposażeniem.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79462D" w:rsidRPr="0079462D">
        <w:rPr>
          <w:sz w:val="24"/>
          <w:szCs w:val="24"/>
        </w:rPr>
        <w:t>(t.j. Dz. U. z 2017 r. poz. 1579 z późn.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79462D" w:rsidRPr="0079462D">
        <w:rPr>
          <w:sz w:val="24"/>
          <w:szCs w:val="24"/>
        </w:rPr>
        <w:t>29/08/2018</w:t>
      </w:r>
      <w:r w:rsidRPr="00FF4AB1">
        <w:rPr>
          <w:sz w:val="24"/>
          <w:szCs w:val="24"/>
        </w:rPr>
        <w:t xml:space="preserve"> o godz. </w:t>
      </w:r>
      <w:r w:rsidR="0079462D" w:rsidRPr="0079462D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9462D" w:rsidRPr="006646D9" w:rsidTr="00AB2A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79462D" w:rsidRPr="00A3048A" w:rsidRDefault="0079462D" w:rsidP="00AB2A7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79462D">
              <w:rPr>
                <w:sz w:val="24"/>
                <w:szCs w:val="24"/>
              </w:rPr>
              <w:t>części 1 zamówienia w wysokości 17 700.00 zł brutto;</w:t>
            </w:r>
          </w:p>
        </w:tc>
      </w:tr>
      <w:tr w:rsidR="0079462D" w:rsidRPr="006646D9" w:rsidTr="00AB2A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79462D" w:rsidRPr="00A3048A" w:rsidRDefault="0079462D" w:rsidP="00AB2A7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79462D">
              <w:rPr>
                <w:sz w:val="24"/>
                <w:szCs w:val="24"/>
              </w:rPr>
              <w:t>części 2 zamówienia w wysokości 27 000.00 zł brutto;</w:t>
            </w:r>
          </w:p>
        </w:tc>
      </w:tr>
      <w:tr w:rsidR="0079462D" w:rsidRPr="006646D9" w:rsidTr="00AB2A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79462D" w:rsidRPr="00A3048A" w:rsidRDefault="0079462D" w:rsidP="00AB2A7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79462D">
              <w:rPr>
                <w:sz w:val="24"/>
                <w:szCs w:val="24"/>
              </w:rPr>
              <w:t>części 3 zamówienia w wysokości 79 500.00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79462D" w:rsidRPr="00075CD0" w:rsidTr="00AB2A74">
        <w:tc>
          <w:tcPr>
            <w:tcW w:w="824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2</w:t>
            </w:r>
          </w:p>
        </w:tc>
        <w:tc>
          <w:tcPr>
            <w:tcW w:w="2295" w:type="dxa"/>
            <w:shd w:val="clear" w:color="auto" w:fill="auto"/>
          </w:tcPr>
          <w:p w:rsidR="0079462D" w:rsidRPr="00CB5EDB" w:rsidRDefault="0079462D" w:rsidP="00AB2A74">
            <w:pPr>
              <w:spacing w:before="40"/>
            </w:pPr>
            <w:r w:rsidRPr="0079462D">
              <w:t xml:space="preserve">BIBUS </w:t>
            </w:r>
            <w:proofErr w:type="spellStart"/>
            <w:r w:rsidRPr="0079462D">
              <w:t>Metals</w:t>
            </w:r>
            <w:proofErr w:type="spellEnd"/>
            <w:r w:rsidRPr="0079462D">
              <w:t xml:space="preserve"> sp. z o.o.</w:t>
            </w:r>
          </w:p>
          <w:p w:rsidR="0079462D" w:rsidRPr="00CB5EDB" w:rsidRDefault="0079462D" w:rsidP="00AB2A74">
            <w:r w:rsidRPr="0079462D">
              <w:t>Piaskowa</w:t>
            </w:r>
            <w:r w:rsidRPr="00CB5EDB">
              <w:t xml:space="preserve"> </w:t>
            </w:r>
            <w:r w:rsidRPr="0079462D">
              <w:t>31</w:t>
            </w:r>
            <w:r w:rsidRPr="00CB5EDB">
              <w:t xml:space="preserve"> </w:t>
            </w:r>
          </w:p>
          <w:p w:rsidR="0079462D" w:rsidRPr="00CB5EDB" w:rsidRDefault="0079462D" w:rsidP="00AB2A74">
            <w:pPr>
              <w:spacing w:before="40" w:after="40"/>
              <w:jc w:val="both"/>
            </w:pPr>
            <w:r w:rsidRPr="0079462D">
              <w:t>62-070</w:t>
            </w:r>
            <w:r w:rsidRPr="00CB5EDB">
              <w:t xml:space="preserve"> </w:t>
            </w:r>
            <w:r w:rsidRPr="0079462D">
              <w:t>Dąbrowa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33 210.00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12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zgodnie z SIWZ</w:t>
            </w:r>
          </w:p>
        </w:tc>
      </w:tr>
      <w:tr w:rsidR="0079462D" w:rsidRPr="00075CD0" w:rsidTr="00AB2A74">
        <w:tc>
          <w:tcPr>
            <w:tcW w:w="824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1</w:t>
            </w:r>
          </w:p>
        </w:tc>
        <w:tc>
          <w:tcPr>
            <w:tcW w:w="2295" w:type="dxa"/>
            <w:shd w:val="clear" w:color="auto" w:fill="auto"/>
          </w:tcPr>
          <w:p w:rsidR="0079462D" w:rsidRPr="00CB5EDB" w:rsidRDefault="0079462D" w:rsidP="00AB2A74">
            <w:pPr>
              <w:spacing w:before="40"/>
            </w:pPr>
            <w:r w:rsidRPr="0079462D">
              <w:t>Przedsiębiorstwo Techniczno-Handlowe SECURAL Jacek Giersz</w:t>
            </w:r>
          </w:p>
          <w:p w:rsidR="0079462D" w:rsidRPr="00CB5EDB" w:rsidRDefault="0079462D" w:rsidP="00AB2A74">
            <w:r w:rsidRPr="0079462D">
              <w:t>ul. Gen. K. Pułaskiego</w:t>
            </w:r>
            <w:r w:rsidRPr="00CB5EDB">
              <w:t xml:space="preserve"> </w:t>
            </w:r>
            <w:r w:rsidRPr="0079462D">
              <w:t>4</w:t>
            </w:r>
            <w:r w:rsidRPr="00CB5EDB">
              <w:t xml:space="preserve"> </w:t>
            </w:r>
          </w:p>
          <w:p w:rsidR="0079462D" w:rsidRPr="00CB5EDB" w:rsidRDefault="0079462D" w:rsidP="00AB2A74">
            <w:pPr>
              <w:spacing w:before="40" w:after="40"/>
              <w:jc w:val="both"/>
            </w:pPr>
            <w:r w:rsidRPr="0079462D">
              <w:t>41-205</w:t>
            </w:r>
            <w:r w:rsidRPr="00CB5EDB">
              <w:t xml:space="preserve"> </w:t>
            </w:r>
            <w:r w:rsidRPr="0079462D">
              <w:t>Sosnowiec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12 855.10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zgodnie z SIWZ</w:t>
            </w:r>
          </w:p>
        </w:tc>
      </w:tr>
      <w:tr w:rsidR="0079462D" w:rsidRPr="00075CD0" w:rsidTr="00AB2A74">
        <w:tc>
          <w:tcPr>
            <w:tcW w:w="824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3</w:t>
            </w:r>
          </w:p>
        </w:tc>
        <w:tc>
          <w:tcPr>
            <w:tcW w:w="2295" w:type="dxa"/>
            <w:shd w:val="clear" w:color="auto" w:fill="auto"/>
          </w:tcPr>
          <w:p w:rsidR="0079462D" w:rsidRPr="00CB5EDB" w:rsidRDefault="0079462D" w:rsidP="00AB2A74">
            <w:pPr>
              <w:spacing w:before="40"/>
            </w:pPr>
            <w:r w:rsidRPr="0079462D">
              <w:t>PROSOLUTIONS</w:t>
            </w:r>
          </w:p>
          <w:p w:rsidR="0079462D" w:rsidRPr="00CB5EDB" w:rsidRDefault="0079462D" w:rsidP="00AB2A74">
            <w:r w:rsidRPr="0079462D">
              <w:t xml:space="preserve">ul. Andrzeja </w:t>
            </w:r>
            <w:proofErr w:type="spellStart"/>
            <w:r w:rsidRPr="0079462D">
              <w:t>Sołtana</w:t>
            </w:r>
            <w:proofErr w:type="spellEnd"/>
            <w:r w:rsidRPr="00CB5EDB">
              <w:t xml:space="preserve"> </w:t>
            </w:r>
            <w:r w:rsidRPr="0079462D">
              <w:t>7</w:t>
            </w:r>
            <w:r w:rsidRPr="00CB5EDB">
              <w:t xml:space="preserve"> </w:t>
            </w:r>
          </w:p>
          <w:p w:rsidR="0079462D" w:rsidRPr="00CB5EDB" w:rsidRDefault="0079462D" w:rsidP="00AB2A74">
            <w:pPr>
              <w:spacing w:before="40" w:after="40"/>
              <w:jc w:val="both"/>
            </w:pPr>
            <w:r w:rsidRPr="0079462D">
              <w:t>05-400</w:t>
            </w:r>
            <w:r w:rsidRPr="00CB5EDB">
              <w:t xml:space="preserve"> </w:t>
            </w:r>
            <w:r w:rsidRPr="0079462D">
              <w:t>Otwock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97 808.12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12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zgodnie z SIWZ</w:t>
            </w:r>
          </w:p>
        </w:tc>
      </w:tr>
      <w:tr w:rsidR="0079462D" w:rsidRPr="00075CD0" w:rsidTr="00AB2A74">
        <w:tc>
          <w:tcPr>
            <w:tcW w:w="824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1</w:t>
            </w:r>
          </w:p>
        </w:tc>
        <w:tc>
          <w:tcPr>
            <w:tcW w:w="2295" w:type="dxa"/>
            <w:shd w:val="clear" w:color="auto" w:fill="auto"/>
          </w:tcPr>
          <w:p w:rsidR="0079462D" w:rsidRPr="00CB5EDB" w:rsidRDefault="0079462D" w:rsidP="00AB2A74">
            <w:pPr>
              <w:spacing w:before="40"/>
            </w:pPr>
            <w:r w:rsidRPr="0079462D">
              <w:t>KNS Przemysław Wielgo</w:t>
            </w:r>
          </w:p>
          <w:p w:rsidR="0079462D" w:rsidRPr="00CB5EDB" w:rsidRDefault="0079462D" w:rsidP="00AB2A74">
            <w:r w:rsidRPr="0079462D">
              <w:t>ul. Młoda</w:t>
            </w:r>
            <w:r w:rsidRPr="00CB5EDB">
              <w:t xml:space="preserve"> </w:t>
            </w:r>
            <w:r w:rsidRPr="0079462D">
              <w:t>53</w:t>
            </w:r>
            <w:r w:rsidRPr="00CB5EDB">
              <w:t xml:space="preserve"> </w:t>
            </w:r>
          </w:p>
          <w:p w:rsidR="0079462D" w:rsidRPr="00CB5EDB" w:rsidRDefault="0079462D" w:rsidP="00AB2A74">
            <w:pPr>
              <w:spacing w:before="40" w:after="40"/>
              <w:jc w:val="both"/>
            </w:pPr>
            <w:r w:rsidRPr="0079462D">
              <w:t>25-619</w:t>
            </w:r>
            <w:r w:rsidRPr="00CB5EDB">
              <w:t xml:space="preserve"> </w:t>
            </w:r>
            <w:r w:rsidRPr="0079462D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16 826.40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zgodnie z SIWZ</w:t>
            </w:r>
          </w:p>
        </w:tc>
      </w:tr>
      <w:tr w:rsidR="0079462D" w:rsidRPr="00075CD0" w:rsidTr="00AB2A74">
        <w:tc>
          <w:tcPr>
            <w:tcW w:w="824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1</w:t>
            </w:r>
          </w:p>
        </w:tc>
        <w:tc>
          <w:tcPr>
            <w:tcW w:w="2295" w:type="dxa"/>
            <w:shd w:val="clear" w:color="auto" w:fill="auto"/>
          </w:tcPr>
          <w:p w:rsidR="0079462D" w:rsidRPr="00CB5EDB" w:rsidRDefault="0079462D" w:rsidP="00AB2A74">
            <w:pPr>
              <w:spacing w:before="40"/>
            </w:pPr>
            <w:r w:rsidRPr="0079462D">
              <w:t>MIKROELEKTRONIK Grzegorz Czach</w:t>
            </w:r>
          </w:p>
          <w:p w:rsidR="0079462D" w:rsidRPr="00CB5EDB" w:rsidRDefault="0079462D" w:rsidP="00AB2A74">
            <w:r w:rsidRPr="0079462D">
              <w:t>ul. Czesława Miłosza</w:t>
            </w:r>
            <w:r w:rsidRPr="00CB5EDB">
              <w:t xml:space="preserve"> </w:t>
            </w:r>
            <w:r w:rsidRPr="0079462D">
              <w:t>10</w:t>
            </w:r>
            <w:r w:rsidRPr="00CB5EDB">
              <w:t xml:space="preserve"> </w:t>
            </w:r>
          </w:p>
          <w:p w:rsidR="0079462D" w:rsidRPr="00CB5EDB" w:rsidRDefault="0079462D" w:rsidP="00AB2A74">
            <w:pPr>
              <w:spacing w:before="40" w:after="40"/>
              <w:jc w:val="both"/>
            </w:pPr>
            <w:r w:rsidRPr="0079462D">
              <w:t>35-304</w:t>
            </w:r>
            <w:r w:rsidRPr="00CB5EDB">
              <w:t xml:space="preserve"> </w:t>
            </w:r>
            <w:r w:rsidRPr="0079462D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14 277.00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462D" w:rsidRPr="00CB5EDB" w:rsidRDefault="0079462D" w:rsidP="00AB2A74">
            <w:pPr>
              <w:spacing w:before="120" w:after="120"/>
              <w:jc w:val="center"/>
            </w:pPr>
            <w:r w:rsidRPr="0079462D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Pr="00FC68BD" w:rsidRDefault="00A80738" w:rsidP="00FC68BD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sectPr w:rsidR="00C236D3" w:rsidRPr="00FC68BD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6D" w:rsidRDefault="0040686D">
      <w:r>
        <w:separator/>
      </w:r>
    </w:p>
  </w:endnote>
  <w:endnote w:type="continuationSeparator" w:id="0">
    <w:p w:rsidR="0040686D" w:rsidRDefault="0040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677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677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C68B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6D" w:rsidRDefault="0040686D">
      <w:r>
        <w:separator/>
      </w:r>
    </w:p>
  </w:footnote>
  <w:footnote w:type="continuationSeparator" w:id="0">
    <w:p w:rsidR="0040686D" w:rsidRDefault="0040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2D" w:rsidRDefault="007946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2D" w:rsidRDefault="007946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2D" w:rsidRDefault="007946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86D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0686D"/>
    <w:rsid w:val="004677E2"/>
    <w:rsid w:val="004C7E9B"/>
    <w:rsid w:val="005028C0"/>
    <w:rsid w:val="00617D11"/>
    <w:rsid w:val="00647371"/>
    <w:rsid w:val="00651764"/>
    <w:rsid w:val="00666480"/>
    <w:rsid w:val="0069085C"/>
    <w:rsid w:val="0079462D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C68BD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F592FA-4705-4C66-9F8F-59B023C8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C68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C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2018-08-29T10:48:00Z</cp:lastPrinted>
  <dcterms:created xsi:type="dcterms:W3CDTF">2018-08-29T10:55:00Z</dcterms:created>
  <dcterms:modified xsi:type="dcterms:W3CDTF">2018-08-29T10:55:00Z</dcterms:modified>
</cp:coreProperties>
</file>