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C8200F" w:rsidP="00007727">
      <w:pPr>
        <w:jc w:val="right"/>
        <w:rPr>
          <w:b/>
          <w:bCs/>
          <w:sz w:val="24"/>
        </w:rPr>
      </w:pPr>
      <w:r w:rsidRPr="00C8200F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C8200F">
        <w:rPr>
          <w:sz w:val="24"/>
        </w:rPr>
        <w:t>2018-09-07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C8200F" w:rsidRPr="00C8200F" w:rsidRDefault="00C8200F" w:rsidP="00173B20">
      <w:pPr>
        <w:spacing w:after="40"/>
        <w:rPr>
          <w:b/>
          <w:bCs/>
          <w:sz w:val="24"/>
        </w:rPr>
      </w:pPr>
      <w:r w:rsidRPr="00C8200F">
        <w:rPr>
          <w:b/>
          <w:bCs/>
          <w:sz w:val="24"/>
        </w:rPr>
        <w:t>Politechnika Rzeszowska</w:t>
      </w:r>
    </w:p>
    <w:p w:rsidR="00A80738" w:rsidRDefault="00C8200F" w:rsidP="00173B20">
      <w:pPr>
        <w:spacing w:after="40"/>
        <w:rPr>
          <w:b/>
          <w:bCs/>
          <w:sz w:val="24"/>
        </w:rPr>
      </w:pPr>
      <w:r w:rsidRPr="00C8200F">
        <w:rPr>
          <w:b/>
          <w:bCs/>
          <w:sz w:val="24"/>
        </w:rPr>
        <w:t>Dział Logistyki i Zamówień Publicznych</w:t>
      </w:r>
    </w:p>
    <w:p w:rsidR="00A80738" w:rsidRPr="00173B20" w:rsidRDefault="00C8200F" w:rsidP="00A80738">
      <w:pPr>
        <w:rPr>
          <w:bCs/>
          <w:sz w:val="24"/>
        </w:rPr>
      </w:pPr>
      <w:r w:rsidRPr="00C8200F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C8200F">
        <w:rPr>
          <w:bCs/>
          <w:sz w:val="24"/>
        </w:rPr>
        <w:t>12</w:t>
      </w:r>
    </w:p>
    <w:p w:rsidR="00A80738" w:rsidRPr="00173B20" w:rsidRDefault="00C8200F" w:rsidP="00A80738">
      <w:pPr>
        <w:rPr>
          <w:bCs/>
          <w:sz w:val="24"/>
        </w:rPr>
      </w:pPr>
      <w:r w:rsidRPr="00C8200F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C8200F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8200F" w:rsidRPr="00C8200F">
        <w:rPr>
          <w:b/>
          <w:sz w:val="24"/>
          <w:szCs w:val="24"/>
        </w:rPr>
        <w:t>NA/P/264/2018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8200F" w:rsidRPr="00C8200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8200F" w:rsidP="00C659E2">
      <w:pPr>
        <w:pStyle w:val="Tekstpodstawowywcity"/>
        <w:spacing w:before="120" w:after="240"/>
        <w:ind w:firstLine="0"/>
        <w:jc w:val="center"/>
      </w:pPr>
      <w:r w:rsidRPr="00C8200F">
        <w:rPr>
          <w:b/>
        </w:rPr>
        <w:t>Renowacja wybranych pomieszczeń w domach studenckich Politechniki Rzeszowskiej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8200F" w:rsidRPr="00C8200F">
        <w:rPr>
          <w:sz w:val="24"/>
          <w:szCs w:val="24"/>
        </w:rPr>
        <w:t>(</w:t>
      </w:r>
      <w:proofErr w:type="spellStart"/>
      <w:r w:rsidR="00C8200F" w:rsidRPr="00C8200F">
        <w:rPr>
          <w:sz w:val="24"/>
          <w:szCs w:val="24"/>
        </w:rPr>
        <w:t>t.j</w:t>
      </w:r>
      <w:proofErr w:type="spellEnd"/>
      <w:r w:rsidR="00C8200F" w:rsidRPr="00C8200F">
        <w:rPr>
          <w:sz w:val="24"/>
          <w:szCs w:val="24"/>
        </w:rPr>
        <w:t>. Dz. U. z 2017 r. poz. 1579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8200F" w:rsidRPr="00C8200F">
        <w:rPr>
          <w:sz w:val="24"/>
          <w:szCs w:val="24"/>
        </w:rPr>
        <w:t>07/09/2018</w:t>
      </w:r>
      <w:r w:rsidR="00FF4AB1" w:rsidRPr="00FF4AB1">
        <w:rPr>
          <w:sz w:val="24"/>
          <w:szCs w:val="24"/>
        </w:rPr>
        <w:t xml:space="preserve"> o godz. </w:t>
      </w:r>
      <w:r w:rsidR="00C8200F" w:rsidRPr="00C8200F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65DD8">
        <w:rPr>
          <w:sz w:val="24"/>
          <w:szCs w:val="24"/>
        </w:rPr>
        <w:br/>
      </w:r>
      <w:r w:rsidR="00C8200F" w:rsidRPr="00C8200F">
        <w:rPr>
          <w:sz w:val="24"/>
          <w:szCs w:val="24"/>
        </w:rPr>
        <w:t>141 960.00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5"/>
        <w:gridCol w:w="1559"/>
        <w:gridCol w:w="1559"/>
        <w:gridCol w:w="1276"/>
        <w:gridCol w:w="1417"/>
      </w:tblGrid>
      <w:tr w:rsidR="0069085C" w:rsidRPr="00493F8C" w:rsidTr="00D65DD8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8200F" w:rsidRPr="00493F8C" w:rsidTr="00D65DD8">
        <w:tc>
          <w:tcPr>
            <w:tcW w:w="706" w:type="dxa"/>
            <w:shd w:val="clear" w:color="auto" w:fill="auto"/>
            <w:vAlign w:val="center"/>
          </w:tcPr>
          <w:p w:rsidR="00C8200F" w:rsidRPr="00490DC0" w:rsidRDefault="00C8200F" w:rsidP="00B429D9">
            <w:pPr>
              <w:spacing w:before="120" w:after="120"/>
              <w:jc w:val="center"/>
            </w:pPr>
            <w:r w:rsidRPr="00C8200F">
              <w:t>1</w:t>
            </w:r>
          </w:p>
        </w:tc>
        <w:tc>
          <w:tcPr>
            <w:tcW w:w="2555" w:type="dxa"/>
            <w:shd w:val="clear" w:color="auto" w:fill="auto"/>
          </w:tcPr>
          <w:p w:rsidR="00C8200F" w:rsidRPr="00490DC0" w:rsidRDefault="00C8200F" w:rsidP="00B429D9">
            <w:pPr>
              <w:spacing w:before="40"/>
            </w:pPr>
            <w:r w:rsidRPr="00C8200F">
              <w:t>Zakład Remontowo - Budowlany  Bolesław Drozd</w:t>
            </w:r>
          </w:p>
          <w:p w:rsidR="00C8200F" w:rsidRPr="00490DC0" w:rsidRDefault="00C8200F" w:rsidP="00B429D9">
            <w:r w:rsidRPr="00C8200F">
              <w:t>Styków</w:t>
            </w:r>
            <w:r w:rsidRPr="00490DC0">
              <w:t xml:space="preserve"> </w:t>
            </w:r>
            <w:r w:rsidRPr="00C8200F">
              <w:t>225</w:t>
            </w:r>
            <w:r w:rsidRPr="00490DC0">
              <w:t xml:space="preserve"> </w:t>
            </w:r>
          </w:p>
          <w:p w:rsidR="00C8200F" w:rsidRPr="00490DC0" w:rsidRDefault="00C8200F" w:rsidP="00B429D9">
            <w:pPr>
              <w:spacing w:after="40"/>
              <w:jc w:val="both"/>
            </w:pPr>
            <w:r w:rsidRPr="00C8200F">
              <w:t>36-060</w:t>
            </w:r>
            <w:r w:rsidRPr="00490DC0">
              <w:t xml:space="preserve"> </w:t>
            </w:r>
            <w:r w:rsidRPr="00C8200F">
              <w:t xml:space="preserve">Głogów </w:t>
            </w:r>
            <w:proofErr w:type="spellStart"/>
            <w:r w:rsidRPr="00C8200F">
              <w:t>Młp</w:t>
            </w:r>
            <w:proofErr w:type="spellEnd"/>
            <w:r w:rsidRPr="00C8200F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00F" w:rsidRPr="00490DC0" w:rsidRDefault="00C8200F" w:rsidP="00B429D9">
            <w:pPr>
              <w:spacing w:before="120" w:after="120"/>
              <w:jc w:val="both"/>
            </w:pPr>
            <w:r w:rsidRPr="00C8200F">
              <w:t>115 284.44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00F" w:rsidRPr="00490DC0" w:rsidRDefault="00C8200F" w:rsidP="00B429D9">
            <w:pPr>
              <w:spacing w:before="120" w:after="120"/>
              <w:jc w:val="both"/>
            </w:pPr>
            <w:r w:rsidRPr="00C8200F">
              <w:t>2 miesiące od daty udzielenia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00F" w:rsidRPr="00490DC0" w:rsidRDefault="00C8200F" w:rsidP="00B429D9">
            <w:pPr>
              <w:spacing w:before="120" w:after="120"/>
              <w:jc w:val="both"/>
            </w:pPr>
            <w:r w:rsidRPr="00C8200F">
              <w:t>84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200F" w:rsidRPr="00490DC0" w:rsidRDefault="00C8200F" w:rsidP="00B429D9">
            <w:pPr>
              <w:spacing w:before="120" w:after="120"/>
              <w:jc w:val="both"/>
            </w:pPr>
            <w:r w:rsidRPr="00C8200F">
              <w:t>30 dni przelew</w:t>
            </w:r>
          </w:p>
        </w:tc>
      </w:tr>
      <w:tr w:rsidR="00C8200F" w:rsidRPr="00493F8C" w:rsidTr="00D65DD8">
        <w:tc>
          <w:tcPr>
            <w:tcW w:w="706" w:type="dxa"/>
            <w:shd w:val="clear" w:color="auto" w:fill="auto"/>
            <w:vAlign w:val="center"/>
          </w:tcPr>
          <w:p w:rsidR="00C8200F" w:rsidRPr="00490DC0" w:rsidRDefault="00C8200F" w:rsidP="00B429D9">
            <w:pPr>
              <w:spacing w:before="120" w:after="120"/>
              <w:jc w:val="center"/>
            </w:pPr>
            <w:r w:rsidRPr="00C8200F">
              <w:t>2</w:t>
            </w:r>
          </w:p>
        </w:tc>
        <w:tc>
          <w:tcPr>
            <w:tcW w:w="2555" w:type="dxa"/>
            <w:shd w:val="clear" w:color="auto" w:fill="auto"/>
          </w:tcPr>
          <w:p w:rsidR="00C8200F" w:rsidRPr="00490DC0" w:rsidRDefault="00C8200F" w:rsidP="00B429D9">
            <w:pPr>
              <w:spacing w:before="40"/>
            </w:pPr>
            <w:r w:rsidRPr="00C8200F">
              <w:t>Zakład Remontowo - Budowlany Jerzy Świder</w:t>
            </w:r>
          </w:p>
          <w:p w:rsidR="00C8200F" w:rsidRPr="00490DC0" w:rsidRDefault="00C8200F" w:rsidP="00B429D9">
            <w:r w:rsidRPr="00C8200F">
              <w:t>Nosówka</w:t>
            </w:r>
            <w:r w:rsidRPr="00490DC0">
              <w:t xml:space="preserve"> </w:t>
            </w:r>
            <w:r w:rsidRPr="00C8200F">
              <w:t>197</w:t>
            </w:r>
            <w:r w:rsidRPr="00490DC0">
              <w:t xml:space="preserve"> </w:t>
            </w:r>
          </w:p>
          <w:p w:rsidR="00C8200F" w:rsidRPr="00490DC0" w:rsidRDefault="00C8200F" w:rsidP="00B429D9">
            <w:pPr>
              <w:spacing w:after="40"/>
              <w:jc w:val="both"/>
            </w:pPr>
            <w:r w:rsidRPr="00C8200F">
              <w:t>36-046</w:t>
            </w:r>
            <w:r w:rsidRPr="00490DC0">
              <w:t xml:space="preserve"> </w:t>
            </w:r>
            <w:r w:rsidRPr="00C8200F">
              <w:t>Zgłobień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00F" w:rsidRPr="00490DC0" w:rsidRDefault="00C8200F" w:rsidP="00B429D9">
            <w:pPr>
              <w:spacing w:before="120" w:after="120"/>
              <w:jc w:val="both"/>
            </w:pPr>
            <w:r w:rsidRPr="00C8200F">
              <w:t>103 104.55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00F" w:rsidRPr="00490DC0" w:rsidRDefault="00C8200F" w:rsidP="00B429D9">
            <w:pPr>
              <w:spacing w:before="120" w:after="120"/>
              <w:jc w:val="both"/>
            </w:pPr>
            <w:r w:rsidRPr="00C8200F">
              <w:t>2 miesiące od daty udzielenia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00F" w:rsidRPr="00490DC0" w:rsidRDefault="00C8200F" w:rsidP="00B429D9">
            <w:pPr>
              <w:spacing w:before="120" w:after="120"/>
              <w:jc w:val="both"/>
            </w:pPr>
            <w:r w:rsidRPr="00C8200F">
              <w:t>84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200F" w:rsidRPr="00490DC0" w:rsidRDefault="00C8200F" w:rsidP="00B429D9">
            <w:pPr>
              <w:spacing w:before="120" w:after="120"/>
              <w:jc w:val="both"/>
            </w:pPr>
            <w:r w:rsidRPr="00C8200F">
              <w:t>30 dni przelew</w:t>
            </w:r>
          </w:p>
        </w:tc>
      </w:tr>
    </w:tbl>
    <w:p w:rsidR="00D65DD8" w:rsidRDefault="00D65DD8" w:rsidP="00D65DD8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</w:t>
      </w:r>
      <w:r>
        <w:rPr>
          <w:sz w:val="24"/>
        </w:rPr>
        <w:br/>
      </w:r>
      <w:bookmarkStart w:id="0" w:name="_GoBack"/>
      <w:bookmarkEnd w:id="0"/>
      <w:r>
        <w:rPr>
          <w:sz w:val="24"/>
        </w:rPr>
        <w:t xml:space="preserve">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 w:rsidSect="00D65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CC" w:rsidRDefault="00E272CC">
      <w:r>
        <w:separator/>
      </w:r>
    </w:p>
  </w:endnote>
  <w:endnote w:type="continuationSeparator" w:id="0">
    <w:p w:rsidR="00E272CC" w:rsidRDefault="00E2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5D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5D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65DD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CC" w:rsidRDefault="00E272CC">
      <w:r>
        <w:separator/>
      </w:r>
    </w:p>
  </w:footnote>
  <w:footnote w:type="continuationSeparator" w:id="0">
    <w:p w:rsidR="00E272CC" w:rsidRDefault="00E2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0F" w:rsidRDefault="00C82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0F" w:rsidRDefault="00C82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0F" w:rsidRDefault="00C820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2CC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8200F"/>
    <w:rsid w:val="00CB0802"/>
    <w:rsid w:val="00D65DD8"/>
    <w:rsid w:val="00D7128F"/>
    <w:rsid w:val="00E272CC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592BA6-2987-4FBC-BA61-704C9E61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5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6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221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2018-09-07T10:18:00Z</cp:lastPrinted>
  <dcterms:created xsi:type="dcterms:W3CDTF">2018-09-07T10:18:00Z</dcterms:created>
  <dcterms:modified xsi:type="dcterms:W3CDTF">2018-09-07T10:18:00Z</dcterms:modified>
</cp:coreProperties>
</file>