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D7" w:rsidRPr="001036D7" w:rsidRDefault="001036D7" w:rsidP="006324F4">
      <w:pPr>
        <w:ind w:left="420"/>
        <w:jc w:val="center"/>
        <w:rPr>
          <w:b/>
        </w:rPr>
      </w:pPr>
      <w:r w:rsidRPr="001036D7">
        <w:rPr>
          <w:b/>
        </w:rPr>
        <w:t>INFORMACJE Z OTWARCIA OFERT z dnia 12.09.2018 r.</w:t>
      </w:r>
    </w:p>
    <w:p w:rsidR="006324F4" w:rsidRDefault="006324F4" w:rsidP="006324F4">
      <w:pPr>
        <w:rPr>
          <w:b/>
        </w:rPr>
      </w:pPr>
    </w:p>
    <w:p w:rsidR="001036D7" w:rsidRPr="006324F4" w:rsidRDefault="001036D7" w:rsidP="006324F4">
      <w:pPr>
        <w:rPr>
          <w:b/>
        </w:rPr>
      </w:pPr>
      <w:r w:rsidRPr="001036D7">
        <w:rPr>
          <w:b/>
        </w:rPr>
        <w:t>Administrowanie i zarządzanie siecią komputerową Osiedla Studenckiego Politechniki Krakowskiej</w:t>
      </w:r>
      <w:r w:rsidR="006324F4">
        <w:rPr>
          <w:b/>
        </w:rPr>
        <w:t xml:space="preserve"> </w:t>
      </w:r>
      <w:r w:rsidRPr="006324F4">
        <w:rPr>
          <w:b/>
        </w:rPr>
        <w:t>(DS.1, DS.2, DS.3, DS.4, DS.B-1)</w:t>
      </w:r>
    </w:p>
    <w:p w:rsidR="006324F4" w:rsidRDefault="006324F4" w:rsidP="006324F4">
      <w:pPr>
        <w:ind w:left="420"/>
        <w:jc w:val="center"/>
        <w:rPr>
          <w:b/>
          <w:bCs/>
        </w:rPr>
      </w:pPr>
    </w:p>
    <w:p w:rsidR="00FE6100" w:rsidRDefault="00FE6100" w:rsidP="006324F4">
      <w:pPr>
        <w:ind w:left="420"/>
        <w:jc w:val="center"/>
        <w:rPr>
          <w:b/>
          <w:bCs/>
        </w:rPr>
      </w:pPr>
      <w:r w:rsidRPr="001036D7">
        <w:rPr>
          <w:b/>
          <w:bCs/>
        </w:rPr>
        <w:t xml:space="preserve">Znak sprawy: </w:t>
      </w:r>
      <w:r w:rsidR="00CD0743" w:rsidRPr="001036D7">
        <w:rPr>
          <w:b/>
          <w:bCs/>
        </w:rPr>
        <w:t>KA-2/109/2018</w:t>
      </w:r>
    </w:p>
    <w:p w:rsidR="006324F4" w:rsidRPr="001036D7" w:rsidRDefault="006324F4" w:rsidP="006324F4">
      <w:pPr>
        <w:ind w:left="420"/>
        <w:jc w:val="center"/>
        <w:rPr>
          <w:b/>
        </w:rPr>
      </w:pPr>
    </w:p>
    <w:tbl>
      <w:tblPr>
        <w:tblW w:w="133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260"/>
        <w:gridCol w:w="2268"/>
        <w:gridCol w:w="2268"/>
        <w:gridCol w:w="2126"/>
        <w:gridCol w:w="2268"/>
      </w:tblGrid>
      <w:tr w:rsidR="006324F4" w:rsidRPr="001036D7" w:rsidTr="006324F4">
        <w:trPr>
          <w:cantSplit/>
          <w:trHeight w:val="550"/>
        </w:trPr>
        <w:tc>
          <w:tcPr>
            <w:tcW w:w="1135" w:type="dxa"/>
            <w:vAlign w:val="center"/>
          </w:tcPr>
          <w:p w:rsidR="006324F4" w:rsidRPr="001036D7" w:rsidRDefault="006324F4" w:rsidP="001036D7">
            <w:pPr>
              <w:jc w:val="center"/>
              <w:rPr>
                <w:b/>
                <w:bCs/>
              </w:rPr>
            </w:pPr>
            <w:r w:rsidRPr="001036D7">
              <w:rPr>
                <w:b/>
                <w:bCs/>
              </w:rPr>
              <w:t>Nr oferty</w:t>
            </w:r>
          </w:p>
        </w:tc>
        <w:tc>
          <w:tcPr>
            <w:tcW w:w="3260" w:type="dxa"/>
            <w:vAlign w:val="center"/>
          </w:tcPr>
          <w:p w:rsidR="006324F4" w:rsidRPr="001036D7" w:rsidRDefault="006324F4" w:rsidP="001036D7">
            <w:pPr>
              <w:pStyle w:val="Nagwek3"/>
              <w:spacing w:line="240" w:lineRule="auto"/>
              <w:ind w:left="0"/>
              <w:rPr>
                <w:bCs/>
                <w:szCs w:val="24"/>
              </w:rPr>
            </w:pPr>
            <w:r w:rsidRPr="001036D7">
              <w:rPr>
                <w:bCs/>
                <w:szCs w:val="24"/>
              </w:rPr>
              <w:t>Nazwa i adres oferenta</w:t>
            </w:r>
          </w:p>
        </w:tc>
        <w:tc>
          <w:tcPr>
            <w:tcW w:w="2268" w:type="dxa"/>
            <w:vAlign w:val="center"/>
          </w:tcPr>
          <w:p w:rsidR="006324F4" w:rsidRPr="001036D7" w:rsidRDefault="006324F4" w:rsidP="001036D7">
            <w:pPr>
              <w:jc w:val="center"/>
              <w:rPr>
                <w:b/>
                <w:bCs/>
              </w:rPr>
            </w:pPr>
            <w:r w:rsidRPr="001036D7">
              <w:rPr>
                <w:b/>
                <w:bCs/>
              </w:rPr>
              <w:t>cena oferty brutto</w:t>
            </w:r>
          </w:p>
        </w:tc>
        <w:tc>
          <w:tcPr>
            <w:tcW w:w="2268" w:type="dxa"/>
            <w:vAlign w:val="center"/>
          </w:tcPr>
          <w:p w:rsidR="006324F4" w:rsidRPr="001036D7" w:rsidRDefault="006324F4" w:rsidP="001036D7">
            <w:pPr>
              <w:jc w:val="center"/>
              <w:rPr>
                <w:b/>
                <w:bCs/>
              </w:rPr>
            </w:pPr>
            <w:r w:rsidRPr="001036D7">
              <w:rPr>
                <w:b/>
                <w:bCs/>
              </w:rPr>
              <w:t>Termin wykonania</w:t>
            </w:r>
          </w:p>
        </w:tc>
        <w:tc>
          <w:tcPr>
            <w:tcW w:w="2126" w:type="dxa"/>
            <w:vAlign w:val="center"/>
          </w:tcPr>
          <w:p w:rsidR="006324F4" w:rsidRPr="001036D7" w:rsidRDefault="006324F4" w:rsidP="001036D7">
            <w:pPr>
              <w:jc w:val="center"/>
              <w:rPr>
                <w:b/>
                <w:bCs/>
              </w:rPr>
            </w:pPr>
            <w:r w:rsidRPr="001036D7">
              <w:rPr>
                <w:b/>
                <w:bCs/>
              </w:rPr>
              <w:t>Okres gwarancji</w:t>
            </w:r>
          </w:p>
        </w:tc>
        <w:tc>
          <w:tcPr>
            <w:tcW w:w="2268" w:type="dxa"/>
          </w:tcPr>
          <w:p w:rsidR="006324F4" w:rsidRPr="001036D7" w:rsidRDefault="006324F4" w:rsidP="001036D7">
            <w:pPr>
              <w:jc w:val="center"/>
              <w:rPr>
                <w:b/>
                <w:bCs/>
              </w:rPr>
            </w:pPr>
            <w:r w:rsidRPr="001036D7">
              <w:rPr>
                <w:b/>
                <w:bCs/>
              </w:rPr>
              <w:t>Warunki płatności</w:t>
            </w:r>
          </w:p>
        </w:tc>
      </w:tr>
      <w:tr w:rsidR="006324F4" w:rsidRPr="001036D7" w:rsidTr="006324F4">
        <w:trPr>
          <w:cantSplit/>
          <w:trHeight w:val="1698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  <w:rPr>
                <w:b/>
                <w:bCs/>
              </w:rPr>
            </w:pPr>
            <w:r w:rsidRPr="001036D7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6D7">
              <w:rPr>
                <w:b/>
                <w:bCs/>
                <w:sz w:val="24"/>
                <w:szCs w:val="24"/>
              </w:rPr>
              <w:t>STIMO Sp. z o.o.</w:t>
            </w:r>
          </w:p>
          <w:p w:rsidR="006324F4" w:rsidRPr="001036D7" w:rsidRDefault="006324F4" w:rsidP="006324F4">
            <w:pPr>
              <w:jc w:val="center"/>
            </w:pPr>
            <w:r w:rsidRPr="001036D7">
              <w:t>ul. Sikorskiego 11A</w:t>
            </w:r>
          </w:p>
          <w:p w:rsidR="006324F4" w:rsidRPr="001036D7" w:rsidRDefault="006324F4" w:rsidP="006324F4">
            <w:pPr>
              <w:jc w:val="center"/>
            </w:pPr>
            <w:r w:rsidRPr="001036D7">
              <w:t>38-400 Krosno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</w:pPr>
            <w:r w:rsidRPr="001036D7">
              <w:t>418 446.00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  <w:rPr>
                <w:highlight w:val="darkGray"/>
              </w:rPr>
            </w:pPr>
            <w:r>
              <w:t>z</w:t>
            </w:r>
            <w:r w:rsidRPr="006324F4">
              <w:t>godnie z SIWZ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  <w:rPr>
                <w:highlight w:val="darkGray"/>
              </w:rPr>
            </w:pPr>
            <w:r>
              <w:t>z</w:t>
            </w:r>
            <w:r w:rsidRPr="006324F4"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  <w:rPr>
                <w:highlight w:val="darkGray"/>
              </w:rPr>
            </w:pPr>
            <w:r>
              <w:t>z</w:t>
            </w:r>
            <w:r w:rsidRPr="006324F4">
              <w:t>godnie z SIWZ</w:t>
            </w:r>
          </w:p>
        </w:tc>
      </w:tr>
      <w:tr w:rsidR="006324F4" w:rsidRPr="001036D7" w:rsidTr="006324F4">
        <w:trPr>
          <w:cantSplit/>
          <w:trHeight w:val="1698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  <w:rPr>
                <w:b/>
                <w:bCs/>
              </w:rPr>
            </w:pPr>
            <w:r w:rsidRPr="001036D7">
              <w:rPr>
                <w:b/>
                <w:bCs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6D7">
              <w:rPr>
                <w:b/>
                <w:bCs/>
                <w:sz w:val="24"/>
                <w:szCs w:val="24"/>
              </w:rPr>
              <w:t>IT Works S.A.</w:t>
            </w:r>
          </w:p>
          <w:p w:rsidR="006324F4" w:rsidRPr="001036D7" w:rsidRDefault="006324F4" w:rsidP="006324F4">
            <w:pPr>
              <w:jc w:val="center"/>
            </w:pPr>
            <w:r w:rsidRPr="001036D7">
              <w:t>ul. S. Skarżyńskiego 9</w:t>
            </w:r>
          </w:p>
          <w:p w:rsidR="006324F4" w:rsidRPr="001036D7" w:rsidRDefault="006324F4" w:rsidP="006324F4">
            <w:pPr>
              <w:jc w:val="center"/>
            </w:pPr>
            <w:r w:rsidRPr="001036D7">
              <w:t>31-866 Kraków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</w:pPr>
            <w:r w:rsidRPr="001036D7">
              <w:t>485 973.00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  <w:rPr>
                <w:highlight w:val="darkGray"/>
              </w:rPr>
            </w:pPr>
            <w:r>
              <w:t>z</w:t>
            </w:r>
            <w:r w:rsidRPr="006324F4">
              <w:t>godnie z SIWZ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  <w:rPr>
                <w:highlight w:val="darkGray"/>
              </w:rPr>
            </w:pPr>
            <w:r>
              <w:t>z</w:t>
            </w:r>
            <w:r w:rsidRPr="006324F4"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  <w:rPr>
                <w:highlight w:val="darkGray"/>
              </w:rPr>
            </w:pPr>
            <w:r>
              <w:t>z</w:t>
            </w:r>
            <w:r w:rsidRPr="006324F4">
              <w:t>godnie z SIWZ</w:t>
            </w:r>
          </w:p>
        </w:tc>
      </w:tr>
      <w:tr w:rsidR="006324F4" w:rsidRPr="001036D7" w:rsidTr="006324F4">
        <w:trPr>
          <w:cantSplit/>
          <w:trHeight w:val="1698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  <w:rPr>
                <w:b/>
                <w:bCs/>
              </w:rPr>
            </w:pPr>
            <w:r w:rsidRPr="001036D7">
              <w:rPr>
                <w:b/>
                <w:bCs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36D7">
              <w:rPr>
                <w:b/>
                <w:bCs/>
                <w:sz w:val="24"/>
                <w:szCs w:val="24"/>
              </w:rPr>
              <w:t>DSNET Bednarz Rafał, Jakubowski Marcin S.C.</w:t>
            </w:r>
          </w:p>
          <w:p w:rsidR="006324F4" w:rsidRPr="001036D7" w:rsidRDefault="006324F4" w:rsidP="006324F4">
            <w:pPr>
              <w:jc w:val="center"/>
            </w:pPr>
            <w:r w:rsidRPr="001036D7">
              <w:t>ul. Witolda Budryka 4</w:t>
            </w:r>
          </w:p>
          <w:p w:rsidR="006324F4" w:rsidRPr="001036D7" w:rsidRDefault="006324F4" w:rsidP="006324F4">
            <w:pPr>
              <w:jc w:val="center"/>
            </w:pPr>
            <w:r w:rsidRPr="001036D7">
              <w:t>30-072 Kraków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24F4" w:rsidRPr="006324F4" w:rsidRDefault="006324F4" w:rsidP="006324F4">
            <w:pPr>
              <w:jc w:val="center"/>
            </w:pPr>
            <w:r w:rsidRPr="006324F4">
              <w:t>863 460.00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  <w:rPr>
                <w:highlight w:val="darkGray"/>
              </w:rPr>
            </w:pPr>
            <w:r>
              <w:t>z</w:t>
            </w:r>
            <w:r w:rsidRPr="006324F4">
              <w:t>godnie z SIWZ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  <w:rPr>
                <w:highlight w:val="darkGray"/>
              </w:rPr>
            </w:pPr>
            <w:r>
              <w:t>z</w:t>
            </w:r>
            <w:r w:rsidRPr="006324F4">
              <w:t>godnie z SIWZ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24F4" w:rsidRPr="001036D7" w:rsidRDefault="006324F4" w:rsidP="006324F4">
            <w:pPr>
              <w:jc w:val="center"/>
              <w:rPr>
                <w:highlight w:val="darkGray"/>
              </w:rPr>
            </w:pPr>
            <w:r>
              <w:t>z</w:t>
            </w:r>
            <w:r w:rsidRPr="006324F4">
              <w:t>godnie z SIWZ</w:t>
            </w:r>
          </w:p>
        </w:tc>
      </w:tr>
    </w:tbl>
    <w:p w:rsidR="00FE6100" w:rsidRPr="001036D7" w:rsidRDefault="00FE6100" w:rsidP="001036D7">
      <w:pPr>
        <w:jc w:val="both"/>
        <w:rPr>
          <w:b/>
        </w:rPr>
      </w:pPr>
    </w:p>
    <w:p w:rsidR="00FE6100" w:rsidRPr="001036D7" w:rsidRDefault="00FE6100" w:rsidP="001036D7">
      <w:pPr>
        <w:jc w:val="both"/>
        <w:rPr>
          <w:b/>
        </w:rPr>
      </w:pPr>
    </w:p>
    <w:p w:rsidR="00FE6100" w:rsidRPr="006324F4" w:rsidRDefault="00FE6100" w:rsidP="001036D7">
      <w:pPr>
        <w:pStyle w:val="Zwykytekst"/>
        <w:rPr>
          <w:rFonts w:ascii="Times New Roman" w:eastAsia="MS Mincho" w:hAnsi="Times New Roman" w:cs="Times New Roman"/>
          <w:b/>
          <w:sz w:val="24"/>
          <w:szCs w:val="24"/>
        </w:rPr>
      </w:pPr>
      <w:r w:rsidRPr="001036D7">
        <w:rPr>
          <w:rFonts w:ascii="Times New Roman" w:eastAsia="MS Mincho" w:hAnsi="Times New Roman" w:cs="Times New Roman"/>
          <w:sz w:val="24"/>
          <w:szCs w:val="24"/>
        </w:rPr>
        <w:t xml:space="preserve">Kwota przeznaczona na sfinansowanie zamówienia: </w:t>
      </w:r>
      <w:r w:rsidR="006324F4" w:rsidRPr="006324F4">
        <w:rPr>
          <w:rFonts w:ascii="Times New Roman" w:eastAsia="MS Mincho" w:hAnsi="Times New Roman" w:cs="Times New Roman"/>
          <w:b/>
          <w:sz w:val="24"/>
          <w:szCs w:val="24"/>
        </w:rPr>
        <w:t>442 800,00 zł brutto</w:t>
      </w:r>
      <w:bookmarkStart w:id="0" w:name="_GoBack"/>
      <w:bookmarkEnd w:id="0"/>
    </w:p>
    <w:sectPr w:rsidR="00FE6100" w:rsidRPr="006324F4" w:rsidSect="00FE6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51" w:right="1418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06" w:rsidRDefault="00987506">
      <w:r>
        <w:separator/>
      </w:r>
    </w:p>
  </w:endnote>
  <w:endnote w:type="continuationSeparator" w:id="0">
    <w:p w:rsidR="00987506" w:rsidRDefault="0098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43" w:rsidRDefault="00CD07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00" w:rsidRPr="00FE6100" w:rsidRDefault="00FE6100" w:rsidP="0066668D">
    <w:pPr>
      <w:pStyle w:val="Stopka"/>
      <w:tabs>
        <w:tab w:val="clear" w:pos="4536"/>
        <w:tab w:val="center" w:pos="8100"/>
      </w:tabs>
      <w:jc w:val="right"/>
      <w:rPr>
        <w:rFonts w:ascii="Arial" w:hAnsi="Arial" w:cs="Arial"/>
        <w:sz w:val="16"/>
        <w:szCs w:val="16"/>
      </w:rPr>
    </w:pPr>
    <w:r w:rsidRPr="00FE6100">
      <w:rPr>
        <w:rFonts w:ascii="Arial" w:hAnsi="Arial" w:cs="Arial"/>
        <w:sz w:val="16"/>
        <w:szCs w:val="16"/>
      </w:rPr>
      <w:t xml:space="preserve">Strona: 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6324F4">
      <w:rPr>
        <w:rStyle w:val="Numerstrony"/>
        <w:rFonts w:ascii="Arial" w:hAnsi="Arial" w:cs="Arial"/>
        <w:noProof/>
        <w:sz w:val="16"/>
        <w:szCs w:val="16"/>
      </w:rPr>
      <w:t>1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  <w:r w:rsidRPr="00FE6100">
      <w:rPr>
        <w:rStyle w:val="Numerstrony"/>
        <w:rFonts w:ascii="Arial" w:hAnsi="Arial" w:cs="Arial"/>
        <w:sz w:val="16"/>
        <w:szCs w:val="16"/>
      </w:rPr>
      <w:t>/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6324F4">
      <w:rPr>
        <w:rStyle w:val="Numerstrony"/>
        <w:rFonts w:ascii="Arial" w:hAnsi="Arial" w:cs="Arial"/>
        <w:noProof/>
        <w:sz w:val="16"/>
        <w:szCs w:val="16"/>
      </w:rPr>
      <w:t>1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43" w:rsidRDefault="00CD0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06" w:rsidRDefault="00987506">
      <w:r>
        <w:separator/>
      </w:r>
    </w:p>
  </w:footnote>
  <w:footnote w:type="continuationSeparator" w:id="0">
    <w:p w:rsidR="00987506" w:rsidRDefault="0098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43" w:rsidRDefault="00CD07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43" w:rsidRDefault="00CD07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43" w:rsidRDefault="00CD07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A45"/>
    <w:multiLevelType w:val="singleLevel"/>
    <w:tmpl w:val="E77C40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506"/>
    <w:rsid w:val="001036D7"/>
    <w:rsid w:val="006324F4"/>
    <w:rsid w:val="0066668D"/>
    <w:rsid w:val="00987506"/>
    <w:rsid w:val="00CD0743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E61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Danuta Karlikowska</dc:creator>
  <cp:keywords/>
  <dc:description/>
  <cp:lastModifiedBy>Danuta Karlikowska</cp:lastModifiedBy>
  <cp:revision>4</cp:revision>
  <cp:lastPrinted>2018-09-12T11:11:00Z</cp:lastPrinted>
  <dcterms:created xsi:type="dcterms:W3CDTF">2018-09-12T11:06:00Z</dcterms:created>
  <dcterms:modified xsi:type="dcterms:W3CDTF">2018-09-12T11:11:00Z</dcterms:modified>
</cp:coreProperties>
</file>