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Ogłoszenie nr 500233883-N-2018 z dnia 01-10-2018 r.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>Rzeszów:</w:t>
      </w:r>
    </w:p>
    <w:p w:rsidR="00551F0C" w:rsidRPr="00551F0C" w:rsidRDefault="00551F0C" w:rsidP="00551F0C">
      <w:pPr>
        <w:jc w:val="center"/>
        <w:rPr>
          <w:b/>
          <w:sz w:val="28"/>
          <w:szCs w:val="28"/>
        </w:rPr>
      </w:pPr>
      <w:bookmarkStart w:id="0" w:name="_GoBack"/>
      <w:r w:rsidRPr="00551F0C">
        <w:rPr>
          <w:b/>
          <w:sz w:val="28"/>
          <w:szCs w:val="28"/>
        </w:rPr>
        <w:t>OGŁOSZENIE O ZMIANIE OGŁOSZENIA</w:t>
      </w:r>
    </w:p>
    <w:bookmarkEnd w:id="0"/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OGŁOSZENIE DOTYCZY: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Ogłoszenia o zamówieniu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INFORMACJE O ZMIENIANYM OGŁOSZENIU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Numer: 621634-N-2018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Data: 25/09/2018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SEKCJA I: ZAMAWIAJĄCY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Politechnika Rzeszowska im. Ignacego Łukasiewicza, Krajowy numer identyfikacyjny 17490000000, ul. Powstańców Warszawy  12, 35-959   Rzeszów, woj. podkarpackie, państwo Polska, tel. 17 7432175; 8653888; 8653838, e-mail dorzech@prz.edu.pl, faks 17 8651075.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Adres strony internetowej (url): www.prz.edu.pl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Adres profilu nabywcy: www.ogloszenia.propublico.pl/prz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SEKCJA II: ZMIANY W OGŁOSZENIU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II.1) Tekst, który należy zmienić: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Miejsce, w którym znajduje się zmieniany tekst: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Numer sekcji: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Punkt: </w:t>
      </w:r>
    </w:p>
    <w:p w:rsidR="00551F0C" w:rsidRPr="00551F0C" w:rsidRDefault="00551F0C" w:rsidP="00551F0C">
      <w:pPr>
        <w:rPr>
          <w:b/>
          <w:sz w:val="28"/>
          <w:szCs w:val="28"/>
        </w:rPr>
      </w:pPr>
      <w:r w:rsidRPr="00551F0C">
        <w:rPr>
          <w:b/>
          <w:sz w:val="28"/>
          <w:szCs w:val="28"/>
        </w:rPr>
        <w:t xml:space="preserve">W ogłoszeniu jest: IV.6.2) Termin składania ofert lub wniosków o dopuszczenie do udziału w postępowaniu: Data: 2018-10-03, godzina: 10:00, </w:t>
      </w:r>
    </w:p>
    <w:p w:rsidR="00F8425D" w:rsidRPr="00551F0C" w:rsidRDefault="00551F0C" w:rsidP="00551F0C">
      <w:r w:rsidRPr="00551F0C">
        <w:rPr>
          <w:b/>
          <w:sz w:val="28"/>
          <w:szCs w:val="28"/>
        </w:rPr>
        <w:t>W ogłoszeniu powinno być: IV.6.2) Termin składania ofert lub wniosków o dopuszczenie do udziału w postępowaniu: Data: 2018-10-31, godzina: 10:00,</w:t>
      </w:r>
    </w:p>
    <w:sectPr w:rsidR="00F8425D" w:rsidRPr="0055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62" w:rsidRDefault="00512F62">
      <w:r>
        <w:separator/>
      </w:r>
    </w:p>
  </w:endnote>
  <w:endnote w:type="continuationSeparator" w:id="0">
    <w:p w:rsidR="00512F62" w:rsidRDefault="005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12F6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62" w:rsidRDefault="00512F62">
      <w:r>
        <w:separator/>
      </w:r>
    </w:p>
  </w:footnote>
  <w:footnote w:type="continuationSeparator" w:id="0">
    <w:p w:rsidR="00512F62" w:rsidRDefault="0051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90" w:rsidRDefault="00713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90" w:rsidRDefault="00713B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90" w:rsidRDefault="00713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F62"/>
    <w:rsid w:val="000B65B1"/>
    <w:rsid w:val="000B6C6C"/>
    <w:rsid w:val="00186D37"/>
    <w:rsid w:val="00226741"/>
    <w:rsid w:val="002271C8"/>
    <w:rsid w:val="003070D1"/>
    <w:rsid w:val="00346292"/>
    <w:rsid w:val="00512F62"/>
    <w:rsid w:val="00546D74"/>
    <w:rsid w:val="00551F0C"/>
    <w:rsid w:val="00582218"/>
    <w:rsid w:val="005E7BB1"/>
    <w:rsid w:val="006A6955"/>
    <w:rsid w:val="006F39A5"/>
    <w:rsid w:val="00713B90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B569B-11D3-43AE-A0E3-C13DD7B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2001-02-10T18:50:00Z</cp:lastPrinted>
  <dcterms:created xsi:type="dcterms:W3CDTF">2018-10-01T06:03:00Z</dcterms:created>
  <dcterms:modified xsi:type="dcterms:W3CDTF">2018-10-01T06:03:00Z</dcterms:modified>
</cp:coreProperties>
</file>