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A7E8D" w:rsidRPr="009A7E8D">
        <w:rPr>
          <w:b/>
          <w:i w:val="0"/>
          <w:sz w:val="22"/>
          <w:szCs w:val="22"/>
        </w:rPr>
        <w:t>3</w:t>
      </w:r>
      <w:r w:rsidR="005B6608">
        <w:rPr>
          <w:b/>
          <w:i w:val="0"/>
          <w:sz w:val="22"/>
          <w:szCs w:val="22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A7E8D" w:rsidRPr="009A7E8D">
        <w:rPr>
          <w:rFonts w:ascii="Times New Roman" w:hAnsi="Times New Roman"/>
          <w:b/>
        </w:rPr>
        <w:t>NA/P/334/2018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A7E8D" w:rsidRPr="009A7E8D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A7E8D" w:rsidRPr="009A7E8D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9A7E8D" w:rsidRPr="009A7E8D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A7E8D" w:rsidRPr="009A7E8D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9A7E8D" w:rsidRPr="009A7E8D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9A7E8D" w:rsidRPr="009A7E8D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9A7E8D" w:rsidRPr="009A7E8D">
        <w:rPr>
          <w:rFonts w:ascii="Times New Roman" w:hAnsi="Times New Roman"/>
          <w:b/>
        </w:rPr>
        <w:t>Dostawa sukcesywna, w miarę potrzeb materiałów elektrycznych, elektronicznych, hydraulicznych, oświetleniowych oraz różnych akcesoriów, narzędzi i materiałów  przez okres 12 miesięcy dla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9A7E8D" w:rsidRPr="009A7E8D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8B" w:rsidRDefault="00D5708B" w:rsidP="0038231F">
      <w:pPr>
        <w:spacing w:after="0" w:line="240" w:lineRule="auto"/>
      </w:pPr>
      <w:r>
        <w:separator/>
      </w:r>
    </w:p>
  </w:endnote>
  <w:endnote w:type="continuationSeparator" w:id="0">
    <w:p w:rsidR="00D5708B" w:rsidRDefault="00D570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8D" w:rsidRDefault="009A7E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B660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B660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8D" w:rsidRDefault="009A7E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8B" w:rsidRDefault="00D5708B" w:rsidP="0038231F">
      <w:pPr>
        <w:spacing w:after="0" w:line="240" w:lineRule="auto"/>
      </w:pPr>
      <w:r>
        <w:separator/>
      </w:r>
    </w:p>
  </w:footnote>
  <w:footnote w:type="continuationSeparator" w:id="0">
    <w:p w:rsidR="00D5708B" w:rsidRDefault="00D570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8D" w:rsidRDefault="009A7E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8D" w:rsidRDefault="009A7E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8D" w:rsidRDefault="009A7E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E8D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B6608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A7E8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5708B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FF05-9CA9-44C0-82C2-C53D08CB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cp:lastModifiedBy>Dominik Orzech</cp:lastModifiedBy>
  <cp:revision>2</cp:revision>
  <cp:lastPrinted>2018-10-16T13:37:00Z</cp:lastPrinted>
  <dcterms:created xsi:type="dcterms:W3CDTF">2018-10-16T13:37:00Z</dcterms:created>
  <dcterms:modified xsi:type="dcterms:W3CDTF">2018-10-16T13:37:00Z</dcterms:modified>
</cp:coreProperties>
</file>