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73" w:rsidRPr="008C21D8" w:rsidRDefault="00EF0FC8" w:rsidP="008C21D8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D54649">
        <w:rPr>
          <w:rFonts w:ascii="Times New Roman" w:hAnsi="Times New Roman"/>
          <w:b w:val="0"/>
          <w:sz w:val="24"/>
        </w:rPr>
        <w:t xml:space="preserve">Załącznik nr </w:t>
      </w:r>
      <w:r w:rsidR="00D54649" w:rsidRPr="00D54649">
        <w:rPr>
          <w:rFonts w:ascii="Times New Roman" w:hAnsi="Times New Roman"/>
          <w:b w:val="0"/>
          <w:sz w:val="24"/>
        </w:rPr>
        <w:t>6</w:t>
      </w: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bookmarkStart w:id="0" w:name="_GoBack"/>
      <w:r w:rsidR="001A280F">
        <w:rPr>
          <w:sz w:val="24"/>
          <w:szCs w:val="24"/>
        </w:rPr>
        <w:t>NA/P/306/2018</w:t>
      </w:r>
      <w:bookmarkEnd w:id="0"/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DOSTAW 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Pr="00CB1101" w:rsidRDefault="005C5B73" w:rsidP="00CB1101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CB1101" w:rsidRPr="00CB1101">
        <w:rPr>
          <w:sz w:val="24"/>
        </w:rPr>
        <w:t xml:space="preserve">przetargu </w:t>
      </w:r>
      <w:r w:rsidR="00100E85" w:rsidRPr="00CB1101">
        <w:rPr>
          <w:sz w:val="24"/>
        </w:rPr>
        <w:t>nieograniczon</w:t>
      </w:r>
      <w:r w:rsidR="00CB1101" w:rsidRPr="00CB1101">
        <w:rPr>
          <w:sz w:val="24"/>
        </w:rPr>
        <w:t>ego</w:t>
      </w:r>
      <w:r w:rsidRPr="00CB1101">
        <w:rPr>
          <w:bCs/>
        </w:rPr>
        <w:t xml:space="preserve"> </w:t>
      </w:r>
      <w:r w:rsidRPr="00CB1101">
        <w:rPr>
          <w:sz w:val="24"/>
        </w:rPr>
        <w:t>na</w:t>
      </w:r>
      <w:r>
        <w:rPr>
          <w:sz w:val="24"/>
        </w:rPr>
        <w:t>:</w:t>
      </w:r>
      <w:r w:rsidR="00CB1101">
        <w:rPr>
          <w:sz w:val="24"/>
        </w:rPr>
        <w:t xml:space="preserve"> </w:t>
      </w:r>
      <w:r w:rsidR="00100E85" w:rsidRPr="00100E85">
        <w:rPr>
          <w:b/>
          <w:sz w:val="24"/>
          <w:szCs w:val="24"/>
        </w:rPr>
        <w:t xml:space="preserve">Dostawa energii elektrycznej dla obiektów Politechniki Rzeszowskiej im. I. Łukasiewicza i Politechniki Świętokrzyskiej  przez okres </w:t>
      </w:r>
      <w:r w:rsidR="002817A9">
        <w:rPr>
          <w:b/>
          <w:sz w:val="24"/>
          <w:szCs w:val="24"/>
        </w:rPr>
        <w:t>24</w:t>
      </w:r>
      <w:r w:rsidR="00100E85" w:rsidRPr="00100E85">
        <w:rPr>
          <w:b/>
          <w:sz w:val="24"/>
          <w:szCs w:val="24"/>
        </w:rPr>
        <w:t xml:space="preserve"> miesięcy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8C21D8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Wolumen zamówienia [</w:t>
            </w:r>
            <w:proofErr w:type="spellStart"/>
            <w:r>
              <w:rPr>
                <w:sz w:val="24"/>
              </w:rPr>
              <w:t>GWh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E878EB" w:rsidP="008C21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</w:t>
      </w:r>
      <w:r w:rsidRPr="005A629F">
        <w:rPr>
          <w:sz w:val="24"/>
        </w:rPr>
        <w:t xml:space="preserve">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78" w:rsidRDefault="00CA6A78">
      <w:r>
        <w:separator/>
      </w:r>
    </w:p>
  </w:endnote>
  <w:endnote w:type="continuationSeparator" w:id="0">
    <w:p w:rsidR="00CA6A78" w:rsidRDefault="00CA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1A280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1A280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315F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78" w:rsidRDefault="00CA6A78">
      <w:r>
        <w:separator/>
      </w:r>
    </w:p>
  </w:footnote>
  <w:footnote w:type="continuationSeparator" w:id="0">
    <w:p w:rsidR="00CA6A78" w:rsidRDefault="00CA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85" w:rsidRDefault="00100E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85" w:rsidRDefault="00100E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FC"/>
    <w:rsid w:val="00100E85"/>
    <w:rsid w:val="00130F2D"/>
    <w:rsid w:val="001A280F"/>
    <w:rsid w:val="001D49D0"/>
    <w:rsid w:val="002817A9"/>
    <w:rsid w:val="002C6B8F"/>
    <w:rsid w:val="0031485A"/>
    <w:rsid w:val="00376E41"/>
    <w:rsid w:val="003D633B"/>
    <w:rsid w:val="00425DD9"/>
    <w:rsid w:val="005251BC"/>
    <w:rsid w:val="005C5B73"/>
    <w:rsid w:val="006105E0"/>
    <w:rsid w:val="00664625"/>
    <w:rsid w:val="007066B5"/>
    <w:rsid w:val="00792635"/>
    <w:rsid w:val="008C21D8"/>
    <w:rsid w:val="008F50C0"/>
    <w:rsid w:val="0094416C"/>
    <w:rsid w:val="00A43C8C"/>
    <w:rsid w:val="00A85506"/>
    <w:rsid w:val="00BE6784"/>
    <w:rsid w:val="00C359FD"/>
    <w:rsid w:val="00CA6A78"/>
    <w:rsid w:val="00CB1101"/>
    <w:rsid w:val="00CB6034"/>
    <w:rsid w:val="00D315FC"/>
    <w:rsid w:val="00D54649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45016"/>
  <w15:chartTrackingRefBased/>
  <w15:docId w15:val="{B90BB97A-CE5C-46D8-BF3C-B53B3291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2000-12-14T19:24:00Z</cp:lastPrinted>
  <dcterms:created xsi:type="dcterms:W3CDTF">2018-10-03T09:07:00Z</dcterms:created>
  <dcterms:modified xsi:type="dcterms:W3CDTF">2018-10-03T09:07:00Z</dcterms:modified>
</cp:coreProperties>
</file>