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8327C9" w:rsidRPr="008327C9">
        <w:rPr>
          <w:b/>
          <w:i w:val="0"/>
        </w:rPr>
        <w:t>4</w:t>
      </w:r>
      <w:r w:rsidR="002813CC">
        <w:rPr>
          <w:b/>
          <w:i w:val="0"/>
        </w:rPr>
        <w:t xml:space="preserve"> do SIWZ 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327C9" w:rsidRPr="008327C9">
        <w:rPr>
          <w:rFonts w:ascii="Times New Roman" w:eastAsia="Times New Roman" w:hAnsi="Times New Roman"/>
          <w:b/>
          <w:sz w:val="24"/>
          <w:szCs w:val="20"/>
          <w:lang w:eastAsia="pl-PL"/>
        </w:rPr>
        <w:t>NA/P/342/2018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327C9" w:rsidRPr="008327C9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327C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 w:rsidRPr="008327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 i uruchomienie </w:t>
      </w:r>
      <w:r w:rsidR="002813CC" w:rsidRPr="008327C9">
        <w:rPr>
          <w:rFonts w:ascii="Times New Roman" w:eastAsia="Times New Roman" w:hAnsi="Times New Roman"/>
          <w:b/>
          <w:sz w:val="24"/>
          <w:szCs w:val="24"/>
          <w:lang w:eastAsia="pl-PL"/>
        </w:rPr>
        <w:t>chromatografu</w:t>
      </w:r>
      <w:r w:rsidRPr="008327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analitycznego, biokompatybilnego.  Dostawa mikroskopu polaryzacyjnego</w:t>
      </w:r>
    </w:p>
    <w:bookmarkEnd w:id="0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30" w:rsidRDefault="00111130" w:rsidP="00025386">
      <w:pPr>
        <w:spacing w:after="0" w:line="240" w:lineRule="auto"/>
      </w:pPr>
      <w:r>
        <w:separator/>
      </w:r>
    </w:p>
  </w:endnote>
  <w:endnote w:type="continuationSeparator" w:id="0">
    <w:p w:rsidR="00111130" w:rsidRDefault="0011113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C9" w:rsidRDefault="008327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13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13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C9" w:rsidRDefault="00832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30" w:rsidRDefault="00111130" w:rsidP="00025386">
      <w:pPr>
        <w:spacing w:after="0" w:line="240" w:lineRule="auto"/>
      </w:pPr>
      <w:r>
        <w:separator/>
      </w:r>
    </w:p>
  </w:footnote>
  <w:footnote w:type="continuationSeparator" w:id="0">
    <w:p w:rsidR="00111130" w:rsidRDefault="0011113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C9" w:rsidRDefault="008327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C9" w:rsidRDefault="008327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C9" w:rsidRDefault="008327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130"/>
    <w:rsid w:val="00025386"/>
    <w:rsid w:val="000423B9"/>
    <w:rsid w:val="00084786"/>
    <w:rsid w:val="00111130"/>
    <w:rsid w:val="001C2314"/>
    <w:rsid w:val="002813CC"/>
    <w:rsid w:val="004374F2"/>
    <w:rsid w:val="00460705"/>
    <w:rsid w:val="00485239"/>
    <w:rsid w:val="0055145C"/>
    <w:rsid w:val="005624D8"/>
    <w:rsid w:val="00657A47"/>
    <w:rsid w:val="00745A44"/>
    <w:rsid w:val="008327C9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34C68A6-915D-41C5-85A8-3B41D4B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2018-10-24T09:46:00Z</dcterms:created>
  <dcterms:modified xsi:type="dcterms:W3CDTF">2018-10-24T09:46:00Z</dcterms:modified>
</cp:coreProperties>
</file>