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5C9" w:rsidRDefault="00C35EEF">
      <w:pPr>
        <w:pStyle w:val="Nagwek3"/>
        <w:rPr>
          <w:rFonts w:ascii="Times New Roman" w:hAnsi="Times New Roman"/>
          <w:sz w:val="24"/>
        </w:rPr>
      </w:pPr>
      <w:r>
        <w:rPr>
          <w:rFonts w:ascii="Times New Roman" w:hAnsi="Times New Roman"/>
          <w:sz w:val="24"/>
        </w:rPr>
        <w:t>Załącznik nr 1</w:t>
      </w:r>
    </w:p>
    <w:p w:rsidR="006825C9" w:rsidRDefault="006825C9">
      <w:pPr>
        <w:spacing w:line="360" w:lineRule="auto"/>
        <w:rPr>
          <w:sz w:val="24"/>
        </w:rPr>
      </w:pPr>
    </w:p>
    <w:p w:rsidR="006825C9" w:rsidRDefault="00CE2DCE">
      <w:pPr>
        <w:pStyle w:val="Nagwek4"/>
        <w:rPr>
          <w:rFonts w:ascii="Times New Roman" w:hAnsi="Times New Roman"/>
          <w:sz w:val="28"/>
        </w:rPr>
      </w:pPr>
      <w:r>
        <w:rPr>
          <w:rFonts w:ascii="Times New Roman" w:hAnsi="Times New Roman"/>
          <w:sz w:val="28"/>
        </w:rPr>
        <w:t xml:space="preserve">SZCZEGÓŁOWY OPIS TEMATU ZAMÓWIENIA </w:t>
      </w:r>
    </w:p>
    <w:p w:rsidR="006825C9" w:rsidRDefault="00CE2DCE">
      <w:pPr>
        <w:spacing w:before="120" w:line="360" w:lineRule="auto"/>
        <w:jc w:val="center"/>
        <w:rPr>
          <w:b/>
          <w:sz w:val="28"/>
        </w:rPr>
      </w:pPr>
      <w:r>
        <w:rPr>
          <w:b/>
          <w:sz w:val="28"/>
        </w:rPr>
        <w:t>prowadzonego w trybie „</w:t>
      </w:r>
      <w:r w:rsidR="0012619F" w:rsidRPr="0012619F">
        <w:rPr>
          <w:b/>
          <w:sz w:val="28"/>
        </w:rPr>
        <w:t>przetarg nieograniczony</w:t>
      </w:r>
      <w:r>
        <w:rPr>
          <w:b/>
          <w:sz w:val="28"/>
        </w:rPr>
        <w:t>” na „</w:t>
      </w:r>
      <w:r w:rsidR="0012619F" w:rsidRPr="0012619F">
        <w:rPr>
          <w:b/>
          <w:sz w:val="28"/>
        </w:rPr>
        <w:t xml:space="preserve">Dostawa projektorów  multimedialnych, wyposażenia do projektorów, wizualizerów, </w:t>
      </w:r>
      <w:r w:rsidR="00AC68A4" w:rsidRPr="0012619F">
        <w:rPr>
          <w:b/>
          <w:sz w:val="28"/>
        </w:rPr>
        <w:t>kserokopiarki</w:t>
      </w:r>
      <w:r w:rsidR="0012619F" w:rsidRPr="0012619F">
        <w:rPr>
          <w:b/>
          <w:sz w:val="28"/>
        </w:rPr>
        <w:t xml:space="preserve"> i urządzenia wielofunkcyjnego.</w:t>
      </w:r>
      <w:r>
        <w:rPr>
          <w:b/>
          <w:sz w:val="28"/>
        </w:rPr>
        <w:t>”</w:t>
      </w:r>
    </w:p>
    <w:p w:rsidR="006825C9" w:rsidRDefault="006825C9">
      <w:pPr>
        <w:spacing w:line="360" w:lineRule="auto"/>
        <w:ind w:hanging="284"/>
        <w:rPr>
          <w:sz w:val="24"/>
        </w:rPr>
      </w:pPr>
    </w:p>
    <w:p w:rsidR="006825C9" w:rsidRPr="00FA3933" w:rsidRDefault="00C35EEF">
      <w:pPr>
        <w:spacing w:line="360" w:lineRule="auto"/>
        <w:ind w:hanging="284"/>
        <w:rPr>
          <w:b/>
          <w:sz w:val="24"/>
          <w:u w:val="single"/>
        </w:rPr>
      </w:pPr>
      <w:r w:rsidRPr="00FA3933">
        <w:rPr>
          <w:b/>
          <w:sz w:val="24"/>
          <w:u w:val="single"/>
        </w:rPr>
        <w:t>Zadanie nr 1</w:t>
      </w:r>
    </w:p>
    <w:p w:rsidR="00C35EEF" w:rsidRPr="00FA3933" w:rsidRDefault="00C35EEF">
      <w:pPr>
        <w:spacing w:line="360" w:lineRule="auto"/>
        <w:ind w:hanging="284"/>
        <w:rPr>
          <w:b/>
          <w:sz w:val="24"/>
          <w:u w:val="single"/>
        </w:rPr>
      </w:pPr>
      <w:r w:rsidRPr="00FA3933">
        <w:rPr>
          <w:b/>
          <w:sz w:val="24"/>
          <w:u w:val="single"/>
        </w:rPr>
        <w:t>Dostawa projektorów  multimedialnych wraz z wyposażeniem sali K45A</w:t>
      </w:r>
    </w:p>
    <w:p w:rsidR="00FA3933" w:rsidRPr="00FA3933" w:rsidRDefault="00FA3933" w:rsidP="00FA3933">
      <w:pPr>
        <w:spacing w:line="360" w:lineRule="auto"/>
        <w:ind w:hanging="284"/>
        <w:rPr>
          <w:sz w:val="24"/>
        </w:rPr>
      </w:pPr>
    </w:p>
    <w:p w:rsidR="00FA3933" w:rsidRPr="00856695" w:rsidRDefault="00856695" w:rsidP="00856695">
      <w:pPr>
        <w:spacing w:line="360" w:lineRule="auto"/>
        <w:ind w:hanging="284"/>
        <w:rPr>
          <w:b/>
          <w:sz w:val="24"/>
        </w:rPr>
      </w:pPr>
      <w:r w:rsidRPr="00856695">
        <w:rPr>
          <w:b/>
          <w:sz w:val="24"/>
        </w:rPr>
        <w:t xml:space="preserve">PROJEKTOR Full HD </w:t>
      </w:r>
    </w:p>
    <w:p w:rsidR="00FA3933" w:rsidRPr="00856695" w:rsidRDefault="00FA3933" w:rsidP="00FA7F34">
      <w:pPr>
        <w:spacing w:line="360" w:lineRule="auto"/>
        <w:ind w:hanging="284"/>
        <w:jc w:val="both"/>
        <w:rPr>
          <w:sz w:val="24"/>
          <w:u w:val="single"/>
        </w:rPr>
      </w:pPr>
      <w:r w:rsidRPr="00856695">
        <w:rPr>
          <w:sz w:val="24"/>
          <w:u w:val="single"/>
        </w:rPr>
        <w:t xml:space="preserve">Technika </w:t>
      </w:r>
    </w:p>
    <w:p w:rsidR="00FA3933" w:rsidRPr="00FA3933" w:rsidRDefault="00FA3933" w:rsidP="00FA7F34">
      <w:pPr>
        <w:spacing w:line="360" w:lineRule="auto"/>
        <w:ind w:hanging="284"/>
        <w:jc w:val="both"/>
        <w:rPr>
          <w:sz w:val="24"/>
        </w:rPr>
      </w:pPr>
      <w:r w:rsidRPr="00FA3933">
        <w:rPr>
          <w:sz w:val="24"/>
        </w:rPr>
        <w:t xml:space="preserve">System projekcyjny  Technologia 3LCD  </w:t>
      </w:r>
    </w:p>
    <w:p w:rsidR="00FA3933" w:rsidRPr="00FA3933" w:rsidRDefault="00FA3933" w:rsidP="00FA7F34">
      <w:pPr>
        <w:spacing w:line="360" w:lineRule="auto"/>
        <w:ind w:hanging="284"/>
        <w:jc w:val="both"/>
        <w:rPr>
          <w:sz w:val="24"/>
        </w:rPr>
      </w:pPr>
      <w:r w:rsidRPr="00FA3933">
        <w:rPr>
          <w:sz w:val="24"/>
        </w:rPr>
        <w:t xml:space="preserve">Panel LCD  Minimum 0,67 cal z MLA (D10)  </w:t>
      </w:r>
    </w:p>
    <w:p w:rsidR="00FA3933" w:rsidRPr="00856695" w:rsidRDefault="00FA3933" w:rsidP="00FA7F34">
      <w:pPr>
        <w:spacing w:line="360" w:lineRule="auto"/>
        <w:ind w:hanging="284"/>
        <w:jc w:val="both"/>
        <w:rPr>
          <w:sz w:val="24"/>
          <w:u w:val="single"/>
        </w:rPr>
      </w:pPr>
      <w:r w:rsidRPr="00856695">
        <w:rPr>
          <w:sz w:val="24"/>
          <w:u w:val="single"/>
        </w:rPr>
        <w:t xml:space="preserve">Obraz </w:t>
      </w:r>
    </w:p>
    <w:p w:rsidR="00FA3933" w:rsidRPr="00FA3933" w:rsidRDefault="00FA3933" w:rsidP="00FA7F34">
      <w:pPr>
        <w:spacing w:line="360" w:lineRule="auto"/>
        <w:ind w:hanging="284"/>
        <w:jc w:val="both"/>
        <w:rPr>
          <w:sz w:val="24"/>
        </w:rPr>
      </w:pPr>
      <w:r w:rsidRPr="00FA3933">
        <w:rPr>
          <w:sz w:val="24"/>
        </w:rPr>
        <w:t xml:space="preserve">Natężenie światła barwnego  minimum 3600 lumenów oraz nie więcej niż 2240 lumenów w trybie ekonomicznym  zgodne z normą ISO 21118:2012 </w:t>
      </w:r>
    </w:p>
    <w:p w:rsidR="00FA3933" w:rsidRPr="00FA3933" w:rsidRDefault="00FA3933" w:rsidP="00FA7F34">
      <w:pPr>
        <w:spacing w:line="360" w:lineRule="auto"/>
        <w:ind w:hanging="284"/>
        <w:jc w:val="both"/>
        <w:rPr>
          <w:sz w:val="24"/>
        </w:rPr>
      </w:pPr>
      <w:r w:rsidRPr="00FA3933">
        <w:rPr>
          <w:sz w:val="24"/>
        </w:rPr>
        <w:t xml:space="preserve">Natężenie światła białego  </w:t>
      </w:r>
    </w:p>
    <w:p w:rsidR="00FA3933" w:rsidRPr="00FA3933" w:rsidRDefault="00FA3933" w:rsidP="00FA7F34">
      <w:pPr>
        <w:spacing w:line="360" w:lineRule="auto"/>
        <w:ind w:hanging="284"/>
        <w:jc w:val="both"/>
        <w:rPr>
          <w:sz w:val="24"/>
        </w:rPr>
      </w:pPr>
      <w:r w:rsidRPr="00FA3933">
        <w:rPr>
          <w:sz w:val="24"/>
        </w:rPr>
        <w:t xml:space="preserve">minimum 3600 lumenów oraz nie więcej niż 2240 lumenów w trybie ekonomicznym  zgodne z normą ISO 21118:2012  </w:t>
      </w:r>
    </w:p>
    <w:p w:rsidR="00FA3933" w:rsidRPr="00FA3933" w:rsidRDefault="00FA3933" w:rsidP="00FA7F34">
      <w:pPr>
        <w:spacing w:line="360" w:lineRule="auto"/>
        <w:ind w:hanging="284"/>
        <w:jc w:val="both"/>
        <w:rPr>
          <w:sz w:val="24"/>
        </w:rPr>
      </w:pPr>
      <w:r w:rsidRPr="00FA3933">
        <w:rPr>
          <w:sz w:val="24"/>
        </w:rPr>
        <w:t xml:space="preserve">Rozdzielczość  Co najmniej WUXGA, 1920 x 1200, 16:10 </w:t>
      </w:r>
    </w:p>
    <w:p w:rsidR="00FA3933" w:rsidRPr="00FA3933" w:rsidRDefault="00FA3933" w:rsidP="00FA7F34">
      <w:pPr>
        <w:spacing w:line="360" w:lineRule="auto"/>
        <w:ind w:hanging="284"/>
        <w:jc w:val="both"/>
        <w:rPr>
          <w:sz w:val="24"/>
        </w:rPr>
      </w:pPr>
      <w:r w:rsidRPr="00FA3933">
        <w:rPr>
          <w:sz w:val="24"/>
        </w:rPr>
        <w:t xml:space="preserve">Współczynnik proporcji obrazu  </w:t>
      </w:r>
    </w:p>
    <w:p w:rsidR="00FA3933" w:rsidRPr="00FA3933" w:rsidRDefault="00FA3933" w:rsidP="00FA7F34">
      <w:pPr>
        <w:spacing w:line="360" w:lineRule="auto"/>
        <w:ind w:hanging="284"/>
        <w:jc w:val="both"/>
        <w:rPr>
          <w:sz w:val="24"/>
        </w:rPr>
      </w:pPr>
      <w:r w:rsidRPr="00FA3933">
        <w:rPr>
          <w:sz w:val="24"/>
        </w:rPr>
        <w:t xml:space="preserve">16:10  </w:t>
      </w:r>
    </w:p>
    <w:p w:rsidR="00FA3933" w:rsidRPr="00FA3933" w:rsidRDefault="00FA3933" w:rsidP="00FA7F34">
      <w:pPr>
        <w:spacing w:line="360" w:lineRule="auto"/>
        <w:ind w:hanging="284"/>
        <w:jc w:val="both"/>
        <w:rPr>
          <w:sz w:val="24"/>
        </w:rPr>
      </w:pPr>
      <w:r w:rsidRPr="00FA3933">
        <w:rPr>
          <w:sz w:val="24"/>
        </w:rPr>
        <w:t xml:space="preserve">Stosunek kontrastu  Co najmniej 15000 : 1  </w:t>
      </w:r>
    </w:p>
    <w:p w:rsidR="00FA3933" w:rsidRPr="00FA3933" w:rsidRDefault="00FA3933" w:rsidP="00FA7F34">
      <w:pPr>
        <w:spacing w:line="360" w:lineRule="auto"/>
        <w:ind w:hanging="284"/>
        <w:jc w:val="both"/>
        <w:rPr>
          <w:sz w:val="24"/>
        </w:rPr>
      </w:pPr>
      <w:r w:rsidRPr="00FA3933">
        <w:rPr>
          <w:sz w:val="24"/>
        </w:rPr>
        <w:t xml:space="preserve">Lampa  </w:t>
      </w:r>
    </w:p>
    <w:p w:rsidR="00FA3933" w:rsidRPr="00FA3933" w:rsidRDefault="00FA3933" w:rsidP="00FA7F34">
      <w:pPr>
        <w:spacing w:line="360" w:lineRule="auto"/>
        <w:ind w:hanging="284"/>
        <w:jc w:val="both"/>
        <w:rPr>
          <w:sz w:val="24"/>
        </w:rPr>
      </w:pPr>
      <w:r w:rsidRPr="00FA3933">
        <w:rPr>
          <w:sz w:val="24"/>
        </w:rPr>
        <w:t xml:space="preserve"> min. 200 W, 6.000 h Żywotność, 10.000 h Żywotność (w trybie oszczędnym)  </w:t>
      </w:r>
    </w:p>
    <w:p w:rsidR="00FA3933" w:rsidRPr="00FA3933" w:rsidRDefault="00FA3933" w:rsidP="00FA7F34">
      <w:pPr>
        <w:spacing w:line="360" w:lineRule="auto"/>
        <w:ind w:hanging="284"/>
        <w:jc w:val="both"/>
        <w:rPr>
          <w:sz w:val="24"/>
        </w:rPr>
      </w:pPr>
      <w:r w:rsidRPr="00FA3933">
        <w:rPr>
          <w:sz w:val="24"/>
        </w:rPr>
        <w:t xml:space="preserve">Korekcja obrazu  </w:t>
      </w:r>
    </w:p>
    <w:p w:rsidR="00FA3933" w:rsidRPr="00FA3933" w:rsidRDefault="00FA3933" w:rsidP="00FA7F34">
      <w:pPr>
        <w:spacing w:line="360" w:lineRule="auto"/>
        <w:ind w:hanging="284"/>
        <w:jc w:val="both"/>
        <w:rPr>
          <w:sz w:val="24"/>
        </w:rPr>
      </w:pPr>
      <w:r w:rsidRPr="00FA3933">
        <w:rPr>
          <w:sz w:val="24"/>
        </w:rPr>
        <w:t xml:space="preserve">Auto pionowo: ± 30 °, Ręczna obsługa (lub "Instrukcja obsługi") poziomo ± 30 °  </w:t>
      </w:r>
    </w:p>
    <w:p w:rsidR="00FA3933" w:rsidRPr="00FA3933" w:rsidRDefault="00FA3933" w:rsidP="00FA7F34">
      <w:pPr>
        <w:spacing w:line="360" w:lineRule="auto"/>
        <w:ind w:hanging="284"/>
        <w:jc w:val="both"/>
        <w:rPr>
          <w:sz w:val="24"/>
        </w:rPr>
      </w:pPr>
      <w:r w:rsidRPr="00FA3933">
        <w:rPr>
          <w:sz w:val="24"/>
        </w:rPr>
        <w:t xml:space="preserve">Przetwarzanie wideo  10 Bit  </w:t>
      </w:r>
    </w:p>
    <w:p w:rsidR="00FA3933" w:rsidRPr="00FA3933" w:rsidRDefault="00FA3933" w:rsidP="00FA7F34">
      <w:pPr>
        <w:spacing w:line="360" w:lineRule="auto"/>
        <w:ind w:hanging="284"/>
        <w:jc w:val="both"/>
        <w:rPr>
          <w:sz w:val="24"/>
        </w:rPr>
      </w:pPr>
      <w:r w:rsidRPr="00FA3933">
        <w:rPr>
          <w:sz w:val="24"/>
        </w:rPr>
        <w:t xml:space="preserve">Częstotliwość odświeżania pionowego 2D  </w:t>
      </w:r>
    </w:p>
    <w:p w:rsidR="00FA3933" w:rsidRPr="00FA3933" w:rsidRDefault="00FA3933" w:rsidP="00FA7F34">
      <w:pPr>
        <w:spacing w:line="360" w:lineRule="auto"/>
        <w:ind w:hanging="284"/>
        <w:jc w:val="both"/>
        <w:rPr>
          <w:sz w:val="24"/>
        </w:rPr>
      </w:pPr>
      <w:r w:rsidRPr="00FA3933">
        <w:rPr>
          <w:sz w:val="24"/>
        </w:rPr>
        <w:t xml:space="preserve">192 Hz - 240 Hz  </w:t>
      </w:r>
    </w:p>
    <w:p w:rsidR="00FA3933" w:rsidRPr="00FA3933" w:rsidRDefault="00FA3933" w:rsidP="00FA7F34">
      <w:pPr>
        <w:spacing w:line="360" w:lineRule="auto"/>
        <w:ind w:hanging="284"/>
        <w:jc w:val="both"/>
        <w:rPr>
          <w:sz w:val="24"/>
        </w:rPr>
      </w:pPr>
      <w:r w:rsidRPr="00FA3933">
        <w:rPr>
          <w:sz w:val="24"/>
        </w:rPr>
        <w:t xml:space="preserve">Odwzorowanie kolorów  </w:t>
      </w:r>
      <w:r w:rsidR="00856695">
        <w:rPr>
          <w:sz w:val="24"/>
        </w:rPr>
        <w:t xml:space="preserve">             min 1mld  kolorów </w:t>
      </w:r>
    </w:p>
    <w:p w:rsidR="00FA3933" w:rsidRPr="00856695" w:rsidRDefault="00FA3933" w:rsidP="00FA7F34">
      <w:pPr>
        <w:spacing w:line="360" w:lineRule="auto"/>
        <w:ind w:hanging="284"/>
        <w:jc w:val="both"/>
        <w:rPr>
          <w:sz w:val="24"/>
          <w:u w:val="single"/>
        </w:rPr>
      </w:pPr>
      <w:r w:rsidRPr="00856695">
        <w:rPr>
          <w:sz w:val="24"/>
          <w:u w:val="single"/>
        </w:rPr>
        <w:lastRenderedPageBreak/>
        <w:t xml:space="preserve">Układ optyczny </w:t>
      </w:r>
    </w:p>
    <w:p w:rsidR="00FA3933" w:rsidRPr="00FA3933" w:rsidRDefault="00FA3933" w:rsidP="00FA7F34">
      <w:pPr>
        <w:spacing w:line="360" w:lineRule="auto"/>
        <w:ind w:hanging="284"/>
        <w:jc w:val="both"/>
        <w:rPr>
          <w:sz w:val="24"/>
        </w:rPr>
      </w:pPr>
      <w:r w:rsidRPr="00FA3933">
        <w:rPr>
          <w:sz w:val="24"/>
        </w:rPr>
        <w:t xml:space="preserve">Stosunek projekcji w zakresie 1,38 - 1,68:1 </w:t>
      </w:r>
    </w:p>
    <w:p w:rsidR="00FA3933" w:rsidRPr="00FA3933" w:rsidRDefault="00FA3933" w:rsidP="00FA7F34">
      <w:pPr>
        <w:spacing w:line="360" w:lineRule="auto"/>
        <w:ind w:hanging="284"/>
        <w:jc w:val="both"/>
        <w:rPr>
          <w:sz w:val="24"/>
        </w:rPr>
      </w:pPr>
      <w:r w:rsidRPr="00FA3933">
        <w:rPr>
          <w:sz w:val="24"/>
        </w:rPr>
        <w:t xml:space="preserve">Zoom optryczny </w:t>
      </w:r>
    </w:p>
    <w:p w:rsidR="00FA3933" w:rsidRPr="00FA3933" w:rsidRDefault="00FA3933" w:rsidP="00FA7F34">
      <w:pPr>
        <w:spacing w:line="360" w:lineRule="auto"/>
        <w:ind w:hanging="284"/>
        <w:jc w:val="both"/>
        <w:rPr>
          <w:sz w:val="24"/>
        </w:rPr>
      </w:pPr>
      <w:r w:rsidRPr="00FA3933">
        <w:rPr>
          <w:sz w:val="24"/>
        </w:rPr>
        <w:t xml:space="preserve">Manual, nie mniej niż 1,2  </w:t>
      </w:r>
    </w:p>
    <w:p w:rsidR="00FA3933" w:rsidRPr="00FA3933" w:rsidRDefault="00FA3933" w:rsidP="00FA7F34">
      <w:pPr>
        <w:spacing w:line="360" w:lineRule="auto"/>
        <w:ind w:hanging="284"/>
        <w:jc w:val="both"/>
        <w:rPr>
          <w:sz w:val="24"/>
        </w:rPr>
      </w:pPr>
      <w:r w:rsidRPr="00FA3933">
        <w:rPr>
          <w:sz w:val="24"/>
        </w:rPr>
        <w:t xml:space="preserve">Obiektyw  Optyczny  </w:t>
      </w:r>
    </w:p>
    <w:p w:rsidR="00FA3933" w:rsidRPr="00FA3933" w:rsidRDefault="00FA3933" w:rsidP="00FA7F34">
      <w:pPr>
        <w:spacing w:line="360" w:lineRule="auto"/>
        <w:ind w:hanging="284"/>
        <w:jc w:val="both"/>
        <w:rPr>
          <w:sz w:val="24"/>
        </w:rPr>
      </w:pPr>
      <w:r w:rsidRPr="00FA3933">
        <w:rPr>
          <w:sz w:val="24"/>
        </w:rPr>
        <w:t xml:space="preserve">Rozmiar projekcji w zakresie 30 cale - 300 cale </w:t>
      </w:r>
    </w:p>
    <w:p w:rsidR="00FA3933" w:rsidRPr="00FA3933" w:rsidRDefault="00FA3933" w:rsidP="00FA7F34">
      <w:pPr>
        <w:spacing w:line="360" w:lineRule="auto"/>
        <w:ind w:hanging="284"/>
        <w:jc w:val="both"/>
        <w:rPr>
          <w:sz w:val="24"/>
        </w:rPr>
      </w:pPr>
      <w:r w:rsidRPr="00FA3933">
        <w:rPr>
          <w:sz w:val="24"/>
        </w:rPr>
        <w:t xml:space="preserve">Odległość wyświetlania, tryb szerokokątny/tele w zakresie </w:t>
      </w:r>
    </w:p>
    <w:p w:rsidR="00FA3933" w:rsidRPr="00FA3933" w:rsidRDefault="00FA3933" w:rsidP="00FA7F34">
      <w:pPr>
        <w:spacing w:line="360" w:lineRule="auto"/>
        <w:ind w:hanging="284"/>
        <w:jc w:val="both"/>
        <w:rPr>
          <w:sz w:val="24"/>
        </w:rPr>
      </w:pPr>
      <w:r w:rsidRPr="00FA3933">
        <w:rPr>
          <w:sz w:val="24"/>
        </w:rPr>
        <w:t xml:space="preserve">1,8 m - 2,17 m ( 60 cal ekran) </w:t>
      </w:r>
    </w:p>
    <w:p w:rsidR="00FA3933" w:rsidRPr="00FA3933" w:rsidRDefault="00FA3933" w:rsidP="00FA7F34">
      <w:pPr>
        <w:spacing w:line="360" w:lineRule="auto"/>
        <w:ind w:hanging="284"/>
        <w:jc w:val="both"/>
        <w:rPr>
          <w:sz w:val="24"/>
        </w:rPr>
      </w:pPr>
      <w:r w:rsidRPr="00FA3933">
        <w:rPr>
          <w:sz w:val="24"/>
        </w:rPr>
        <w:t xml:space="preserve">Wartość przesłony obiektywu projekcyjnego co najmniej w zakresie  </w:t>
      </w:r>
    </w:p>
    <w:p w:rsidR="00FA3933" w:rsidRPr="00FA3933" w:rsidRDefault="00FA3933" w:rsidP="00FA7F34">
      <w:pPr>
        <w:spacing w:line="360" w:lineRule="auto"/>
        <w:ind w:hanging="284"/>
        <w:jc w:val="both"/>
        <w:rPr>
          <w:sz w:val="24"/>
        </w:rPr>
      </w:pPr>
      <w:r w:rsidRPr="00FA3933">
        <w:rPr>
          <w:sz w:val="24"/>
        </w:rPr>
        <w:t xml:space="preserve">1,5 - 1,71 </w:t>
      </w:r>
    </w:p>
    <w:p w:rsidR="00FA3933" w:rsidRPr="00FA3933" w:rsidRDefault="00FA3933" w:rsidP="00FA7F34">
      <w:pPr>
        <w:spacing w:line="360" w:lineRule="auto"/>
        <w:ind w:hanging="284"/>
        <w:jc w:val="both"/>
        <w:rPr>
          <w:sz w:val="24"/>
        </w:rPr>
      </w:pPr>
      <w:r w:rsidRPr="00FA3933">
        <w:rPr>
          <w:sz w:val="24"/>
        </w:rPr>
        <w:t xml:space="preserve">Odległość ogniskowa co najmniej w zakresie 20,42 mm - 24,5 mm </w:t>
      </w:r>
    </w:p>
    <w:p w:rsidR="00FA3933" w:rsidRPr="00FA3933" w:rsidRDefault="00FA3933" w:rsidP="00FA7F34">
      <w:pPr>
        <w:spacing w:line="360" w:lineRule="auto"/>
        <w:ind w:hanging="284"/>
        <w:jc w:val="both"/>
        <w:rPr>
          <w:sz w:val="24"/>
        </w:rPr>
      </w:pPr>
      <w:r w:rsidRPr="00FA3933">
        <w:rPr>
          <w:sz w:val="24"/>
        </w:rPr>
        <w:t xml:space="preserve">Fokus  Ręcznie  </w:t>
      </w:r>
    </w:p>
    <w:p w:rsidR="00FA3933" w:rsidRPr="00FA3933" w:rsidRDefault="00FA3933" w:rsidP="00FA7F34">
      <w:pPr>
        <w:spacing w:line="360" w:lineRule="auto"/>
        <w:ind w:hanging="284"/>
        <w:jc w:val="both"/>
        <w:rPr>
          <w:sz w:val="24"/>
        </w:rPr>
      </w:pPr>
      <w:r w:rsidRPr="00FA3933">
        <w:rPr>
          <w:sz w:val="24"/>
        </w:rPr>
        <w:t xml:space="preserve">Przesunięcie 10 : 1  </w:t>
      </w:r>
    </w:p>
    <w:p w:rsidR="00FA3933" w:rsidRPr="00856695" w:rsidRDefault="00FA3933" w:rsidP="00FA7F34">
      <w:pPr>
        <w:spacing w:line="360" w:lineRule="auto"/>
        <w:ind w:hanging="284"/>
        <w:jc w:val="both"/>
        <w:rPr>
          <w:sz w:val="24"/>
          <w:u w:val="single"/>
        </w:rPr>
      </w:pPr>
      <w:r w:rsidRPr="00856695">
        <w:rPr>
          <w:sz w:val="24"/>
          <w:u w:val="single"/>
        </w:rPr>
        <w:t xml:space="preserve">Złącza </w:t>
      </w:r>
    </w:p>
    <w:p w:rsidR="00FA3933" w:rsidRPr="00FA3933" w:rsidRDefault="00FA3933" w:rsidP="00FA7F34">
      <w:pPr>
        <w:spacing w:line="360" w:lineRule="auto"/>
        <w:ind w:hanging="284"/>
        <w:jc w:val="both"/>
        <w:rPr>
          <w:sz w:val="24"/>
        </w:rPr>
      </w:pPr>
      <w:r w:rsidRPr="00FA3933">
        <w:rPr>
          <w:sz w:val="24"/>
        </w:rPr>
        <w:t xml:space="preserve">Funkcja USB wyświetlacza  </w:t>
      </w:r>
    </w:p>
    <w:p w:rsidR="00FA3933" w:rsidRPr="00FA3933" w:rsidRDefault="00FA3933" w:rsidP="00FA7F34">
      <w:pPr>
        <w:spacing w:line="360" w:lineRule="auto"/>
        <w:ind w:hanging="284"/>
        <w:jc w:val="both"/>
        <w:rPr>
          <w:sz w:val="24"/>
        </w:rPr>
      </w:pPr>
      <w:r w:rsidRPr="00FA3933">
        <w:rPr>
          <w:sz w:val="24"/>
        </w:rPr>
        <w:t xml:space="preserve">3 w 1: obraz / mysz / dźwięk  </w:t>
      </w:r>
    </w:p>
    <w:p w:rsidR="00FA3933" w:rsidRPr="00FA3933" w:rsidRDefault="00FA3933" w:rsidP="00FA7F34">
      <w:pPr>
        <w:spacing w:line="360" w:lineRule="auto"/>
        <w:ind w:hanging="284"/>
        <w:jc w:val="both"/>
        <w:rPr>
          <w:sz w:val="24"/>
        </w:rPr>
      </w:pPr>
      <w:r w:rsidRPr="00FA3933">
        <w:rPr>
          <w:sz w:val="24"/>
        </w:rPr>
        <w:t xml:space="preserve">Przyłącza co najmniej </w:t>
      </w:r>
    </w:p>
    <w:p w:rsidR="00FA3933" w:rsidRPr="00FA3933" w:rsidRDefault="00FA3933" w:rsidP="00FA7F34">
      <w:pPr>
        <w:spacing w:line="360" w:lineRule="auto"/>
        <w:ind w:hanging="284"/>
        <w:jc w:val="both"/>
        <w:rPr>
          <w:sz w:val="24"/>
        </w:rPr>
      </w:pPr>
      <w:r w:rsidRPr="00FA3933">
        <w:rPr>
          <w:sz w:val="24"/>
        </w:rPr>
        <w:t xml:space="preserve">Wejście audio typu cinch, MHL, Wejście sygnału kompozytowego, Wejście HDMI (2x), Wejście VGA, Bezprzewodowa sieć LAN IEEE 802.11b/g/n, Złącze USB 2.0 typu B, Złącze USB 2.0 typu A </w:t>
      </w:r>
    </w:p>
    <w:p w:rsidR="00FA3933" w:rsidRPr="00FA3933" w:rsidRDefault="00FA3933" w:rsidP="00FA7F34">
      <w:pPr>
        <w:spacing w:line="360" w:lineRule="auto"/>
        <w:ind w:hanging="284"/>
        <w:jc w:val="both"/>
        <w:rPr>
          <w:sz w:val="24"/>
        </w:rPr>
      </w:pPr>
      <w:r w:rsidRPr="00FA3933">
        <w:rPr>
          <w:sz w:val="24"/>
        </w:rPr>
        <w:t xml:space="preserve">Połączenie ze smartfonem  </w:t>
      </w:r>
    </w:p>
    <w:p w:rsidR="00FA3933" w:rsidRPr="00FA3933" w:rsidRDefault="00FA3933" w:rsidP="00FA7F34">
      <w:pPr>
        <w:spacing w:line="360" w:lineRule="auto"/>
        <w:ind w:hanging="284"/>
        <w:jc w:val="both"/>
        <w:rPr>
          <w:sz w:val="24"/>
        </w:rPr>
      </w:pPr>
      <w:r w:rsidRPr="00FA3933">
        <w:rPr>
          <w:sz w:val="24"/>
        </w:rPr>
        <w:t xml:space="preserve">Ad-hoc/Infrastruktura  </w:t>
      </w:r>
    </w:p>
    <w:p w:rsidR="00FA3933" w:rsidRPr="00856695" w:rsidRDefault="00FA3933" w:rsidP="00FA7F34">
      <w:pPr>
        <w:spacing w:line="360" w:lineRule="auto"/>
        <w:ind w:hanging="284"/>
        <w:jc w:val="both"/>
        <w:rPr>
          <w:sz w:val="24"/>
          <w:u w:val="single"/>
        </w:rPr>
      </w:pPr>
      <w:r w:rsidRPr="00856695">
        <w:rPr>
          <w:sz w:val="24"/>
          <w:u w:val="single"/>
        </w:rPr>
        <w:t xml:space="preserve">Zaawansowane funkcje </w:t>
      </w:r>
    </w:p>
    <w:p w:rsidR="00FA3933" w:rsidRPr="00FA3933" w:rsidRDefault="00FA3933" w:rsidP="00FA7F34">
      <w:pPr>
        <w:spacing w:line="360" w:lineRule="auto"/>
        <w:ind w:hanging="284"/>
        <w:jc w:val="both"/>
        <w:rPr>
          <w:sz w:val="24"/>
        </w:rPr>
      </w:pPr>
      <w:r w:rsidRPr="00FA3933">
        <w:rPr>
          <w:sz w:val="24"/>
        </w:rPr>
        <w:t xml:space="preserve">Bezpieczeństwo  Zamek Kensington, Ochrona hasłem, Otwór na linkę zabezpieczającą, Bezpieczeństwo bezprzewodowej sieci LAN  </w:t>
      </w:r>
    </w:p>
    <w:p w:rsidR="00FA3933" w:rsidRPr="00FA3933" w:rsidRDefault="00FA3933" w:rsidP="00FA7F34">
      <w:pPr>
        <w:spacing w:line="360" w:lineRule="auto"/>
        <w:ind w:hanging="284"/>
        <w:jc w:val="both"/>
        <w:rPr>
          <w:sz w:val="24"/>
        </w:rPr>
      </w:pPr>
      <w:r w:rsidRPr="00FA3933">
        <w:rPr>
          <w:sz w:val="24"/>
        </w:rPr>
        <w:t xml:space="preserve">Funkcje  </w:t>
      </w:r>
    </w:p>
    <w:p w:rsidR="00FA3933" w:rsidRPr="00FA3933" w:rsidRDefault="00FA3933" w:rsidP="00FA7F34">
      <w:pPr>
        <w:spacing w:line="360" w:lineRule="auto"/>
        <w:ind w:hanging="284"/>
        <w:jc w:val="both"/>
        <w:rPr>
          <w:sz w:val="24"/>
        </w:rPr>
      </w:pPr>
      <w:r w:rsidRPr="00FA3933">
        <w:rPr>
          <w:sz w:val="24"/>
        </w:rPr>
        <w:t xml:space="preserve">Suwak wyłączania obrazu/dźwięku, Wbudowany głośnik, Włączanie/wyłączanie bezpośrednie, Kompatybilny ze skanerem dokumentów (obsługa projektora i skanera dokumentów jednym pilotem), Pozioma i pionowa korekcja geometrii obrazu, Długa żywotność lampy, Interfejs audio/wideo MHL, Projekcja sieciowa, Funkcja kopiowania OSD, Bez komputera, Funkcja podziału ekranu, Możliwość połączenia z bezprzewodową siecią LAN, Konfiguracja iProjection kodem QR </w:t>
      </w:r>
    </w:p>
    <w:p w:rsidR="00FA3933" w:rsidRPr="00FA3933" w:rsidRDefault="00FA3933" w:rsidP="00FA3933">
      <w:pPr>
        <w:spacing w:line="360" w:lineRule="auto"/>
        <w:ind w:hanging="284"/>
        <w:rPr>
          <w:sz w:val="24"/>
        </w:rPr>
      </w:pPr>
    </w:p>
    <w:p w:rsidR="00FA3933" w:rsidRPr="00FA3933" w:rsidRDefault="00FA3933" w:rsidP="00FA3933">
      <w:pPr>
        <w:spacing w:line="360" w:lineRule="auto"/>
        <w:ind w:hanging="284"/>
        <w:rPr>
          <w:sz w:val="24"/>
        </w:rPr>
      </w:pPr>
      <w:r w:rsidRPr="00FA3933">
        <w:rPr>
          <w:sz w:val="24"/>
        </w:rPr>
        <w:t xml:space="preserve"> </w:t>
      </w:r>
    </w:p>
    <w:p w:rsidR="00FA3933" w:rsidRPr="00FA3933" w:rsidRDefault="00FA3933" w:rsidP="00FA7F34">
      <w:pPr>
        <w:spacing w:line="360" w:lineRule="auto"/>
        <w:ind w:hanging="284"/>
        <w:jc w:val="both"/>
        <w:rPr>
          <w:sz w:val="24"/>
        </w:rPr>
      </w:pPr>
      <w:r w:rsidRPr="00FA3933">
        <w:rPr>
          <w:sz w:val="24"/>
        </w:rPr>
        <w:lastRenderedPageBreak/>
        <w:t xml:space="preserve">Manualna korekcja geometrii obrazu przy usytuowaniu innym niż oś optyczna ekranu. </w:t>
      </w:r>
    </w:p>
    <w:p w:rsidR="00FA3933" w:rsidRPr="00FA3933" w:rsidRDefault="00FA3933" w:rsidP="00FA7F34">
      <w:pPr>
        <w:spacing w:line="360" w:lineRule="auto"/>
        <w:ind w:hanging="284"/>
        <w:jc w:val="both"/>
        <w:rPr>
          <w:sz w:val="24"/>
        </w:rPr>
      </w:pPr>
      <w:r w:rsidRPr="00FA3933">
        <w:rPr>
          <w:sz w:val="24"/>
        </w:rPr>
        <w:t xml:space="preserve"> Tryby kolorów  Tablica, Kino, Dynamiczny, Prezentacja, sRGB </w:t>
      </w:r>
    </w:p>
    <w:p w:rsidR="00FA3933" w:rsidRPr="00856695" w:rsidRDefault="00FA3933" w:rsidP="00FA7F34">
      <w:pPr>
        <w:spacing w:line="360" w:lineRule="auto"/>
        <w:ind w:hanging="284"/>
        <w:jc w:val="both"/>
        <w:rPr>
          <w:sz w:val="24"/>
          <w:u w:val="single"/>
        </w:rPr>
      </w:pPr>
      <w:r w:rsidRPr="00856695">
        <w:rPr>
          <w:sz w:val="24"/>
          <w:u w:val="single"/>
        </w:rPr>
        <w:t xml:space="preserve">Informacje ogólne </w:t>
      </w:r>
    </w:p>
    <w:p w:rsidR="00FA3933" w:rsidRPr="00FA3933" w:rsidRDefault="00FA3933" w:rsidP="00FA7F34">
      <w:pPr>
        <w:spacing w:line="360" w:lineRule="auto"/>
        <w:ind w:hanging="284"/>
        <w:jc w:val="both"/>
        <w:rPr>
          <w:sz w:val="24"/>
        </w:rPr>
      </w:pPr>
      <w:r w:rsidRPr="00FA3933">
        <w:rPr>
          <w:sz w:val="24"/>
        </w:rPr>
        <w:t xml:space="preserve">Maksymalne zużycie energii  </w:t>
      </w:r>
    </w:p>
    <w:p w:rsidR="00FA3933" w:rsidRPr="00FA3933" w:rsidRDefault="00FA3933" w:rsidP="00FA7F34">
      <w:pPr>
        <w:spacing w:line="360" w:lineRule="auto"/>
        <w:ind w:hanging="284"/>
        <w:jc w:val="both"/>
        <w:rPr>
          <w:sz w:val="24"/>
        </w:rPr>
      </w:pPr>
      <w:r w:rsidRPr="00FA3933">
        <w:rPr>
          <w:sz w:val="24"/>
        </w:rPr>
        <w:t xml:space="preserve">300 W, 220 W (tryb ekonomiczny), 0,2 W (w trybie czuwania) </w:t>
      </w:r>
    </w:p>
    <w:p w:rsidR="00FA3933" w:rsidRPr="00FA3933" w:rsidRDefault="00FA3933" w:rsidP="00FA7F34">
      <w:pPr>
        <w:spacing w:line="360" w:lineRule="auto"/>
        <w:ind w:hanging="284"/>
        <w:jc w:val="both"/>
        <w:rPr>
          <w:sz w:val="24"/>
        </w:rPr>
      </w:pPr>
      <w:r w:rsidRPr="00FA3933">
        <w:rPr>
          <w:sz w:val="24"/>
        </w:rPr>
        <w:t xml:space="preserve">Napięcie zasilania  AC 100 V - 240 V,50 Hz - 60 Hz  </w:t>
      </w:r>
    </w:p>
    <w:p w:rsidR="00FA3933" w:rsidRPr="00FA3933" w:rsidRDefault="00FA3933" w:rsidP="00FA7F34">
      <w:pPr>
        <w:spacing w:line="360" w:lineRule="auto"/>
        <w:ind w:hanging="284"/>
        <w:jc w:val="both"/>
        <w:rPr>
          <w:sz w:val="24"/>
        </w:rPr>
      </w:pPr>
      <w:r w:rsidRPr="00FA3933">
        <w:rPr>
          <w:sz w:val="24"/>
        </w:rPr>
        <w:t xml:space="preserve">Wymiary produktu   nie większe 310  x 260 x 95mm (Szerokość x Głębokość x Wysokość)  </w:t>
      </w:r>
    </w:p>
    <w:p w:rsidR="00FA3933" w:rsidRPr="00FA3933" w:rsidRDefault="00FA3933" w:rsidP="00FA7F34">
      <w:pPr>
        <w:spacing w:line="360" w:lineRule="auto"/>
        <w:ind w:hanging="284"/>
        <w:jc w:val="both"/>
        <w:rPr>
          <w:sz w:val="24"/>
        </w:rPr>
      </w:pPr>
      <w:r w:rsidRPr="00FA3933">
        <w:rPr>
          <w:sz w:val="24"/>
        </w:rPr>
        <w:t xml:space="preserve">Waga produktu nie więcej niż  </w:t>
      </w:r>
    </w:p>
    <w:p w:rsidR="00FA3933" w:rsidRPr="00FA3933" w:rsidRDefault="00FA3933" w:rsidP="00FA7F34">
      <w:pPr>
        <w:spacing w:line="360" w:lineRule="auto"/>
        <w:ind w:hanging="284"/>
        <w:jc w:val="both"/>
        <w:rPr>
          <w:sz w:val="24"/>
        </w:rPr>
      </w:pPr>
      <w:r w:rsidRPr="00FA3933">
        <w:rPr>
          <w:sz w:val="24"/>
        </w:rPr>
        <w:t xml:space="preserve">2,9 kg  </w:t>
      </w:r>
    </w:p>
    <w:p w:rsidR="00FA3933" w:rsidRPr="00FA3933" w:rsidRDefault="00FA3933" w:rsidP="00FA7F34">
      <w:pPr>
        <w:spacing w:line="360" w:lineRule="auto"/>
        <w:ind w:hanging="284"/>
        <w:jc w:val="both"/>
        <w:rPr>
          <w:sz w:val="24"/>
        </w:rPr>
      </w:pPr>
      <w:r w:rsidRPr="00FA3933">
        <w:rPr>
          <w:sz w:val="24"/>
        </w:rPr>
        <w:t xml:space="preserve">Poziom hałasu nie większy niż </w:t>
      </w:r>
    </w:p>
    <w:p w:rsidR="00FA3933" w:rsidRPr="00FA3933" w:rsidRDefault="00FA3933" w:rsidP="00FA7F34">
      <w:pPr>
        <w:spacing w:line="360" w:lineRule="auto"/>
        <w:ind w:hanging="284"/>
        <w:jc w:val="both"/>
        <w:rPr>
          <w:sz w:val="24"/>
        </w:rPr>
      </w:pPr>
      <w:r w:rsidRPr="00FA3933">
        <w:rPr>
          <w:sz w:val="24"/>
        </w:rPr>
        <w:t xml:space="preserve">Tryb normalny: 37 dB (A) - Tryb ekonomiczny: 28 dB (A)  </w:t>
      </w:r>
    </w:p>
    <w:p w:rsidR="00FA3933" w:rsidRPr="00FA3933" w:rsidRDefault="00FA3933" w:rsidP="00FA7F34">
      <w:pPr>
        <w:spacing w:line="360" w:lineRule="auto"/>
        <w:ind w:hanging="284"/>
        <w:jc w:val="both"/>
        <w:rPr>
          <w:sz w:val="24"/>
        </w:rPr>
      </w:pPr>
      <w:r w:rsidRPr="00FA3933">
        <w:rPr>
          <w:sz w:val="24"/>
        </w:rPr>
        <w:t xml:space="preserve">Zakres temperatury pracy  </w:t>
      </w:r>
    </w:p>
    <w:p w:rsidR="00FA3933" w:rsidRPr="00FA3933" w:rsidRDefault="00FA3933" w:rsidP="00FA7F34">
      <w:pPr>
        <w:spacing w:line="360" w:lineRule="auto"/>
        <w:ind w:hanging="284"/>
        <w:jc w:val="both"/>
        <w:rPr>
          <w:sz w:val="24"/>
        </w:rPr>
      </w:pPr>
      <w:r w:rsidRPr="00FA3933">
        <w:rPr>
          <w:sz w:val="24"/>
        </w:rPr>
        <w:t xml:space="preserve">Praca 5°C - 35°C, Składowanie -10°C - 60°C  </w:t>
      </w:r>
    </w:p>
    <w:p w:rsidR="00FA3933" w:rsidRPr="00FA3933" w:rsidRDefault="00FA3933" w:rsidP="00FA7F34">
      <w:pPr>
        <w:spacing w:line="360" w:lineRule="auto"/>
        <w:ind w:hanging="284"/>
        <w:jc w:val="both"/>
        <w:rPr>
          <w:sz w:val="24"/>
        </w:rPr>
      </w:pPr>
      <w:r w:rsidRPr="00FA3933">
        <w:rPr>
          <w:sz w:val="24"/>
        </w:rPr>
        <w:t xml:space="preserve">Zakres wilgotności powietrza  </w:t>
      </w:r>
    </w:p>
    <w:p w:rsidR="00FA3933" w:rsidRPr="00FA3933" w:rsidRDefault="00FA3933" w:rsidP="00FA7F34">
      <w:pPr>
        <w:spacing w:line="360" w:lineRule="auto"/>
        <w:ind w:hanging="284"/>
        <w:jc w:val="both"/>
        <w:rPr>
          <w:sz w:val="24"/>
        </w:rPr>
      </w:pPr>
      <w:r w:rsidRPr="00FA3933">
        <w:rPr>
          <w:sz w:val="24"/>
        </w:rPr>
        <w:t xml:space="preserve">Praca 20% - 80%, Składowanie 10% - 90%  </w:t>
      </w:r>
    </w:p>
    <w:p w:rsidR="00FA3933" w:rsidRPr="00FA3933" w:rsidRDefault="00FA3933" w:rsidP="00FA7F34">
      <w:pPr>
        <w:spacing w:line="360" w:lineRule="auto"/>
        <w:ind w:hanging="284"/>
        <w:jc w:val="both"/>
        <w:rPr>
          <w:sz w:val="24"/>
        </w:rPr>
      </w:pPr>
      <w:r w:rsidRPr="00FA3933">
        <w:rPr>
          <w:sz w:val="24"/>
        </w:rPr>
        <w:t xml:space="preserve">Zawartość zestawu  </w:t>
      </w:r>
    </w:p>
    <w:p w:rsidR="00FA3933" w:rsidRPr="00FA3933" w:rsidRDefault="00FA3933" w:rsidP="00FA7F34">
      <w:pPr>
        <w:spacing w:line="360" w:lineRule="auto"/>
        <w:ind w:hanging="284"/>
        <w:jc w:val="both"/>
        <w:rPr>
          <w:sz w:val="24"/>
        </w:rPr>
      </w:pPr>
      <w:r w:rsidRPr="00FA3933">
        <w:rPr>
          <w:sz w:val="24"/>
        </w:rPr>
        <w:t xml:space="preserve">Torba transportowa, Kabel komputerowy, Urządzenie podstawowe, Kabel zasilający, Pilot z bateriami, Zestaw instrukcji obsługi, Dokumenty gwarancyjne  </w:t>
      </w:r>
    </w:p>
    <w:p w:rsidR="00FA3933" w:rsidRPr="00856695" w:rsidRDefault="00FA3933" w:rsidP="00FA7F34">
      <w:pPr>
        <w:spacing w:line="360" w:lineRule="auto"/>
        <w:ind w:hanging="284"/>
        <w:jc w:val="both"/>
        <w:rPr>
          <w:sz w:val="24"/>
          <w:u w:val="single"/>
        </w:rPr>
      </w:pPr>
      <w:r w:rsidRPr="00856695">
        <w:rPr>
          <w:sz w:val="24"/>
          <w:u w:val="single"/>
        </w:rPr>
        <w:t xml:space="preserve">Inne </w:t>
      </w:r>
    </w:p>
    <w:p w:rsidR="00FA3933" w:rsidRPr="00FA3933" w:rsidRDefault="00FA3933" w:rsidP="00FA7F34">
      <w:pPr>
        <w:spacing w:line="360" w:lineRule="auto"/>
        <w:ind w:hanging="284"/>
        <w:jc w:val="both"/>
        <w:rPr>
          <w:sz w:val="24"/>
        </w:rPr>
      </w:pPr>
      <w:r w:rsidRPr="009D60F0">
        <w:rPr>
          <w:sz w:val="24"/>
        </w:rPr>
        <w:t>Gwarancja  24 miesiące/miesięcy Klient zanosi do serwisu, Lampa: 12 miesiące/miesięcy lub  min. 1000 h</w:t>
      </w:r>
      <w:r w:rsidRPr="00FA3933">
        <w:rPr>
          <w:sz w:val="24"/>
        </w:rPr>
        <w:t xml:space="preserve">  </w:t>
      </w:r>
    </w:p>
    <w:p w:rsidR="00FA3933" w:rsidRPr="00FA3933" w:rsidRDefault="00FA3933" w:rsidP="00FA3933">
      <w:pPr>
        <w:spacing w:line="360" w:lineRule="auto"/>
        <w:ind w:hanging="284"/>
        <w:rPr>
          <w:sz w:val="24"/>
        </w:rPr>
      </w:pPr>
      <w:r w:rsidRPr="00FA3933">
        <w:rPr>
          <w:sz w:val="24"/>
        </w:rPr>
        <w:t xml:space="preserve"> </w:t>
      </w:r>
    </w:p>
    <w:p w:rsidR="00FA3933" w:rsidRPr="00FA3933" w:rsidRDefault="00FA3933" w:rsidP="00FA3933">
      <w:pPr>
        <w:spacing w:line="360" w:lineRule="auto"/>
        <w:ind w:hanging="284"/>
        <w:rPr>
          <w:sz w:val="24"/>
        </w:rPr>
      </w:pPr>
      <w:r w:rsidRPr="00FA3933">
        <w:rPr>
          <w:sz w:val="24"/>
        </w:rPr>
        <w:t xml:space="preserve"> </w:t>
      </w:r>
    </w:p>
    <w:p w:rsidR="00FA3933" w:rsidRPr="00856695" w:rsidRDefault="00FA3933" w:rsidP="00FA3933">
      <w:pPr>
        <w:spacing w:line="360" w:lineRule="auto"/>
        <w:ind w:hanging="284"/>
        <w:rPr>
          <w:b/>
          <w:sz w:val="24"/>
        </w:rPr>
      </w:pPr>
      <w:r w:rsidRPr="00856695">
        <w:rPr>
          <w:b/>
          <w:sz w:val="24"/>
        </w:rPr>
        <w:t xml:space="preserve">UCHWYT  SUFITOWY  POD PROJEKTOR    - 1szt.                        </w:t>
      </w:r>
    </w:p>
    <w:p w:rsidR="00FA3933" w:rsidRPr="00FA3933" w:rsidRDefault="00FA3933" w:rsidP="00FA7F34">
      <w:pPr>
        <w:spacing w:line="360" w:lineRule="auto"/>
        <w:ind w:hanging="284"/>
        <w:jc w:val="both"/>
        <w:rPr>
          <w:sz w:val="24"/>
        </w:rPr>
      </w:pPr>
      <w:r w:rsidRPr="00FA3933">
        <w:rPr>
          <w:sz w:val="24"/>
        </w:rPr>
        <w:t xml:space="preserve"> -zakres regulacji dostosowany do danego typu projektora, wysokości sali i  rodzaju sufitu </w:t>
      </w:r>
    </w:p>
    <w:p w:rsidR="00FA3933" w:rsidRPr="00FA3933" w:rsidRDefault="00FA3933" w:rsidP="00FA7F34">
      <w:pPr>
        <w:spacing w:line="360" w:lineRule="auto"/>
        <w:ind w:hanging="284"/>
        <w:jc w:val="both"/>
        <w:rPr>
          <w:sz w:val="24"/>
        </w:rPr>
      </w:pPr>
      <w:r w:rsidRPr="00FA3933">
        <w:rPr>
          <w:sz w:val="24"/>
        </w:rPr>
        <w:t xml:space="preserve">- pochylenie przy suficie od 0 do 90 stopni </w:t>
      </w:r>
    </w:p>
    <w:p w:rsidR="00FA3933" w:rsidRPr="00FA3933" w:rsidRDefault="00FA3933" w:rsidP="00FA7F34">
      <w:pPr>
        <w:spacing w:line="360" w:lineRule="auto"/>
        <w:ind w:hanging="284"/>
        <w:jc w:val="both"/>
        <w:rPr>
          <w:sz w:val="24"/>
        </w:rPr>
      </w:pPr>
      <w:r w:rsidRPr="00FA3933">
        <w:rPr>
          <w:sz w:val="24"/>
        </w:rPr>
        <w:t xml:space="preserve">- możliwość mocowania do pochyłego sufitu </w:t>
      </w:r>
    </w:p>
    <w:p w:rsidR="00FA3933" w:rsidRPr="00FA3933" w:rsidRDefault="00FA3933" w:rsidP="00FA7F34">
      <w:pPr>
        <w:spacing w:line="360" w:lineRule="auto"/>
        <w:ind w:hanging="284"/>
        <w:jc w:val="both"/>
        <w:rPr>
          <w:sz w:val="24"/>
        </w:rPr>
      </w:pPr>
      <w:r w:rsidRPr="00FA3933">
        <w:rPr>
          <w:sz w:val="24"/>
        </w:rPr>
        <w:t xml:space="preserve">- prowadzenie kabli wewnątrz uchwytu </w:t>
      </w:r>
    </w:p>
    <w:p w:rsidR="00FA3933" w:rsidRPr="00FA3933" w:rsidRDefault="00FA3933" w:rsidP="00FA7F34">
      <w:pPr>
        <w:spacing w:line="360" w:lineRule="auto"/>
        <w:ind w:hanging="284"/>
        <w:jc w:val="both"/>
        <w:rPr>
          <w:sz w:val="24"/>
        </w:rPr>
      </w:pPr>
      <w:r w:rsidRPr="00FA3933">
        <w:rPr>
          <w:sz w:val="24"/>
        </w:rPr>
        <w:t xml:space="preserve">- przegub kombinowany nie kulowy pozwalający na  pochylenie projektora do      30 stopni we wszystkich płaszczyznach i obrocie 360 stopni </w:t>
      </w:r>
    </w:p>
    <w:p w:rsidR="00FA3933" w:rsidRPr="00FA3933" w:rsidRDefault="00FA3933" w:rsidP="00FA7F34">
      <w:pPr>
        <w:spacing w:line="360" w:lineRule="auto"/>
        <w:ind w:hanging="284"/>
        <w:jc w:val="both"/>
        <w:rPr>
          <w:sz w:val="24"/>
        </w:rPr>
      </w:pPr>
      <w:r w:rsidRPr="00FA3933">
        <w:rPr>
          <w:sz w:val="24"/>
        </w:rPr>
        <w:t xml:space="preserve">- dopuszczalne obciążenie do 12 kg </w:t>
      </w:r>
    </w:p>
    <w:p w:rsidR="00FA3933" w:rsidRPr="00FA3933" w:rsidRDefault="00FA3933" w:rsidP="00FA7F34">
      <w:pPr>
        <w:spacing w:line="360" w:lineRule="auto"/>
        <w:ind w:hanging="284"/>
        <w:jc w:val="both"/>
        <w:rPr>
          <w:sz w:val="24"/>
        </w:rPr>
      </w:pPr>
      <w:r w:rsidRPr="00FA3933">
        <w:rPr>
          <w:sz w:val="24"/>
        </w:rPr>
        <w:t xml:space="preserve">- płynna regulacja długości do 60 - 80cm </w:t>
      </w:r>
    </w:p>
    <w:p w:rsidR="00FA3933" w:rsidRPr="00FA3933" w:rsidRDefault="00FA3933" w:rsidP="00FA7F34">
      <w:pPr>
        <w:spacing w:line="360" w:lineRule="auto"/>
        <w:ind w:hanging="284"/>
        <w:jc w:val="both"/>
        <w:rPr>
          <w:sz w:val="24"/>
        </w:rPr>
      </w:pPr>
      <w:r w:rsidRPr="00FA3933">
        <w:rPr>
          <w:sz w:val="24"/>
        </w:rPr>
        <w:t xml:space="preserve">- mocowanie projektora za pomocą adaptera dostosowanego do projektora </w:t>
      </w:r>
    </w:p>
    <w:p w:rsidR="00FA3933" w:rsidRPr="00FA3933" w:rsidRDefault="00FA3933" w:rsidP="00FA7F34">
      <w:pPr>
        <w:spacing w:line="360" w:lineRule="auto"/>
        <w:ind w:hanging="284"/>
        <w:jc w:val="both"/>
        <w:rPr>
          <w:sz w:val="24"/>
        </w:rPr>
      </w:pPr>
      <w:r w:rsidRPr="00FA3933">
        <w:rPr>
          <w:sz w:val="24"/>
        </w:rPr>
        <w:t xml:space="preserve">- szybki montaż i demontaż projektora w celu konserwacji i wymiany lamp – max. 30 sek. </w:t>
      </w:r>
    </w:p>
    <w:p w:rsidR="00FA3933" w:rsidRPr="00FA3933" w:rsidRDefault="00FA3933" w:rsidP="00FA7F34">
      <w:pPr>
        <w:spacing w:line="360" w:lineRule="auto"/>
        <w:ind w:hanging="284"/>
        <w:jc w:val="both"/>
        <w:rPr>
          <w:sz w:val="24"/>
        </w:rPr>
      </w:pPr>
      <w:r w:rsidRPr="00FA3933">
        <w:rPr>
          <w:sz w:val="24"/>
        </w:rPr>
        <w:lastRenderedPageBreak/>
        <w:t xml:space="preserve">- adapter wyposażony w trapezową płetwę montażową o wymiarach </w:t>
      </w:r>
    </w:p>
    <w:p w:rsidR="00FA3933" w:rsidRPr="00FA3933" w:rsidRDefault="00FA3933" w:rsidP="00FA7F34">
      <w:pPr>
        <w:spacing w:line="360" w:lineRule="auto"/>
        <w:ind w:hanging="284"/>
        <w:jc w:val="both"/>
        <w:rPr>
          <w:sz w:val="24"/>
        </w:rPr>
      </w:pPr>
      <w:r w:rsidRPr="00FA3933">
        <w:rPr>
          <w:sz w:val="24"/>
        </w:rPr>
        <w:t xml:space="preserve">   62x120x120x84mm </w:t>
      </w:r>
    </w:p>
    <w:p w:rsidR="00FA3933" w:rsidRPr="00FA3933" w:rsidRDefault="00FA3933" w:rsidP="00FA7F34">
      <w:pPr>
        <w:spacing w:line="360" w:lineRule="auto"/>
        <w:ind w:hanging="284"/>
        <w:jc w:val="both"/>
        <w:rPr>
          <w:sz w:val="24"/>
        </w:rPr>
      </w:pPr>
      <w:r w:rsidRPr="00FA3933">
        <w:rPr>
          <w:sz w:val="24"/>
        </w:rPr>
        <w:t xml:space="preserve">- grubość płetwy montażowej 3mm </w:t>
      </w:r>
    </w:p>
    <w:p w:rsidR="00FA3933" w:rsidRPr="00FA3933" w:rsidRDefault="00FA3933" w:rsidP="00FA7F34">
      <w:pPr>
        <w:spacing w:line="360" w:lineRule="auto"/>
        <w:ind w:hanging="284"/>
        <w:jc w:val="both"/>
        <w:rPr>
          <w:sz w:val="24"/>
        </w:rPr>
      </w:pPr>
      <w:r w:rsidRPr="00FA3933">
        <w:rPr>
          <w:sz w:val="24"/>
        </w:rPr>
        <w:t xml:space="preserve">- płyta montażowa umożliwiająca korekcje błędów montażowych ok. +/- 25 mm </w:t>
      </w:r>
    </w:p>
    <w:p w:rsidR="00FA3933" w:rsidRPr="00FA3933" w:rsidRDefault="00FA3933" w:rsidP="00FA7F34">
      <w:pPr>
        <w:spacing w:line="360" w:lineRule="auto"/>
        <w:ind w:hanging="284"/>
        <w:jc w:val="both"/>
        <w:rPr>
          <w:sz w:val="24"/>
        </w:rPr>
      </w:pPr>
      <w:r w:rsidRPr="00FA3933">
        <w:rPr>
          <w:sz w:val="24"/>
        </w:rPr>
        <w:t xml:space="preserve">- otwory montażowe nie mniejsze niż 8-10 mm </w:t>
      </w:r>
    </w:p>
    <w:p w:rsidR="00FA3933" w:rsidRPr="00FA3933" w:rsidRDefault="00FA3933" w:rsidP="00FA7F34">
      <w:pPr>
        <w:spacing w:line="360" w:lineRule="auto"/>
        <w:ind w:hanging="284"/>
        <w:jc w:val="both"/>
        <w:rPr>
          <w:sz w:val="24"/>
        </w:rPr>
      </w:pPr>
      <w:r w:rsidRPr="00FA3933">
        <w:rPr>
          <w:sz w:val="24"/>
        </w:rPr>
        <w:t xml:space="preserve">- płyta montażowa nie mniejsza niż 180 x180 </w:t>
      </w:r>
    </w:p>
    <w:p w:rsidR="00FA3933" w:rsidRPr="00FA3933" w:rsidRDefault="00FA3933" w:rsidP="00FA7F34">
      <w:pPr>
        <w:spacing w:line="360" w:lineRule="auto"/>
        <w:ind w:hanging="284"/>
        <w:jc w:val="both"/>
        <w:rPr>
          <w:sz w:val="24"/>
        </w:rPr>
      </w:pPr>
      <w:r w:rsidRPr="00FA3933">
        <w:rPr>
          <w:sz w:val="24"/>
        </w:rPr>
        <w:t xml:space="preserve">- konstrukcja uchwytu- stal malowana proszkowo </w:t>
      </w:r>
    </w:p>
    <w:p w:rsidR="00FA3933" w:rsidRPr="00FA3933" w:rsidRDefault="00FA3933" w:rsidP="00FA7F34">
      <w:pPr>
        <w:spacing w:line="360" w:lineRule="auto"/>
        <w:ind w:hanging="284"/>
        <w:jc w:val="both"/>
        <w:rPr>
          <w:sz w:val="24"/>
        </w:rPr>
      </w:pPr>
      <w:r w:rsidRPr="00FA3933">
        <w:rPr>
          <w:sz w:val="24"/>
        </w:rPr>
        <w:t xml:space="preserve">- kolor- biały </w:t>
      </w:r>
    </w:p>
    <w:p w:rsidR="00FA3933" w:rsidRPr="00FA3933" w:rsidRDefault="00FA3933" w:rsidP="00FA7F34">
      <w:pPr>
        <w:spacing w:line="360" w:lineRule="auto"/>
        <w:ind w:hanging="284"/>
        <w:jc w:val="both"/>
        <w:rPr>
          <w:sz w:val="24"/>
        </w:rPr>
      </w:pPr>
      <w:r w:rsidRPr="00FA3933">
        <w:rPr>
          <w:sz w:val="24"/>
        </w:rPr>
        <w:t xml:space="preserve">- osłona na płytę montażową – kolor biały </w:t>
      </w:r>
    </w:p>
    <w:p w:rsidR="00FA3933" w:rsidRDefault="00FA3933" w:rsidP="00FA7F34">
      <w:pPr>
        <w:spacing w:line="360" w:lineRule="auto"/>
        <w:ind w:hanging="284"/>
        <w:jc w:val="both"/>
        <w:rPr>
          <w:sz w:val="24"/>
        </w:rPr>
      </w:pPr>
      <w:r w:rsidRPr="00FA3933">
        <w:rPr>
          <w:sz w:val="24"/>
        </w:rPr>
        <w:t xml:space="preserve">- akcesoria montażowe w zestawie </w:t>
      </w:r>
    </w:p>
    <w:p w:rsidR="00FA3933" w:rsidRPr="00FA3933" w:rsidRDefault="00FA3933" w:rsidP="00FA3933">
      <w:pPr>
        <w:spacing w:line="360" w:lineRule="auto"/>
        <w:ind w:hanging="284"/>
        <w:rPr>
          <w:sz w:val="24"/>
        </w:rPr>
      </w:pPr>
    </w:p>
    <w:p w:rsidR="00FA3933" w:rsidRPr="00856695" w:rsidRDefault="00FA3933" w:rsidP="00FA3933">
      <w:pPr>
        <w:spacing w:line="360" w:lineRule="auto"/>
        <w:ind w:hanging="284"/>
        <w:rPr>
          <w:b/>
          <w:sz w:val="24"/>
        </w:rPr>
      </w:pPr>
      <w:r w:rsidRPr="00856695">
        <w:rPr>
          <w:b/>
          <w:sz w:val="24"/>
        </w:rPr>
        <w:t xml:space="preserve">EKRAN – 1 szt. </w:t>
      </w:r>
    </w:p>
    <w:p w:rsidR="00FA3933" w:rsidRPr="00FA3933" w:rsidRDefault="00FA3933" w:rsidP="00FA7F34">
      <w:pPr>
        <w:spacing w:line="360" w:lineRule="auto"/>
        <w:ind w:left="-284"/>
        <w:jc w:val="both"/>
        <w:rPr>
          <w:sz w:val="24"/>
        </w:rPr>
      </w:pPr>
      <w:r w:rsidRPr="00FA3933">
        <w:rPr>
          <w:sz w:val="24"/>
        </w:rPr>
        <w:t xml:space="preserve">Ekran projekcyjny, elektryczny bez ramek - format 16:10 - obudowa aluminiowa - prosta instalacja ekranu - zestaw uchwytów montażowych do ściany i sufitu - korekcja montażu na uchwytach w poziomie +/- 20mm - automatyczne zatrzymywanie - regulacja położenia punktów krańcowych zwijania/rozwijania  - wyprowadzenie zasilania z lewej strony - naścienny przełącznik sterujący w zestawie - rozmiar nie mniejszy niż 290x180 cm - czas rozwijania mniejszy  niż 20 sek. - płaszczyzna robocza ekranu od przodu kasety - wysuw przedni  - dostosowanie do współpracy z systemami centralnego sterowania - Tkanina projekcyjna:     powierzchnia typu  MattWhite     gain - 1,0     kąt widzenia -  nie mniej niż 150°     grubość – nie mniejsza od 0,4mm  </w:t>
      </w:r>
    </w:p>
    <w:p w:rsidR="00FA3933" w:rsidRPr="00FA3933" w:rsidRDefault="00FA3933" w:rsidP="00FA7F34">
      <w:pPr>
        <w:spacing w:line="360" w:lineRule="auto"/>
        <w:ind w:left="-284"/>
        <w:jc w:val="both"/>
        <w:rPr>
          <w:sz w:val="24"/>
        </w:rPr>
      </w:pPr>
      <w:r w:rsidRPr="00FA3933">
        <w:rPr>
          <w:sz w:val="24"/>
        </w:rPr>
        <w:t xml:space="preserve">ilość warstw – nie mniej niż 3     przednia strona - biała matowa     tylna strona – czarna     stabilna i jednolita płaszczyzna na całej powierzchni     konserwacja z użyciem detergentów - pobór mocy nie większy niż 150 VA - gwarancja na silnik 5 lat - instrukcja montażu i regulacji z akcesoriami </w:t>
      </w:r>
    </w:p>
    <w:p w:rsidR="00FA3933" w:rsidRPr="00FA3933" w:rsidRDefault="00856695" w:rsidP="00856695">
      <w:pPr>
        <w:spacing w:line="360" w:lineRule="auto"/>
        <w:ind w:hanging="284"/>
        <w:rPr>
          <w:sz w:val="24"/>
        </w:rPr>
      </w:pPr>
      <w:r>
        <w:rPr>
          <w:sz w:val="24"/>
        </w:rPr>
        <w:t xml:space="preserve"> </w:t>
      </w:r>
    </w:p>
    <w:p w:rsidR="00FA3933" w:rsidRPr="00856695" w:rsidRDefault="00FA3933" w:rsidP="00856695">
      <w:pPr>
        <w:spacing w:line="360" w:lineRule="auto"/>
        <w:ind w:hanging="284"/>
        <w:rPr>
          <w:b/>
          <w:sz w:val="24"/>
        </w:rPr>
      </w:pPr>
      <w:r w:rsidRPr="00856695">
        <w:rPr>
          <w:b/>
          <w:sz w:val="24"/>
        </w:rPr>
        <w:t>WIELOFORMATOWY NADAJNIK</w:t>
      </w:r>
      <w:r w:rsidR="00856695">
        <w:rPr>
          <w:b/>
          <w:sz w:val="24"/>
        </w:rPr>
        <w:t xml:space="preserve"> HDMI/VGA  na cat5/6  - 1 szt. </w:t>
      </w:r>
    </w:p>
    <w:p w:rsidR="00856695" w:rsidRDefault="00FA3933" w:rsidP="00DA589E">
      <w:pPr>
        <w:spacing w:line="360" w:lineRule="auto"/>
        <w:ind w:left="-284"/>
        <w:jc w:val="both"/>
        <w:rPr>
          <w:sz w:val="24"/>
        </w:rPr>
      </w:pPr>
      <w:r w:rsidRPr="00FA3933">
        <w:rPr>
          <w:sz w:val="24"/>
        </w:rPr>
        <w:t xml:space="preserve">Obsługiwane sygnały: HDMI i VGA, rozdzielczości do 1080p/1920x1200 Wejścia: HDMI x 2, VGA D-Sub 15pin x 1, audio mini jack 3,5mm x 1, USB x 1 (do aktualizacji firmware) Wyjścia: RJ45 x 1 - HDBaseT Przyciski sterowania umieszczone na obudowie Diody LED sygnalizujące aktualnie wybrane wejście sygnału oraz status urządzenia Zasięg do 70 metrów/1080p Funkcje dostępne po podłączeniu kompatybilnego odbiornika Automatyczne włączanie/wyłączanie podłączonego monitora/projektora Automatyczne przełączanie wejść Zarządzanie HDCP  Ustawianie preferowanej rozdzielczości  Sterowanie monitorem/wyświetlaczem z poziomu </w:t>
      </w:r>
      <w:r w:rsidRPr="00FA3933">
        <w:rPr>
          <w:sz w:val="24"/>
        </w:rPr>
        <w:lastRenderedPageBreak/>
        <w:t>nadajnika Wybór źródła za pomocą kodów RS-232 z zewnętrznego systemu sterowania Dostępne sposoby zasilania:    PoCc do odbiornika    PoCc z odbiornika Dedykowany zasilacz Sposób montażu  -  desktop Szybkość transmisji: 6.75Gbps Wideo: do 1080p VESA: do 1920x1200 Audio: Dolby TrueHD, DTS-HD Master Audio Wymiary:    (W x S x G) nie większe 38 x 127 x 102 (mm) Waga: nie większa niż 0.37 kg Zasięg: 70 metrów @ 1080p przez CAT6a/7,                60 metrów @ 1080p przez CAT5e/6 Zgodność z HDCP: T</w:t>
      </w:r>
      <w:r w:rsidRPr="009D60F0">
        <w:rPr>
          <w:sz w:val="24"/>
        </w:rPr>
        <w:t>ak  Zużycie energii nie większe niż 19 W Certyfikaty: CE, FCC, RoHS, cULus dla zasilacza Gwarancja  producenta  minimum 10 lat .</w:t>
      </w:r>
      <w:r w:rsidRPr="00FA3933">
        <w:rPr>
          <w:sz w:val="24"/>
        </w:rPr>
        <w:t xml:space="preserve"> </w:t>
      </w:r>
    </w:p>
    <w:p w:rsidR="00856695" w:rsidRDefault="00856695" w:rsidP="00FA3933">
      <w:pPr>
        <w:spacing w:line="360" w:lineRule="auto"/>
        <w:ind w:hanging="284"/>
        <w:rPr>
          <w:sz w:val="24"/>
        </w:rPr>
      </w:pPr>
    </w:p>
    <w:p w:rsidR="00FA3933" w:rsidRPr="00856695" w:rsidRDefault="00FA3933" w:rsidP="00FA3933">
      <w:pPr>
        <w:spacing w:line="360" w:lineRule="auto"/>
        <w:ind w:hanging="284"/>
        <w:rPr>
          <w:b/>
          <w:sz w:val="24"/>
        </w:rPr>
      </w:pPr>
      <w:r w:rsidRPr="00856695">
        <w:rPr>
          <w:b/>
          <w:sz w:val="24"/>
        </w:rPr>
        <w:t xml:space="preserve">ODBIORNIK KONWERTER – SCALER  cat5/6 NA HDMI   - 1 szt. </w:t>
      </w:r>
    </w:p>
    <w:p w:rsidR="00FA3933" w:rsidRPr="00FA3933" w:rsidRDefault="00FA3933" w:rsidP="00DA589E">
      <w:pPr>
        <w:spacing w:line="360" w:lineRule="auto"/>
        <w:ind w:hanging="284"/>
        <w:jc w:val="both"/>
        <w:rPr>
          <w:sz w:val="24"/>
        </w:rPr>
      </w:pPr>
      <w:r w:rsidRPr="00FA3933">
        <w:rPr>
          <w:sz w:val="24"/>
        </w:rPr>
        <w:t xml:space="preserve">Obsługiwane sygnały: HDMI do 1080p/1920x1200 Wejścia: RJ45 x 1 - HDBaseT </w:t>
      </w:r>
    </w:p>
    <w:p w:rsidR="00FA3933" w:rsidRDefault="00FA3933" w:rsidP="00DA589E">
      <w:pPr>
        <w:spacing w:line="360" w:lineRule="auto"/>
        <w:ind w:left="-284"/>
        <w:jc w:val="both"/>
        <w:rPr>
          <w:sz w:val="24"/>
        </w:rPr>
      </w:pPr>
      <w:r w:rsidRPr="00FA3933">
        <w:rPr>
          <w:sz w:val="24"/>
        </w:rPr>
        <w:t>Wyjścia: HDMI x 1, audio złącze Euroblock x 1, USB x 1 (do</w:t>
      </w:r>
      <w:r w:rsidR="00DA589E">
        <w:rPr>
          <w:sz w:val="24"/>
        </w:rPr>
        <w:t xml:space="preserve"> aktualizacji firmware), RS-232 </w:t>
      </w:r>
      <w:r w:rsidRPr="00FA3933">
        <w:rPr>
          <w:sz w:val="24"/>
        </w:rPr>
        <w:t>mini jack 3,5mm x 1,  Przyciski sterowania umieszczone na obudowie Diody LED sygnalizujące status urządzenia Wbudowany skaler  Zasięg do 70 metrów/1080p Funkcje dostępne po podłączeniu kompatybilnego nadajnika Automatyczne włączanie/wyłączanie podłączonego monitora/projektora Automatyczne przełączanie wejść Zarządzanie HDCP  Ustawianie preferowanej rozdzielczości  Sterowanie monitorem/wyświetlaczem z poziomu nadajnika Wybór źródła za pomocą kodów RS-232 z zewnętrznego systemu sterowania Sterowanie skalerem za pomocą kodów RS-232 Dostępne sposoby zasilania:    PoCc do odbiornika    PoCc z odbiornika Dedykowany zasilacz Szybkość transmisji 6.75Gbps Wideo: do 1080p VESA: do 1920x1200 Audio: Dolby TrueHD, DTS-HD Master Audio Wymiary:    (W x S x G) nie większe niż 30x122x125 (mm) Waga: nie większa niż 0.31 kg Zasięg: 70 metrów @ 1080</w:t>
      </w:r>
      <w:r>
        <w:rPr>
          <w:sz w:val="24"/>
        </w:rPr>
        <w:t xml:space="preserve">p przez CAT6a/7,  </w:t>
      </w:r>
      <w:r w:rsidRPr="00FA3933">
        <w:rPr>
          <w:sz w:val="24"/>
        </w:rPr>
        <w:t xml:space="preserve">60 metrów @ 1080p przez CAT5e/6 Zgodność z HDCP - Tak  Zużycie energii - nie większe niż 17.2W Certyfikaty: CE, FCC, RoHS, cULus dla zasilacza </w:t>
      </w:r>
      <w:r w:rsidRPr="009D60F0">
        <w:rPr>
          <w:sz w:val="24"/>
        </w:rPr>
        <w:t>Gwarancja  producenta  minimum 10 lat</w:t>
      </w:r>
      <w:r w:rsidR="00856695">
        <w:rPr>
          <w:sz w:val="24"/>
        </w:rPr>
        <w:t xml:space="preserve"> </w:t>
      </w:r>
    </w:p>
    <w:p w:rsidR="00856695" w:rsidRPr="00FA3933" w:rsidRDefault="00856695" w:rsidP="00856695">
      <w:pPr>
        <w:spacing w:line="360" w:lineRule="auto"/>
        <w:ind w:hanging="284"/>
        <w:rPr>
          <w:sz w:val="24"/>
        </w:rPr>
      </w:pPr>
    </w:p>
    <w:p w:rsidR="00FA3933" w:rsidRPr="00856695" w:rsidRDefault="00FA3933" w:rsidP="00FA3933">
      <w:pPr>
        <w:spacing w:line="360" w:lineRule="auto"/>
        <w:ind w:hanging="284"/>
        <w:rPr>
          <w:b/>
          <w:sz w:val="24"/>
        </w:rPr>
      </w:pPr>
      <w:r w:rsidRPr="00856695">
        <w:rPr>
          <w:b/>
          <w:sz w:val="24"/>
        </w:rPr>
        <w:t xml:space="preserve">OKABLOWANIE I AKCESORIA MONTAŻOWE </w:t>
      </w:r>
    </w:p>
    <w:p w:rsidR="00FA3933" w:rsidRPr="00856695" w:rsidRDefault="00FA3933" w:rsidP="00FA3933">
      <w:pPr>
        <w:spacing w:line="360" w:lineRule="auto"/>
        <w:ind w:hanging="284"/>
        <w:rPr>
          <w:sz w:val="24"/>
          <w:u w:val="single"/>
        </w:rPr>
      </w:pPr>
      <w:r w:rsidRPr="00856695">
        <w:rPr>
          <w:sz w:val="24"/>
          <w:u w:val="single"/>
        </w:rPr>
        <w:t xml:space="preserve">1.PRZEWÓD  RGB DO PROJEKTORA  - 1 szt. </w:t>
      </w:r>
    </w:p>
    <w:p w:rsidR="00044B36" w:rsidRDefault="00FA3933" w:rsidP="00FA3933">
      <w:pPr>
        <w:spacing w:line="360" w:lineRule="auto"/>
        <w:ind w:hanging="284"/>
        <w:rPr>
          <w:sz w:val="24"/>
        </w:rPr>
      </w:pPr>
      <w:r w:rsidRPr="00FA3933">
        <w:rPr>
          <w:sz w:val="24"/>
        </w:rPr>
        <w:t xml:space="preserve"> Przewód do projektora i komputera do przesyłu sygnału wizji. </w:t>
      </w:r>
    </w:p>
    <w:p w:rsidR="00044B36" w:rsidRDefault="00FA3933" w:rsidP="00FA3933">
      <w:pPr>
        <w:spacing w:line="360" w:lineRule="auto"/>
        <w:ind w:hanging="284"/>
        <w:rPr>
          <w:sz w:val="24"/>
        </w:rPr>
      </w:pPr>
      <w:r w:rsidRPr="00FA3933">
        <w:rPr>
          <w:sz w:val="24"/>
        </w:rPr>
        <w:t xml:space="preserve"> Złącze - gniazda  męski - męski  (DSUB-15M/15M) </w:t>
      </w:r>
    </w:p>
    <w:p w:rsidR="00044B36" w:rsidRDefault="00FA3933" w:rsidP="00FA3933">
      <w:pPr>
        <w:spacing w:line="360" w:lineRule="auto"/>
        <w:ind w:hanging="284"/>
        <w:rPr>
          <w:sz w:val="24"/>
        </w:rPr>
      </w:pPr>
      <w:r w:rsidRPr="00FA3933">
        <w:rPr>
          <w:sz w:val="24"/>
        </w:rPr>
        <w:t xml:space="preserve"> Zastosowanie : Komputer, Projektor, PDP, LCD </w:t>
      </w:r>
    </w:p>
    <w:p w:rsidR="00044B36" w:rsidRDefault="00FA3933" w:rsidP="00FA3933">
      <w:pPr>
        <w:spacing w:line="360" w:lineRule="auto"/>
        <w:ind w:hanging="284"/>
        <w:rPr>
          <w:sz w:val="24"/>
        </w:rPr>
      </w:pPr>
      <w:r w:rsidRPr="00FA3933">
        <w:rPr>
          <w:sz w:val="24"/>
        </w:rPr>
        <w:t xml:space="preserve"> 5 żyłowy (Czerwony, zielony, niebieski, żółty, czarny) + 8 żył Cu 0,28mm2 </w:t>
      </w:r>
    </w:p>
    <w:p w:rsidR="00044B36" w:rsidRDefault="00FA3933" w:rsidP="00FA3933">
      <w:pPr>
        <w:spacing w:line="360" w:lineRule="auto"/>
        <w:ind w:hanging="284"/>
        <w:rPr>
          <w:sz w:val="24"/>
        </w:rPr>
      </w:pPr>
      <w:r w:rsidRPr="00FA3933">
        <w:rPr>
          <w:sz w:val="24"/>
        </w:rPr>
        <w:t xml:space="preserve"> Możliwy przesył obrazu Component </w:t>
      </w:r>
    </w:p>
    <w:p w:rsidR="00044B36" w:rsidRDefault="00FA3933" w:rsidP="00FA3933">
      <w:pPr>
        <w:spacing w:line="360" w:lineRule="auto"/>
        <w:ind w:hanging="284"/>
        <w:rPr>
          <w:sz w:val="24"/>
        </w:rPr>
      </w:pPr>
      <w:r w:rsidRPr="00FA3933">
        <w:rPr>
          <w:sz w:val="24"/>
        </w:rPr>
        <w:t xml:space="preserve"> Przewód VGA zakończony koralikami ferrytowymi </w:t>
      </w:r>
    </w:p>
    <w:p w:rsidR="00044B36" w:rsidRDefault="00FA3933" w:rsidP="00FA3933">
      <w:pPr>
        <w:spacing w:line="360" w:lineRule="auto"/>
        <w:ind w:hanging="284"/>
        <w:rPr>
          <w:sz w:val="24"/>
        </w:rPr>
      </w:pPr>
      <w:r w:rsidRPr="00FA3933">
        <w:rPr>
          <w:sz w:val="24"/>
        </w:rPr>
        <w:lastRenderedPageBreak/>
        <w:t xml:space="preserve"> Konstrukcja wysokiej jakości - Formowane złącza 15-pinowe HD na końcach </w:t>
      </w:r>
      <w:r w:rsidRPr="00FA3933">
        <w:rPr>
          <w:sz w:val="24"/>
        </w:rPr>
        <w:t xml:space="preserve"> Ekran 90% plecionka z pobielonej miedzi 38 AWG </w:t>
      </w:r>
    </w:p>
    <w:p w:rsidR="00FA3933" w:rsidRPr="00FA3933" w:rsidRDefault="00FA3933" w:rsidP="00FA3933">
      <w:pPr>
        <w:spacing w:line="360" w:lineRule="auto"/>
        <w:ind w:hanging="284"/>
        <w:rPr>
          <w:sz w:val="24"/>
        </w:rPr>
      </w:pPr>
      <w:r w:rsidRPr="00FA3933">
        <w:rPr>
          <w:sz w:val="24"/>
        </w:rPr>
        <w:t xml:space="preserve"> Impedancja 75 Ω </w:t>
      </w:r>
      <w:r w:rsidRPr="00FA3933">
        <w:rPr>
          <w:sz w:val="24"/>
        </w:rPr>
        <w:t xml:space="preserve"> Kolor ciemnoszary </w:t>
      </w:r>
    </w:p>
    <w:p w:rsidR="00DA589E" w:rsidRDefault="00FA3933" w:rsidP="00FA3933">
      <w:pPr>
        <w:spacing w:line="360" w:lineRule="auto"/>
        <w:ind w:hanging="284"/>
        <w:rPr>
          <w:sz w:val="24"/>
        </w:rPr>
      </w:pPr>
      <w:r w:rsidRPr="00FA3933">
        <w:rPr>
          <w:sz w:val="24"/>
        </w:rPr>
        <w:t xml:space="preserve">Parametry elektryczne </w:t>
      </w:r>
    </w:p>
    <w:p w:rsidR="00FA3933" w:rsidRPr="00FA3933" w:rsidRDefault="00FA3933" w:rsidP="00FA3933">
      <w:pPr>
        <w:spacing w:line="360" w:lineRule="auto"/>
        <w:ind w:hanging="284"/>
        <w:rPr>
          <w:sz w:val="24"/>
        </w:rPr>
      </w:pPr>
      <w:r w:rsidRPr="00FA3933">
        <w:rPr>
          <w:sz w:val="24"/>
        </w:rPr>
        <w:t xml:space="preserve">Impedancja:    75 Ω. </w:t>
      </w:r>
    </w:p>
    <w:p w:rsidR="00DA589E" w:rsidRDefault="00FA3933" w:rsidP="00FA3933">
      <w:pPr>
        <w:spacing w:line="360" w:lineRule="auto"/>
        <w:ind w:hanging="284"/>
        <w:rPr>
          <w:sz w:val="24"/>
        </w:rPr>
      </w:pPr>
      <w:r w:rsidRPr="00FA3933">
        <w:rPr>
          <w:sz w:val="24"/>
        </w:rPr>
        <w:t xml:space="preserve">Rezystancja DC:    237 Ω/km,  </w:t>
      </w:r>
    </w:p>
    <w:p w:rsidR="00DA589E" w:rsidRDefault="00FA3933" w:rsidP="00FA3933">
      <w:pPr>
        <w:spacing w:line="360" w:lineRule="auto"/>
        <w:ind w:hanging="284"/>
        <w:rPr>
          <w:sz w:val="24"/>
        </w:rPr>
      </w:pPr>
      <w:r w:rsidRPr="00FA3933">
        <w:rPr>
          <w:sz w:val="24"/>
        </w:rPr>
        <w:t xml:space="preserve">Pojemność:    60 pF/m,  </w:t>
      </w:r>
    </w:p>
    <w:p w:rsidR="00DA589E" w:rsidRDefault="00FA3933" w:rsidP="00FA3933">
      <w:pPr>
        <w:spacing w:line="360" w:lineRule="auto"/>
        <w:ind w:hanging="284"/>
        <w:rPr>
          <w:sz w:val="24"/>
        </w:rPr>
      </w:pPr>
      <w:r w:rsidRPr="00FA3933">
        <w:rPr>
          <w:sz w:val="24"/>
        </w:rPr>
        <w:t>Prędkoś</w:t>
      </w:r>
      <w:r w:rsidR="00F510CD">
        <w:rPr>
          <w:sz w:val="24"/>
        </w:rPr>
        <w:t xml:space="preserve">ć propagacji:    78%. </w:t>
      </w:r>
    </w:p>
    <w:p w:rsidR="00DA589E" w:rsidRDefault="00DA589E" w:rsidP="00DA589E">
      <w:pPr>
        <w:spacing w:line="360" w:lineRule="auto"/>
        <w:ind w:hanging="284"/>
        <w:rPr>
          <w:sz w:val="24"/>
        </w:rPr>
      </w:pPr>
      <w:r>
        <w:rPr>
          <w:sz w:val="24"/>
        </w:rPr>
        <w:t xml:space="preserve">Zakres </w:t>
      </w:r>
      <w:r w:rsidR="00FA3933" w:rsidRPr="00FA3933">
        <w:rPr>
          <w:sz w:val="24"/>
        </w:rPr>
        <w:t xml:space="preserve">temperatur:    Od -20° do 75°C,  </w:t>
      </w:r>
    </w:p>
    <w:p w:rsidR="00DA589E" w:rsidRDefault="00FA3933" w:rsidP="00DA589E">
      <w:pPr>
        <w:spacing w:line="360" w:lineRule="auto"/>
        <w:ind w:hanging="284"/>
        <w:rPr>
          <w:sz w:val="24"/>
        </w:rPr>
      </w:pPr>
      <w:r w:rsidRPr="00FA3933">
        <w:rPr>
          <w:sz w:val="24"/>
        </w:rPr>
        <w:t xml:space="preserve">Tłumienie (dB/100 stóp):  </w:t>
      </w:r>
      <w:r w:rsidR="00F510CD">
        <w:rPr>
          <w:sz w:val="24"/>
        </w:rPr>
        <w:t xml:space="preserve">  -0.6dB @ 1 MHz.   -1.4 dB @ 5</w:t>
      </w:r>
      <w:r w:rsidR="00DA589E">
        <w:rPr>
          <w:sz w:val="24"/>
        </w:rPr>
        <w:t xml:space="preserve"> MHz.   -2.1 dB @ 10 MHz.   -4.7</w:t>
      </w:r>
    </w:p>
    <w:p w:rsidR="00DA589E" w:rsidRDefault="00FA3933" w:rsidP="00DA589E">
      <w:pPr>
        <w:spacing w:line="360" w:lineRule="auto"/>
        <w:ind w:hanging="284"/>
        <w:rPr>
          <w:sz w:val="24"/>
        </w:rPr>
      </w:pPr>
      <w:r w:rsidRPr="00FA3933">
        <w:rPr>
          <w:sz w:val="24"/>
        </w:rPr>
        <w:t>dB @ 50 MHz.   -6.8 dB @ 1</w:t>
      </w:r>
      <w:r w:rsidR="00F510CD">
        <w:rPr>
          <w:sz w:val="24"/>
        </w:rPr>
        <w:t xml:space="preserve">00 MHz.   -9.2 dB @ 180 MHz.   </w:t>
      </w:r>
      <w:r w:rsidR="00DA589E">
        <w:rPr>
          <w:sz w:val="24"/>
        </w:rPr>
        <w:t>-14.2 dB @ 400 MHz.    -20.1 dB</w:t>
      </w:r>
    </w:p>
    <w:p w:rsidR="00FA3933" w:rsidRPr="00FA3933" w:rsidRDefault="00FA3933" w:rsidP="00DA589E">
      <w:pPr>
        <w:spacing w:line="360" w:lineRule="auto"/>
        <w:ind w:hanging="284"/>
        <w:rPr>
          <w:sz w:val="24"/>
        </w:rPr>
      </w:pPr>
      <w:r w:rsidRPr="00FA3933">
        <w:rPr>
          <w:sz w:val="24"/>
        </w:rPr>
        <w:t xml:space="preserve">@ 750 MHz.   -23.8 dB @ 1000 MHz. </w:t>
      </w:r>
    </w:p>
    <w:p w:rsidR="00FA3933" w:rsidRPr="00FA3933" w:rsidRDefault="00044B36" w:rsidP="00FA3933">
      <w:pPr>
        <w:spacing w:line="360" w:lineRule="auto"/>
        <w:ind w:hanging="284"/>
        <w:rPr>
          <w:sz w:val="24"/>
        </w:rPr>
      </w:pPr>
      <w:r>
        <w:rPr>
          <w:sz w:val="24"/>
        </w:rPr>
        <w:t xml:space="preserve">Długość-   </w:t>
      </w:r>
      <w:r w:rsidR="00FA3933" w:rsidRPr="00FA3933">
        <w:rPr>
          <w:sz w:val="24"/>
        </w:rPr>
        <w:t xml:space="preserve">3 mb </w:t>
      </w:r>
    </w:p>
    <w:p w:rsidR="00FA3933" w:rsidRPr="00FA3933" w:rsidRDefault="00FA3933" w:rsidP="00FA3933">
      <w:pPr>
        <w:spacing w:line="360" w:lineRule="auto"/>
        <w:ind w:hanging="284"/>
        <w:rPr>
          <w:sz w:val="24"/>
        </w:rPr>
      </w:pPr>
      <w:r w:rsidRPr="00FA3933">
        <w:rPr>
          <w:sz w:val="24"/>
        </w:rPr>
        <w:t xml:space="preserve"> </w:t>
      </w:r>
    </w:p>
    <w:p w:rsidR="00FA3933" w:rsidRPr="00856695" w:rsidRDefault="00FA3933" w:rsidP="00856695">
      <w:pPr>
        <w:spacing w:line="360" w:lineRule="auto"/>
        <w:ind w:hanging="284"/>
        <w:rPr>
          <w:sz w:val="24"/>
          <w:u w:val="single"/>
        </w:rPr>
      </w:pPr>
      <w:r w:rsidRPr="00856695">
        <w:rPr>
          <w:sz w:val="24"/>
          <w:u w:val="single"/>
        </w:rPr>
        <w:t xml:space="preserve">  2.PRZEWÓD HDMI DO PROJ</w:t>
      </w:r>
      <w:r w:rsidR="00856695">
        <w:rPr>
          <w:sz w:val="24"/>
          <w:u w:val="single"/>
        </w:rPr>
        <w:t xml:space="preserve">EKTORA – 1 szt. </w:t>
      </w:r>
    </w:p>
    <w:p w:rsidR="00856695" w:rsidRDefault="00FA3933" w:rsidP="00FA3933">
      <w:pPr>
        <w:spacing w:line="360" w:lineRule="auto"/>
        <w:ind w:hanging="284"/>
        <w:rPr>
          <w:sz w:val="24"/>
        </w:rPr>
      </w:pPr>
      <w:r w:rsidRPr="00FA3933">
        <w:rPr>
          <w:sz w:val="24"/>
        </w:rPr>
        <w:t xml:space="preserve"> Bardzo solidnie i precyzyjnie wykonany </w:t>
      </w:r>
    </w:p>
    <w:p w:rsidR="00856695" w:rsidRDefault="00FA3933" w:rsidP="00FA3933">
      <w:pPr>
        <w:spacing w:line="360" w:lineRule="auto"/>
        <w:ind w:hanging="284"/>
        <w:rPr>
          <w:sz w:val="24"/>
        </w:rPr>
      </w:pPr>
      <w:r w:rsidRPr="00FA3933">
        <w:rPr>
          <w:sz w:val="24"/>
        </w:rPr>
        <w:t xml:space="preserve"> Obsługa Złącze: HDMI - HDMI </w:t>
      </w:r>
    </w:p>
    <w:p w:rsidR="00856695" w:rsidRDefault="00FA3933" w:rsidP="00FA3933">
      <w:pPr>
        <w:spacing w:line="360" w:lineRule="auto"/>
        <w:ind w:hanging="284"/>
        <w:rPr>
          <w:sz w:val="24"/>
        </w:rPr>
      </w:pPr>
      <w:r w:rsidRPr="00FA3933">
        <w:rPr>
          <w:sz w:val="24"/>
        </w:rPr>
        <w:t xml:space="preserve"> standardu HDMI 1.4 High Speed </w:t>
      </w:r>
    </w:p>
    <w:p w:rsidR="00856695" w:rsidRDefault="00FA3933" w:rsidP="00FA3933">
      <w:pPr>
        <w:spacing w:line="360" w:lineRule="auto"/>
        <w:ind w:hanging="284"/>
        <w:rPr>
          <w:sz w:val="24"/>
        </w:rPr>
      </w:pPr>
      <w:r w:rsidRPr="00FA3933">
        <w:rPr>
          <w:sz w:val="24"/>
        </w:rPr>
        <w:t xml:space="preserve"> przewód jest kompatybilny z wcześniejszymi standardami 1.3b, 1.3a, 1.2 </w:t>
      </w:r>
    </w:p>
    <w:p w:rsidR="00856695" w:rsidRDefault="00FA3933" w:rsidP="00FA3933">
      <w:pPr>
        <w:spacing w:line="360" w:lineRule="auto"/>
        <w:ind w:hanging="284"/>
        <w:rPr>
          <w:sz w:val="24"/>
        </w:rPr>
      </w:pPr>
      <w:r w:rsidRPr="00FA3933">
        <w:rPr>
          <w:sz w:val="24"/>
        </w:rPr>
        <w:t xml:space="preserve"> Metalowe, niklowane wtyki </w:t>
      </w:r>
    </w:p>
    <w:p w:rsidR="00856695" w:rsidRDefault="00FA3933" w:rsidP="00FA3933">
      <w:pPr>
        <w:spacing w:line="360" w:lineRule="auto"/>
        <w:ind w:hanging="284"/>
        <w:rPr>
          <w:sz w:val="24"/>
        </w:rPr>
      </w:pPr>
      <w:r w:rsidRPr="00FA3933">
        <w:rPr>
          <w:sz w:val="24"/>
        </w:rPr>
        <w:t xml:space="preserve"> Wtyki platerowane złotem </w:t>
      </w:r>
    </w:p>
    <w:p w:rsidR="00856695" w:rsidRDefault="00FA3933" w:rsidP="00FA3933">
      <w:pPr>
        <w:spacing w:line="360" w:lineRule="auto"/>
        <w:ind w:hanging="284"/>
        <w:rPr>
          <w:sz w:val="24"/>
        </w:rPr>
      </w:pPr>
      <w:r w:rsidRPr="00FA3933">
        <w:rPr>
          <w:sz w:val="24"/>
        </w:rPr>
        <w:t xml:space="preserve"> Przewodnik z wysokiej jakości miedzi beztlenowej OFC. </w:t>
      </w:r>
    </w:p>
    <w:p w:rsidR="00856695" w:rsidRDefault="00FA3933" w:rsidP="00FA3933">
      <w:pPr>
        <w:spacing w:line="360" w:lineRule="auto"/>
        <w:ind w:hanging="284"/>
        <w:rPr>
          <w:sz w:val="24"/>
        </w:rPr>
      </w:pPr>
      <w:r w:rsidRPr="00FA3933">
        <w:rPr>
          <w:sz w:val="24"/>
        </w:rPr>
        <w:t xml:space="preserve"> Obsługuje kanał Ethernet (HEC) </w:t>
      </w:r>
    </w:p>
    <w:p w:rsidR="00856695" w:rsidRDefault="00FA3933" w:rsidP="00FA3933">
      <w:pPr>
        <w:spacing w:line="360" w:lineRule="auto"/>
        <w:ind w:hanging="284"/>
        <w:rPr>
          <w:sz w:val="24"/>
        </w:rPr>
      </w:pPr>
      <w:r w:rsidRPr="00FA3933">
        <w:rPr>
          <w:sz w:val="24"/>
        </w:rPr>
        <w:t xml:space="preserve"> Obsługa rozdzielczości 1080p (Full HD) a nawet do 4096x2160 / 24Hz (4K) </w:t>
      </w:r>
    </w:p>
    <w:p w:rsidR="00856695" w:rsidRDefault="00FA3933" w:rsidP="00FA3933">
      <w:pPr>
        <w:spacing w:line="360" w:lineRule="auto"/>
        <w:ind w:hanging="284"/>
        <w:rPr>
          <w:sz w:val="24"/>
        </w:rPr>
      </w:pPr>
      <w:r w:rsidRPr="00FA3933">
        <w:rPr>
          <w:sz w:val="24"/>
        </w:rPr>
        <w:t xml:space="preserve"> Obsługa 3D (obrazu trójwymiarowego) zgodnej ze specyfikacją HDMI 1.4 </w:t>
      </w:r>
    </w:p>
    <w:p w:rsidR="00856695" w:rsidRDefault="00FA3933" w:rsidP="00FA3933">
      <w:pPr>
        <w:spacing w:line="360" w:lineRule="auto"/>
        <w:ind w:hanging="284"/>
        <w:rPr>
          <w:sz w:val="24"/>
        </w:rPr>
      </w:pPr>
      <w:r w:rsidRPr="00FA3933">
        <w:rPr>
          <w:sz w:val="24"/>
        </w:rPr>
        <w:t xml:space="preserve"> Kanał zwrotny Audio (ARC) </w:t>
      </w:r>
    </w:p>
    <w:p w:rsidR="00856695" w:rsidRDefault="00FA3933" w:rsidP="00FA3933">
      <w:pPr>
        <w:spacing w:line="360" w:lineRule="auto"/>
        <w:ind w:hanging="284"/>
        <w:rPr>
          <w:sz w:val="24"/>
        </w:rPr>
      </w:pPr>
      <w:r w:rsidRPr="00FA3933">
        <w:rPr>
          <w:sz w:val="24"/>
        </w:rPr>
        <w:t xml:space="preserve"> Obsługa Deep Colour, xvYCC zgodne i xvColorTM </w:t>
      </w:r>
    </w:p>
    <w:p w:rsidR="00856695" w:rsidRDefault="00FA3933" w:rsidP="00FA3933">
      <w:pPr>
        <w:spacing w:line="360" w:lineRule="auto"/>
        <w:ind w:hanging="284"/>
        <w:rPr>
          <w:sz w:val="24"/>
        </w:rPr>
      </w:pPr>
      <w:r w:rsidRPr="00FA3933">
        <w:rPr>
          <w:sz w:val="24"/>
        </w:rPr>
        <w:t xml:space="preserve"> Zgodny z Dolby True HD </w:t>
      </w:r>
    </w:p>
    <w:p w:rsidR="00856695" w:rsidRDefault="00FA3933" w:rsidP="00FA3933">
      <w:pPr>
        <w:spacing w:line="360" w:lineRule="auto"/>
        <w:ind w:hanging="284"/>
        <w:rPr>
          <w:sz w:val="24"/>
        </w:rPr>
      </w:pPr>
      <w:r w:rsidRPr="00FA3933">
        <w:rPr>
          <w:sz w:val="24"/>
        </w:rPr>
        <w:t xml:space="preserve"> Obsługa Automatic Content Enhancement (ACE) </w:t>
      </w:r>
    </w:p>
    <w:p w:rsidR="00856695" w:rsidRDefault="00FA3933" w:rsidP="00FA3933">
      <w:pPr>
        <w:spacing w:line="360" w:lineRule="auto"/>
        <w:ind w:hanging="284"/>
        <w:rPr>
          <w:sz w:val="24"/>
        </w:rPr>
      </w:pPr>
      <w:r w:rsidRPr="00FA3933">
        <w:rPr>
          <w:sz w:val="24"/>
        </w:rPr>
        <w:t xml:space="preserve"> Zgodny z DTS-HD Master Audio </w:t>
      </w:r>
    </w:p>
    <w:p w:rsidR="00856695" w:rsidRDefault="00FA3933" w:rsidP="00FA3933">
      <w:pPr>
        <w:spacing w:line="360" w:lineRule="auto"/>
        <w:ind w:hanging="284"/>
        <w:rPr>
          <w:sz w:val="24"/>
        </w:rPr>
      </w:pPr>
      <w:r w:rsidRPr="00FA3933">
        <w:rPr>
          <w:sz w:val="24"/>
        </w:rPr>
        <w:t xml:space="preserve"> Maksymalna szerokość pasma: 340MHz / przepustowość sygnału 10,2 Gb/s </w:t>
      </w:r>
    </w:p>
    <w:p w:rsidR="00856695" w:rsidRDefault="00FA3933" w:rsidP="00FA3933">
      <w:pPr>
        <w:spacing w:line="360" w:lineRule="auto"/>
        <w:ind w:hanging="284"/>
        <w:rPr>
          <w:sz w:val="24"/>
        </w:rPr>
      </w:pPr>
      <w:r w:rsidRPr="00FA3933">
        <w:rPr>
          <w:sz w:val="24"/>
        </w:rPr>
        <w:t xml:space="preserve"> Maksymalna głębia koloru 48 bit </w:t>
      </w:r>
    </w:p>
    <w:p w:rsidR="00856695" w:rsidRDefault="00FA3933" w:rsidP="00FA3933">
      <w:pPr>
        <w:spacing w:line="360" w:lineRule="auto"/>
        <w:ind w:hanging="284"/>
        <w:rPr>
          <w:sz w:val="24"/>
        </w:rPr>
      </w:pPr>
      <w:r w:rsidRPr="00FA3933">
        <w:rPr>
          <w:sz w:val="24"/>
        </w:rPr>
        <w:t xml:space="preserve"> Kompatybilny z HDTV oraz HDCP </w:t>
      </w:r>
    </w:p>
    <w:p w:rsidR="00FA3933" w:rsidRDefault="00FA3933" w:rsidP="00FA3933">
      <w:pPr>
        <w:spacing w:line="360" w:lineRule="auto"/>
        <w:ind w:hanging="284"/>
        <w:rPr>
          <w:sz w:val="24"/>
        </w:rPr>
      </w:pPr>
      <w:r w:rsidRPr="00FA3933">
        <w:rPr>
          <w:sz w:val="24"/>
        </w:rPr>
        <w:t xml:space="preserve"> Wytrzymała i elastyczna izolacja zewnętrzna Długość    - 3 mb </w:t>
      </w:r>
    </w:p>
    <w:p w:rsidR="00044B36" w:rsidRPr="00FA3933" w:rsidRDefault="00044B36" w:rsidP="00FA3933">
      <w:pPr>
        <w:spacing w:line="360" w:lineRule="auto"/>
        <w:ind w:hanging="284"/>
        <w:rPr>
          <w:sz w:val="24"/>
        </w:rPr>
      </w:pPr>
    </w:p>
    <w:p w:rsidR="00FA3933" w:rsidRPr="00856695" w:rsidRDefault="00856695" w:rsidP="00FA3933">
      <w:pPr>
        <w:spacing w:line="360" w:lineRule="auto"/>
        <w:ind w:hanging="284"/>
        <w:rPr>
          <w:sz w:val="24"/>
          <w:u w:val="single"/>
        </w:rPr>
      </w:pPr>
      <w:r w:rsidRPr="00856695">
        <w:rPr>
          <w:sz w:val="24"/>
          <w:u w:val="single"/>
        </w:rPr>
        <w:t>3</w:t>
      </w:r>
      <w:r w:rsidR="00FA3933" w:rsidRPr="00856695">
        <w:rPr>
          <w:sz w:val="24"/>
          <w:u w:val="single"/>
        </w:rPr>
        <w:t xml:space="preserve">.  PRZEWÓD ZASILAJĄCY </w:t>
      </w:r>
    </w:p>
    <w:p w:rsidR="00F510CD" w:rsidRDefault="00FA3933" w:rsidP="00FA3933">
      <w:pPr>
        <w:spacing w:line="360" w:lineRule="auto"/>
        <w:ind w:hanging="284"/>
        <w:rPr>
          <w:sz w:val="24"/>
        </w:rPr>
      </w:pPr>
      <w:r w:rsidRPr="00FA3933">
        <w:rPr>
          <w:sz w:val="24"/>
        </w:rPr>
        <w:t xml:space="preserve">Typ wg normy VDE:        H03VVH2-F </w:t>
      </w:r>
    </w:p>
    <w:p w:rsidR="00F510CD" w:rsidRDefault="00FA3933" w:rsidP="00FA3933">
      <w:pPr>
        <w:spacing w:line="360" w:lineRule="auto"/>
        <w:ind w:hanging="284"/>
        <w:rPr>
          <w:sz w:val="24"/>
        </w:rPr>
      </w:pPr>
      <w:r w:rsidRPr="00FA3933">
        <w:rPr>
          <w:sz w:val="24"/>
        </w:rPr>
        <w:t xml:space="preserve">Ilość żył: 3 </w:t>
      </w:r>
    </w:p>
    <w:p w:rsidR="00F510CD" w:rsidRDefault="00FA3933" w:rsidP="00FA3933">
      <w:pPr>
        <w:spacing w:line="360" w:lineRule="auto"/>
        <w:ind w:hanging="284"/>
        <w:rPr>
          <w:sz w:val="24"/>
        </w:rPr>
      </w:pPr>
      <w:r w:rsidRPr="00FA3933">
        <w:rPr>
          <w:sz w:val="24"/>
        </w:rPr>
        <w:t xml:space="preserve">Przekrój żył: 1,0 mm2 </w:t>
      </w:r>
    </w:p>
    <w:p w:rsidR="00F510CD" w:rsidRDefault="00FA3933" w:rsidP="00FA3933">
      <w:pPr>
        <w:spacing w:line="360" w:lineRule="auto"/>
        <w:ind w:hanging="284"/>
        <w:rPr>
          <w:sz w:val="24"/>
        </w:rPr>
      </w:pPr>
      <w:r w:rsidRPr="00FA3933">
        <w:rPr>
          <w:sz w:val="24"/>
        </w:rPr>
        <w:t xml:space="preserve">Średnica: 5.5 mm </w:t>
      </w:r>
    </w:p>
    <w:p w:rsidR="00F510CD" w:rsidRDefault="00FA3933" w:rsidP="00FA3933">
      <w:pPr>
        <w:spacing w:line="360" w:lineRule="auto"/>
        <w:ind w:hanging="284"/>
        <w:rPr>
          <w:sz w:val="24"/>
        </w:rPr>
      </w:pPr>
      <w:r w:rsidRPr="00FA3933">
        <w:rPr>
          <w:sz w:val="24"/>
        </w:rPr>
        <w:t xml:space="preserve">Napięcie znamionowe: 300V/500V </w:t>
      </w:r>
    </w:p>
    <w:p w:rsidR="00F510CD" w:rsidRDefault="00FA3933" w:rsidP="00FA3933">
      <w:pPr>
        <w:spacing w:line="360" w:lineRule="auto"/>
        <w:ind w:hanging="284"/>
        <w:rPr>
          <w:sz w:val="24"/>
        </w:rPr>
      </w:pPr>
      <w:r w:rsidRPr="00FA3933">
        <w:rPr>
          <w:sz w:val="24"/>
        </w:rPr>
        <w:t xml:space="preserve">Izolacja: Polwinit PVC </w:t>
      </w:r>
    </w:p>
    <w:p w:rsidR="00FA3933" w:rsidRPr="00FA3933" w:rsidRDefault="00FA3933" w:rsidP="00FA3933">
      <w:pPr>
        <w:spacing w:line="360" w:lineRule="auto"/>
        <w:ind w:hanging="284"/>
        <w:rPr>
          <w:sz w:val="24"/>
        </w:rPr>
      </w:pPr>
      <w:r w:rsidRPr="00FA3933">
        <w:rPr>
          <w:sz w:val="24"/>
        </w:rPr>
        <w:t xml:space="preserve">Powłoka: Polwinit PVC </w:t>
      </w:r>
    </w:p>
    <w:p w:rsidR="00F510CD" w:rsidRDefault="00FA3933" w:rsidP="00FA3933">
      <w:pPr>
        <w:spacing w:line="360" w:lineRule="auto"/>
        <w:ind w:hanging="284"/>
        <w:rPr>
          <w:sz w:val="24"/>
        </w:rPr>
      </w:pPr>
      <w:r w:rsidRPr="00FA3933">
        <w:rPr>
          <w:sz w:val="24"/>
        </w:rPr>
        <w:t xml:space="preserve">Temperatura pracy: 70 st C </w:t>
      </w:r>
    </w:p>
    <w:p w:rsidR="00F510CD" w:rsidRDefault="00FA3933" w:rsidP="00FA3933">
      <w:pPr>
        <w:spacing w:line="360" w:lineRule="auto"/>
        <w:ind w:hanging="284"/>
        <w:rPr>
          <w:sz w:val="24"/>
        </w:rPr>
      </w:pPr>
      <w:r w:rsidRPr="00FA3933">
        <w:rPr>
          <w:sz w:val="24"/>
        </w:rPr>
        <w:t xml:space="preserve">Kolor: Czarny </w:t>
      </w:r>
    </w:p>
    <w:p w:rsidR="00F510CD" w:rsidRDefault="00FA3933" w:rsidP="00FA3933">
      <w:pPr>
        <w:spacing w:line="360" w:lineRule="auto"/>
        <w:ind w:hanging="284"/>
        <w:rPr>
          <w:sz w:val="24"/>
        </w:rPr>
      </w:pPr>
      <w:r w:rsidRPr="00FA3933">
        <w:rPr>
          <w:sz w:val="24"/>
        </w:rPr>
        <w:t xml:space="preserve">Oznakowanie żył: Kolorowe </w:t>
      </w:r>
    </w:p>
    <w:p w:rsidR="00F510CD" w:rsidRDefault="00FA3933" w:rsidP="00FA3933">
      <w:pPr>
        <w:spacing w:line="360" w:lineRule="auto"/>
        <w:ind w:hanging="284"/>
        <w:rPr>
          <w:sz w:val="24"/>
        </w:rPr>
      </w:pPr>
      <w:r w:rsidRPr="00FA3933">
        <w:rPr>
          <w:sz w:val="24"/>
        </w:rPr>
        <w:t xml:space="preserve">Żyła robocza: Klasa 5 - żyły wielodrutowe miękkie </w:t>
      </w:r>
    </w:p>
    <w:p w:rsidR="00F510CD" w:rsidRDefault="00FA3933" w:rsidP="00FA3933">
      <w:pPr>
        <w:spacing w:line="360" w:lineRule="auto"/>
        <w:ind w:hanging="284"/>
        <w:rPr>
          <w:sz w:val="24"/>
        </w:rPr>
      </w:pPr>
      <w:r w:rsidRPr="00FA3933">
        <w:rPr>
          <w:sz w:val="24"/>
        </w:rPr>
        <w:t xml:space="preserve">Długość: 10mb. </w:t>
      </w:r>
    </w:p>
    <w:p w:rsidR="00FA3933" w:rsidRPr="00FA3933" w:rsidRDefault="00F510CD" w:rsidP="00FA3933">
      <w:pPr>
        <w:spacing w:line="360" w:lineRule="auto"/>
        <w:ind w:hanging="284"/>
        <w:rPr>
          <w:sz w:val="24"/>
        </w:rPr>
      </w:pPr>
      <w:r>
        <w:rPr>
          <w:sz w:val="24"/>
        </w:rPr>
        <w:t xml:space="preserve">Zakończenie: </w:t>
      </w:r>
      <w:r w:rsidR="00FA3933" w:rsidRPr="00FA3933">
        <w:rPr>
          <w:sz w:val="24"/>
        </w:rPr>
        <w:t xml:space="preserve">jednostronnie wtyk  żeński </w:t>
      </w:r>
      <w:r>
        <w:rPr>
          <w:sz w:val="24"/>
        </w:rPr>
        <w:t xml:space="preserve"> C13</w:t>
      </w:r>
      <w:r w:rsidR="00FA3933" w:rsidRPr="00FA3933">
        <w:rPr>
          <w:sz w:val="24"/>
        </w:rPr>
        <w:t xml:space="preserve"> wg standardu IEC  (zalewany)      </w:t>
      </w:r>
    </w:p>
    <w:p w:rsidR="00FA3933" w:rsidRPr="00856695" w:rsidRDefault="00FA3933" w:rsidP="00044B36">
      <w:pPr>
        <w:spacing w:line="360" w:lineRule="auto"/>
        <w:ind w:hanging="284"/>
        <w:rPr>
          <w:sz w:val="24"/>
          <w:u w:val="single"/>
        </w:rPr>
      </w:pPr>
    </w:p>
    <w:p w:rsidR="00FA3933" w:rsidRPr="00856695" w:rsidRDefault="00856695" w:rsidP="00FA3933">
      <w:pPr>
        <w:spacing w:line="360" w:lineRule="auto"/>
        <w:ind w:hanging="284"/>
        <w:rPr>
          <w:sz w:val="24"/>
          <w:u w:val="single"/>
        </w:rPr>
      </w:pPr>
      <w:r w:rsidRPr="00856695">
        <w:rPr>
          <w:sz w:val="24"/>
          <w:u w:val="single"/>
        </w:rPr>
        <w:t>4</w:t>
      </w:r>
      <w:r w:rsidR="00FA3933" w:rsidRPr="00856695">
        <w:rPr>
          <w:sz w:val="24"/>
          <w:u w:val="single"/>
        </w:rPr>
        <w:t xml:space="preserve">. KOŃCÓWKA TULEJKOWA IZOLOWANA PODWÓJNA </w:t>
      </w:r>
    </w:p>
    <w:p w:rsidR="007003FE" w:rsidRDefault="00FA3933" w:rsidP="007003FE">
      <w:pPr>
        <w:spacing w:line="360" w:lineRule="auto"/>
        <w:ind w:left="-284"/>
        <w:rPr>
          <w:sz w:val="24"/>
        </w:rPr>
      </w:pPr>
      <w:r w:rsidRPr="00FA3933">
        <w:rPr>
          <w:sz w:val="24"/>
        </w:rPr>
        <w:t xml:space="preserve">Wersja końcówki  izolowana, podwójna   </w:t>
      </w:r>
    </w:p>
    <w:p w:rsidR="007003FE" w:rsidRDefault="00FA3933" w:rsidP="007003FE">
      <w:pPr>
        <w:spacing w:line="360" w:lineRule="auto"/>
        <w:ind w:left="-284"/>
        <w:rPr>
          <w:sz w:val="24"/>
        </w:rPr>
      </w:pPr>
      <w:r w:rsidRPr="00FA3933">
        <w:rPr>
          <w:sz w:val="24"/>
        </w:rPr>
        <w:t xml:space="preserve">Materiał styku  miedź   </w:t>
      </w:r>
    </w:p>
    <w:p w:rsidR="007003FE" w:rsidRDefault="00FA3933" w:rsidP="007003FE">
      <w:pPr>
        <w:spacing w:line="360" w:lineRule="auto"/>
        <w:ind w:left="-284"/>
        <w:rPr>
          <w:sz w:val="24"/>
        </w:rPr>
      </w:pPr>
      <w:r w:rsidRPr="00FA3933">
        <w:rPr>
          <w:sz w:val="24"/>
        </w:rPr>
        <w:t xml:space="preserve">Materiał izolacji  polipropylen   </w:t>
      </w:r>
    </w:p>
    <w:p w:rsidR="007003FE" w:rsidRDefault="00FA3933" w:rsidP="007003FE">
      <w:pPr>
        <w:spacing w:line="360" w:lineRule="auto"/>
        <w:ind w:left="-284"/>
        <w:rPr>
          <w:sz w:val="24"/>
        </w:rPr>
      </w:pPr>
      <w:r w:rsidRPr="00FA3933">
        <w:rPr>
          <w:sz w:val="24"/>
        </w:rPr>
        <w:t xml:space="preserve">Przekrój przewodu  1,5mm2   </w:t>
      </w:r>
    </w:p>
    <w:p w:rsidR="007003FE" w:rsidRDefault="00FA3933" w:rsidP="007003FE">
      <w:pPr>
        <w:spacing w:line="360" w:lineRule="auto"/>
        <w:ind w:left="-284"/>
        <w:rPr>
          <w:sz w:val="24"/>
        </w:rPr>
      </w:pPr>
      <w:r w:rsidRPr="00FA3933">
        <w:rPr>
          <w:sz w:val="24"/>
        </w:rPr>
        <w:t xml:space="preserve">Długość końcówki  12 mm  </w:t>
      </w:r>
    </w:p>
    <w:p w:rsidR="007003FE" w:rsidRDefault="00FA3933" w:rsidP="007003FE">
      <w:pPr>
        <w:spacing w:line="360" w:lineRule="auto"/>
        <w:ind w:left="-284"/>
        <w:rPr>
          <w:sz w:val="24"/>
        </w:rPr>
      </w:pPr>
      <w:r w:rsidRPr="00FA3933">
        <w:rPr>
          <w:sz w:val="24"/>
        </w:rPr>
        <w:t xml:space="preserve">Pokrycie styku  cynowany   </w:t>
      </w:r>
    </w:p>
    <w:p w:rsidR="007003FE" w:rsidRDefault="00FA3933" w:rsidP="007003FE">
      <w:pPr>
        <w:spacing w:line="360" w:lineRule="auto"/>
        <w:ind w:left="-284"/>
        <w:rPr>
          <w:sz w:val="24"/>
        </w:rPr>
      </w:pPr>
      <w:r w:rsidRPr="00FA3933">
        <w:rPr>
          <w:sz w:val="24"/>
        </w:rPr>
        <w:t xml:space="preserve">Montaż elektryczny  zaciskanie   </w:t>
      </w:r>
    </w:p>
    <w:p w:rsidR="007003FE" w:rsidRDefault="00FA3933" w:rsidP="007003FE">
      <w:pPr>
        <w:spacing w:line="360" w:lineRule="auto"/>
        <w:ind w:left="-284"/>
        <w:rPr>
          <w:sz w:val="24"/>
        </w:rPr>
      </w:pPr>
      <w:r w:rsidRPr="00FA3933">
        <w:rPr>
          <w:sz w:val="24"/>
        </w:rPr>
        <w:t xml:space="preserve">Montaż mechaniczny  na przewód   </w:t>
      </w:r>
    </w:p>
    <w:p w:rsidR="007003FE" w:rsidRDefault="00FA3933" w:rsidP="007003FE">
      <w:pPr>
        <w:spacing w:line="360" w:lineRule="auto"/>
        <w:ind w:left="-284"/>
        <w:rPr>
          <w:sz w:val="24"/>
        </w:rPr>
      </w:pPr>
      <w:r w:rsidRPr="00FA3933">
        <w:rPr>
          <w:sz w:val="24"/>
        </w:rPr>
        <w:t xml:space="preserve">Kolor  szary   </w:t>
      </w:r>
    </w:p>
    <w:p w:rsidR="007003FE" w:rsidRDefault="00FA3933" w:rsidP="007003FE">
      <w:pPr>
        <w:spacing w:line="360" w:lineRule="auto"/>
        <w:ind w:left="-284"/>
        <w:rPr>
          <w:sz w:val="24"/>
        </w:rPr>
      </w:pPr>
      <w:r w:rsidRPr="00FA3933">
        <w:rPr>
          <w:sz w:val="24"/>
        </w:rPr>
        <w:t xml:space="preserve">Wytrzymałość temperaturowa  105°C </w:t>
      </w:r>
    </w:p>
    <w:p w:rsidR="00FA3933" w:rsidRDefault="00FA3933" w:rsidP="007003FE">
      <w:pPr>
        <w:spacing w:line="360" w:lineRule="auto"/>
        <w:ind w:left="-284"/>
        <w:rPr>
          <w:sz w:val="24"/>
        </w:rPr>
      </w:pPr>
      <w:r w:rsidRPr="00FA3933">
        <w:rPr>
          <w:sz w:val="24"/>
        </w:rPr>
        <w:t xml:space="preserve">Ilość   -6 szt. </w:t>
      </w:r>
    </w:p>
    <w:p w:rsidR="00044B36" w:rsidRPr="00FA3933" w:rsidRDefault="00044B36" w:rsidP="00FA3933">
      <w:pPr>
        <w:spacing w:line="360" w:lineRule="auto"/>
        <w:ind w:hanging="284"/>
        <w:rPr>
          <w:sz w:val="24"/>
        </w:rPr>
      </w:pPr>
    </w:p>
    <w:p w:rsidR="00FA3933" w:rsidRPr="00856695" w:rsidRDefault="00856695" w:rsidP="00FA3933">
      <w:pPr>
        <w:spacing w:line="360" w:lineRule="auto"/>
        <w:ind w:hanging="284"/>
        <w:rPr>
          <w:sz w:val="24"/>
          <w:u w:val="single"/>
        </w:rPr>
      </w:pPr>
      <w:r w:rsidRPr="00856695">
        <w:rPr>
          <w:sz w:val="24"/>
          <w:u w:val="single"/>
        </w:rPr>
        <w:t>5</w:t>
      </w:r>
      <w:r w:rsidR="00FA3933" w:rsidRPr="00856695">
        <w:rPr>
          <w:sz w:val="24"/>
          <w:u w:val="single"/>
        </w:rPr>
        <w:t xml:space="preserve">. KOŃCÓWKA TULEJKOWA IZOLOWANA POJEDYNCZA                                                 </w:t>
      </w:r>
    </w:p>
    <w:p w:rsidR="00FA3933" w:rsidRPr="00FA3933" w:rsidRDefault="00FA3933" w:rsidP="002F6978">
      <w:pPr>
        <w:spacing w:line="360" w:lineRule="auto"/>
        <w:ind w:left="-284"/>
        <w:jc w:val="both"/>
        <w:rPr>
          <w:sz w:val="24"/>
        </w:rPr>
      </w:pPr>
      <w:r w:rsidRPr="00FA3933">
        <w:rPr>
          <w:sz w:val="24"/>
        </w:rPr>
        <w:t xml:space="preserve">Wersja końcówki  izolowana, pojedyncza Materiał styku  miedź Materiał izolacji  polipropylen Przekrój przewodu  1,5mm2 Długość końcówki  12 mm Pokrycie styku  cynowany Montaż elektryczny  zaciskanie Montaż mechaniczny  na przewód Kolor  biały Wytrzymałość temperaturowa  105°C Ilość – 8 szt. </w:t>
      </w:r>
    </w:p>
    <w:p w:rsidR="00FA3933" w:rsidRPr="00FA3933" w:rsidRDefault="00FA3933" w:rsidP="002F6978">
      <w:pPr>
        <w:spacing w:line="360" w:lineRule="auto"/>
        <w:ind w:hanging="284"/>
        <w:jc w:val="both"/>
        <w:rPr>
          <w:sz w:val="24"/>
        </w:rPr>
      </w:pPr>
      <w:r w:rsidRPr="00FA3933">
        <w:rPr>
          <w:sz w:val="24"/>
        </w:rPr>
        <w:lastRenderedPageBreak/>
        <w:t xml:space="preserve"> </w:t>
      </w:r>
    </w:p>
    <w:p w:rsidR="00FA3933" w:rsidRPr="00856695" w:rsidRDefault="00856695" w:rsidP="00FA3933">
      <w:pPr>
        <w:spacing w:line="360" w:lineRule="auto"/>
        <w:ind w:hanging="284"/>
        <w:rPr>
          <w:sz w:val="24"/>
          <w:u w:val="single"/>
        </w:rPr>
      </w:pPr>
      <w:r w:rsidRPr="00856695">
        <w:rPr>
          <w:sz w:val="24"/>
          <w:u w:val="single"/>
        </w:rPr>
        <w:t>6</w:t>
      </w:r>
      <w:r w:rsidR="00FA3933" w:rsidRPr="00856695">
        <w:rPr>
          <w:sz w:val="24"/>
          <w:u w:val="single"/>
        </w:rPr>
        <w:t xml:space="preserve">. SZYBKOZŁĄCZKA  </w:t>
      </w:r>
    </w:p>
    <w:p w:rsidR="00FA3933" w:rsidRPr="00FA3933" w:rsidRDefault="00FA3933" w:rsidP="00DA589E">
      <w:pPr>
        <w:spacing w:line="360" w:lineRule="auto"/>
        <w:ind w:hanging="284"/>
        <w:jc w:val="both"/>
        <w:rPr>
          <w:sz w:val="24"/>
        </w:rPr>
      </w:pPr>
      <w:r w:rsidRPr="00FA3933">
        <w:rPr>
          <w:sz w:val="24"/>
        </w:rPr>
        <w:t xml:space="preserve">Typ złączki  szybkozłączka Seria złącza  9286 Ilość torów  1 </w:t>
      </w:r>
    </w:p>
    <w:p w:rsidR="00044B36" w:rsidRDefault="00FA3933" w:rsidP="00DA589E">
      <w:pPr>
        <w:spacing w:line="360" w:lineRule="auto"/>
        <w:ind w:hanging="284"/>
        <w:jc w:val="both"/>
        <w:rPr>
          <w:sz w:val="24"/>
        </w:rPr>
      </w:pPr>
      <w:r w:rsidRPr="00FA3933">
        <w:rPr>
          <w:sz w:val="24"/>
        </w:rPr>
        <w:t>Ilość zacisków  2 Montaż elektryczny  zacisk sprężynowy</w:t>
      </w:r>
      <w:r w:rsidR="00044B36">
        <w:rPr>
          <w:sz w:val="24"/>
        </w:rPr>
        <w:t xml:space="preserve"> z przyciskiem Wersja złącza  z</w:t>
      </w:r>
    </w:p>
    <w:p w:rsidR="00044B36" w:rsidRDefault="00FA3933" w:rsidP="00DA589E">
      <w:pPr>
        <w:spacing w:line="360" w:lineRule="auto"/>
        <w:ind w:hanging="284"/>
        <w:jc w:val="both"/>
        <w:rPr>
          <w:sz w:val="24"/>
        </w:rPr>
      </w:pPr>
      <w:r w:rsidRPr="00FA3933">
        <w:rPr>
          <w:sz w:val="24"/>
        </w:rPr>
        <w:t>podwójnym przyciskiem Rozmiar przewodu  26...18AWG Temp</w:t>
      </w:r>
      <w:r w:rsidR="00044B36">
        <w:rPr>
          <w:sz w:val="24"/>
        </w:rPr>
        <w:t>eratura pracy  -40...125°C Prąd</w:t>
      </w:r>
    </w:p>
    <w:p w:rsidR="002F6978" w:rsidRDefault="00FA3933" w:rsidP="00DA589E">
      <w:pPr>
        <w:spacing w:line="360" w:lineRule="auto"/>
        <w:ind w:hanging="284"/>
        <w:jc w:val="both"/>
        <w:rPr>
          <w:sz w:val="24"/>
        </w:rPr>
      </w:pPr>
      <w:r w:rsidRPr="00FA3933">
        <w:rPr>
          <w:sz w:val="24"/>
        </w:rPr>
        <w:t xml:space="preserve">znamionowy  8A Napięcie znamionowe  250V AC </w:t>
      </w:r>
    </w:p>
    <w:p w:rsidR="00FA3933" w:rsidRDefault="00FA3933" w:rsidP="00DA589E">
      <w:pPr>
        <w:spacing w:line="360" w:lineRule="auto"/>
        <w:ind w:hanging="284"/>
        <w:jc w:val="both"/>
        <w:rPr>
          <w:sz w:val="24"/>
        </w:rPr>
      </w:pPr>
      <w:r w:rsidRPr="00FA3933">
        <w:rPr>
          <w:sz w:val="24"/>
        </w:rPr>
        <w:t xml:space="preserve">Ilość – 2 szt. </w:t>
      </w:r>
    </w:p>
    <w:p w:rsidR="00856695" w:rsidRPr="00FA3933" w:rsidRDefault="00856695" w:rsidP="00FA3933">
      <w:pPr>
        <w:spacing w:line="360" w:lineRule="auto"/>
        <w:ind w:hanging="284"/>
        <w:rPr>
          <w:sz w:val="24"/>
        </w:rPr>
      </w:pPr>
    </w:p>
    <w:p w:rsidR="00FA3933" w:rsidRPr="00856695" w:rsidRDefault="00FA3933" w:rsidP="00FA3933">
      <w:pPr>
        <w:spacing w:line="360" w:lineRule="auto"/>
        <w:ind w:hanging="284"/>
        <w:rPr>
          <w:b/>
          <w:sz w:val="24"/>
        </w:rPr>
      </w:pPr>
      <w:r w:rsidRPr="00856695">
        <w:rPr>
          <w:b/>
          <w:sz w:val="24"/>
        </w:rPr>
        <w:t xml:space="preserve">UNIWERSALNY KOŁEK RAMOWY </w:t>
      </w:r>
    </w:p>
    <w:p w:rsidR="00FA3933" w:rsidRPr="00FA3933" w:rsidRDefault="00FA3933" w:rsidP="002F6978">
      <w:pPr>
        <w:spacing w:line="360" w:lineRule="auto"/>
        <w:ind w:hanging="284"/>
        <w:jc w:val="both"/>
        <w:rPr>
          <w:sz w:val="24"/>
        </w:rPr>
      </w:pPr>
      <w:r w:rsidRPr="00FA3933">
        <w:rPr>
          <w:sz w:val="24"/>
        </w:rPr>
        <w:t xml:space="preserve">Zastosowanie: </w:t>
      </w:r>
    </w:p>
    <w:p w:rsidR="00044B36" w:rsidRDefault="00FA3933" w:rsidP="002F6978">
      <w:pPr>
        <w:spacing w:line="360" w:lineRule="auto"/>
        <w:ind w:hanging="284"/>
        <w:jc w:val="both"/>
        <w:rPr>
          <w:sz w:val="24"/>
        </w:rPr>
      </w:pPr>
      <w:r w:rsidRPr="00FA3933">
        <w:rPr>
          <w:sz w:val="24"/>
        </w:rPr>
        <w:t>Beton  Cegła pełna  Cegła pełna cementowo-wapienna  Ce</w:t>
      </w:r>
      <w:r w:rsidR="00044B36">
        <w:rPr>
          <w:sz w:val="24"/>
        </w:rPr>
        <w:t>gła kratówka  Perforowana cegła</w:t>
      </w:r>
    </w:p>
    <w:p w:rsidR="00044B36" w:rsidRDefault="00FA3933" w:rsidP="002F6978">
      <w:pPr>
        <w:spacing w:line="360" w:lineRule="auto"/>
        <w:ind w:hanging="284"/>
        <w:jc w:val="both"/>
        <w:rPr>
          <w:sz w:val="24"/>
        </w:rPr>
      </w:pPr>
      <w:r w:rsidRPr="00FA3933">
        <w:rPr>
          <w:sz w:val="24"/>
        </w:rPr>
        <w:t>wapienno-piaskowa Bloczki z betonu lekkiego  P</w:t>
      </w:r>
      <w:r w:rsidR="00044B36">
        <w:rPr>
          <w:sz w:val="24"/>
        </w:rPr>
        <w:t>ustaki z betonu lekkiego Ściana</w:t>
      </w:r>
    </w:p>
    <w:p w:rsidR="00FA3933" w:rsidRPr="00FA3933" w:rsidRDefault="00856695" w:rsidP="002F6978">
      <w:pPr>
        <w:spacing w:line="360" w:lineRule="auto"/>
        <w:ind w:hanging="284"/>
        <w:jc w:val="both"/>
        <w:rPr>
          <w:sz w:val="24"/>
        </w:rPr>
      </w:pPr>
      <w:r>
        <w:rPr>
          <w:sz w:val="24"/>
        </w:rPr>
        <w:t xml:space="preserve">wielowarstwowa  </w:t>
      </w:r>
    </w:p>
    <w:p w:rsidR="00856695" w:rsidRDefault="00FA3933" w:rsidP="002F6978">
      <w:pPr>
        <w:spacing w:line="360" w:lineRule="auto"/>
        <w:ind w:hanging="284"/>
        <w:jc w:val="both"/>
        <w:rPr>
          <w:sz w:val="24"/>
        </w:rPr>
      </w:pPr>
      <w:r w:rsidRPr="00FA3933">
        <w:rPr>
          <w:sz w:val="24"/>
        </w:rPr>
        <w:t xml:space="preserve">Również do: Kamień naturalny o zwartej strukturze  Bloczki z </w:t>
      </w:r>
      <w:r w:rsidR="00856695">
        <w:rPr>
          <w:sz w:val="24"/>
        </w:rPr>
        <w:t>betonu lekkiego   Panele z płyt</w:t>
      </w:r>
    </w:p>
    <w:p w:rsidR="00856695" w:rsidRDefault="00FA3933" w:rsidP="002F6978">
      <w:pPr>
        <w:spacing w:line="360" w:lineRule="auto"/>
        <w:ind w:hanging="284"/>
        <w:jc w:val="both"/>
        <w:rPr>
          <w:sz w:val="24"/>
        </w:rPr>
      </w:pPr>
      <w:r w:rsidRPr="00FA3933">
        <w:rPr>
          <w:sz w:val="24"/>
        </w:rPr>
        <w:t xml:space="preserve">gipsowych  Do mocowania:   Podkonstrukcji drewnianych i </w:t>
      </w:r>
      <w:r w:rsidR="00856695">
        <w:rPr>
          <w:sz w:val="24"/>
        </w:rPr>
        <w:t>metalowych   Bram Futryn  Drzwi</w:t>
      </w:r>
    </w:p>
    <w:p w:rsidR="00FA3933" w:rsidRPr="00FA3933" w:rsidRDefault="00FA3933" w:rsidP="002F6978">
      <w:pPr>
        <w:spacing w:line="360" w:lineRule="auto"/>
        <w:ind w:hanging="284"/>
        <w:jc w:val="both"/>
        <w:rPr>
          <w:sz w:val="24"/>
        </w:rPr>
      </w:pPr>
      <w:r w:rsidRPr="00FA3933">
        <w:rPr>
          <w:sz w:val="24"/>
        </w:rPr>
        <w:t xml:space="preserve">przeciwpożarowych Okien Szafek kuchennych </w:t>
      </w:r>
      <w:r w:rsidR="00856695">
        <w:rPr>
          <w:sz w:val="24"/>
        </w:rPr>
        <w:t xml:space="preserve"> Szaf  Belek  Poręczy Uchwytów </w:t>
      </w:r>
    </w:p>
    <w:p w:rsidR="00FA3933" w:rsidRPr="00FA3933" w:rsidRDefault="00FA3933" w:rsidP="002F6978">
      <w:pPr>
        <w:spacing w:line="360" w:lineRule="auto"/>
        <w:ind w:hanging="284"/>
        <w:jc w:val="both"/>
        <w:rPr>
          <w:sz w:val="24"/>
        </w:rPr>
      </w:pPr>
      <w:r w:rsidRPr="00FA3933">
        <w:rPr>
          <w:sz w:val="24"/>
        </w:rPr>
        <w:t xml:space="preserve">Opis: </w:t>
      </w:r>
    </w:p>
    <w:p w:rsidR="00856695" w:rsidRDefault="00FA3933" w:rsidP="002F6978">
      <w:pPr>
        <w:spacing w:line="360" w:lineRule="auto"/>
        <w:ind w:hanging="284"/>
        <w:jc w:val="both"/>
        <w:rPr>
          <w:sz w:val="24"/>
        </w:rPr>
      </w:pPr>
      <w:r w:rsidRPr="00FA3933">
        <w:rPr>
          <w:sz w:val="24"/>
        </w:rPr>
        <w:t>Mocowania ramowe z bezpiecznym wkrętem i łbem sześciok</w:t>
      </w:r>
      <w:r w:rsidR="00856695">
        <w:rPr>
          <w:sz w:val="24"/>
        </w:rPr>
        <w:t xml:space="preserve">ątnym i zintegrowaną podkładką </w:t>
      </w:r>
    </w:p>
    <w:p w:rsidR="00856695" w:rsidRDefault="00FA3933" w:rsidP="002F6978">
      <w:pPr>
        <w:spacing w:line="360" w:lineRule="auto"/>
        <w:ind w:hanging="284"/>
        <w:jc w:val="both"/>
        <w:rPr>
          <w:sz w:val="24"/>
        </w:rPr>
      </w:pPr>
      <w:r w:rsidRPr="00FA3933">
        <w:rPr>
          <w:sz w:val="24"/>
        </w:rPr>
        <w:t>Kotwienie w materiałach pełnych jest uzyskiwane przez siły ta</w:t>
      </w:r>
      <w:r w:rsidR="00856695">
        <w:rPr>
          <w:sz w:val="24"/>
        </w:rPr>
        <w:t>rcia. Kotwienie w materiałach z</w:t>
      </w:r>
    </w:p>
    <w:p w:rsidR="00856695" w:rsidRDefault="00FA3933" w:rsidP="002F6978">
      <w:pPr>
        <w:spacing w:line="360" w:lineRule="auto"/>
        <w:ind w:hanging="284"/>
        <w:jc w:val="both"/>
        <w:rPr>
          <w:sz w:val="24"/>
        </w:rPr>
      </w:pPr>
      <w:r w:rsidRPr="00FA3933">
        <w:rPr>
          <w:sz w:val="24"/>
        </w:rPr>
        <w:t>pustkami odbywa się przez odkształcenie ząbków i dopas</w:t>
      </w:r>
      <w:r w:rsidR="00856695">
        <w:rPr>
          <w:sz w:val="24"/>
        </w:rPr>
        <w:t>owanie kształtem do powierzchni</w:t>
      </w:r>
    </w:p>
    <w:p w:rsidR="00856695" w:rsidRDefault="00856695" w:rsidP="002F6978">
      <w:pPr>
        <w:spacing w:line="360" w:lineRule="auto"/>
        <w:ind w:hanging="284"/>
        <w:jc w:val="both"/>
        <w:rPr>
          <w:sz w:val="24"/>
        </w:rPr>
      </w:pPr>
      <w:r>
        <w:rPr>
          <w:sz w:val="24"/>
        </w:rPr>
        <w:t>otworu.</w:t>
      </w:r>
      <w:r w:rsidR="00FA3933" w:rsidRPr="00FA3933">
        <w:rPr>
          <w:sz w:val="24"/>
        </w:rPr>
        <w:t xml:space="preserve"> Uniwersalne mocowanie do wszystkich rodzajów podłoż</w:t>
      </w:r>
      <w:r>
        <w:rPr>
          <w:sz w:val="24"/>
        </w:rPr>
        <w:t>y budowlanych.  Prosty i szybki</w:t>
      </w:r>
    </w:p>
    <w:p w:rsidR="00856695" w:rsidRDefault="00FA3933" w:rsidP="002F6978">
      <w:pPr>
        <w:spacing w:line="360" w:lineRule="auto"/>
        <w:ind w:hanging="284"/>
        <w:jc w:val="both"/>
        <w:rPr>
          <w:sz w:val="24"/>
        </w:rPr>
      </w:pPr>
      <w:r w:rsidRPr="00FA3933">
        <w:rPr>
          <w:sz w:val="24"/>
        </w:rPr>
        <w:t>montaż i demontaż.  Niesymetryczne ząbki gwarantujące naj</w:t>
      </w:r>
      <w:r w:rsidR="00856695">
        <w:rPr>
          <w:sz w:val="24"/>
        </w:rPr>
        <w:t>wyższe obciążenia w materiałach</w:t>
      </w:r>
    </w:p>
    <w:p w:rsidR="00FA3933" w:rsidRPr="00FA3933" w:rsidRDefault="00FA3933" w:rsidP="002F6978">
      <w:pPr>
        <w:spacing w:line="360" w:lineRule="auto"/>
        <w:ind w:hanging="284"/>
        <w:jc w:val="both"/>
        <w:rPr>
          <w:sz w:val="24"/>
        </w:rPr>
      </w:pPr>
      <w:r w:rsidRPr="00FA3933">
        <w:rPr>
          <w:sz w:val="24"/>
        </w:rPr>
        <w:t xml:space="preserve">pełnych i w podłożach z pustymi przestrzeniami.  </w:t>
      </w:r>
    </w:p>
    <w:p w:rsidR="00856695" w:rsidRDefault="00FA3933" w:rsidP="002F6978">
      <w:pPr>
        <w:spacing w:line="360" w:lineRule="auto"/>
        <w:ind w:hanging="284"/>
        <w:jc w:val="both"/>
        <w:rPr>
          <w:sz w:val="24"/>
        </w:rPr>
      </w:pPr>
      <w:r w:rsidRPr="00FA3933">
        <w:rPr>
          <w:sz w:val="24"/>
        </w:rPr>
        <w:t>Mocowanie posiadające zabezpieczenie przed zbyt wczesnym r</w:t>
      </w:r>
      <w:r w:rsidR="00856695">
        <w:rPr>
          <w:sz w:val="24"/>
        </w:rPr>
        <w:t>ozparciem w trakcie wbijania do</w:t>
      </w:r>
    </w:p>
    <w:p w:rsidR="00856695" w:rsidRDefault="00FA3933" w:rsidP="002F6978">
      <w:pPr>
        <w:spacing w:line="360" w:lineRule="auto"/>
        <w:ind w:hanging="284"/>
        <w:jc w:val="both"/>
        <w:rPr>
          <w:sz w:val="24"/>
        </w:rPr>
      </w:pPr>
      <w:r w:rsidRPr="00FA3933">
        <w:rPr>
          <w:sz w:val="24"/>
        </w:rPr>
        <w:t xml:space="preserve">otworu. Dodatkowe zabezpieczenie przed korozją. Wymiary: </w:t>
      </w:r>
      <w:r w:rsidR="00856695">
        <w:rPr>
          <w:sz w:val="24"/>
        </w:rPr>
        <w:t>10x80 mm – 4 szt. 10x100 mm – 4</w:t>
      </w:r>
    </w:p>
    <w:p w:rsidR="00FA3933" w:rsidRPr="00FA3933" w:rsidRDefault="00FA3933" w:rsidP="002F6978">
      <w:pPr>
        <w:spacing w:line="360" w:lineRule="auto"/>
        <w:ind w:hanging="284"/>
        <w:jc w:val="both"/>
        <w:rPr>
          <w:sz w:val="24"/>
        </w:rPr>
      </w:pPr>
      <w:r w:rsidRPr="00FA3933">
        <w:rPr>
          <w:sz w:val="24"/>
        </w:rPr>
        <w:t xml:space="preserve">szt. 8x100 mm – 4 szt. </w:t>
      </w:r>
    </w:p>
    <w:p w:rsidR="00FA3933" w:rsidRPr="00FA3933" w:rsidRDefault="00FA3933" w:rsidP="002F6978">
      <w:pPr>
        <w:spacing w:line="360" w:lineRule="auto"/>
        <w:ind w:hanging="284"/>
        <w:jc w:val="both"/>
        <w:rPr>
          <w:sz w:val="24"/>
        </w:rPr>
      </w:pPr>
      <w:r w:rsidRPr="00FA3933">
        <w:rPr>
          <w:sz w:val="24"/>
        </w:rPr>
        <w:t xml:space="preserve"> </w:t>
      </w:r>
    </w:p>
    <w:p w:rsidR="00FA3933" w:rsidRPr="002F6978" w:rsidRDefault="00FA3933" w:rsidP="002F6978">
      <w:pPr>
        <w:spacing w:line="360" w:lineRule="auto"/>
        <w:ind w:hanging="284"/>
        <w:rPr>
          <w:b/>
          <w:sz w:val="24"/>
        </w:rPr>
      </w:pPr>
      <w:r w:rsidRPr="00856695">
        <w:rPr>
          <w:b/>
          <w:sz w:val="24"/>
        </w:rPr>
        <w:t xml:space="preserve"> KABEL TELEINFORMATYCZNY  (PATCHCORD)  - 1 szt. </w:t>
      </w:r>
    </w:p>
    <w:p w:rsidR="00856695" w:rsidRDefault="00FA3933" w:rsidP="00FA3933">
      <w:pPr>
        <w:spacing w:line="360" w:lineRule="auto"/>
        <w:ind w:hanging="284"/>
        <w:rPr>
          <w:sz w:val="24"/>
        </w:rPr>
      </w:pPr>
      <w:r w:rsidRPr="00FA3933">
        <w:rPr>
          <w:sz w:val="24"/>
        </w:rPr>
        <w:t xml:space="preserve"> Kabel spełniający wymagania dla kategorii 6 w paśmie częstotliwości do 500MHz. </w:t>
      </w:r>
    </w:p>
    <w:p w:rsidR="00856695" w:rsidRDefault="00FA3933" w:rsidP="00FA3933">
      <w:pPr>
        <w:spacing w:line="360" w:lineRule="auto"/>
        <w:ind w:hanging="284"/>
        <w:rPr>
          <w:sz w:val="24"/>
        </w:rPr>
      </w:pPr>
      <w:r w:rsidRPr="00FA3933">
        <w:rPr>
          <w:sz w:val="24"/>
        </w:rPr>
        <w:t xml:space="preserve"> Zastosowanie: </w:t>
      </w:r>
    </w:p>
    <w:p w:rsidR="00856695" w:rsidRDefault="00FA3933" w:rsidP="00FA3933">
      <w:pPr>
        <w:spacing w:line="360" w:lineRule="auto"/>
        <w:ind w:hanging="284"/>
        <w:rPr>
          <w:sz w:val="24"/>
        </w:rPr>
      </w:pPr>
      <w:r w:rsidRPr="00FA3933">
        <w:rPr>
          <w:sz w:val="24"/>
        </w:rPr>
        <w:t xml:space="preserve"> Kabel przeznaczony są do wykonywania instalacji wewnętrznych poziomych i pionowych w sieciach  </w:t>
      </w:r>
    </w:p>
    <w:p w:rsidR="00856695" w:rsidRDefault="00FA3933" w:rsidP="00FA3933">
      <w:pPr>
        <w:spacing w:line="360" w:lineRule="auto"/>
        <w:ind w:hanging="284"/>
        <w:rPr>
          <w:sz w:val="24"/>
        </w:rPr>
      </w:pPr>
      <w:r w:rsidRPr="00FA3933">
        <w:rPr>
          <w:sz w:val="24"/>
        </w:rPr>
        <w:t xml:space="preserve"> teleinformatycznych szczególnie zagrożonych oddziaływaniem zakłóceń elektromagnetycznych. </w:t>
      </w:r>
    </w:p>
    <w:p w:rsidR="00856695" w:rsidRDefault="00FA3933" w:rsidP="00FA3933">
      <w:pPr>
        <w:spacing w:line="360" w:lineRule="auto"/>
        <w:ind w:hanging="284"/>
        <w:rPr>
          <w:sz w:val="24"/>
        </w:rPr>
      </w:pPr>
      <w:r w:rsidRPr="00FA3933">
        <w:rPr>
          <w:sz w:val="24"/>
        </w:rPr>
        <w:lastRenderedPageBreak/>
        <w:t xml:space="preserve"> Tory kabli przewidziane  do pracy przy częstotliwościach do 250 MHz, z przepływnością  </w:t>
      </w:r>
    </w:p>
    <w:p w:rsidR="00856695" w:rsidRDefault="00FA3933" w:rsidP="00FA3933">
      <w:pPr>
        <w:spacing w:line="360" w:lineRule="auto"/>
        <w:ind w:hanging="284"/>
        <w:rPr>
          <w:sz w:val="24"/>
        </w:rPr>
      </w:pPr>
      <w:r w:rsidRPr="00FA3933">
        <w:rPr>
          <w:sz w:val="24"/>
        </w:rPr>
        <w:t xml:space="preserve"> binarną powyżej 1 Gb/s np. ATM  1200/Category 6 ( ATM LAN 1,2 Gbit/s). </w:t>
      </w:r>
    </w:p>
    <w:p w:rsidR="00856695" w:rsidRDefault="00FA3933" w:rsidP="00FA3933">
      <w:pPr>
        <w:spacing w:line="360" w:lineRule="auto"/>
        <w:ind w:hanging="284"/>
        <w:rPr>
          <w:sz w:val="24"/>
        </w:rPr>
      </w:pPr>
      <w:r w:rsidRPr="00FA3933">
        <w:rPr>
          <w:sz w:val="24"/>
        </w:rPr>
        <w:t xml:space="preserve"> Kable przeznaczone są do pracy przy napięciach i prądach występujących w systemach </w:t>
      </w:r>
    </w:p>
    <w:p w:rsidR="00856695" w:rsidRDefault="00FA3933" w:rsidP="00FA3933">
      <w:pPr>
        <w:spacing w:line="360" w:lineRule="auto"/>
        <w:ind w:hanging="284"/>
        <w:rPr>
          <w:sz w:val="24"/>
        </w:rPr>
      </w:pPr>
      <w:r w:rsidRPr="00FA3933">
        <w:rPr>
          <w:sz w:val="24"/>
        </w:rPr>
        <w:t xml:space="preserve"> telekomunikacyjnych,  </w:t>
      </w:r>
    </w:p>
    <w:p w:rsidR="00856695" w:rsidRDefault="00FA3933" w:rsidP="00FA3933">
      <w:pPr>
        <w:spacing w:line="360" w:lineRule="auto"/>
        <w:ind w:hanging="284"/>
        <w:rPr>
          <w:sz w:val="24"/>
        </w:rPr>
      </w:pPr>
      <w:r w:rsidRPr="00FA3933">
        <w:rPr>
          <w:sz w:val="24"/>
        </w:rPr>
        <w:t xml:space="preserve"> Budowa: </w:t>
      </w:r>
    </w:p>
    <w:p w:rsidR="00856695" w:rsidRDefault="00FA3933" w:rsidP="00FA3933">
      <w:pPr>
        <w:spacing w:line="360" w:lineRule="auto"/>
        <w:ind w:hanging="284"/>
        <w:rPr>
          <w:sz w:val="24"/>
        </w:rPr>
      </w:pPr>
      <w:r w:rsidRPr="00FA3933">
        <w:rPr>
          <w:sz w:val="24"/>
        </w:rPr>
        <w:t> a) żyły: miedziane jednodrutowe o średnicy  0,57mm (23AW</w:t>
      </w:r>
      <w:r w:rsidR="00856695">
        <w:rPr>
          <w:sz w:val="24"/>
        </w:rPr>
        <w:t xml:space="preserve">G) </w:t>
      </w:r>
    </w:p>
    <w:p w:rsidR="00856695" w:rsidRDefault="00856695" w:rsidP="00FA3933">
      <w:pPr>
        <w:spacing w:line="360" w:lineRule="auto"/>
        <w:ind w:hanging="284"/>
        <w:rPr>
          <w:sz w:val="24"/>
        </w:rPr>
      </w:pPr>
      <w:r>
        <w:rPr>
          <w:sz w:val="24"/>
        </w:rPr>
        <w:t> b) izolacja: polietylenowa</w:t>
      </w:r>
    </w:p>
    <w:p w:rsidR="0093135D" w:rsidRDefault="00FA3933" w:rsidP="00FA3933">
      <w:pPr>
        <w:spacing w:line="360" w:lineRule="auto"/>
        <w:ind w:hanging="284"/>
        <w:rPr>
          <w:sz w:val="24"/>
        </w:rPr>
      </w:pPr>
      <w:r w:rsidRPr="00FA3933">
        <w:rPr>
          <w:sz w:val="24"/>
        </w:rPr>
        <w:t xml:space="preserve"> c) kolory izolacji - niebieski </w:t>
      </w:r>
    </w:p>
    <w:p w:rsidR="0093135D" w:rsidRDefault="00FA3933" w:rsidP="00FA3933">
      <w:pPr>
        <w:spacing w:line="360" w:lineRule="auto"/>
        <w:ind w:hanging="284"/>
        <w:rPr>
          <w:sz w:val="24"/>
        </w:rPr>
      </w:pPr>
      <w:r w:rsidRPr="00FA3933">
        <w:rPr>
          <w:sz w:val="24"/>
        </w:rPr>
        <w:t xml:space="preserve"> Wiązka Kolor </w:t>
      </w:r>
    </w:p>
    <w:p w:rsidR="0093135D" w:rsidRDefault="00FA3933" w:rsidP="00FA3933">
      <w:pPr>
        <w:spacing w:line="360" w:lineRule="auto"/>
        <w:ind w:hanging="284"/>
        <w:rPr>
          <w:sz w:val="24"/>
        </w:rPr>
      </w:pPr>
      <w:r w:rsidRPr="00FA3933">
        <w:rPr>
          <w:sz w:val="24"/>
        </w:rPr>
        <w:t xml:space="preserve"> 1 - niebieski / biało-niebieski </w:t>
      </w:r>
    </w:p>
    <w:p w:rsidR="0093135D" w:rsidRDefault="00FA3933" w:rsidP="00FA3933">
      <w:pPr>
        <w:spacing w:line="360" w:lineRule="auto"/>
        <w:ind w:hanging="284"/>
        <w:rPr>
          <w:sz w:val="24"/>
        </w:rPr>
      </w:pPr>
      <w:r w:rsidRPr="00FA3933">
        <w:rPr>
          <w:sz w:val="24"/>
        </w:rPr>
        <w:t xml:space="preserve"> 2 - pomarańczowy / biało-pomarańczowy  </w:t>
      </w:r>
    </w:p>
    <w:p w:rsidR="0093135D" w:rsidRDefault="00FA3933" w:rsidP="00FA3933">
      <w:pPr>
        <w:spacing w:line="360" w:lineRule="auto"/>
        <w:ind w:hanging="284"/>
        <w:rPr>
          <w:sz w:val="24"/>
        </w:rPr>
      </w:pPr>
      <w:r w:rsidRPr="00FA3933">
        <w:rPr>
          <w:sz w:val="24"/>
        </w:rPr>
        <w:t xml:space="preserve"> 3 - zielony / biało-zielony </w:t>
      </w:r>
    </w:p>
    <w:p w:rsidR="0093135D" w:rsidRDefault="00FA3933" w:rsidP="00FA3933">
      <w:pPr>
        <w:spacing w:line="360" w:lineRule="auto"/>
        <w:ind w:hanging="284"/>
        <w:rPr>
          <w:sz w:val="24"/>
        </w:rPr>
      </w:pPr>
      <w:r w:rsidRPr="00FA3933">
        <w:rPr>
          <w:sz w:val="24"/>
        </w:rPr>
        <w:t xml:space="preserve"> 4 - brązowy / biało-brązowy </w:t>
      </w:r>
    </w:p>
    <w:p w:rsidR="0093135D" w:rsidRDefault="00FA3933" w:rsidP="00FA3933">
      <w:pPr>
        <w:spacing w:line="360" w:lineRule="auto"/>
        <w:ind w:hanging="284"/>
        <w:rPr>
          <w:sz w:val="24"/>
        </w:rPr>
      </w:pPr>
      <w:r w:rsidRPr="00FA3933">
        <w:rPr>
          <w:sz w:val="24"/>
        </w:rPr>
        <w:t xml:space="preserve"> d) ośrodek:   4 pary skręcone na wkładce rdzeniowej w kształcie krzyżyka, owinięte folią poliestrową </w:t>
      </w:r>
    </w:p>
    <w:p w:rsidR="0093135D" w:rsidRDefault="00FA3933" w:rsidP="00FA3933">
      <w:pPr>
        <w:spacing w:line="360" w:lineRule="auto"/>
        <w:ind w:hanging="284"/>
        <w:rPr>
          <w:sz w:val="24"/>
        </w:rPr>
      </w:pPr>
      <w:r w:rsidRPr="00FA3933">
        <w:rPr>
          <w:sz w:val="24"/>
        </w:rPr>
        <w:t xml:space="preserve"> e)  ekran : folia poliestrowa pokryta warstwą aluminium ułożona warstwą metalu do wewnątrz, pod  </w:t>
      </w:r>
    </w:p>
    <w:p w:rsidR="0093135D" w:rsidRDefault="00FA3933" w:rsidP="00FA3933">
      <w:pPr>
        <w:spacing w:line="360" w:lineRule="auto"/>
        <w:ind w:hanging="284"/>
        <w:rPr>
          <w:sz w:val="24"/>
        </w:rPr>
      </w:pPr>
      <w:r w:rsidRPr="00FA3933">
        <w:rPr>
          <w:sz w:val="24"/>
        </w:rPr>
        <w:t xml:space="preserve"> ekranem żyła uziemiająca z  drutu miedzianego ocynowanego o średnicy min. 0,4 mm </w:t>
      </w:r>
    </w:p>
    <w:p w:rsidR="00FA3933" w:rsidRPr="00FA3933" w:rsidRDefault="00FA3933" w:rsidP="00FA3933">
      <w:pPr>
        <w:spacing w:line="360" w:lineRule="auto"/>
        <w:ind w:hanging="284"/>
        <w:rPr>
          <w:sz w:val="24"/>
        </w:rPr>
      </w:pPr>
      <w:r w:rsidRPr="00FA3933">
        <w:rPr>
          <w:sz w:val="24"/>
        </w:rPr>
        <w:t xml:space="preserve"> f) powłoka : -polwinit o podwyższonym indeksie tlenowym (FR-PVC) - tworzywo bezhalogenowe nierozprzestrzeniające płomienia, o ograniczonym wydzielaniu dymu oraz gazów korozyjnych (LSOH) </w:t>
      </w:r>
    </w:p>
    <w:p w:rsidR="00FA3933" w:rsidRPr="00FA3933" w:rsidRDefault="00FA3933" w:rsidP="00FA3933">
      <w:pPr>
        <w:spacing w:line="360" w:lineRule="auto"/>
        <w:ind w:hanging="284"/>
        <w:rPr>
          <w:sz w:val="24"/>
        </w:rPr>
      </w:pPr>
      <w:r w:rsidRPr="00FA3933">
        <w:rPr>
          <w:sz w:val="24"/>
        </w:rPr>
        <w:t xml:space="preserve">Długość :  20mb </w:t>
      </w:r>
    </w:p>
    <w:p w:rsidR="00FA3933" w:rsidRPr="00FA3933" w:rsidRDefault="00FA3933" w:rsidP="00FA3933">
      <w:pPr>
        <w:spacing w:line="360" w:lineRule="auto"/>
        <w:ind w:hanging="284"/>
        <w:rPr>
          <w:sz w:val="24"/>
        </w:rPr>
      </w:pPr>
      <w:r w:rsidRPr="00FA3933">
        <w:rPr>
          <w:sz w:val="24"/>
        </w:rPr>
        <w:t xml:space="preserve"> </w:t>
      </w:r>
    </w:p>
    <w:p w:rsidR="00FA3933" w:rsidRPr="0093135D" w:rsidRDefault="00FA3933" w:rsidP="00FA3933">
      <w:pPr>
        <w:spacing w:line="360" w:lineRule="auto"/>
        <w:ind w:hanging="284"/>
        <w:rPr>
          <w:b/>
          <w:sz w:val="24"/>
          <w:u w:val="single"/>
        </w:rPr>
      </w:pPr>
      <w:r w:rsidRPr="0093135D">
        <w:rPr>
          <w:b/>
          <w:sz w:val="24"/>
          <w:u w:val="single"/>
        </w:rPr>
        <w:t xml:space="preserve">PRZYŁĄCZE STOŁOWE   - 1 szt. </w:t>
      </w:r>
    </w:p>
    <w:p w:rsidR="00FA3933" w:rsidRPr="00FA3933" w:rsidRDefault="00FA3933" w:rsidP="00FA3933">
      <w:pPr>
        <w:spacing w:line="360" w:lineRule="auto"/>
        <w:ind w:hanging="284"/>
        <w:rPr>
          <w:sz w:val="24"/>
        </w:rPr>
      </w:pPr>
      <w:r w:rsidRPr="00FA3933">
        <w:rPr>
          <w:sz w:val="24"/>
        </w:rPr>
        <w:t xml:space="preserve">Przyłącze stołowe z gniazdami AV montowane w blat stołu konferencyjnego lub wykładowcy: </w:t>
      </w:r>
    </w:p>
    <w:p w:rsidR="00FA3933" w:rsidRPr="00FA3933" w:rsidRDefault="00FA3933" w:rsidP="00FA3933">
      <w:pPr>
        <w:spacing w:line="360" w:lineRule="auto"/>
        <w:ind w:hanging="284"/>
        <w:rPr>
          <w:sz w:val="24"/>
        </w:rPr>
      </w:pPr>
      <w:r w:rsidRPr="00FA3933">
        <w:rPr>
          <w:sz w:val="24"/>
        </w:rPr>
        <w:t xml:space="preserve">-mechanizm otwierania przyłącza – pokrywa uchylna, z przepustem szczotkowanym, </w:t>
      </w:r>
    </w:p>
    <w:p w:rsidR="00FA3933" w:rsidRPr="00FA3933" w:rsidRDefault="00FA3933" w:rsidP="00FA3933">
      <w:pPr>
        <w:spacing w:line="360" w:lineRule="auto"/>
        <w:ind w:hanging="284"/>
        <w:rPr>
          <w:sz w:val="24"/>
        </w:rPr>
      </w:pPr>
      <w:r w:rsidRPr="00FA3933">
        <w:rPr>
          <w:sz w:val="24"/>
        </w:rPr>
        <w:t xml:space="preserve">-w stanie spoczynku i pracy  – pokrywa przyłącza  zlicowana z blatem stołu, </w:t>
      </w:r>
    </w:p>
    <w:p w:rsidR="00FA3933" w:rsidRPr="00FA3933" w:rsidRDefault="00FA3933" w:rsidP="00FA3933">
      <w:pPr>
        <w:spacing w:line="360" w:lineRule="auto"/>
        <w:ind w:hanging="284"/>
        <w:rPr>
          <w:sz w:val="24"/>
        </w:rPr>
      </w:pPr>
      <w:r w:rsidRPr="00FA3933">
        <w:rPr>
          <w:sz w:val="24"/>
        </w:rPr>
        <w:t xml:space="preserve">-kolor – czarny  </w:t>
      </w:r>
    </w:p>
    <w:p w:rsidR="002F6978" w:rsidRDefault="00FA3933" w:rsidP="00FA3933">
      <w:pPr>
        <w:spacing w:line="360" w:lineRule="auto"/>
        <w:ind w:hanging="284"/>
        <w:rPr>
          <w:sz w:val="24"/>
        </w:rPr>
      </w:pPr>
      <w:r w:rsidRPr="00FA3933">
        <w:rPr>
          <w:sz w:val="24"/>
        </w:rPr>
        <w:t>-kaseta 6 modułowa o wymiarach   349x153x67mm, mi</w:t>
      </w:r>
      <w:r w:rsidR="002F6978">
        <w:rPr>
          <w:sz w:val="24"/>
        </w:rPr>
        <w:t>nimalne wymiary otworu w blacie</w:t>
      </w:r>
    </w:p>
    <w:p w:rsidR="00FA3933" w:rsidRPr="00FA3933" w:rsidRDefault="00FA3933" w:rsidP="00FA3933">
      <w:pPr>
        <w:spacing w:line="360" w:lineRule="auto"/>
        <w:ind w:hanging="284"/>
        <w:rPr>
          <w:sz w:val="24"/>
        </w:rPr>
      </w:pPr>
      <w:r w:rsidRPr="00FA3933">
        <w:rPr>
          <w:sz w:val="24"/>
        </w:rPr>
        <w:t xml:space="preserve">327x139mm     malowana proszkowo na kolor czarny RAL 9005  </w:t>
      </w:r>
    </w:p>
    <w:p w:rsidR="00FA3933" w:rsidRPr="00FA3933" w:rsidRDefault="00FA3933" w:rsidP="00FA3933">
      <w:pPr>
        <w:spacing w:line="360" w:lineRule="auto"/>
        <w:ind w:hanging="284"/>
        <w:rPr>
          <w:sz w:val="24"/>
        </w:rPr>
      </w:pPr>
      <w:r w:rsidRPr="00FA3933">
        <w:rPr>
          <w:sz w:val="24"/>
        </w:rPr>
        <w:t xml:space="preserve">- przepusty  kablowe  rozkładane, dwu-częściowe, wyposażone w dwa otwory o średnicy 10mm, </w:t>
      </w:r>
    </w:p>
    <w:p w:rsidR="00FA3933" w:rsidRPr="00FA3933" w:rsidRDefault="00FA3933" w:rsidP="00FA3933">
      <w:pPr>
        <w:spacing w:line="360" w:lineRule="auto"/>
        <w:ind w:hanging="284"/>
        <w:rPr>
          <w:sz w:val="24"/>
        </w:rPr>
      </w:pPr>
      <w:r w:rsidRPr="00FA3933">
        <w:rPr>
          <w:sz w:val="24"/>
        </w:rPr>
        <w:t xml:space="preserve"> z odbojnikami gumowymi </w:t>
      </w:r>
    </w:p>
    <w:p w:rsidR="00FA3933" w:rsidRPr="00470647" w:rsidRDefault="00470647" w:rsidP="00470647">
      <w:pPr>
        <w:spacing w:line="360" w:lineRule="auto"/>
        <w:ind w:hanging="284"/>
        <w:rPr>
          <w:sz w:val="24"/>
        </w:rPr>
      </w:pPr>
      <w:r>
        <w:rPr>
          <w:sz w:val="24"/>
        </w:rPr>
        <w:t xml:space="preserve"> </w:t>
      </w:r>
    </w:p>
    <w:p w:rsidR="00C35EEF" w:rsidRPr="00470647" w:rsidRDefault="00C35EEF">
      <w:pPr>
        <w:spacing w:line="360" w:lineRule="auto"/>
        <w:ind w:hanging="284"/>
        <w:rPr>
          <w:b/>
          <w:sz w:val="24"/>
          <w:u w:val="single"/>
        </w:rPr>
      </w:pPr>
      <w:r w:rsidRPr="00470647">
        <w:rPr>
          <w:b/>
          <w:sz w:val="24"/>
          <w:u w:val="single"/>
        </w:rPr>
        <w:t>Zadanie nr 2</w:t>
      </w:r>
    </w:p>
    <w:p w:rsidR="00424D48" w:rsidRPr="00DA589E" w:rsidRDefault="00C35EEF" w:rsidP="00DA589E">
      <w:pPr>
        <w:spacing w:line="360" w:lineRule="auto"/>
        <w:ind w:hanging="284"/>
        <w:rPr>
          <w:b/>
          <w:sz w:val="24"/>
          <w:u w:val="single"/>
        </w:rPr>
      </w:pPr>
      <w:r w:rsidRPr="00470647">
        <w:rPr>
          <w:b/>
          <w:sz w:val="24"/>
          <w:u w:val="single"/>
        </w:rPr>
        <w:lastRenderedPageBreak/>
        <w:t>Dostawa 2 sztuk wizualizerów</w:t>
      </w:r>
    </w:p>
    <w:p w:rsidR="00424D48" w:rsidRPr="002A5278" w:rsidRDefault="00424D48" w:rsidP="00424D48">
      <w:pPr>
        <w:spacing w:line="360" w:lineRule="auto"/>
        <w:ind w:hanging="284"/>
        <w:rPr>
          <w:sz w:val="24"/>
        </w:rPr>
      </w:pPr>
      <w:r w:rsidRPr="002A5278">
        <w:rPr>
          <w:sz w:val="24"/>
        </w:rPr>
        <w:t xml:space="preserve">Dane podstawowe. </w:t>
      </w:r>
    </w:p>
    <w:p w:rsidR="00424D48" w:rsidRPr="002A5278" w:rsidRDefault="00424D48" w:rsidP="00424D48">
      <w:pPr>
        <w:spacing w:line="360" w:lineRule="auto"/>
        <w:ind w:hanging="284"/>
        <w:rPr>
          <w:sz w:val="24"/>
        </w:rPr>
      </w:pPr>
      <w:r w:rsidRPr="002A5278">
        <w:rPr>
          <w:sz w:val="24"/>
        </w:rPr>
        <w:t xml:space="preserve"> Wysoka jakość obrazu: Kamera 5 megapikseli </w:t>
      </w:r>
    </w:p>
    <w:p w:rsidR="00424D48" w:rsidRPr="002A5278" w:rsidRDefault="00424D48" w:rsidP="00424D48">
      <w:pPr>
        <w:spacing w:line="360" w:lineRule="auto"/>
        <w:ind w:hanging="284"/>
        <w:rPr>
          <w:sz w:val="24"/>
        </w:rPr>
      </w:pPr>
      <w:r w:rsidRPr="002A5278">
        <w:rPr>
          <w:sz w:val="24"/>
        </w:rPr>
        <w:t xml:space="preserve"> Duży obszar filmowania: Wielkość do formatu A3 zapewnia swobodę rozmieszczania obiektów </w:t>
      </w:r>
    </w:p>
    <w:p w:rsidR="00424D48" w:rsidRPr="002A5278" w:rsidRDefault="00424D48" w:rsidP="00424D48">
      <w:pPr>
        <w:spacing w:line="360" w:lineRule="auto"/>
        <w:ind w:hanging="284"/>
        <w:rPr>
          <w:sz w:val="24"/>
        </w:rPr>
      </w:pPr>
      <w:r w:rsidRPr="002A5278">
        <w:rPr>
          <w:sz w:val="24"/>
        </w:rPr>
        <w:t xml:space="preserve"> Prosta obsługa: Przycisk automatycznego ustawiania ostrości za pomocą jednego naciśnięcia </w:t>
      </w:r>
    </w:p>
    <w:p w:rsidR="00424D48" w:rsidRPr="002A5278" w:rsidRDefault="00424D48" w:rsidP="00424D48">
      <w:pPr>
        <w:spacing w:line="360" w:lineRule="auto"/>
        <w:ind w:hanging="284"/>
        <w:rPr>
          <w:sz w:val="24"/>
        </w:rPr>
      </w:pPr>
      <w:r w:rsidRPr="002A5278">
        <w:rPr>
          <w:sz w:val="24"/>
        </w:rPr>
        <w:t xml:space="preserve"> Widok ze zbliżeniem: 10x powiększenie cyfrowe </w:t>
      </w:r>
    </w:p>
    <w:p w:rsidR="00424D48" w:rsidRPr="002A5278" w:rsidRDefault="00424D48" w:rsidP="00424D48">
      <w:pPr>
        <w:spacing w:line="360" w:lineRule="auto"/>
        <w:ind w:hanging="284"/>
        <w:rPr>
          <w:sz w:val="24"/>
        </w:rPr>
      </w:pPr>
      <w:r w:rsidRPr="002A5278">
        <w:rPr>
          <w:sz w:val="24"/>
        </w:rPr>
        <w:t xml:space="preserve"> Swoboda filmowania: Ramię z trzema przegubami i obrotowa głowica kamery </w:t>
      </w:r>
    </w:p>
    <w:p w:rsidR="00424D48" w:rsidRPr="002A5278" w:rsidRDefault="00424D48" w:rsidP="00424D48">
      <w:pPr>
        <w:spacing w:line="360" w:lineRule="auto"/>
        <w:ind w:hanging="284"/>
        <w:rPr>
          <w:sz w:val="24"/>
        </w:rPr>
      </w:pPr>
      <w:r w:rsidRPr="002A5278">
        <w:rPr>
          <w:sz w:val="24"/>
        </w:rPr>
        <w:t xml:space="preserve"> </w:t>
      </w:r>
    </w:p>
    <w:p w:rsidR="00424D48" w:rsidRPr="002A5278" w:rsidRDefault="00424D48" w:rsidP="00424D48">
      <w:pPr>
        <w:spacing w:line="360" w:lineRule="auto"/>
        <w:ind w:hanging="284"/>
        <w:rPr>
          <w:sz w:val="24"/>
        </w:rPr>
      </w:pPr>
      <w:r w:rsidRPr="002A5278">
        <w:rPr>
          <w:sz w:val="24"/>
        </w:rPr>
        <w:t xml:space="preserve">Informacje szczegółowe </w:t>
      </w:r>
    </w:p>
    <w:p w:rsidR="00424D48" w:rsidRPr="002A5278" w:rsidRDefault="00424D48" w:rsidP="00424D48">
      <w:pPr>
        <w:spacing w:line="360" w:lineRule="auto"/>
        <w:ind w:hanging="284"/>
        <w:rPr>
          <w:sz w:val="24"/>
        </w:rPr>
      </w:pPr>
      <w:r w:rsidRPr="002A5278">
        <w:rPr>
          <w:sz w:val="24"/>
        </w:rPr>
        <w:t xml:space="preserve"> dzenie pobierające obraz </w:t>
      </w:r>
    </w:p>
    <w:p w:rsidR="00424D48" w:rsidRPr="002A5278" w:rsidRDefault="00424D48" w:rsidP="00424D48">
      <w:pPr>
        <w:spacing w:line="360" w:lineRule="auto"/>
        <w:ind w:hanging="284"/>
        <w:rPr>
          <w:sz w:val="24"/>
        </w:rPr>
      </w:pPr>
      <w:r w:rsidRPr="002A5278">
        <w:rPr>
          <w:sz w:val="24"/>
        </w:rPr>
        <w:t xml:space="preserve"> 1/ 4 " Czujnik CMOS </w:t>
      </w:r>
    </w:p>
    <w:p w:rsidR="00424D48" w:rsidRPr="002A5278" w:rsidRDefault="00424D48" w:rsidP="00424D48">
      <w:pPr>
        <w:spacing w:line="360" w:lineRule="auto"/>
        <w:ind w:hanging="284"/>
        <w:rPr>
          <w:sz w:val="24"/>
        </w:rPr>
      </w:pPr>
      <w:r w:rsidRPr="002A5278">
        <w:rPr>
          <w:sz w:val="24"/>
        </w:rPr>
        <w:t xml:space="preserve">Efektywna liczba pikseli </w:t>
      </w:r>
    </w:p>
    <w:p w:rsidR="00424D48" w:rsidRPr="002A5278" w:rsidRDefault="00424D48" w:rsidP="00424D48">
      <w:pPr>
        <w:spacing w:line="360" w:lineRule="auto"/>
        <w:ind w:hanging="284"/>
        <w:rPr>
          <w:sz w:val="24"/>
        </w:rPr>
      </w:pPr>
      <w:r w:rsidRPr="002A5278">
        <w:rPr>
          <w:sz w:val="24"/>
        </w:rPr>
        <w:t xml:space="preserve"> 5 M Pixels </w:t>
      </w:r>
    </w:p>
    <w:p w:rsidR="00424D48" w:rsidRPr="002A5278" w:rsidRDefault="00424D48" w:rsidP="00424D48">
      <w:pPr>
        <w:spacing w:line="360" w:lineRule="auto"/>
        <w:ind w:hanging="284"/>
        <w:rPr>
          <w:sz w:val="24"/>
        </w:rPr>
      </w:pPr>
      <w:r w:rsidRPr="002A5278">
        <w:rPr>
          <w:sz w:val="24"/>
        </w:rPr>
        <w:t xml:space="preserve">Szybkość w klatkach na sekundę </w:t>
      </w:r>
    </w:p>
    <w:p w:rsidR="00424D48" w:rsidRPr="002A5278" w:rsidRDefault="00424D48" w:rsidP="00424D48">
      <w:pPr>
        <w:spacing w:line="360" w:lineRule="auto"/>
        <w:ind w:hanging="284"/>
        <w:rPr>
          <w:sz w:val="24"/>
        </w:rPr>
      </w:pPr>
      <w:r w:rsidRPr="002A5278">
        <w:rPr>
          <w:sz w:val="24"/>
        </w:rPr>
        <w:t xml:space="preserve"> maks. 30 kl./s </w:t>
      </w:r>
    </w:p>
    <w:p w:rsidR="00424D48" w:rsidRPr="002A5278" w:rsidRDefault="00424D48" w:rsidP="00424D48">
      <w:pPr>
        <w:spacing w:line="360" w:lineRule="auto"/>
        <w:ind w:hanging="284"/>
        <w:rPr>
          <w:sz w:val="24"/>
        </w:rPr>
      </w:pPr>
      <w:r w:rsidRPr="002A5278">
        <w:rPr>
          <w:sz w:val="24"/>
        </w:rPr>
        <w:t xml:space="preserve"> Układ optyczny </w:t>
      </w:r>
    </w:p>
    <w:p w:rsidR="00424D48" w:rsidRPr="002A5278" w:rsidRDefault="00424D48" w:rsidP="00424D48">
      <w:pPr>
        <w:spacing w:line="360" w:lineRule="auto"/>
        <w:ind w:hanging="284"/>
        <w:rPr>
          <w:sz w:val="24"/>
        </w:rPr>
      </w:pPr>
      <w:r w:rsidRPr="002A5278">
        <w:rPr>
          <w:sz w:val="24"/>
        </w:rPr>
        <w:t xml:space="preserve">Zoom </w:t>
      </w:r>
    </w:p>
    <w:p w:rsidR="00424D48" w:rsidRPr="002A5278" w:rsidRDefault="00424D48" w:rsidP="00424D48">
      <w:pPr>
        <w:spacing w:line="360" w:lineRule="auto"/>
        <w:ind w:hanging="284"/>
        <w:rPr>
          <w:sz w:val="24"/>
        </w:rPr>
      </w:pPr>
      <w:r w:rsidRPr="002A5278">
        <w:rPr>
          <w:sz w:val="24"/>
        </w:rPr>
        <w:t xml:space="preserve">Cyfrowy 10 </w:t>
      </w:r>
    </w:p>
    <w:p w:rsidR="00424D48" w:rsidRPr="002A5278" w:rsidRDefault="00424D48" w:rsidP="00424D48">
      <w:pPr>
        <w:spacing w:line="360" w:lineRule="auto"/>
        <w:ind w:hanging="284"/>
        <w:rPr>
          <w:sz w:val="24"/>
        </w:rPr>
      </w:pPr>
      <w:r w:rsidRPr="002A5278">
        <w:rPr>
          <w:sz w:val="24"/>
        </w:rPr>
        <w:t xml:space="preserve">Fokus </w:t>
      </w:r>
    </w:p>
    <w:p w:rsidR="00424D48" w:rsidRPr="002A5278" w:rsidRDefault="00424D48" w:rsidP="00424D48">
      <w:pPr>
        <w:spacing w:line="360" w:lineRule="auto"/>
        <w:ind w:hanging="284"/>
        <w:rPr>
          <w:sz w:val="24"/>
        </w:rPr>
      </w:pPr>
      <w:r w:rsidRPr="002A5278">
        <w:rPr>
          <w:sz w:val="24"/>
        </w:rPr>
        <w:t xml:space="preserve">Automatyczny </w:t>
      </w:r>
    </w:p>
    <w:p w:rsidR="00424D48" w:rsidRPr="002A5278" w:rsidRDefault="00424D48" w:rsidP="00424D48">
      <w:pPr>
        <w:spacing w:line="360" w:lineRule="auto"/>
        <w:ind w:hanging="284"/>
        <w:rPr>
          <w:sz w:val="24"/>
        </w:rPr>
      </w:pPr>
      <w:r w:rsidRPr="002A5278">
        <w:rPr>
          <w:sz w:val="24"/>
        </w:rPr>
        <w:t xml:space="preserve">Obszar rejestrowania </w:t>
      </w:r>
    </w:p>
    <w:p w:rsidR="00424D48" w:rsidRPr="002A5278" w:rsidRDefault="00424D48" w:rsidP="00424D48">
      <w:pPr>
        <w:spacing w:line="360" w:lineRule="auto"/>
        <w:ind w:hanging="284"/>
        <w:rPr>
          <w:sz w:val="24"/>
        </w:rPr>
      </w:pPr>
      <w:r w:rsidRPr="002A5278">
        <w:rPr>
          <w:sz w:val="24"/>
        </w:rPr>
        <w:t xml:space="preserve">Format A3: 297 x 420 mm </w:t>
      </w:r>
    </w:p>
    <w:p w:rsidR="00424D48" w:rsidRPr="002A5278" w:rsidRDefault="00424D48" w:rsidP="00424D48">
      <w:pPr>
        <w:spacing w:line="360" w:lineRule="auto"/>
        <w:ind w:hanging="284"/>
        <w:rPr>
          <w:sz w:val="24"/>
        </w:rPr>
      </w:pPr>
      <w:r w:rsidRPr="002A5278">
        <w:rPr>
          <w:sz w:val="24"/>
        </w:rPr>
        <w:t xml:space="preserve"> Obraz </w:t>
      </w:r>
    </w:p>
    <w:p w:rsidR="00424D48" w:rsidRPr="002A5278" w:rsidRDefault="00424D48" w:rsidP="00424D48">
      <w:pPr>
        <w:spacing w:line="360" w:lineRule="auto"/>
        <w:ind w:hanging="284"/>
        <w:rPr>
          <w:sz w:val="24"/>
        </w:rPr>
      </w:pPr>
      <w:r w:rsidRPr="002A5278">
        <w:rPr>
          <w:sz w:val="24"/>
        </w:rPr>
        <w:t xml:space="preserve">Rozdzielczość wyjściowa </w:t>
      </w:r>
    </w:p>
    <w:p w:rsidR="00DA589E" w:rsidRDefault="00424D48" w:rsidP="00424D48">
      <w:pPr>
        <w:spacing w:line="360" w:lineRule="auto"/>
        <w:ind w:hanging="284"/>
        <w:rPr>
          <w:sz w:val="24"/>
        </w:rPr>
      </w:pPr>
      <w:r w:rsidRPr="002A5278">
        <w:rPr>
          <w:sz w:val="24"/>
        </w:rPr>
        <w:t>SXGA(1280*1024)/XGA(1024*768)/WXGA 16:10 (1280*</w:t>
      </w:r>
      <w:r w:rsidR="00DA589E">
        <w:rPr>
          <w:sz w:val="24"/>
        </w:rPr>
        <w:t>800)/WXGA 16:9 (1360*768)/1080p</w:t>
      </w:r>
    </w:p>
    <w:p w:rsidR="00424D48" w:rsidRPr="002A5278" w:rsidRDefault="00424D48" w:rsidP="00424D48">
      <w:pPr>
        <w:spacing w:line="360" w:lineRule="auto"/>
        <w:ind w:hanging="284"/>
        <w:rPr>
          <w:sz w:val="24"/>
        </w:rPr>
      </w:pPr>
      <w:r w:rsidRPr="002A5278">
        <w:rPr>
          <w:sz w:val="24"/>
        </w:rPr>
        <w:t xml:space="preserve">(1920*1080) </w:t>
      </w:r>
    </w:p>
    <w:p w:rsidR="00424D48" w:rsidRPr="002A5278" w:rsidRDefault="00424D48" w:rsidP="00424D48">
      <w:pPr>
        <w:spacing w:line="360" w:lineRule="auto"/>
        <w:ind w:hanging="284"/>
        <w:rPr>
          <w:sz w:val="24"/>
        </w:rPr>
      </w:pPr>
      <w:r w:rsidRPr="002A5278">
        <w:rPr>
          <w:sz w:val="24"/>
        </w:rPr>
        <w:t xml:space="preserve">Kompatybilność wideo </w:t>
      </w:r>
    </w:p>
    <w:p w:rsidR="00424D48" w:rsidRPr="002A5278" w:rsidRDefault="00424D48" w:rsidP="00424D48">
      <w:pPr>
        <w:spacing w:line="360" w:lineRule="auto"/>
        <w:ind w:hanging="284"/>
        <w:rPr>
          <w:sz w:val="24"/>
        </w:rPr>
      </w:pPr>
      <w:r w:rsidRPr="002A5278">
        <w:rPr>
          <w:sz w:val="24"/>
        </w:rPr>
        <w:t xml:space="preserve"> NTSC, PAL </w:t>
      </w:r>
    </w:p>
    <w:p w:rsidR="00424D48" w:rsidRPr="002A5278" w:rsidRDefault="00424D48" w:rsidP="00424D48">
      <w:pPr>
        <w:spacing w:line="360" w:lineRule="auto"/>
        <w:ind w:hanging="284"/>
        <w:rPr>
          <w:sz w:val="24"/>
        </w:rPr>
      </w:pPr>
      <w:r w:rsidRPr="002A5278">
        <w:rPr>
          <w:sz w:val="24"/>
        </w:rPr>
        <w:t xml:space="preserve">Regulacja parametrów obrazu </w:t>
      </w:r>
    </w:p>
    <w:p w:rsidR="00424D48" w:rsidRPr="002A5278" w:rsidRDefault="00424D48" w:rsidP="00424D48">
      <w:pPr>
        <w:spacing w:line="360" w:lineRule="auto"/>
        <w:ind w:hanging="284"/>
        <w:rPr>
          <w:sz w:val="24"/>
        </w:rPr>
      </w:pPr>
      <w:r w:rsidRPr="002A5278">
        <w:rPr>
          <w:sz w:val="24"/>
        </w:rPr>
        <w:t xml:space="preserve">Czarno-biały, Regulacja jasności, Redukcja migotania, Obracanie obrazów, Negatyw </w:t>
      </w:r>
    </w:p>
    <w:p w:rsidR="00424D48" w:rsidRPr="002A5278" w:rsidRDefault="00424D48" w:rsidP="00424D48">
      <w:pPr>
        <w:spacing w:line="360" w:lineRule="auto"/>
        <w:ind w:hanging="284"/>
        <w:rPr>
          <w:sz w:val="24"/>
        </w:rPr>
      </w:pPr>
      <w:r w:rsidRPr="002A5278">
        <w:rPr>
          <w:sz w:val="24"/>
        </w:rPr>
        <w:t xml:space="preserve"> Złącza </w:t>
      </w:r>
    </w:p>
    <w:p w:rsidR="00424D48" w:rsidRPr="002A5278" w:rsidRDefault="00424D48" w:rsidP="00424D48">
      <w:pPr>
        <w:spacing w:line="360" w:lineRule="auto"/>
        <w:ind w:hanging="284"/>
        <w:rPr>
          <w:sz w:val="24"/>
        </w:rPr>
      </w:pPr>
      <w:r w:rsidRPr="002A5278">
        <w:rPr>
          <w:sz w:val="24"/>
        </w:rPr>
        <w:t xml:space="preserve">Przyłącza </w:t>
      </w:r>
    </w:p>
    <w:p w:rsidR="00424D48" w:rsidRPr="002A5278" w:rsidRDefault="00424D48" w:rsidP="00424D48">
      <w:pPr>
        <w:spacing w:line="360" w:lineRule="auto"/>
        <w:ind w:hanging="284"/>
        <w:rPr>
          <w:sz w:val="24"/>
        </w:rPr>
      </w:pPr>
      <w:r w:rsidRPr="002A5278">
        <w:rPr>
          <w:sz w:val="24"/>
        </w:rPr>
        <w:lastRenderedPageBreak/>
        <w:t xml:space="preserve">wbudowany mikrofon, Wejście sygnału kompozytowego, Wyjście VGA, Wejście VGA, Złącze USB 1.1 typu B </w:t>
      </w:r>
    </w:p>
    <w:p w:rsidR="00424D48" w:rsidRPr="002A5278" w:rsidRDefault="00424D48" w:rsidP="00424D48">
      <w:pPr>
        <w:spacing w:line="360" w:lineRule="auto"/>
        <w:ind w:hanging="284"/>
        <w:rPr>
          <w:sz w:val="24"/>
        </w:rPr>
      </w:pPr>
      <w:r w:rsidRPr="002A5278">
        <w:rPr>
          <w:sz w:val="24"/>
        </w:rPr>
        <w:t xml:space="preserve"> Zaawansowane funkcje </w:t>
      </w:r>
    </w:p>
    <w:p w:rsidR="00424D48" w:rsidRPr="002A5278" w:rsidRDefault="00424D48" w:rsidP="00424D48">
      <w:pPr>
        <w:spacing w:line="360" w:lineRule="auto"/>
        <w:ind w:hanging="284"/>
        <w:rPr>
          <w:sz w:val="24"/>
        </w:rPr>
      </w:pPr>
      <w:r w:rsidRPr="002A5278">
        <w:rPr>
          <w:sz w:val="24"/>
        </w:rPr>
        <w:t xml:space="preserve">Przechowywanie obrazów </w:t>
      </w:r>
    </w:p>
    <w:p w:rsidR="00424D48" w:rsidRPr="002A5278" w:rsidRDefault="00424D48" w:rsidP="00424D48">
      <w:pPr>
        <w:spacing w:line="360" w:lineRule="auto"/>
        <w:ind w:hanging="284"/>
        <w:rPr>
          <w:sz w:val="24"/>
        </w:rPr>
      </w:pPr>
      <w:r w:rsidRPr="002A5278">
        <w:rPr>
          <w:sz w:val="24"/>
        </w:rPr>
        <w:t xml:space="preserve"> 1 GB pamięci wewnętrznej, Zgodność z SD/SDHC (128 MB–32 GB) </w:t>
      </w:r>
    </w:p>
    <w:p w:rsidR="00424D48" w:rsidRPr="002A5278" w:rsidRDefault="00424D48" w:rsidP="00424D48">
      <w:pPr>
        <w:spacing w:line="360" w:lineRule="auto"/>
        <w:ind w:hanging="284"/>
        <w:rPr>
          <w:sz w:val="24"/>
        </w:rPr>
      </w:pPr>
      <w:r w:rsidRPr="002A5278">
        <w:rPr>
          <w:sz w:val="24"/>
        </w:rPr>
        <w:t xml:space="preserve">Oprogramowanie </w:t>
      </w:r>
    </w:p>
    <w:p w:rsidR="00424D48" w:rsidRPr="002A5278" w:rsidRDefault="00424D48" w:rsidP="00424D48">
      <w:pPr>
        <w:spacing w:line="360" w:lineRule="auto"/>
        <w:ind w:hanging="284"/>
        <w:rPr>
          <w:sz w:val="24"/>
        </w:rPr>
      </w:pPr>
      <w:r w:rsidRPr="002A5278">
        <w:rPr>
          <w:sz w:val="24"/>
        </w:rPr>
        <w:t xml:space="preserve">edytuj, zarządzanie plikami, podgląd, przechwytywanie nieruchomych obrazów (JPEG/BMP), Czas ekspozycji poklatkowej do 72 godzin, nagrywanie filmów (WMV/MPG/AVI/MOV), archiwizowanie w sieci </w:t>
      </w:r>
    </w:p>
    <w:p w:rsidR="00424D48" w:rsidRPr="002A5278" w:rsidRDefault="00424D48" w:rsidP="00424D48">
      <w:pPr>
        <w:spacing w:line="360" w:lineRule="auto"/>
        <w:ind w:hanging="284"/>
        <w:rPr>
          <w:sz w:val="24"/>
        </w:rPr>
      </w:pPr>
      <w:r w:rsidRPr="002A5278">
        <w:rPr>
          <w:sz w:val="24"/>
        </w:rPr>
        <w:t xml:space="preserve">Bezpieczeństwo </w:t>
      </w:r>
    </w:p>
    <w:p w:rsidR="00424D48" w:rsidRPr="002A5278" w:rsidRDefault="00424D48" w:rsidP="00424D48">
      <w:pPr>
        <w:spacing w:line="360" w:lineRule="auto"/>
        <w:ind w:hanging="284"/>
        <w:rPr>
          <w:sz w:val="24"/>
        </w:rPr>
      </w:pPr>
      <w:r w:rsidRPr="002A5278">
        <w:rPr>
          <w:sz w:val="24"/>
        </w:rPr>
        <w:t xml:space="preserve">Zamek Kensington, Drążek zabezpieczający, Otwór na linkę zabezpieczającą </w:t>
      </w:r>
    </w:p>
    <w:p w:rsidR="00424D48" w:rsidRPr="002A5278" w:rsidRDefault="00424D48" w:rsidP="00424D48">
      <w:pPr>
        <w:spacing w:line="360" w:lineRule="auto"/>
        <w:ind w:hanging="284"/>
        <w:rPr>
          <w:sz w:val="24"/>
        </w:rPr>
      </w:pPr>
      <w:r w:rsidRPr="002A5278">
        <w:rPr>
          <w:sz w:val="24"/>
        </w:rPr>
        <w:t xml:space="preserve"> Informacje ogólne </w:t>
      </w:r>
    </w:p>
    <w:p w:rsidR="00424D48" w:rsidRPr="002A5278" w:rsidRDefault="00424D48" w:rsidP="00424D48">
      <w:pPr>
        <w:spacing w:line="360" w:lineRule="auto"/>
        <w:ind w:hanging="284"/>
        <w:rPr>
          <w:sz w:val="24"/>
        </w:rPr>
      </w:pPr>
      <w:r w:rsidRPr="002A5278">
        <w:rPr>
          <w:sz w:val="24"/>
        </w:rPr>
        <w:t xml:space="preserve">Zużycie energii </w:t>
      </w:r>
    </w:p>
    <w:p w:rsidR="00424D48" w:rsidRPr="002A5278" w:rsidRDefault="00424D48" w:rsidP="00424D48">
      <w:pPr>
        <w:spacing w:line="360" w:lineRule="auto"/>
        <w:ind w:hanging="284"/>
        <w:rPr>
          <w:sz w:val="24"/>
        </w:rPr>
      </w:pPr>
      <w:r w:rsidRPr="002A5278">
        <w:rPr>
          <w:sz w:val="24"/>
        </w:rPr>
        <w:t xml:space="preserve"> 14,5 W, 0,46 W (w trybie czuwania) </w:t>
      </w:r>
    </w:p>
    <w:p w:rsidR="00424D48" w:rsidRPr="002A5278" w:rsidRDefault="00424D48" w:rsidP="00424D48">
      <w:pPr>
        <w:spacing w:line="360" w:lineRule="auto"/>
        <w:ind w:hanging="284"/>
        <w:rPr>
          <w:sz w:val="24"/>
        </w:rPr>
      </w:pPr>
      <w:r w:rsidRPr="002A5278">
        <w:rPr>
          <w:sz w:val="24"/>
        </w:rPr>
        <w:t xml:space="preserve">Wymiary produktu </w:t>
      </w:r>
    </w:p>
    <w:p w:rsidR="00424D48" w:rsidRPr="002A5278" w:rsidRDefault="00424D48" w:rsidP="00424D48">
      <w:pPr>
        <w:spacing w:line="360" w:lineRule="auto"/>
        <w:ind w:hanging="284"/>
        <w:rPr>
          <w:sz w:val="24"/>
        </w:rPr>
      </w:pPr>
      <w:r w:rsidRPr="002A5278">
        <w:rPr>
          <w:sz w:val="24"/>
        </w:rPr>
        <w:t xml:space="preserve"> W trakcie pracy 270 x 326 x 437 mm (Szerokość x Głębokość x Wysokość), Złożona 270 x 192 x 244 mm (Szerokość x Głębokość x Wysokość) </w:t>
      </w:r>
    </w:p>
    <w:p w:rsidR="00424D48" w:rsidRPr="002A5278" w:rsidRDefault="00424D48" w:rsidP="00424D48">
      <w:pPr>
        <w:spacing w:line="360" w:lineRule="auto"/>
        <w:ind w:hanging="284"/>
        <w:rPr>
          <w:sz w:val="24"/>
        </w:rPr>
      </w:pPr>
      <w:r w:rsidRPr="002A5278">
        <w:rPr>
          <w:sz w:val="24"/>
        </w:rPr>
        <w:t xml:space="preserve">Waga produktu </w:t>
      </w:r>
    </w:p>
    <w:p w:rsidR="00424D48" w:rsidRPr="002A5278" w:rsidRDefault="00424D48" w:rsidP="00424D48">
      <w:pPr>
        <w:spacing w:line="360" w:lineRule="auto"/>
        <w:ind w:hanging="284"/>
        <w:rPr>
          <w:sz w:val="24"/>
        </w:rPr>
      </w:pPr>
      <w:r w:rsidRPr="002A5278">
        <w:rPr>
          <w:sz w:val="24"/>
        </w:rPr>
        <w:t xml:space="preserve">2,2 kg </w:t>
      </w:r>
    </w:p>
    <w:p w:rsidR="00424D48" w:rsidRPr="002A5278" w:rsidRDefault="00424D48" w:rsidP="00424D48">
      <w:pPr>
        <w:spacing w:line="360" w:lineRule="auto"/>
        <w:ind w:hanging="284"/>
        <w:rPr>
          <w:sz w:val="24"/>
        </w:rPr>
      </w:pPr>
      <w:r w:rsidRPr="002A5278">
        <w:rPr>
          <w:sz w:val="24"/>
        </w:rPr>
        <w:t xml:space="preserve">Kompatybilne systemy operacyjne </w:t>
      </w:r>
    </w:p>
    <w:p w:rsidR="00424D48" w:rsidRPr="002A5278" w:rsidRDefault="00424D48" w:rsidP="00424D48">
      <w:pPr>
        <w:spacing w:line="360" w:lineRule="auto"/>
        <w:ind w:hanging="284"/>
        <w:rPr>
          <w:sz w:val="24"/>
        </w:rPr>
      </w:pPr>
      <w:r w:rsidRPr="002A5278">
        <w:rPr>
          <w:sz w:val="24"/>
        </w:rPr>
        <w:t xml:space="preserve"> Mac OS 10.5+, Windows Vista, Windows XP </w:t>
      </w:r>
    </w:p>
    <w:p w:rsidR="00424D48" w:rsidRPr="002A5278" w:rsidRDefault="00424D48" w:rsidP="00424D48">
      <w:pPr>
        <w:spacing w:line="360" w:lineRule="auto"/>
        <w:ind w:hanging="284"/>
        <w:rPr>
          <w:sz w:val="24"/>
        </w:rPr>
      </w:pPr>
      <w:r w:rsidRPr="002A5278">
        <w:rPr>
          <w:sz w:val="24"/>
        </w:rPr>
        <w:t xml:space="preserve"> Inne </w:t>
      </w:r>
    </w:p>
    <w:p w:rsidR="00424D48" w:rsidRPr="009D60F0" w:rsidRDefault="00424D48" w:rsidP="00424D48">
      <w:pPr>
        <w:spacing w:line="360" w:lineRule="auto"/>
        <w:ind w:hanging="284"/>
        <w:rPr>
          <w:sz w:val="24"/>
        </w:rPr>
      </w:pPr>
      <w:r w:rsidRPr="009D60F0">
        <w:rPr>
          <w:sz w:val="24"/>
        </w:rPr>
        <w:t xml:space="preserve">Gwarancja </w:t>
      </w:r>
    </w:p>
    <w:p w:rsidR="00424D48" w:rsidRPr="002A5278" w:rsidRDefault="00424D48" w:rsidP="00424D48">
      <w:pPr>
        <w:spacing w:line="360" w:lineRule="auto"/>
        <w:ind w:hanging="284"/>
        <w:rPr>
          <w:sz w:val="24"/>
        </w:rPr>
      </w:pPr>
      <w:r w:rsidRPr="009D60F0">
        <w:rPr>
          <w:sz w:val="24"/>
        </w:rPr>
        <w:t>36 miesiące/miesięcy Klient zanosi do serwisu</w:t>
      </w:r>
    </w:p>
    <w:p w:rsidR="00424D48" w:rsidRPr="002A5278" w:rsidRDefault="00424D48">
      <w:pPr>
        <w:spacing w:line="360" w:lineRule="auto"/>
        <w:ind w:hanging="284"/>
        <w:rPr>
          <w:sz w:val="24"/>
        </w:rPr>
      </w:pPr>
    </w:p>
    <w:p w:rsidR="00C35EEF" w:rsidRPr="00ED0384" w:rsidRDefault="00C35EEF">
      <w:pPr>
        <w:spacing w:line="360" w:lineRule="auto"/>
        <w:ind w:hanging="284"/>
        <w:rPr>
          <w:b/>
          <w:sz w:val="24"/>
          <w:u w:val="single"/>
        </w:rPr>
      </w:pPr>
      <w:r w:rsidRPr="00ED0384">
        <w:rPr>
          <w:b/>
          <w:sz w:val="24"/>
          <w:u w:val="single"/>
        </w:rPr>
        <w:t>Zadanie nr 3</w:t>
      </w:r>
    </w:p>
    <w:p w:rsidR="00C35EEF" w:rsidRPr="00ED0384" w:rsidRDefault="00C35EEF">
      <w:pPr>
        <w:spacing w:line="360" w:lineRule="auto"/>
        <w:ind w:hanging="284"/>
        <w:rPr>
          <w:b/>
          <w:sz w:val="24"/>
          <w:u w:val="single"/>
        </w:rPr>
      </w:pPr>
      <w:r w:rsidRPr="00ED0384">
        <w:rPr>
          <w:b/>
          <w:sz w:val="24"/>
          <w:u w:val="single"/>
        </w:rPr>
        <w:t>Dostawa projektora  multimedialnego</w:t>
      </w:r>
      <w:r w:rsidR="00087602">
        <w:rPr>
          <w:b/>
          <w:sz w:val="24"/>
          <w:u w:val="single"/>
        </w:rPr>
        <w:t>- 1 sztuka</w:t>
      </w:r>
    </w:p>
    <w:p w:rsidR="00A74185" w:rsidRDefault="00ED0384" w:rsidP="00ED0384">
      <w:pPr>
        <w:spacing w:line="360" w:lineRule="auto"/>
        <w:ind w:hanging="284"/>
        <w:rPr>
          <w:sz w:val="24"/>
        </w:rPr>
      </w:pPr>
      <w:r w:rsidRPr="00ED0384">
        <w:rPr>
          <w:sz w:val="24"/>
        </w:rPr>
        <w:t xml:space="preserve">Zastosowanie projektora   </w:t>
      </w:r>
      <w:r w:rsidR="00A74185">
        <w:rPr>
          <w:sz w:val="24"/>
        </w:rPr>
        <w:t xml:space="preserve">- </w:t>
      </w:r>
      <w:r w:rsidRPr="00ED0384">
        <w:rPr>
          <w:sz w:val="24"/>
        </w:rPr>
        <w:t xml:space="preserve">uniwersalne </w:t>
      </w:r>
    </w:p>
    <w:p w:rsidR="00A74185" w:rsidRDefault="00A74185" w:rsidP="00ED0384">
      <w:pPr>
        <w:spacing w:line="360" w:lineRule="auto"/>
        <w:ind w:hanging="284"/>
        <w:rPr>
          <w:sz w:val="24"/>
        </w:rPr>
      </w:pPr>
      <w:r>
        <w:rPr>
          <w:sz w:val="24"/>
        </w:rPr>
        <w:t xml:space="preserve">Technologia  - </w:t>
      </w:r>
      <w:r w:rsidR="00ED0384" w:rsidRPr="00ED0384">
        <w:rPr>
          <w:sz w:val="24"/>
        </w:rPr>
        <w:t xml:space="preserve">DLP </w:t>
      </w:r>
    </w:p>
    <w:p w:rsidR="00A74185" w:rsidRDefault="00ED0384" w:rsidP="00ED0384">
      <w:pPr>
        <w:spacing w:line="360" w:lineRule="auto"/>
        <w:ind w:hanging="284"/>
        <w:rPr>
          <w:sz w:val="24"/>
        </w:rPr>
      </w:pPr>
      <w:r w:rsidRPr="00ED0384">
        <w:rPr>
          <w:sz w:val="24"/>
        </w:rPr>
        <w:t>Jasnoś</w:t>
      </w:r>
      <w:r w:rsidR="00A74185">
        <w:rPr>
          <w:sz w:val="24"/>
        </w:rPr>
        <w:t>ć -</w:t>
      </w:r>
      <w:r w:rsidRPr="00ED0384">
        <w:rPr>
          <w:sz w:val="24"/>
        </w:rPr>
        <w:t xml:space="preserve">[ANSI] 4000 </w:t>
      </w:r>
    </w:p>
    <w:p w:rsidR="00A74185" w:rsidRDefault="00ED0384" w:rsidP="00ED0384">
      <w:pPr>
        <w:spacing w:line="360" w:lineRule="auto"/>
        <w:ind w:hanging="284"/>
        <w:rPr>
          <w:sz w:val="24"/>
        </w:rPr>
      </w:pPr>
      <w:r w:rsidRPr="00ED0384">
        <w:rPr>
          <w:sz w:val="24"/>
        </w:rPr>
        <w:t>Kontras</w:t>
      </w:r>
      <w:r w:rsidR="00A74185">
        <w:rPr>
          <w:sz w:val="24"/>
        </w:rPr>
        <w:t xml:space="preserve">t - </w:t>
      </w:r>
      <w:r w:rsidRPr="00ED0384">
        <w:rPr>
          <w:sz w:val="24"/>
        </w:rPr>
        <w:t xml:space="preserve">13000:1 </w:t>
      </w:r>
    </w:p>
    <w:p w:rsidR="00A74185" w:rsidRDefault="00ED0384" w:rsidP="00ED0384">
      <w:pPr>
        <w:spacing w:line="360" w:lineRule="auto"/>
        <w:ind w:hanging="284"/>
        <w:rPr>
          <w:sz w:val="24"/>
        </w:rPr>
      </w:pPr>
      <w:r w:rsidRPr="00ED0384">
        <w:rPr>
          <w:sz w:val="24"/>
        </w:rPr>
        <w:t>Ro</w:t>
      </w:r>
      <w:r w:rsidR="00A74185">
        <w:rPr>
          <w:sz w:val="24"/>
        </w:rPr>
        <w:t xml:space="preserve">zdzielczość  - </w:t>
      </w:r>
      <w:r w:rsidRPr="00ED0384">
        <w:rPr>
          <w:sz w:val="24"/>
        </w:rPr>
        <w:t xml:space="preserve">1280x800 (WXGA) </w:t>
      </w:r>
    </w:p>
    <w:p w:rsidR="00A74185" w:rsidRDefault="00A74185" w:rsidP="00ED0384">
      <w:pPr>
        <w:spacing w:line="360" w:lineRule="auto"/>
        <w:ind w:hanging="284"/>
        <w:rPr>
          <w:sz w:val="24"/>
        </w:rPr>
      </w:pPr>
      <w:r>
        <w:rPr>
          <w:sz w:val="24"/>
        </w:rPr>
        <w:t xml:space="preserve">Proporcje obrazu- </w:t>
      </w:r>
      <w:r w:rsidR="00ED0384" w:rsidRPr="00ED0384">
        <w:rPr>
          <w:sz w:val="24"/>
        </w:rPr>
        <w:t xml:space="preserve">16:10 </w:t>
      </w:r>
    </w:p>
    <w:p w:rsidR="00A74185" w:rsidRDefault="00ED0384" w:rsidP="005357E7">
      <w:pPr>
        <w:spacing w:line="360" w:lineRule="auto"/>
        <w:ind w:hanging="284"/>
        <w:jc w:val="both"/>
        <w:rPr>
          <w:sz w:val="24"/>
        </w:rPr>
      </w:pPr>
      <w:r w:rsidRPr="00ED0384">
        <w:rPr>
          <w:sz w:val="24"/>
        </w:rPr>
        <w:t xml:space="preserve">Korekcja trapezu pionowa [w stopniach]   +/- 30 </w:t>
      </w:r>
    </w:p>
    <w:p w:rsidR="00A74185" w:rsidRDefault="00A74185" w:rsidP="005357E7">
      <w:pPr>
        <w:spacing w:line="360" w:lineRule="auto"/>
        <w:ind w:hanging="284"/>
        <w:jc w:val="both"/>
        <w:rPr>
          <w:sz w:val="24"/>
        </w:rPr>
      </w:pPr>
      <w:r>
        <w:rPr>
          <w:sz w:val="24"/>
        </w:rPr>
        <w:lastRenderedPageBreak/>
        <w:t>Obiektyw  -</w:t>
      </w:r>
      <w:r w:rsidR="00ED0384" w:rsidRPr="00ED0384">
        <w:rPr>
          <w:sz w:val="24"/>
        </w:rPr>
        <w:t xml:space="preserve">F=2.56-2.68, f=22.04-24.14mm </w:t>
      </w:r>
    </w:p>
    <w:p w:rsidR="00A74185" w:rsidRDefault="00ED0384" w:rsidP="005357E7">
      <w:pPr>
        <w:spacing w:line="360" w:lineRule="auto"/>
        <w:ind w:hanging="284"/>
        <w:jc w:val="both"/>
        <w:rPr>
          <w:sz w:val="24"/>
        </w:rPr>
      </w:pPr>
      <w:r w:rsidRPr="00ED0384">
        <w:rPr>
          <w:sz w:val="24"/>
        </w:rPr>
        <w:t>Źród</w:t>
      </w:r>
      <w:r w:rsidR="00A74185">
        <w:rPr>
          <w:sz w:val="24"/>
        </w:rPr>
        <w:t xml:space="preserve">ło światła - </w:t>
      </w:r>
      <w:r w:rsidRPr="00ED0384">
        <w:rPr>
          <w:sz w:val="24"/>
        </w:rPr>
        <w:t xml:space="preserve">Lampa </w:t>
      </w:r>
    </w:p>
    <w:p w:rsidR="00A74185" w:rsidRDefault="00A74185" w:rsidP="005357E7">
      <w:pPr>
        <w:spacing w:line="360" w:lineRule="auto"/>
        <w:ind w:hanging="284"/>
        <w:jc w:val="both"/>
        <w:rPr>
          <w:sz w:val="24"/>
        </w:rPr>
      </w:pPr>
      <w:r>
        <w:rPr>
          <w:sz w:val="24"/>
        </w:rPr>
        <w:t>Zoom optyczny -</w:t>
      </w:r>
      <w:r w:rsidR="00ED0384" w:rsidRPr="00ED0384">
        <w:rPr>
          <w:sz w:val="24"/>
        </w:rPr>
        <w:t xml:space="preserve">1.1x </w:t>
      </w:r>
    </w:p>
    <w:p w:rsidR="00A74185" w:rsidRDefault="00A74185" w:rsidP="005357E7">
      <w:pPr>
        <w:spacing w:line="360" w:lineRule="auto"/>
        <w:ind w:hanging="284"/>
        <w:jc w:val="both"/>
        <w:rPr>
          <w:sz w:val="24"/>
        </w:rPr>
      </w:pPr>
      <w:r>
        <w:rPr>
          <w:sz w:val="24"/>
        </w:rPr>
        <w:t xml:space="preserve">Kompatybilność video - </w:t>
      </w:r>
      <w:r w:rsidR="00ED0384" w:rsidRPr="00ED0384">
        <w:rPr>
          <w:sz w:val="24"/>
        </w:rPr>
        <w:t xml:space="preserve">NTSC / PAL / SECAM 480i, 480p, 576i, 576p, 720p, 1080i,                                               1080p </w:t>
      </w:r>
    </w:p>
    <w:p w:rsidR="00A74185" w:rsidRDefault="00ED0384" w:rsidP="005357E7">
      <w:pPr>
        <w:spacing w:line="360" w:lineRule="auto"/>
        <w:ind w:hanging="284"/>
        <w:jc w:val="both"/>
        <w:rPr>
          <w:sz w:val="24"/>
        </w:rPr>
      </w:pPr>
      <w:r w:rsidRPr="00ED0384">
        <w:rPr>
          <w:sz w:val="24"/>
        </w:rPr>
        <w:t>Głośni</w:t>
      </w:r>
      <w:r w:rsidR="00A74185">
        <w:rPr>
          <w:sz w:val="24"/>
        </w:rPr>
        <w:t xml:space="preserve">ki [W]  - </w:t>
      </w:r>
      <w:r w:rsidRPr="00ED0384">
        <w:rPr>
          <w:sz w:val="24"/>
        </w:rPr>
        <w:t xml:space="preserve">2 </w:t>
      </w:r>
    </w:p>
    <w:p w:rsidR="00A74185" w:rsidRDefault="00ED0384" w:rsidP="005357E7">
      <w:pPr>
        <w:spacing w:line="360" w:lineRule="auto"/>
        <w:ind w:hanging="284"/>
        <w:jc w:val="both"/>
        <w:rPr>
          <w:sz w:val="24"/>
        </w:rPr>
      </w:pPr>
      <w:r w:rsidRPr="00ED0384">
        <w:rPr>
          <w:sz w:val="24"/>
        </w:rPr>
        <w:t>Ilość wyświetlanych kolorów (mln)</w:t>
      </w:r>
      <w:r w:rsidR="00A74185">
        <w:rPr>
          <w:sz w:val="24"/>
        </w:rPr>
        <w:t xml:space="preserve">- </w:t>
      </w:r>
      <w:r w:rsidRPr="00ED0384">
        <w:rPr>
          <w:sz w:val="24"/>
        </w:rPr>
        <w:t xml:space="preserve"> 1.07 </w:t>
      </w:r>
    </w:p>
    <w:p w:rsidR="00A74185" w:rsidRDefault="00ED0384" w:rsidP="005357E7">
      <w:pPr>
        <w:spacing w:line="360" w:lineRule="auto"/>
        <w:ind w:hanging="284"/>
        <w:jc w:val="both"/>
        <w:rPr>
          <w:sz w:val="24"/>
        </w:rPr>
      </w:pPr>
      <w:r w:rsidRPr="00ED0384">
        <w:rPr>
          <w:sz w:val="24"/>
        </w:rPr>
        <w:t xml:space="preserve">Wyjścia </w:t>
      </w:r>
      <w:r w:rsidR="00A74185">
        <w:rPr>
          <w:sz w:val="24"/>
        </w:rPr>
        <w:t xml:space="preserve">- </w:t>
      </w:r>
      <w:r w:rsidRPr="00ED0384">
        <w:rPr>
          <w:sz w:val="24"/>
        </w:rPr>
        <w:t xml:space="preserve">VGA, Audio Mini Jack, USB, RS232, IR Receiver x2 </w:t>
      </w:r>
    </w:p>
    <w:p w:rsidR="00A74185" w:rsidRDefault="00ED0384" w:rsidP="005357E7">
      <w:pPr>
        <w:spacing w:line="360" w:lineRule="auto"/>
        <w:ind w:hanging="284"/>
        <w:jc w:val="both"/>
        <w:rPr>
          <w:sz w:val="24"/>
        </w:rPr>
      </w:pPr>
      <w:r w:rsidRPr="00ED0384">
        <w:rPr>
          <w:sz w:val="24"/>
        </w:rPr>
        <w:t>Wejścia</w:t>
      </w:r>
      <w:r w:rsidR="00A74185">
        <w:rPr>
          <w:sz w:val="24"/>
        </w:rPr>
        <w:t xml:space="preserve">- </w:t>
      </w:r>
      <w:r w:rsidRPr="00ED0384">
        <w:rPr>
          <w:sz w:val="24"/>
        </w:rPr>
        <w:t xml:space="preserve">VGA, HDMI x2 (HDMI MHL2.0 x1, HDMI x1), Composite,   </w:t>
      </w:r>
      <w:r w:rsidR="00A74185" w:rsidRPr="00ED0384">
        <w:rPr>
          <w:sz w:val="24"/>
        </w:rPr>
        <w:t xml:space="preserve">S-Video, </w:t>
      </w:r>
      <w:r w:rsidRPr="00ED0384">
        <w:rPr>
          <w:sz w:val="24"/>
        </w:rPr>
        <w:t xml:space="preserve">             </w:t>
      </w:r>
      <w:r w:rsidR="00A74185">
        <w:rPr>
          <w:sz w:val="24"/>
        </w:rPr>
        <w:t xml:space="preserve">                         </w:t>
      </w:r>
      <w:r w:rsidRPr="00ED0384">
        <w:rPr>
          <w:sz w:val="24"/>
        </w:rPr>
        <w:t xml:space="preserve">Audio Mini Jack </w:t>
      </w:r>
    </w:p>
    <w:p w:rsidR="00A74185" w:rsidRDefault="00ED0384" w:rsidP="005357E7">
      <w:pPr>
        <w:spacing w:line="360" w:lineRule="auto"/>
        <w:ind w:hanging="284"/>
        <w:jc w:val="both"/>
        <w:rPr>
          <w:sz w:val="24"/>
        </w:rPr>
      </w:pPr>
      <w:r w:rsidRPr="00ED0384">
        <w:rPr>
          <w:sz w:val="24"/>
        </w:rPr>
        <w:t>Zasil</w:t>
      </w:r>
      <w:r w:rsidR="00A74185">
        <w:rPr>
          <w:sz w:val="24"/>
        </w:rPr>
        <w:t xml:space="preserve">anie [V/Hz] - </w:t>
      </w:r>
      <w:r w:rsidRPr="00ED0384">
        <w:rPr>
          <w:sz w:val="24"/>
        </w:rPr>
        <w:t xml:space="preserve">AC100 do 240V, TBD A, 50 do 60 Hz </w:t>
      </w:r>
    </w:p>
    <w:p w:rsidR="00A74185" w:rsidRDefault="00ED0384" w:rsidP="005357E7">
      <w:pPr>
        <w:spacing w:line="360" w:lineRule="auto"/>
        <w:ind w:hanging="284"/>
        <w:jc w:val="both"/>
        <w:rPr>
          <w:sz w:val="24"/>
        </w:rPr>
      </w:pPr>
      <w:r w:rsidRPr="00ED0384">
        <w:rPr>
          <w:sz w:val="24"/>
        </w:rPr>
        <w:t>Pobó</w:t>
      </w:r>
      <w:r w:rsidR="00A74185">
        <w:rPr>
          <w:sz w:val="24"/>
        </w:rPr>
        <w:t>r mocy -</w:t>
      </w:r>
      <w:r w:rsidRPr="00ED0384">
        <w:rPr>
          <w:sz w:val="24"/>
        </w:rPr>
        <w:t xml:space="preserve">350W (Normalne), 261W (Eko), Uśpienie &lt;0.5W </w:t>
      </w:r>
    </w:p>
    <w:p w:rsidR="00A74185" w:rsidRDefault="00A74185" w:rsidP="005357E7">
      <w:pPr>
        <w:spacing w:line="360" w:lineRule="auto"/>
        <w:ind w:hanging="284"/>
        <w:jc w:val="both"/>
        <w:rPr>
          <w:sz w:val="24"/>
        </w:rPr>
      </w:pPr>
      <w:r>
        <w:rPr>
          <w:sz w:val="24"/>
        </w:rPr>
        <w:t xml:space="preserve">Lampa [W] - </w:t>
      </w:r>
      <w:r w:rsidR="00ED0384" w:rsidRPr="00ED0384">
        <w:rPr>
          <w:sz w:val="24"/>
        </w:rPr>
        <w:t xml:space="preserve">240 </w:t>
      </w:r>
    </w:p>
    <w:p w:rsidR="00A74185" w:rsidRDefault="00A74185" w:rsidP="005357E7">
      <w:pPr>
        <w:spacing w:line="360" w:lineRule="auto"/>
        <w:ind w:hanging="284"/>
        <w:jc w:val="both"/>
        <w:rPr>
          <w:sz w:val="24"/>
        </w:rPr>
      </w:pPr>
      <w:r>
        <w:rPr>
          <w:sz w:val="24"/>
        </w:rPr>
        <w:t xml:space="preserve">Żywotność lampy [h] - </w:t>
      </w:r>
      <w:r w:rsidR="00ED0384" w:rsidRPr="00ED0384">
        <w:rPr>
          <w:sz w:val="24"/>
        </w:rPr>
        <w:t xml:space="preserve">3000/4000/6000/7500 </w:t>
      </w:r>
    </w:p>
    <w:p w:rsidR="00F02D17" w:rsidRDefault="00ED0384" w:rsidP="005357E7">
      <w:pPr>
        <w:spacing w:line="360" w:lineRule="auto"/>
        <w:ind w:hanging="284"/>
        <w:jc w:val="both"/>
        <w:rPr>
          <w:sz w:val="24"/>
        </w:rPr>
      </w:pPr>
      <w:r w:rsidRPr="00ED0384">
        <w:rPr>
          <w:sz w:val="24"/>
        </w:rPr>
        <w:t xml:space="preserve">Wymiary projektora [szer/wys/gł-cm]   </w:t>
      </w:r>
      <w:r w:rsidR="00F02D17">
        <w:rPr>
          <w:sz w:val="24"/>
        </w:rPr>
        <w:t xml:space="preserve">- </w:t>
      </w:r>
      <w:r w:rsidRPr="00ED0384">
        <w:rPr>
          <w:sz w:val="24"/>
        </w:rPr>
        <w:t xml:space="preserve">33,1 x 11,4 x 24,6 </w:t>
      </w:r>
    </w:p>
    <w:p w:rsidR="00F02D17" w:rsidRDefault="00F02D17" w:rsidP="005357E7">
      <w:pPr>
        <w:spacing w:line="360" w:lineRule="auto"/>
        <w:ind w:hanging="284"/>
        <w:jc w:val="both"/>
        <w:rPr>
          <w:sz w:val="24"/>
        </w:rPr>
      </w:pPr>
      <w:r>
        <w:rPr>
          <w:sz w:val="24"/>
        </w:rPr>
        <w:t xml:space="preserve">Waga [kg] - </w:t>
      </w:r>
      <w:r w:rsidR="00ED0384" w:rsidRPr="00ED0384">
        <w:rPr>
          <w:sz w:val="24"/>
        </w:rPr>
        <w:t xml:space="preserve">3 </w:t>
      </w:r>
    </w:p>
    <w:p w:rsidR="00F02D17" w:rsidRDefault="00ED0384" w:rsidP="005357E7">
      <w:pPr>
        <w:spacing w:line="360" w:lineRule="auto"/>
        <w:ind w:hanging="284"/>
        <w:jc w:val="both"/>
        <w:rPr>
          <w:sz w:val="24"/>
        </w:rPr>
      </w:pPr>
      <w:r w:rsidRPr="00ED0384">
        <w:rPr>
          <w:sz w:val="24"/>
        </w:rPr>
        <w:t>M</w:t>
      </w:r>
      <w:r w:rsidR="00F02D17">
        <w:rPr>
          <w:sz w:val="24"/>
        </w:rPr>
        <w:t xml:space="preserve">enu ekranowe - </w:t>
      </w:r>
      <w:r w:rsidRPr="00ED0384">
        <w:rPr>
          <w:sz w:val="24"/>
        </w:rPr>
        <w:t xml:space="preserve">28 języków w tym polski </w:t>
      </w:r>
    </w:p>
    <w:p w:rsidR="00ED0384" w:rsidRPr="00ED0384" w:rsidRDefault="00ED0384" w:rsidP="005357E7">
      <w:pPr>
        <w:spacing w:line="360" w:lineRule="auto"/>
        <w:ind w:hanging="284"/>
        <w:jc w:val="both"/>
        <w:rPr>
          <w:sz w:val="24"/>
        </w:rPr>
      </w:pPr>
      <w:r w:rsidRPr="00ED0384">
        <w:rPr>
          <w:sz w:val="24"/>
        </w:rPr>
        <w:t>Akce</w:t>
      </w:r>
      <w:r w:rsidR="00F02D17">
        <w:rPr>
          <w:sz w:val="24"/>
        </w:rPr>
        <w:t xml:space="preserve">soria standardowe - </w:t>
      </w:r>
      <w:r w:rsidRPr="00ED0384">
        <w:rPr>
          <w:sz w:val="24"/>
        </w:rPr>
        <w:t>Torba, Pilot z Bateriami, Kabel Zasilający, Instrukcja</w:t>
      </w:r>
      <w:r w:rsidR="00F02D17">
        <w:rPr>
          <w:sz w:val="24"/>
        </w:rPr>
        <w:t xml:space="preserve">, </w:t>
      </w:r>
      <w:r w:rsidR="00F02D17" w:rsidRPr="00ED0384">
        <w:rPr>
          <w:sz w:val="24"/>
        </w:rPr>
        <w:t>Obsługi,</w:t>
      </w:r>
      <w:r w:rsidRPr="00ED0384">
        <w:rPr>
          <w:sz w:val="24"/>
        </w:rPr>
        <w:t xml:space="preserve">          </w:t>
      </w:r>
      <w:r w:rsidR="00F02D17">
        <w:rPr>
          <w:sz w:val="24"/>
        </w:rPr>
        <w:t xml:space="preserve">                           </w:t>
      </w:r>
      <w:r w:rsidRPr="00ED0384">
        <w:rPr>
          <w:sz w:val="24"/>
        </w:rPr>
        <w:t>Instrukcja Szybkiego Ur</w:t>
      </w:r>
      <w:r w:rsidR="00F02D17">
        <w:rPr>
          <w:sz w:val="24"/>
        </w:rPr>
        <w:t xml:space="preserve">uchomienia, Karta </w:t>
      </w:r>
      <w:r w:rsidRPr="00ED0384">
        <w:rPr>
          <w:sz w:val="24"/>
        </w:rPr>
        <w:t xml:space="preserve"> Gwarancyjna, Zasłona Obiektywu, K</w:t>
      </w:r>
      <w:r w:rsidR="00F02D17">
        <w:rPr>
          <w:sz w:val="24"/>
        </w:rPr>
        <w:t xml:space="preserve">abel VGA(D-sub   </w:t>
      </w:r>
      <w:r w:rsidRPr="00ED0384">
        <w:rPr>
          <w:sz w:val="24"/>
        </w:rPr>
        <w:t xml:space="preserve">15pin)  1 szt. </w:t>
      </w:r>
    </w:p>
    <w:p w:rsidR="00ED0384" w:rsidRDefault="00ED0384" w:rsidP="005357E7">
      <w:pPr>
        <w:spacing w:line="360" w:lineRule="auto"/>
        <w:jc w:val="both"/>
        <w:rPr>
          <w:b/>
          <w:sz w:val="24"/>
        </w:rPr>
      </w:pPr>
    </w:p>
    <w:p w:rsidR="00C35EEF" w:rsidRPr="00DC2490" w:rsidRDefault="00C35EEF">
      <w:pPr>
        <w:spacing w:line="360" w:lineRule="auto"/>
        <w:ind w:hanging="284"/>
        <w:rPr>
          <w:b/>
          <w:sz w:val="24"/>
          <w:u w:val="single"/>
        </w:rPr>
      </w:pPr>
      <w:r w:rsidRPr="00DC2490">
        <w:rPr>
          <w:b/>
          <w:sz w:val="24"/>
          <w:u w:val="single"/>
        </w:rPr>
        <w:t>Zadanie nr 4</w:t>
      </w:r>
    </w:p>
    <w:p w:rsidR="00C35EEF" w:rsidRDefault="00C35EEF">
      <w:pPr>
        <w:spacing w:line="360" w:lineRule="auto"/>
        <w:ind w:hanging="284"/>
        <w:rPr>
          <w:b/>
          <w:sz w:val="24"/>
          <w:u w:val="single"/>
        </w:rPr>
      </w:pPr>
      <w:r w:rsidRPr="00DC2490">
        <w:rPr>
          <w:b/>
          <w:sz w:val="24"/>
          <w:u w:val="single"/>
        </w:rPr>
        <w:t>Dostawa zestawu multimedialnego sali K-61</w:t>
      </w:r>
    </w:p>
    <w:p w:rsidR="000B4B30" w:rsidRDefault="000B4B30">
      <w:pPr>
        <w:spacing w:line="360" w:lineRule="auto"/>
        <w:ind w:hanging="284"/>
        <w:rPr>
          <w:b/>
          <w:sz w:val="24"/>
          <w:u w:val="single"/>
        </w:rPr>
      </w:pPr>
    </w:p>
    <w:p w:rsidR="000B4B30" w:rsidRPr="005C7AA7" w:rsidRDefault="005C7AA7" w:rsidP="005C7AA7">
      <w:pPr>
        <w:spacing w:line="360" w:lineRule="auto"/>
        <w:ind w:hanging="284"/>
        <w:rPr>
          <w:b/>
          <w:sz w:val="24"/>
        </w:rPr>
      </w:pPr>
      <w:r>
        <w:rPr>
          <w:b/>
          <w:sz w:val="24"/>
        </w:rPr>
        <w:t xml:space="preserve">PROJEKTOR Full HD – 1 szt. </w:t>
      </w:r>
    </w:p>
    <w:p w:rsidR="000B4B30" w:rsidRPr="005C7AA7" w:rsidRDefault="000B4B30" w:rsidP="005357E7">
      <w:pPr>
        <w:spacing w:line="360" w:lineRule="auto"/>
        <w:ind w:hanging="284"/>
        <w:jc w:val="both"/>
        <w:rPr>
          <w:sz w:val="24"/>
          <w:u w:val="single"/>
        </w:rPr>
      </w:pPr>
      <w:r w:rsidRPr="005C7AA7">
        <w:rPr>
          <w:sz w:val="24"/>
          <w:u w:val="single"/>
        </w:rPr>
        <w:t xml:space="preserve">Technika </w:t>
      </w:r>
    </w:p>
    <w:p w:rsidR="000B4B30" w:rsidRPr="000B4B30" w:rsidRDefault="000B4B30" w:rsidP="005357E7">
      <w:pPr>
        <w:spacing w:line="360" w:lineRule="auto"/>
        <w:ind w:hanging="284"/>
        <w:jc w:val="both"/>
        <w:rPr>
          <w:sz w:val="24"/>
        </w:rPr>
      </w:pPr>
      <w:r w:rsidRPr="000B4B30">
        <w:rPr>
          <w:sz w:val="24"/>
        </w:rPr>
        <w:t xml:space="preserve">System projekcyjny  Technologia 3LCD  </w:t>
      </w:r>
    </w:p>
    <w:p w:rsidR="000B4B30" w:rsidRPr="000B4B30" w:rsidRDefault="000B4B30" w:rsidP="005357E7">
      <w:pPr>
        <w:spacing w:line="360" w:lineRule="auto"/>
        <w:ind w:hanging="284"/>
        <w:jc w:val="both"/>
        <w:rPr>
          <w:sz w:val="24"/>
        </w:rPr>
      </w:pPr>
      <w:r w:rsidRPr="000B4B30">
        <w:rPr>
          <w:sz w:val="24"/>
        </w:rPr>
        <w:t xml:space="preserve">Panel LCD  Minimum 0,67 cal z MLA (D10)  </w:t>
      </w:r>
    </w:p>
    <w:p w:rsidR="000B4B30" w:rsidRPr="005C7AA7" w:rsidRDefault="000B4B30" w:rsidP="005357E7">
      <w:pPr>
        <w:spacing w:line="360" w:lineRule="auto"/>
        <w:ind w:hanging="284"/>
        <w:jc w:val="both"/>
        <w:rPr>
          <w:sz w:val="24"/>
          <w:u w:val="single"/>
        </w:rPr>
      </w:pPr>
      <w:r w:rsidRPr="005C7AA7">
        <w:rPr>
          <w:sz w:val="24"/>
          <w:u w:val="single"/>
        </w:rPr>
        <w:t xml:space="preserve">Obraz </w:t>
      </w:r>
    </w:p>
    <w:p w:rsidR="000B4B30" w:rsidRPr="000B4B30" w:rsidRDefault="000B4B30" w:rsidP="005357E7">
      <w:pPr>
        <w:spacing w:line="360" w:lineRule="auto"/>
        <w:ind w:hanging="284"/>
        <w:jc w:val="both"/>
        <w:rPr>
          <w:sz w:val="24"/>
        </w:rPr>
      </w:pPr>
      <w:r w:rsidRPr="000B4B30">
        <w:rPr>
          <w:sz w:val="24"/>
        </w:rPr>
        <w:t xml:space="preserve">Natężenie światła barwnego  minimum 3600 lumenów oraz nie więcej niż 2240 lumenów w trybie ekonomicznym  zgodne z normą ISO 21118:2012 </w:t>
      </w:r>
    </w:p>
    <w:p w:rsidR="000B4B30" w:rsidRPr="000B4B30" w:rsidRDefault="000B4B30" w:rsidP="005357E7">
      <w:pPr>
        <w:spacing w:line="360" w:lineRule="auto"/>
        <w:ind w:hanging="284"/>
        <w:jc w:val="both"/>
        <w:rPr>
          <w:sz w:val="24"/>
        </w:rPr>
      </w:pPr>
      <w:r w:rsidRPr="000B4B30">
        <w:rPr>
          <w:sz w:val="24"/>
        </w:rPr>
        <w:t xml:space="preserve">Natężenie światła białego  </w:t>
      </w:r>
    </w:p>
    <w:p w:rsidR="005357E7" w:rsidRDefault="000B4B30" w:rsidP="000B4B30">
      <w:pPr>
        <w:spacing w:line="360" w:lineRule="auto"/>
        <w:ind w:hanging="284"/>
        <w:rPr>
          <w:sz w:val="24"/>
        </w:rPr>
      </w:pPr>
      <w:r w:rsidRPr="000B4B30">
        <w:rPr>
          <w:sz w:val="24"/>
        </w:rPr>
        <w:t xml:space="preserve">minimum 3600 lumenów oraz nie więcej niż 2240 lumenów </w:t>
      </w:r>
      <w:r w:rsidR="005357E7">
        <w:rPr>
          <w:sz w:val="24"/>
        </w:rPr>
        <w:t>w trybie ekonomicznym  zgodne z</w:t>
      </w:r>
    </w:p>
    <w:p w:rsidR="000B4B30" w:rsidRPr="000B4B30" w:rsidRDefault="000B4B30" w:rsidP="005357E7">
      <w:pPr>
        <w:spacing w:line="360" w:lineRule="auto"/>
        <w:ind w:hanging="284"/>
        <w:jc w:val="both"/>
        <w:rPr>
          <w:sz w:val="24"/>
        </w:rPr>
      </w:pPr>
      <w:r w:rsidRPr="000B4B30">
        <w:rPr>
          <w:sz w:val="24"/>
        </w:rPr>
        <w:t xml:space="preserve">normą ISO 21118:2012  </w:t>
      </w:r>
    </w:p>
    <w:p w:rsidR="000B4B30" w:rsidRPr="000B4B30" w:rsidRDefault="000B4B30" w:rsidP="005357E7">
      <w:pPr>
        <w:spacing w:line="360" w:lineRule="auto"/>
        <w:ind w:hanging="284"/>
        <w:jc w:val="both"/>
        <w:rPr>
          <w:sz w:val="24"/>
        </w:rPr>
      </w:pPr>
      <w:r w:rsidRPr="000B4B30">
        <w:rPr>
          <w:sz w:val="24"/>
        </w:rPr>
        <w:lastRenderedPageBreak/>
        <w:t xml:space="preserve">Rozdzielczość  Co najmniej WUXGA, 1920 x 1200, 16:10 </w:t>
      </w:r>
    </w:p>
    <w:p w:rsidR="000B4B30" w:rsidRPr="000B4B30" w:rsidRDefault="000B4B30" w:rsidP="005357E7">
      <w:pPr>
        <w:spacing w:line="360" w:lineRule="auto"/>
        <w:ind w:hanging="284"/>
        <w:jc w:val="both"/>
        <w:rPr>
          <w:sz w:val="24"/>
        </w:rPr>
      </w:pPr>
      <w:r w:rsidRPr="000B4B30">
        <w:rPr>
          <w:sz w:val="24"/>
        </w:rPr>
        <w:t xml:space="preserve">Współczynnik proporcji obrazu  </w:t>
      </w:r>
    </w:p>
    <w:p w:rsidR="000B4B30" w:rsidRPr="000B4B30" w:rsidRDefault="000B4B30" w:rsidP="005357E7">
      <w:pPr>
        <w:spacing w:line="360" w:lineRule="auto"/>
        <w:ind w:hanging="284"/>
        <w:jc w:val="both"/>
        <w:rPr>
          <w:sz w:val="24"/>
        </w:rPr>
      </w:pPr>
      <w:r w:rsidRPr="000B4B30">
        <w:rPr>
          <w:sz w:val="24"/>
        </w:rPr>
        <w:t xml:space="preserve">16:10  </w:t>
      </w:r>
    </w:p>
    <w:p w:rsidR="000B4B30" w:rsidRPr="000B4B30" w:rsidRDefault="000B4B30" w:rsidP="005357E7">
      <w:pPr>
        <w:spacing w:line="360" w:lineRule="auto"/>
        <w:ind w:hanging="284"/>
        <w:jc w:val="both"/>
        <w:rPr>
          <w:sz w:val="24"/>
        </w:rPr>
      </w:pPr>
      <w:r w:rsidRPr="000B4B30">
        <w:rPr>
          <w:sz w:val="24"/>
        </w:rPr>
        <w:t xml:space="preserve">Stosunek kontrastu  Co najmniej 15000 : 1  </w:t>
      </w:r>
    </w:p>
    <w:p w:rsidR="000B4B30" w:rsidRPr="000B4B30" w:rsidRDefault="000B4B30" w:rsidP="005357E7">
      <w:pPr>
        <w:spacing w:line="360" w:lineRule="auto"/>
        <w:ind w:hanging="284"/>
        <w:jc w:val="both"/>
        <w:rPr>
          <w:sz w:val="24"/>
        </w:rPr>
      </w:pPr>
      <w:r w:rsidRPr="000B4B30">
        <w:rPr>
          <w:sz w:val="24"/>
        </w:rPr>
        <w:t xml:space="preserve">Lampa  </w:t>
      </w:r>
    </w:p>
    <w:p w:rsidR="000B4B30" w:rsidRPr="000B4B30" w:rsidRDefault="000B4B30" w:rsidP="005357E7">
      <w:pPr>
        <w:spacing w:line="360" w:lineRule="auto"/>
        <w:ind w:hanging="284"/>
        <w:jc w:val="both"/>
        <w:rPr>
          <w:sz w:val="24"/>
        </w:rPr>
      </w:pPr>
      <w:r w:rsidRPr="000B4B30">
        <w:rPr>
          <w:sz w:val="24"/>
        </w:rPr>
        <w:t xml:space="preserve"> min. 200 W, 6.000 h Żywotność, 10.000 h Żywotność (w trybie oszczędnym)  </w:t>
      </w:r>
    </w:p>
    <w:p w:rsidR="000B4B30" w:rsidRPr="000B4B30" w:rsidRDefault="000B4B30" w:rsidP="005357E7">
      <w:pPr>
        <w:spacing w:line="360" w:lineRule="auto"/>
        <w:ind w:hanging="284"/>
        <w:jc w:val="both"/>
        <w:rPr>
          <w:sz w:val="24"/>
        </w:rPr>
      </w:pPr>
      <w:r w:rsidRPr="000B4B30">
        <w:rPr>
          <w:sz w:val="24"/>
        </w:rPr>
        <w:t xml:space="preserve">Korekcja obrazu  </w:t>
      </w:r>
    </w:p>
    <w:p w:rsidR="000B4B30" w:rsidRPr="000B4B30" w:rsidRDefault="000B4B30" w:rsidP="005357E7">
      <w:pPr>
        <w:spacing w:line="360" w:lineRule="auto"/>
        <w:ind w:hanging="284"/>
        <w:jc w:val="both"/>
        <w:rPr>
          <w:sz w:val="24"/>
        </w:rPr>
      </w:pPr>
      <w:r w:rsidRPr="000B4B30">
        <w:rPr>
          <w:sz w:val="24"/>
        </w:rPr>
        <w:t xml:space="preserve">Auto pionowo: ± 30 °, Ręczna obsługa (lub "Instrukcja obsługi") poziomo ± 30 °  </w:t>
      </w:r>
    </w:p>
    <w:p w:rsidR="000B4B30" w:rsidRPr="000B4B30" w:rsidRDefault="000B4B30" w:rsidP="005357E7">
      <w:pPr>
        <w:spacing w:line="360" w:lineRule="auto"/>
        <w:ind w:hanging="284"/>
        <w:jc w:val="both"/>
        <w:rPr>
          <w:sz w:val="24"/>
        </w:rPr>
      </w:pPr>
      <w:r w:rsidRPr="000B4B30">
        <w:rPr>
          <w:sz w:val="24"/>
        </w:rPr>
        <w:t xml:space="preserve">Przetwarzanie wideo  10 Bit  </w:t>
      </w:r>
    </w:p>
    <w:p w:rsidR="000B4B30" w:rsidRPr="000B4B30" w:rsidRDefault="000B4B30" w:rsidP="005357E7">
      <w:pPr>
        <w:spacing w:line="360" w:lineRule="auto"/>
        <w:ind w:hanging="284"/>
        <w:jc w:val="both"/>
        <w:rPr>
          <w:sz w:val="24"/>
        </w:rPr>
      </w:pPr>
      <w:r w:rsidRPr="000B4B30">
        <w:rPr>
          <w:sz w:val="24"/>
        </w:rPr>
        <w:t xml:space="preserve">Częstotliwość odświeżania pionowego 2D  </w:t>
      </w:r>
    </w:p>
    <w:p w:rsidR="000B4B30" w:rsidRPr="000B4B30" w:rsidRDefault="000B4B30" w:rsidP="005357E7">
      <w:pPr>
        <w:spacing w:line="360" w:lineRule="auto"/>
        <w:ind w:hanging="284"/>
        <w:jc w:val="both"/>
        <w:rPr>
          <w:sz w:val="24"/>
        </w:rPr>
      </w:pPr>
      <w:r w:rsidRPr="000B4B30">
        <w:rPr>
          <w:sz w:val="24"/>
        </w:rPr>
        <w:t xml:space="preserve">192 Hz - 240 Hz  </w:t>
      </w:r>
    </w:p>
    <w:p w:rsidR="000B4B30" w:rsidRPr="000B4B30" w:rsidRDefault="000B4B30" w:rsidP="005357E7">
      <w:pPr>
        <w:spacing w:line="360" w:lineRule="auto"/>
        <w:ind w:hanging="284"/>
        <w:jc w:val="both"/>
        <w:rPr>
          <w:sz w:val="24"/>
        </w:rPr>
      </w:pPr>
      <w:r w:rsidRPr="000B4B30">
        <w:rPr>
          <w:sz w:val="24"/>
        </w:rPr>
        <w:t xml:space="preserve">Odwzorowanie kolorów               min 1mld  kolorów </w:t>
      </w:r>
    </w:p>
    <w:p w:rsidR="000B4B30" w:rsidRPr="000B4B30" w:rsidRDefault="005C7AA7" w:rsidP="005357E7">
      <w:pPr>
        <w:spacing w:line="360" w:lineRule="auto"/>
        <w:ind w:hanging="284"/>
        <w:jc w:val="both"/>
        <w:rPr>
          <w:sz w:val="24"/>
        </w:rPr>
      </w:pPr>
      <w:r>
        <w:rPr>
          <w:sz w:val="24"/>
        </w:rPr>
        <w:t xml:space="preserve"> </w:t>
      </w:r>
    </w:p>
    <w:p w:rsidR="000B4B30" w:rsidRPr="005C7AA7" w:rsidRDefault="000B4B30" w:rsidP="005357E7">
      <w:pPr>
        <w:spacing w:line="360" w:lineRule="auto"/>
        <w:ind w:hanging="284"/>
        <w:jc w:val="both"/>
        <w:rPr>
          <w:sz w:val="24"/>
          <w:u w:val="single"/>
        </w:rPr>
      </w:pPr>
      <w:r w:rsidRPr="005C7AA7">
        <w:rPr>
          <w:sz w:val="24"/>
          <w:u w:val="single"/>
        </w:rPr>
        <w:t xml:space="preserve">Układ optyczny </w:t>
      </w:r>
    </w:p>
    <w:p w:rsidR="000B4B30" w:rsidRPr="000B4B30" w:rsidRDefault="000B4B30" w:rsidP="005357E7">
      <w:pPr>
        <w:spacing w:line="360" w:lineRule="auto"/>
        <w:ind w:hanging="284"/>
        <w:jc w:val="both"/>
        <w:rPr>
          <w:sz w:val="24"/>
        </w:rPr>
      </w:pPr>
      <w:r w:rsidRPr="000B4B30">
        <w:rPr>
          <w:sz w:val="24"/>
        </w:rPr>
        <w:t xml:space="preserve">Stosunek projekcji w zakresie 1,38 - 1,68:1 </w:t>
      </w:r>
    </w:p>
    <w:p w:rsidR="000B4B30" w:rsidRPr="000B4B30" w:rsidRDefault="000B4B30" w:rsidP="005357E7">
      <w:pPr>
        <w:spacing w:line="360" w:lineRule="auto"/>
        <w:ind w:hanging="284"/>
        <w:jc w:val="both"/>
        <w:rPr>
          <w:sz w:val="24"/>
        </w:rPr>
      </w:pPr>
      <w:r w:rsidRPr="000B4B30">
        <w:rPr>
          <w:sz w:val="24"/>
        </w:rPr>
        <w:t xml:space="preserve">Zoom optryczny </w:t>
      </w:r>
    </w:p>
    <w:p w:rsidR="000B4B30" w:rsidRPr="000B4B30" w:rsidRDefault="000B4B30" w:rsidP="005357E7">
      <w:pPr>
        <w:spacing w:line="360" w:lineRule="auto"/>
        <w:ind w:hanging="284"/>
        <w:jc w:val="both"/>
        <w:rPr>
          <w:sz w:val="24"/>
        </w:rPr>
      </w:pPr>
      <w:r w:rsidRPr="000B4B30">
        <w:rPr>
          <w:sz w:val="24"/>
        </w:rPr>
        <w:t xml:space="preserve">Manual, nie mniej niż 1,2  </w:t>
      </w:r>
    </w:p>
    <w:p w:rsidR="000B4B30" w:rsidRPr="000B4B30" w:rsidRDefault="000B4B30" w:rsidP="005357E7">
      <w:pPr>
        <w:spacing w:line="360" w:lineRule="auto"/>
        <w:ind w:hanging="284"/>
        <w:jc w:val="both"/>
        <w:rPr>
          <w:sz w:val="24"/>
        </w:rPr>
      </w:pPr>
      <w:r w:rsidRPr="000B4B30">
        <w:rPr>
          <w:sz w:val="24"/>
        </w:rPr>
        <w:t xml:space="preserve">Obiektyw  Optyczny  </w:t>
      </w:r>
    </w:p>
    <w:p w:rsidR="000B4B30" w:rsidRPr="000B4B30" w:rsidRDefault="000B4B30" w:rsidP="005357E7">
      <w:pPr>
        <w:spacing w:line="360" w:lineRule="auto"/>
        <w:ind w:hanging="284"/>
        <w:jc w:val="both"/>
        <w:rPr>
          <w:sz w:val="24"/>
        </w:rPr>
      </w:pPr>
      <w:r w:rsidRPr="000B4B30">
        <w:rPr>
          <w:sz w:val="24"/>
        </w:rPr>
        <w:t xml:space="preserve">Rozmiar projekcji w zakresie 30 cale - 300 cale </w:t>
      </w:r>
    </w:p>
    <w:p w:rsidR="000B4B30" w:rsidRPr="000B4B30" w:rsidRDefault="000B4B30" w:rsidP="005357E7">
      <w:pPr>
        <w:spacing w:line="360" w:lineRule="auto"/>
        <w:ind w:hanging="284"/>
        <w:jc w:val="both"/>
        <w:rPr>
          <w:sz w:val="24"/>
        </w:rPr>
      </w:pPr>
      <w:r w:rsidRPr="000B4B30">
        <w:rPr>
          <w:sz w:val="24"/>
        </w:rPr>
        <w:t xml:space="preserve">Odległość wyświetlania, tryb szerokokątny/tele w zakresie </w:t>
      </w:r>
    </w:p>
    <w:p w:rsidR="000B4B30" w:rsidRPr="000B4B30" w:rsidRDefault="000B4B30" w:rsidP="005357E7">
      <w:pPr>
        <w:spacing w:line="360" w:lineRule="auto"/>
        <w:ind w:hanging="284"/>
        <w:jc w:val="both"/>
        <w:rPr>
          <w:sz w:val="24"/>
        </w:rPr>
      </w:pPr>
      <w:r w:rsidRPr="000B4B30">
        <w:rPr>
          <w:sz w:val="24"/>
        </w:rPr>
        <w:t xml:space="preserve">1,8 m - 2,17 m ( 60 cal ekran) </w:t>
      </w:r>
    </w:p>
    <w:p w:rsidR="000B4B30" w:rsidRPr="000B4B30" w:rsidRDefault="000B4B30" w:rsidP="005357E7">
      <w:pPr>
        <w:spacing w:line="360" w:lineRule="auto"/>
        <w:ind w:hanging="284"/>
        <w:jc w:val="both"/>
        <w:rPr>
          <w:sz w:val="24"/>
        </w:rPr>
      </w:pPr>
      <w:r w:rsidRPr="000B4B30">
        <w:rPr>
          <w:sz w:val="24"/>
        </w:rPr>
        <w:t xml:space="preserve">Wartość przesłony obiektywu projekcyjnego co najmniej w zakresie  </w:t>
      </w:r>
    </w:p>
    <w:p w:rsidR="000B4B30" w:rsidRPr="000B4B30" w:rsidRDefault="000B4B30" w:rsidP="005357E7">
      <w:pPr>
        <w:spacing w:line="360" w:lineRule="auto"/>
        <w:ind w:hanging="284"/>
        <w:jc w:val="both"/>
        <w:rPr>
          <w:sz w:val="24"/>
        </w:rPr>
      </w:pPr>
      <w:r w:rsidRPr="000B4B30">
        <w:rPr>
          <w:sz w:val="24"/>
        </w:rPr>
        <w:t xml:space="preserve">1,5 - 1,71 </w:t>
      </w:r>
    </w:p>
    <w:p w:rsidR="000B4B30" w:rsidRPr="000B4B30" w:rsidRDefault="000B4B30" w:rsidP="005357E7">
      <w:pPr>
        <w:spacing w:line="360" w:lineRule="auto"/>
        <w:ind w:hanging="284"/>
        <w:jc w:val="both"/>
        <w:rPr>
          <w:sz w:val="24"/>
        </w:rPr>
      </w:pPr>
      <w:r w:rsidRPr="000B4B30">
        <w:rPr>
          <w:sz w:val="24"/>
        </w:rPr>
        <w:t xml:space="preserve">Odległość ogniskowa co najmniej w zakresie 20,42 mm - 24,5 mm </w:t>
      </w:r>
    </w:p>
    <w:p w:rsidR="000B4B30" w:rsidRPr="000B4B30" w:rsidRDefault="000B4B30" w:rsidP="005357E7">
      <w:pPr>
        <w:spacing w:line="360" w:lineRule="auto"/>
        <w:ind w:hanging="284"/>
        <w:jc w:val="both"/>
        <w:rPr>
          <w:sz w:val="24"/>
        </w:rPr>
      </w:pPr>
      <w:r w:rsidRPr="000B4B30">
        <w:rPr>
          <w:sz w:val="24"/>
        </w:rPr>
        <w:t xml:space="preserve">Fokus  Ręcznie  </w:t>
      </w:r>
    </w:p>
    <w:p w:rsidR="000B4B30" w:rsidRPr="000B4B30" w:rsidRDefault="000B4B30" w:rsidP="005357E7">
      <w:pPr>
        <w:spacing w:line="360" w:lineRule="auto"/>
        <w:ind w:hanging="284"/>
        <w:jc w:val="both"/>
        <w:rPr>
          <w:sz w:val="24"/>
        </w:rPr>
      </w:pPr>
      <w:r w:rsidRPr="000B4B30">
        <w:rPr>
          <w:sz w:val="24"/>
        </w:rPr>
        <w:t xml:space="preserve">Przesunięcie 10 : 1  </w:t>
      </w:r>
    </w:p>
    <w:p w:rsidR="000B4B30" w:rsidRPr="005C7AA7" w:rsidRDefault="000B4B30" w:rsidP="005357E7">
      <w:pPr>
        <w:spacing w:line="360" w:lineRule="auto"/>
        <w:ind w:hanging="284"/>
        <w:jc w:val="both"/>
        <w:rPr>
          <w:sz w:val="24"/>
          <w:u w:val="single"/>
        </w:rPr>
      </w:pPr>
      <w:r w:rsidRPr="005C7AA7">
        <w:rPr>
          <w:sz w:val="24"/>
          <w:u w:val="single"/>
        </w:rPr>
        <w:t xml:space="preserve">Złącza </w:t>
      </w:r>
    </w:p>
    <w:p w:rsidR="000B4B30" w:rsidRPr="000B4B30" w:rsidRDefault="000B4B30" w:rsidP="005357E7">
      <w:pPr>
        <w:spacing w:line="360" w:lineRule="auto"/>
        <w:ind w:hanging="284"/>
        <w:jc w:val="both"/>
        <w:rPr>
          <w:sz w:val="24"/>
        </w:rPr>
      </w:pPr>
      <w:r w:rsidRPr="000B4B30">
        <w:rPr>
          <w:sz w:val="24"/>
        </w:rPr>
        <w:t xml:space="preserve">Funkcja USB wyświetlacza  </w:t>
      </w:r>
    </w:p>
    <w:p w:rsidR="000B4B30" w:rsidRPr="000B4B30" w:rsidRDefault="000B4B30" w:rsidP="005357E7">
      <w:pPr>
        <w:spacing w:line="360" w:lineRule="auto"/>
        <w:ind w:hanging="284"/>
        <w:jc w:val="both"/>
        <w:rPr>
          <w:sz w:val="24"/>
        </w:rPr>
      </w:pPr>
      <w:r w:rsidRPr="000B4B30">
        <w:rPr>
          <w:sz w:val="24"/>
        </w:rPr>
        <w:t xml:space="preserve">3 w 1: obraz / mysz / dźwięk  </w:t>
      </w:r>
    </w:p>
    <w:p w:rsidR="000B4B30" w:rsidRPr="000B4B30" w:rsidRDefault="000B4B30" w:rsidP="005357E7">
      <w:pPr>
        <w:spacing w:line="360" w:lineRule="auto"/>
        <w:ind w:hanging="284"/>
        <w:jc w:val="both"/>
        <w:rPr>
          <w:sz w:val="24"/>
        </w:rPr>
      </w:pPr>
      <w:r w:rsidRPr="000B4B30">
        <w:rPr>
          <w:sz w:val="24"/>
        </w:rPr>
        <w:t xml:space="preserve">Przyłącza co najmniej </w:t>
      </w:r>
    </w:p>
    <w:p w:rsidR="000B4B30" w:rsidRPr="000B4B30" w:rsidRDefault="000B4B30" w:rsidP="005357E7">
      <w:pPr>
        <w:spacing w:line="360" w:lineRule="auto"/>
        <w:ind w:hanging="284"/>
        <w:jc w:val="both"/>
        <w:rPr>
          <w:sz w:val="24"/>
        </w:rPr>
      </w:pPr>
      <w:r w:rsidRPr="000B4B30">
        <w:rPr>
          <w:sz w:val="24"/>
        </w:rPr>
        <w:t xml:space="preserve">Wejście audio typu cinch, MHL, Wejście sygnału kompozytowego, Wejście HDMI (2x), Wejście VGA, Bezprzewodowa sieć LAN IEEE 802.11b/g/n, Złącze USB 2.0 typu B, Złącze USB 2.0 typu A </w:t>
      </w:r>
    </w:p>
    <w:p w:rsidR="000B4B30" w:rsidRPr="000B4B30" w:rsidRDefault="000B4B30" w:rsidP="005357E7">
      <w:pPr>
        <w:spacing w:line="360" w:lineRule="auto"/>
        <w:ind w:hanging="284"/>
        <w:jc w:val="both"/>
        <w:rPr>
          <w:sz w:val="24"/>
        </w:rPr>
      </w:pPr>
      <w:r w:rsidRPr="000B4B30">
        <w:rPr>
          <w:sz w:val="24"/>
        </w:rPr>
        <w:t xml:space="preserve">Połączenie ze smartfonem  </w:t>
      </w:r>
    </w:p>
    <w:p w:rsidR="000B4B30" w:rsidRPr="000B4B30" w:rsidRDefault="000B4B30" w:rsidP="005357E7">
      <w:pPr>
        <w:spacing w:line="360" w:lineRule="auto"/>
        <w:ind w:hanging="284"/>
        <w:jc w:val="both"/>
        <w:rPr>
          <w:sz w:val="24"/>
        </w:rPr>
      </w:pPr>
      <w:r w:rsidRPr="000B4B30">
        <w:rPr>
          <w:sz w:val="24"/>
        </w:rPr>
        <w:lastRenderedPageBreak/>
        <w:t xml:space="preserve">Ad-hoc/Infrastruktura  </w:t>
      </w:r>
    </w:p>
    <w:p w:rsidR="000B4B30" w:rsidRPr="005C7AA7" w:rsidRDefault="000B4B30" w:rsidP="005357E7">
      <w:pPr>
        <w:spacing w:line="360" w:lineRule="auto"/>
        <w:ind w:hanging="284"/>
        <w:jc w:val="both"/>
        <w:rPr>
          <w:sz w:val="24"/>
          <w:u w:val="single"/>
        </w:rPr>
      </w:pPr>
      <w:r w:rsidRPr="005C7AA7">
        <w:rPr>
          <w:sz w:val="24"/>
          <w:u w:val="single"/>
        </w:rPr>
        <w:t xml:space="preserve">Zaawansowane funkcje </w:t>
      </w:r>
    </w:p>
    <w:p w:rsidR="000B4B30" w:rsidRPr="000B4B30" w:rsidRDefault="000B4B30" w:rsidP="005357E7">
      <w:pPr>
        <w:spacing w:line="360" w:lineRule="auto"/>
        <w:ind w:hanging="284"/>
        <w:jc w:val="both"/>
        <w:rPr>
          <w:sz w:val="24"/>
        </w:rPr>
      </w:pPr>
      <w:r w:rsidRPr="000B4B30">
        <w:rPr>
          <w:sz w:val="24"/>
        </w:rPr>
        <w:t xml:space="preserve">Bezpieczeństwo  Zamek Kensington, Ochrona hasłem, Otwór na linkę zabezpieczającą, Bezpieczeństwo bezprzewodowej sieci LAN  </w:t>
      </w:r>
    </w:p>
    <w:p w:rsidR="000B4B30" w:rsidRPr="000B4B30" w:rsidRDefault="000B4B30" w:rsidP="005357E7">
      <w:pPr>
        <w:spacing w:line="360" w:lineRule="auto"/>
        <w:ind w:hanging="284"/>
        <w:jc w:val="both"/>
        <w:rPr>
          <w:sz w:val="24"/>
        </w:rPr>
      </w:pPr>
      <w:r w:rsidRPr="000B4B30">
        <w:rPr>
          <w:sz w:val="24"/>
        </w:rPr>
        <w:t xml:space="preserve">Funkcje  </w:t>
      </w:r>
    </w:p>
    <w:p w:rsidR="000B4B30" w:rsidRPr="000B4B30" w:rsidRDefault="000B4B30" w:rsidP="005357E7">
      <w:pPr>
        <w:spacing w:line="360" w:lineRule="auto"/>
        <w:ind w:hanging="284"/>
        <w:jc w:val="both"/>
        <w:rPr>
          <w:sz w:val="24"/>
        </w:rPr>
      </w:pPr>
      <w:r w:rsidRPr="000B4B30">
        <w:rPr>
          <w:sz w:val="24"/>
        </w:rPr>
        <w:t>Suwak wyłączania obrazu/dźwięku, Wbudowany głośnik, Włączanie/wyłączanie bezpośrednie, Kompatybilny ze skanerem dokumentów (obsługa projektora i skanera dokumentów jednym pilotem), Pozioma i pionowa korekcja geometrii obrazu, Długa żywotność lampy, Interfejs audio/wideo MHL, Projekcja sieciowa, Funkcja kopiowania OSD, Bez komputera, Funkcja podziału ekranu, Możliwość połączenia z bezprzewodową siecią LAN, Kon</w:t>
      </w:r>
      <w:r w:rsidR="005C7AA7">
        <w:rPr>
          <w:sz w:val="24"/>
        </w:rPr>
        <w:t xml:space="preserve">figuracja iProjection kodem QR </w:t>
      </w:r>
    </w:p>
    <w:p w:rsidR="000B4B30" w:rsidRPr="000B4B30" w:rsidRDefault="000B4B30" w:rsidP="005357E7">
      <w:pPr>
        <w:spacing w:line="360" w:lineRule="auto"/>
        <w:ind w:hanging="284"/>
        <w:jc w:val="both"/>
        <w:rPr>
          <w:sz w:val="24"/>
        </w:rPr>
      </w:pPr>
      <w:r w:rsidRPr="000B4B30">
        <w:rPr>
          <w:sz w:val="24"/>
        </w:rPr>
        <w:t xml:space="preserve">Manualna korekcja geometrii obrazu przy usytuowaniu innym niż oś optyczna ekranu. </w:t>
      </w:r>
    </w:p>
    <w:p w:rsidR="000B4B30" w:rsidRPr="000B4B30" w:rsidRDefault="000B4B30" w:rsidP="005357E7">
      <w:pPr>
        <w:spacing w:line="360" w:lineRule="auto"/>
        <w:ind w:hanging="284"/>
        <w:jc w:val="both"/>
        <w:rPr>
          <w:sz w:val="24"/>
        </w:rPr>
      </w:pPr>
      <w:r w:rsidRPr="000B4B30">
        <w:rPr>
          <w:sz w:val="24"/>
        </w:rPr>
        <w:t xml:space="preserve"> Tryby kolorów  Tablica, Kino, Dynamiczny, Prezentacja, sRGB </w:t>
      </w:r>
    </w:p>
    <w:p w:rsidR="000B4B30" w:rsidRPr="005C7AA7" w:rsidRDefault="000B4B30" w:rsidP="005357E7">
      <w:pPr>
        <w:spacing w:line="360" w:lineRule="auto"/>
        <w:ind w:hanging="284"/>
        <w:jc w:val="both"/>
        <w:rPr>
          <w:sz w:val="24"/>
          <w:u w:val="single"/>
        </w:rPr>
      </w:pPr>
      <w:r w:rsidRPr="005C7AA7">
        <w:rPr>
          <w:sz w:val="24"/>
          <w:u w:val="single"/>
        </w:rPr>
        <w:t xml:space="preserve">Informacje ogólne </w:t>
      </w:r>
    </w:p>
    <w:p w:rsidR="000B4B30" w:rsidRPr="000B4B30" w:rsidRDefault="000B4B30" w:rsidP="005357E7">
      <w:pPr>
        <w:spacing w:line="360" w:lineRule="auto"/>
        <w:ind w:hanging="284"/>
        <w:jc w:val="both"/>
        <w:rPr>
          <w:sz w:val="24"/>
        </w:rPr>
      </w:pPr>
      <w:r w:rsidRPr="000B4B30">
        <w:rPr>
          <w:sz w:val="24"/>
        </w:rPr>
        <w:t xml:space="preserve">Maksymalne zużycie energii  </w:t>
      </w:r>
    </w:p>
    <w:p w:rsidR="000B4B30" w:rsidRPr="000B4B30" w:rsidRDefault="000B4B30" w:rsidP="005357E7">
      <w:pPr>
        <w:spacing w:line="360" w:lineRule="auto"/>
        <w:ind w:hanging="284"/>
        <w:jc w:val="both"/>
        <w:rPr>
          <w:sz w:val="24"/>
        </w:rPr>
      </w:pPr>
      <w:r w:rsidRPr="000B4B30">
        <w:rPr>
          <w:sz w:val="24"/>
        </w:rPr>
        <w:t xml:space="preserve">300 W, 220 W (tryb ekonomiczny), 0,2 W (w trybie czuwania) </w:t>
      </w:r>
    </w:p>
    <w:p w:rsidR="000B4B30" w:rsidRPr="000B4B30" w:rsidRDefault="000B4B30" w:rsidP="005357E7">
      <w:pPr>
        <w:spacing w:line="360" w:lineRule="auto"/>
        <w:ind w:hanging="284"/>
        <w:jc w:val="both"/>
        <w:rPr>
          <w:sz w:val="24"/>
        </w:rPr>
      </w:pPr>
      <w:r w:rsidRPr="000B4B30">
        <w:rPr>
          <w:sz w:val="24"/>
        </w:rPr>
        <w:t xml:space="preserve">Napięcie zasilania  AC 100 V - 240 V,50 Hz - 60 Hz  </w:t>
      </w:r>
    </w:p>
    <w:p w:rsidR="000B4B30" w:rsidRPr="000B4B30" w:rsidRDefault="000B4B30" w:rsidP="005357E7">
      <w:pPr>
        <w:spacing w:line="360" w:lineRule="auto"/>
        <w:ind w:hanging="284"/>
        <w:jc w:val="both"/>
        <w:rPr>
          <w:sz w:val="24"/>
        </w:rPr>
      </w:pPr>
      <w:r w:rsidRPr="000B4B30">
        <w:rPr>
          <w:sz w:val="24"/>
        </w:rPr>
        <w:t xml:space="preserve">Wymiary produktu   nie większe 310  x 260 x 95mm (Szerokość x Głębokość x Wysokość)  </w:t>
      </w:r>
    </w:p>
    <w:p w:rsidR="000B4B30" w:rsidRPr="000B4B30" w:rsidRDefault="000B4B30" w:rsidP="005357E7">
      <w:pPr>
        <w:spacing w:line="360" w:lineRule="auto"/>
        <w:ind w:hanging="284"/>
        <w:jc w:val="both"/>
        <w:rPr>
          <w:sz w:val="24"/>
        </w:rPr>
      </w:pPr>
      <w:r w:rsidRPr="000B4B30">
        <w:rPr>
          <w:sz w:val="24"/>
        </w:rPr>
        <w:t xml:space="preserve">Waga produktu nie więcej niż  </w:t>
      </w:r>
    </w:p>
    <w:p w:rsidR="000B4B30" w:rsidRPr="000B4B30" w:rsidRDefault="000B4B30" w:rsidP="005357E7">
      <w:pPr>
        <w:spacing w:line="360" w:lineRule="auto"/>
        <w:ind w:hanging="284"/>
        <w:jc w:val="both"/>
        <w:rPr>
          <w:sz w:val="24"/>
        </w:rPr>
      </w:pPr>
      <w:r w:rsidRPr="000B4B30">
        <w:rPr>
          <w:sz w:val="24"/>
        </w:rPr>
        <w:t xml:space="preserve">2,9 kg  </w:t>
      </w:r>
    </w:p>
    <w:p w:rsidR="000B4B30" w:rsidRPr="000B4B30" w:rsidRDefault="000B4B30" w:rsidP="005357E7">
      <w:pPr>
        <w:spacing w:line="360" w:lineRule="auto"/>
        <w:ind w:hanging="284"/>
        <w:jc w:val="both"/>
        <w:rPr>
          <w:sz w:val="24"/>
        </w:rPr>
      </w:pPr>
      <w:r w:rsidRPr="000B4B30">
        <w:rPr>
          <w:sz w:val="24"/>
        </w:rPr>
        <w:t xml:space="preserve">Poziom hałasu nie większy niż </w:t>
      </w:r>
    </w:p>
    <w:p w:rsidR="000B4B30" w:rsidRPr="000B4B30" w:rsidRDefault="000B4B30" w:rsidP="005357E7">
      <w:pPr>
        <w:spacing w:line="360" w:lineRule="auto"/>
        <w:ind w:hanging="284"/>
        <w:jc w:val="both"/>
        <w:rPr>
          <w:sz w:val="24"/>
        </w:rPr>
      </w:pPr>
      <w:r w:rsidRPr="000B4B30">
        <w:rPr>
          <w:sz w:val="24"/>
        </w:rPr>
        <w:t xml:space="preserve">Tryb normalny: 37 dB (A) - Tryb ekonomiczny: 28 dB (A)  </w:t>
      </w:r>
    </w:p>
    <w:p w:rsidR="000B4B30" w:rsidRPr="000B4B30" w:rsidRDefault="000B4B30" w:rsidP="005357E7">
      <w:pPr>
        <w:spacing w:line="360" w:lineRule="auto"/>
        <w:ind w:hanging="284"/>
        <w:jc w:val="both"/>
        <w:rPr>
          <w:sz w:val="24"/>
        </w:rPr>
      </w:pPr>
      <w:r w:rsidRPr="000B4B30">
        <w:rPr>
          <w:sz w:val="24"/>
        </w:rPr>
        <w:t xml:space="preserve">Zakres temperatury pracy  </w:t>
      </w:r>
    </w:p>
    <w:p w:rsidR="000B4B30" w:rsidRPr="000B4B30" w:rsidRDefault="000B4B30" w:rsidP="005357E7">
      <w:pPr>
        <w:spacing w:line="360" w:lineRule="auto"/>
        <w:ind w:hanging="284"/>
        <w:jc w:val="both"/>
        <w:rPr>
          <w:sz w:val="24"/>
        </w:rPr>
      </w:pPr>
      <w:r w:rsidRPr="000B4B30">
        <w:rPr>
          <w:sz w:val="24"/>
        </w:rPr>
        <w:t xml:space="preserve">Praca 5°C - 35°C, Składowanie -10°C - 60°C  </w:t>
      </w:r>
    </w:p>
    <w:p w:rsidR="000B4B30" w:rsidRPr="000B4B30" w:rsidRDefault="000B4B30" w:rsidP="005357E7">
      <w:pPr>
        <w:spacing w:line="360" w:lineRule="auto"/>
        <w:ind w:hanging="284"/>
        <w:jc w:val="both"/>
        <w:rPr>
          <w:sz w:val="24"/>
        </w:rPr>
      </w:pPr>
      <w:r w:rsidRPr="000B4B30">
        <w:rPr>
          <w:sz w:val="24"/>
        </w:rPr>
        <w:t xml:space="preserve">Zakres wilgotności powietrza  </w:t>
      </w:r>
    </w:p>
    <w:p w:rsidR="000B4B30" w:rsidRPr="000B4B30" w:rsidRDefault="000B4B30" w:rsidP="005357E7">
      <w:pPr>
        <w:spacing w:line="360" w:lineRule="auto"/>
        <w:ind w:hanging="284"/>
        <w:jc w:val="both"/>
        <w:rPr>
          <w:sz w:val="24"/>
        </w:rPr>
      </w:pPr>
      <w:r w:rsidRPr="000B4B30">
        <w:rPr>
          <w:sz w:val="24"/>
        </w:rPr>
        <w:t xml:space="preserve">Praca 20% - 80%, Składowanie 10% - 90%  </w:t>
      </w:r>
    </w:p>
    <w:p w:rsidR="000B4B30" w:rsidRPr="000B4B30" w:rsidRDefault="000B4B30" w:rsidP="005357E7">
      <w:pPr>
        <w:spacing w:line="360" w:lineRule="auto"/>
        <w:ind w:hanging="284"/>
        <w:jc w:val="both"/>
        <w:rPr>
          <w:sz w:val="24"/>
        </w:rPr>
      </w:pPr>
      <w:r w:rsidRPr="000B4B30">
        <w:rPr>
          <w:sz w:val="24"/>
        </w:rPr>
        <w:t xml:space="preserve">Zawartość zestawu  </w:t>
      </w:r>
    </w:p>
    <w:p w:rsidR="000B4B30" w:rsidRPr="000B4B30" w:rsidRDefault="000B4B30" w:rsidP="005357E7">
      <w:pPr>
        <w:spacing w:line="360" w:lineRule="auto"/>
        <w:ind w:hanging="284"/>
        <w:jc w:val="both"/>
        <w:rPr>
          <w:sz w:val="24"/>
        </w:rPr>
      </w:pPr>
      <w:r w:rsidRPr="000B4B30">
        <w:rPr>
          <w:sz w:val="24"/>
        </w:rPr>
        <w:t xml:space="preserve">Torba transportowa, Kabel komputerowy, Urządzenie podstawowe, Kabel zasilający, Pilot z bateriami, Zestaw instrukcji obsługi, Dokumenty gwarancyjne  </w:t>
      </w:r>
    </w:p>
    <w:p w:rsidR="000B4B30" w:rsidRPr="005C7AA7" w:rsidRDefault="000B4B30" w:rsidP="005357E7">
      <w:pPr>
        <w:spacing w:line="360" w:lineRule="auto"/>
        <w:ind w:hanging="284"/>
        <w:jc w:val="both"/>
        <w:rPr>
          <w:sz w:val="24"/>
          <w:u w:val="single"/>
        </w:rPr>
      </w:pPr>
      <w:r w:rsidRPr="005C7AA7">
        <w:rPr>
          <w:sz w:val="24"/>
          <w:u w:val="single"/>
        </w:rPr>
        <w:t xml:space="preserve">Inne </w:t>
      </w:r>
    </w:p>
    <w:p w:rsidR="000B4B30" w:rsidRPr="000B4B30" w:rsidRDefault="000B4B30" w:rsidP="005357E7">
      <w:pPr>
        <w:spacing w:line="360" w:lineRule="auto"/>
        <w:ind w:hanging="284"/>
        <w:jc w:val="both"/>
        <w:rPr>
          <w:sz w:val="24"/>
        </w:rPr>
      </w:pPr>
      <w:r w:rsidRPr="009D60F0">
        <w:rPr>
          <w:sz w:val="24"/>
        </w:rPr>
        <w:t>Gwarancja  24 miesiące/miesięcy Klient zanosi do serwisu, Lampa: 12 miesiące/miesięcy lub  min. 1000 h</w:t>
      </w:r>
      <w:r w:rsidRPr="000B4B30">
        <w:rPr>
          <w:sz w:val="24"/>
        </w:rPr>
        <w:t xml:space="preserve">  </w:t>
      </w:r>
    </w:p>
    <w:p w:rsidR="000B4B30" w:rsidRPr="000B4B30" w:rsidRDefault="000B4B30" w:rsidP="005C7AA7">
      <w:pPr>
        <w:spacing w:line="360" w:lineRule="auto"/>
        <w:ind w:hanging="284"/>
        <w:rPr>
          <w:sz w:val="24"/>
        </w:rPr>
      </w:pPr>
    </w:p>
    <w:p w:rsidR="000B4B30" w:rsidRPr="005C7AA7" w:rsidRDefault="000B4B30" w:rsidP="000B4B30">
      <w:pPr>
        <w:spacing w:line="360" w:lineRule="auto"/>
        <w:ind w:hanging="284"/>
        <w:rPr>
          <w:b/>
          <w:sz w:val="24"/>
        </w:rPr>
      </w:pPr>
      <w:r w:rsidRPr="005C7AA7">
        <w:rPr>
          <w:b/>
          <w:sz w:val="24"/>
        </w:rPr>
        <w:t xml:space="preserve">UCHWYT  SUFITOWY  POD PROJEKTOR    - 1szt.                        </w:t>
      </w:r>
    </w:p>
    <w:p w:rsidR="000B4B30" w:rsidRPr="000B4B30" w:rsidRDefault="000B4B30" w:rsidP="005357E7">
      <w:pPr>
        <w:spacing w:line="360" w:lineRule="auto"/>
        <w:ind w:hanging="284"/>
        <w:jc w:val="both"/>
        <w:rPr>
          <w:sz w:val="24"/>
        </w:rPr>
      </w:pPr>
      <w:r w:rsidRPr="000B4B30">
        <w:rPr>
          <w:sz w:val="24"/>
        </w:rPr>
        <w:lastRenderedPageBreak/>
        <w:t xml:space="preserve"> -zakres regulacji dostosowany do danego typu projektora, wysokości sali i  rodzaju sufitu </w:t>
      </w:r>
    </w:p>
    <w:p w:rsidR="000B4B30" w:rsidRPr="000B4B30" w:rsidRDefault="000B4B30" w:rsidP="005357E7">
      <w:pPr>
        <w:spacing w:line="360" w:lineRule="auto"/>
        <w:ind w:hanging="284"/>
        <w:jc w:val="both"/>
        <w:rPr>
          <w:sz w:val="24"/>
        </w:rPr>
      </w:pPr>
      <w:r w:rsidRPr="000B4B30">
        <w:rPr>
          <w:sz w:val="24"/>
        </w:rPr>
        <w:t xml:space="preserve">- pochylenie przy suficie od 0 do 90 stopni </w:t>
      </w:r>
    </w:p>
    <w:p w:rsidR="000B4B30" w:rsidRPr="000B4B30" w:rsidRDefault="000B4B30" w:rsidP="005357E7">
      <w:pPr>
        <w:spacing w:line="360" w:lineRule="auto"/>
        <w:ind w:hanging="284"/>
        <w:jc w:val="both"/>
        <w:rPr>
          <w:sz w:val="24"/>
        </w:rPr>
      </w:pPr>
      <w:r w:rsidRPr="000B4B30">
        <w:rPr>
          <w:sz w:val="24"/>
        </w:rPr>
        <w:t xml:space="preserve">- możliwość mocowania do pochyłego sufitu </w:t>
      </w:r>
    </w:p>
    <w:p w:rsidR="000B4B30" w:rsidRPr="000B4B30" w:rsidRDefault="000B4B30" w:rsidP="005357E7">
      <w:pPr>
        <w:spacing w:line="360" w:lineRule="auto"/>
        <w:ind w:hanging="284"/>
        <w:jc w:val="both"/>
        <w:rPr>
          <w:sz w:val="24"/>
        </w:rPr>
      </w:pPr>
      <w:r w:rsidRPr="000B4B30">
        <w:rPr>
          <w:sz w:val="24"/>
        </w:rPr>
        <w:t xml:space="preserve">- prowadzenie kabli wewnątrz uchwytu </w:t>
      </w:r>
    </w:p>
    <w:p w:rsidR="000B4B30" w:rsidRPr="000B4B30" w:rsidRDefault="000B4B30" w:rsidP="005357E7">
      <w:pPr>
        <w:spacing w:line="360" w:lineRule="auto"/>
        <w:ind w:hanging="284"/>
        <w:jc w:val="both"/>
        <w:rPr>
          <w:sz w:val="24"/>
        </w:rPr>
      </w:pPr>
      <w:r w:rsidRPr="000B4B30">
        <w:rPr>
          <w:sz w:val="24"/>
        </w:rPr>
        <w:t xml:space="preserve">- przegub kombinowany nie kulowy pozwalający na  pochylenie projektora do      30 stopni we wszystkich płaszczyznach i obrocie 360 stopni </w:t>
      </w:r>
    </w:p>
    <w:p w:rsidR="000B4B30" w:rsidRPr="000B4B30" w:rsidRDefault="000B4B30" w:rsidP="005357E7">
      <w:pPr>
        <w:spacing w:line="360" w:lineRule="auto"/>
        <w:ind w:hanging="284"/>
        <w:jc w:val="both"/>
        <w:rPr>
          <w:sz w:val="24"/>
        </w:rPr>
      </w:pPr>
      <w:r w:rsidRPr="000B4B30">
        <w:rPr>
          <w:sz w:val="24"/>
        </w:rPr>
        <w:t xml:space="preserve">- dopuszczalne obciążenie do 12 kg </w:t>
      </w:r>
    </w:p>
    <w:p w:rsidR="000B4B30" w:rsidRPr="000B4B30" w:rsidRDefault="000B4B30" w:rsidP="005357E7">
      <w:pPr>
        <w:spacing w:line="360" w:lineRule="auto"/>
        <w:ind w:hanging="284"/>
        <w:jc w:val="both"/>
        <w:rPr>
          <w:sz w:val="24"/>
        </w:rPr>
      </w:pPr>
      <w:r w:rsidRPr="000B4B30">
        <w:rPr>
          <w:sz w:val="24"/>
        </w:rPr>
        <w:t xml:space="preserve">- płynna regulacja długości do 30 - 60cm </w:t>
      </w:r>
    </w:p>
    <w:p w:rsidR="000B4B30" w:rsidRPr="000B4B30" w:rsidRDefault="000B4B30" w:rsidP="005357E7">
      <w:pPr>
        <w:spacing w:line="360" w:lineRule="auto"/>
        <w:ind w:hanging="284"/>
        <w:jc w:val="both"/>
        <w:rPr>
          <w:sz w:val="24"/>
        </w:rPr>
      </w:pPr>
      <w:r w:rsidRPr="000B4B30">
        <w:rPr>
          <w:sz w:val="24"/>
        </w:rPr>
        <w:t xml:space="preserve">- mocowanie projektora za pomocą adaptera dostosowanego do projektora </w:t>
      </w:r>
    </w:p>
    <w:p w:rsidR="000B4B30" w:rsidRPr="000B4B30" w:rsidRDefault="000B4B30" w:rsidP="005357E7">
      <w:pPr>
        <w:spacing w:line="360" w:lineRule="auto"/>
        <w:ind w:hanging="284"/>
        <w:jc w:val="both"/>
        <w:rPr>
          <w:sz w:val="24"/>
        </w:rPr>
      </w:pPr>
      <w:r w:rsidRPr="000B4B30">
        <w:rPr>
          <w:sz w:val="24"/>
        </w:rPr>
        <w:t xml:space="preserve">- szybki montaż i demontaż projektora w celu konserwacji i wymiany lamp – max. 30 sek. </w:t>
      </w:r>
    </w:p>
    <w:p w:rsidR="000B4B30" w:rsidRPr="000B4B30" w:rsidRDefault="000B4B30" w:rsidP="005357E7">
      <w:pPr>
        <w:spacing w:line="360" w:lineRule="auto"/>
        <w:ind w:hanging="284"/>
        <w:jc w:val="both"/>
        <w:rPr>
          <w:sz w:val="24"/>
        </w:rPr>
      </w:pPr>
      <w:r w:rsidRPr="000B4B30">
        <w:rPr>
          <w:sz w:val="24"/>
        </w:rPr>
        <w:t xml:space="preserve">- adapter wyposażony w trapezową płetwę montażową o wymiarach </w:t>
      </w:r>
    </w:p>
    <w:p w:rsidR="000B4B30" w:rsidRPr="000B4B30" w:rsidRDefault="000B4B30" w:rsidP="005357E7">
      <w:pPr>
        <w:spacing w:line="360" w:lineRule="auto"/>
        <w:ind w:hanging="284"/>
        <w:jc w:val="both"/>
        <w:rPr>
          <w:sz w:val="24"/>
        </w:rPr>
      </w:pPr>
      <w:r w:rsidRPr="000B4B30">
        <w:rPr>
          <w:sz w:val="24"/>
        </w:rPr>
        <w:t xml:space="preserve">   62x120x120x84mm </w:t>
      </w:r>
    </w:p>
    <w:p w:rsidR="000B4B30" w:rsidRPr="000B4B30" w:rsidRDefault="000B4B30" w:rsidP="005357E7">
      <w:pPr>
        <w:spacing w:line="360" w:lineRule="auto"/>
        <w:ind w:hanging="284"/>
        <w:jc w:val="both"/>
        <w:rPr>
          <w:sz w:val="24"/>
        </w:rPr>
      </w:pPr>
      <w:r w:rsidRPr="000B4B30">
        <w:rPr>
          <w:sz w:val="24"/>
        </w:rPr>
        <w:t xml:space="preserve">- grubość płetwy montażowej 3mm </w:t>
      </w:r>
    </w:p>
    <w:p w:rsidR="000B4B30" w:rsidRPr="000B4B30" w:rsidRDefault="000B4B30" w:rsidP="005357E7">
      <w:pPr>
        <w:spacing w:line="360" w:lineRule="auto"/>
        <w:ind w:hanging="284"/>
        <w:jc w:val="both"/>
        <w:rPr>
          <w:sz w:val="24"/>
        </w:rPr>
      </w:pPr>
      <w:r w:rsidRPr="000B4B30">
        <w:rPr>
          <w:sz w:val="24"/>
        </w:rPr>
        <w:t xml:space="preserve">- płyta montażowa umożliwiająca korekcje błędów montażowych ok. +/- 25 mm </w:t>
      </w:r>
    </w:p>
    <w:p w:rsidR="000B4B30" w:rsidRPr="000B4B30" w:rsidRDefault="000B4B30" w:rsidP="005357E7">
      <w:pPr>
        <w:spacing w:line="360" w:lineRule="auto"/>
        <w:ind w:hanging="284"/>
        <w:jc w:val="both"/>
        <w:rPr>
          <w:sz w:val="24"/>
        </w:rPr>
      </w:pPr>
      <w:r w:rsidRPr="000B4B30">
        <w:rPr>
          <w:sz w:val="24"/>
        </w:rPr>
        <w:t xml:space="preserve">- otwory montażowe nie mniejsze niż 8-10 mm </w:t>
      </w:r>
    </w:p>
    <w:p w:rsidR="000B4B30" w:rsidRPr="000B4B30" w:rsidRDefault="000B4B30" w:rsidP="005357E7">
      <w:pPr>
        <w:spacing w:line="360" w:lineRule="auto"/>
        <w:ind w:hanging="284"/>
        <w:jc w:val="both"/>
        <w:rPr>
          <w:sz w:val="24"/>
        </w:rPr>
      </w:pPr>
      <w:r w:rsidRPr="000B4B30">
        <w:rPr>
          <w:sz w:val="24"/>
        </w:rPr>
        <w:t xml:space="preserve">- płyta montażowa nie mniejsza niż 180 x180 </w:t>
      </w:r>
    </w:p>
    <w:p w:rsidR="000B4B30" w:rsidRPr="000B4B30" w:rsidRDefault="000B4B30" w:rsidP="005357E7">
      <w:pPr>
        <w:spacing w:line="360" w:lineRule="auto"/>
        <w:ind w:hanging="284"/>
        <w:jc w:val="both"/>
        <w:rPr>
          <w:sz w:val="24"/>
        </w:rPr>
      </w:pPr>
      <w:r w:rsidRPr="000B4B30">
        <w:rPr>
          <w:sz w:val="24"/>
        </w:rPr>
        <w:t xml:space="preserve">- konstrukcja uchwytu- stal malowana proszkowo </w:t>
      </w:r>
    </w:p>
    <w:p w:rsidR="000B4B30" w:rsidRPr="000B4B30" w:rsidRDefault="000B4B30" w:rsidP="005357E7">
      <w:pPr>
        <w:spacing w:line="360" w:lineRule="auto"/>
        <w:ind w:hanging="284"/>
        <w:jc w:val="both"/>
        <w:rPr>
          <w:sz w:val="24"/>
        </w:rPr>
      </w:pPr>
      <w:r w:rsidRPr="000B4B30">
        <w:rPr>
          <w:sz w:val="24"/>
        </w:rPr>
        <w:t xml:space="preserve">- kolor- biały </w:t>
      </w:r>
    </w:p>
    <w:p w:rsidR="000B4B30" w:rsidRPr="000B4B30" w:rsidRDefault="000B4B30" w:rsidP="005357E7">
      <w:pPr>
        <w:spacing w:line="360" w:lineRule="auto"/>
        <w:ind w:hanging="284"/>
        <w:jc w:val="both"/>
        <w:rPr>
          <w:sz w:val="24"/>
        </w:rPr>
      </w:pPr>
      <w:r w:rsidRPr="000B4B30">
        <w:rPr>
          <w:sz w:val="24"/>
        </w:rPr>
        <w:t xml:space="preserve">- osłona na płytę montażową – kolor biały </w:t>
      </w:r>
    </w:p>
    <w:p w:rsidR="000B4B30" w:rsidRPr="000B4B30" w:rsidRDefault="000B4B30" w:rsidP="005357E7">
      <w:pPr>
        <w:spacing w:line="360" w:lineRule="auto"/>
        <w:ind w:hanging="284"/>
        <w:jc w:val="both"/>
        <w:rPr>
          <w:sz w:val="24"/>
        </w:rPr>
      </w:pPr>
      <w:r w:rsidRPr="000B4B30">
        <w:rPr>
          <w:sz w:val="24"/>
        </w:rPr>
        <w:t xml:space="preserve">- akcesoria montażowe w zestawie </w:t>
      </w:r>
    </w:p>
    <w:p w:rsidR="000B4B30" w:rsidRPr="000B4B30" w:rsidRDefault="000B4B30" w:rsidP="000B4B30">
      <w:pPr>
        <w:spacing w:line="360" w:lineRule="auto"/>
        <w:ind w:hanging="284"/>
        <w:rPr>
          <w:sz w:val="24"/>
        </w:rPr>
      </w:pPr>
      <w:r w:rsidRPr="000B4B30">
        <w:rPr>
          <w:sz w:val="24"/>
        </w:rPr>
        <w:t xml:space="preserve"> </w:t>
      </w:r>
    </w:p>
    <w:p w:rsidR="000B4B30" w:rsidRPr="005C7AA7" w:rsidRDefault="005C7AA7" w:rsidP="005C7AA7">
      <w:pPr>
        <w:spacing w:line="360" w:lineRule="auto"/>
        <w:ind w:hanging="284"/>
        <w:rPr>
          <w:b/>
          <w:sz w:val="24"/>
        </w:rPr>
      </w:pPr>
      <w:r>
        <w:rPr>
          <w:b/>
          <w:sz w:val="24"/>
        </w:rPr>
        <w:t xml:space="preserve">WIZUALIZER - 1 szt. </w:t>
      </w:r>
    </w:p>
    <w:p w:rsidR="005C7AA7" w:rsidRDefault="000B4B30" w:rsidP="005357E7">
      <w:pPr>
        <w:spacing w:line="360" w:lineRule="auto"/>
        <w:ind w:hanging="284"/>
        <w:jc w:val="both"/>
        <w:rPr>
          <w:sz w:val="24"/>
        </w:rPr>
      </w:pPr>
      <w:r w:rsidRPr="005C7AA7">
        <w:rPr>
          <w:sz w:val="24"/>
          <w:u w:val="single"/>
        </w:rPr>
        <w:t>Zawartość zestawu:</w:t>
      </w:r>
      <w:r w:rsidRPr="000B4B30">
        <w:rPr>
          <w:sz w:val="24"/>
        </w:rPr>
        <w:t xml:space="preserve"> </w:t>
      </w:r>
    </w:p>
    <w:p w:rsidR="005C7AA7" w:rsidRDefault="000B4B30" w:rsidP="005357E7">
      <w:pPr>
        <w:spacing w:line="360" w:lineRule="auto"/>
        <w:ind w:hanging="284"/>
        <w:jc w:val="both"/>
        <w:rPr>
          <w:sz w:val="24"/>
        </w:rPr>
      </w:pPr>
      <w:r w:rsidRPr="000B4B30">
        <w:rPr>
          <w:sz w:val="24"/>
        </w:rPr>
        <w:t>Zasilacz, Instrukcja na płycie CD, Futerał podróżny, Ka</w:t>
      </w:r>
      <w:r w:rsidR="005C7AA7">
        <w:rPr>
          <w:sz w:val="24"/>
        </w:rPr>
        <w:t>bel VGA, Urządzenie podstawowe,</w:t>
      </w:r>
    </w:p>
    <w:p w:rsidR="005C7AA7" w:rsidRDefault="000B4B30" w:rsidP="005357E7">
      <w:pPr>
        <w:spacing w:line="360" w:lineRule="auto"/>
        <w:ind w:hanging="284"/>
        <w:jc w:val="both"/>
        <w:rPr>
          <w:sz w:val="24"/>
        </w:rPr>
      </w:pPr>
      <w:r w:rsidRPr="000B4B30">
        <w:rPr>
          <w:sz w:val="24"/>
        </w:rPr>
        <w:t>adapter mikroskopu, Kabel zasilający, Instrukcja szybkiej k</w:t>
      </w:r>
      <w:r w:rsidR="005C7AA7">
        <w:rPr>
          <w:sz w:val="24"/>
        </w:rPr>
        <w:t>onfiguracji, Pilot z bateriami,</w:t>
      </w:r>
    </w:p>
    <w:p w:rsidR="005C7AA7" w:rsidRDefault="000B4B30" w:rsidP="005357E7">
      <w:pPr>
        <w:spacing w:line="360" w:lineRule="auto"/>
        <w:ind w:hanging="284"/>
        <w:jc w:val="both"/>
        <w:rPr>
          <w:sz w:val="24"/>
        </w:rPr>
      </w:pPr>
      <w:r w:rsidRPr="000B4B30">
        <w:rPr>
          <w:sz w:val="24"/>
        </w:rPr>
        <w:t xml:space="preserve">Oprogramowanie (CD), Kabel USB </w:t>
      </w:r>
    </w:p>
    <w:p w:rsidR="005C7AA7" w:rsidRDefault="000B4B30" w:rsidP="005357E7">
      <w:pPr>
        <w:spacing w:line="360" w:lineRule="auto"/>
        <w:ind w:hanging="284"/>
        <w:jc w:val="both"/>
        <w:rPr>
          <w:sz w:val="24"/>
        </w:rPr>
      </w:pPr>
      <w:r w:rsidRPr="005C7AA7">
        <w:rPr>
          <w:sz w:val="24"/>
          <w:u w:val="single"/>
        </w:rPr>
        <w:t>Urządzenie pobierające ob</w:t>
      </w:r>
      <w:r w:rsidR="005C7AA7" w:rsidRPr="005C7AA7">
        <w:rPr>
          <w:sz w:val="24"/>
          <w:u w:val="single"/>
        </w:rPr>
        <w:t>raz:</w:t>
      </w:r>
      <w:r w:rsidR="005C7AA7">
        <w:rPr>
          <w:sz w:val="24"/>
        </w:rPr>
        <w:t xml:space="preserve"> </w:t>
      </w:r>
    </w:p>
    <w:p w:rsidR="005C7AA7" w:rsidRDefault="005C7AA7" w:rsidP="005357E7">
      <w:pPr>
        <w:spacing w:line="360" w:lineRule="auto"/>
        <w:ind w:hanging="284"/>
        <w:jc w:val="both"/>
        <w:rPr>
          <w:sz w:val="24"/>
        </w:rPr>
      </w:pPr>
      <w:r>
        <w:rPr>
          <w:sz w:val="24"/>
        </w:rPr>
        <w:t>Min. 1/ 2,7 " Czujnik CMOS</w:t>
      </w:r>
    </w:p>
    <w:p w:rsidR="005C7AA7" w:rsidRDefault="000B4B30" w:rsidP="005357E7">
      <w:pPr>
        <w:spacing w:line="360" w:lineRule="auto"/>
        <w:ind w:hanging="284"/>
        <w:jc w:val="both"/>
        <w:rPr>
          <w:sz w:val="24"/>
        </w:rPr>
      </w:pPr>
      <w:r w:rsidRPr="005C7AA7">
        <w:rPr>
          <w:sz w:val="24"/>
          <w:u w:val="single"/>
        </w:rPr>
        <w:t>Efektywna liczba pikseli:</w:t>
      </w:r>
      <w:r w:rsidRPr="000B4B30">
        <w:rPr>
          <w:sz w:val="24"/>
        </w:rPr>
        <w:t xml:space="preserve"> </w:t>
      </w:r>
    </w:p>
    <w:p w:rsidR="005C7AA7" w:rsidRDefault="000B4B30" w:rsidP="005357E7">
      <w:pPr>
        <w:spacing w:line="360" w:lineRule="auto"/>
        <w:ind w:hanging="284"/>
        <w:jc w:val="both"/>
        <w:rPr>
          <w:sz w:val="24"/>
        </w:rPr>
      </w:pPr>
      <w:r w:rsidRPr="000B4B30">
        <w:rPr>
          <w:sz w:val="24"/>
        </w:rPr>
        <w:t xml:space="preserve">Min. 1920 W poziomie x 1080 </w:t>
      </w:r>
      <w:r w:rsidR="005C7AA7">
        <w:rPr>
          <w:sz w:val="24"/>
        </w:rPr>
        <w:t xml:space="preserve">W pionie </w:t>
      </w:r>
    </w:p>
    <w:p w:rsidR="005C7AA7" w:rsidRDefault="005C7AA7" w:rsidP="005357E7">
      <w:pPr>
        <w:spacing w:line="360" w:lineRule="auto"/>
        <w:ind w:hanging="284"/>
        <w:jc w:val="both"/>
        <w:rPr>
          <w:sz w:val="24"/>
        </w:rPr>
      </w:pPr>
      <w:r>
        <w:rPr>
          <w:sz w:val="24"/>
          <w:u w:val="single"/>
        </w:rPr>
        <w:t xml:space="preserve">Szybkość w klatkach na </w:t>
      </w:r>
      <w:r w:rsidR="000B4B30" w:rsidRPr="005C7AA7">
        <w:rPr>
          <w:sz w:val="24"/>
          <w:u w:val="single"/>
        </w:rPr>
        <w:t>sekundę:</w:t>
      </w:r>
      <w:r w:rsidR="000B4B30" w:rsidRPr="000B4B30">
        <w:rPr>
          <w:sz w:val="24"/>
        </w:rPr>
        <w:t xml:space="preserve"> maks. 30 kl./s </w:t>
      </w:r>
    </w:p>
    <w:p w:rsidR="005C7AA7" w:rsidRDefault="000B4B30" w:rsidP="005357E7">
      <w:pPr>
        <w:spacing w:line="360" w:lineRule="auto"/>
        <w:ind w:hanging="284"/>
        <w:jc w:val="both"/>
        <w:rPr>
          <w:sz w:val="24"/>
        </w:rPr>
      </w:pPr>
      <w:r w:rsidRPr="005C7AA7">
        <w:rPr>
          <w:sz w:val="24"/>
          <w:u w:val="single"/>
        </w:rPr>
        <w:t>Zoom:</w:t>
      </w:r>
      <w:r w:rsidRPr="000B4B30">
        <w:rPr>
          <w:sz w:val="24"/>
        </w:rPr>
        <w:t xml:space="preserve"> Optyczny 12, Cyfrow</w:t>
      </w:r>
      <w:r w:rsidR="005C7AA7">
        <w:rPr>
          <w:sz w:val="24"/>
        </w:rPr>
        <w:t xml:space="preserve">y 10 </w:t>
      </w:r>
    </w:p>
    <w:p w:rsidR="005C7AA7" w:rsidRDefault="005C7AA7" w:rsidP="005357E7">
      <w:pPr>
        <w:spacing w:line="360" w:lineRule="auto"/>
        <w:ind w:hanging="284"/>
        <w:jc w:val="both"/>
        <w:rPr>
          <w:sz w:val="24"/>
        </w:rPr>
      </w:pPr>
      <w:r w:rsidRPr="005C7AA7">
        <w:rPr>
          <w:sz w:val="24"/>
          <w:u w:val="single"/>
        </w:rPr>
        <w:t>Fokus:</w:t>
      </w:r>
      <w:r>
        <w:rPr>
          <w:sz w:val="24"/>
        </w:rPr>
        <w:t xml:space="preserve"> Automatyczny </w:t>
      </w:r>
    </w:p>
    <w:p w:rsidR="005C7AA7" w:rsidRDefault="005C7AA7" w:rsidP="005357E7">
      <w:pPr>
        <w:spacing w:line="360" w:lineRule="auto"/>
        <w:ind w:hanging="284"/>
        <w:jc w:val="both"/>
        <w:rPr>
          <w:sz w:val="24"/>
        </w:rPr>
      </w:pPr>
      <w:r w:rsidRPr="005C7AA7">
        <w:rPr>
          <w:sz w:val="24"/>
          <w:u w:val="single"/>
        </w:rPr>
        <w:t xml:space="preserve">Obszar </w:t>
      </w:r>
      <w:r w:rsidR="000B4B30" w:rsidRPr="005C7AA7">
        <w:rPr>
          <w:sz w:val="24"/>
          <w:u w:val="single"/>
        </w:rPr>
        <w:t>rejestrowania:</w:t>
      </w:r>
      <w:r w:rsidR="000B4B30" w:rsidRPr="000B4B30">
        <w:rPr>
          <w:sz w:val="24"/>
        </w:rPr>
        <w:t xml:space="preserve"> Format A3: 297 x 420 mm </w:t>
      </w:r>
    </w:p>
    <w:p w:rsidR="000B4B30" w:rsidRPr="005C7AA7" w:rsidRDefault="000B4B30" w:rsidP="005357E7">
      <w:pPr>
        <w:spacing w:line="360" w:lineRule="auto"/>
        <w:ind w:hanging="284"/>
        <w:jc w:val="both"/>
        <w:rPr>
          <w:sz w:val="24"/>
          <w:u w:val="single"/>
        </w:rPr>
      </w:pPr>
      <w:r w:rsidRPr="005C7AA7">
        <w:rPr>
          <w:sz w:val="24"/>
          <w:u w:val="single"/>
        </w:rPr>
        <w:lastRenderedPageBreak/>
        <w:t xml:space="preserve">Rozdzielczość wyjściowa: </w:t>
      </w:r>
    </w:p>
    <w:p w:rsidR="005C7AA7" w:rsidRDefault="000B4B30" w:rsidP="005357E7">
      <w:pPr>
        <w:spacing w:line="360" w:lineRule="auto"/>
        <w:ind w:hanging="284"/>
        <w:jc w:val="both"/>
        <w:rPr>
          <w:sz w:val="24"/>
        </w:rPr>
      </w:pPr>
      <w:r w:rsidRPr="000B4B30">
        <w:rPr>
          <w:sz w:val="24"/>
        </w:rPr>
        <w:t>SXGA(1280*1024)/XGA(1024*768)/WXGA 16:10 (1280*</w:t>
      </w:r>
      <w:r w:rsidR="005C7AA7">
        <w:rPr>
          <w:sz w:val="24"/>
        </w:rPr>
        <w:t>800)/WXGA 16:9 (1360*768)/1080p</w:t>
      </w:r>
    </w:p>
    <w:p w:rsidR="005C7AA7" w:rsidRDefault="000B4B30" w:rsidP="005357E7">
      <w:pPr>
        <w:spacing w:line="360" w:lineRule="auto"/>
        <w:ind w:hanging="284"/>
        <w:jc w:val="both"/>
        <w:rPr>
          <w:sz w:val="24"/>
        </w:rPr>
      </w:pPr>
      <w:r w:rsidRPr="000B4B30">
        <w:rPr>
          <w:sz w:val="24"/>
        </w:rPr>
        <w:t xml:space="preserve">(1920*1080), 480p/720p/1080p </w:t>
      </w:r>
    </w:p>
    <w:p w:rsidR="005C7AA7" w:rsidRDefault="000B4B30" w:rsidP="005357E7">
      <w:pPr>
        <w:spacing w:line="360" w:lineRule="auto"/>
        <w:ind w:hanging="284"/>
        <w:jc w:val="both"/>
        <w:rPr>
          <w:sz w:val="24"/>
        </w:rPr>
      </w:pPr>
      <w:r w:rsidRPr="005C7AA7">
        <w:rPr>
          <w:sz w:val="24"/>
          <w:u w:val="single"/>
        </w:rPr>
        <w:t>Regulacja parametrów obrazu:</w:t>
      </w:r>
      <w:r w:rsidRPr="000B4B30">
        <w:rPr>
          <w:sz w:val="24"/>
        </w:rPr>
        <w:t xml:space="preserve"> Automatyczne naświetlanie, Cz</w:t>
      </w:r>
      <w:r w:rsidR="005C7AA7">
        <w:rPr>
          <w:sz w:val="24"/>
        </w:rPr>
        <w:t>arno-biały, Regulacja jasności,</w:t>
      </w:r>
    </w:p>
    <w:p w:rsidR="005C7AA7" w:rsidRDefault="000B4B30" w:rsidP="005357E7">
      <w:pPr>
        <w:spacing w:line="360" w:lineRule="auto"/>
        <w:ind w:hanging="284"/>
        <w:jc w:val="both"/>
        <w:rPr>
          <w:sz w:val="24"/>
        </w:rPr>
      </w:pPr>
      <w:r w:rsidRPr="000B4B30">
        <w:rPr>
          <w:sz w:val="24"/>
        </w:rPr>
        <w:t xml:space="preserve">Regulacja kontrastu, Obracanie obrazów, Tryb mikroskopu </w:t>
      </w:r>
    </w:p>
    <w:p w:rsidR="005C7AA7" w:rsidRDefault="000B4B30" w:rsidP="005357E7">
      <w:pPr>
        <w:spacing w:line="360" w:lineRule="auto"/>
        <w:ind w:hanging="284"/>
        <w:jc w:val="both"/>
        <w:rPr>
          <w:sz w:val="24"/>
        </w:rPr>
      </w:pPr>
      <w:r w:rsidRPr="005C7AA7">
        <w:rPr>
          <w:sz w:val="24"/>
          <w:u w:val="single"/>
        </w:rPr>
        <w:t>Przyłącza:</w:t>
      </w:r>
      <w:r w:rsidRPr="000B4B30">
        <w:rPr>
          <w:sz w:val="24"/>
        </w:rPr>
        <w:t xml:space="preserve"> Złącze USB 1.1 typu B, Wejście VGA, Wyjśc</w:t>
      </w:r>
      <w:r w:rsidR="005C7AA7">
        <w:rPr>
          <w:sz w:val="24"/>
        </w:rPr>
        <w:t>ie VGA, Wyjście HDMI, wbudowany</w:t>
      </w:r>
    </w:p>
    <w:p w:rsidR="000B4B30" w:rsidRPr="000B4B30" w:rsidRDefault="000B4B30" w:rsidP="005357E7">
      <w:pPr>
        <w:spacing w:line="360" w:lineRule="auto"/>
        <w:ind w:hanging="284"/>
        <w:jc w:val="both"/>
        <w:rPr>
          <w:sz w:val="24"/>
        </w:rPr>
      </w:pPr>
      <w:r w:rsidRPr="000B4B30">
        <w:rPr>
          <w:sz w:val="24"/>
        </w:rPr>
        <w:t>mikrofon, Gniazdo kart pamięci SD</w:t>
      </w:r>
      <w:r w:rsidR="005C7AA7">
        <w:rPr>
          <w:sz w:val="24"/>
        </w:rPr>
        <w:t xml:space="preserve">, zaślepka </w:t>
      </w:r>
      <w:r w:rsidRPr="000B4B30">
        <w:rPr>
          <w:sz w:val="24"/>
        </w:rPr>
        <w:t xml:space="preserve"> </w:t>
      </w:r>
    </w:p>
    <w:p w:rsidR="005C7AA7" w:rsidRDefault="000B4B30" w:rsidP="005357E7">
      <w:pPr>
        <w:spacing w:line="360" w:lineRule="auto"/>
        <w:ind w:hanging="284"/>
        <w:jc w:val="both"/>
        <w:rPr>
          <w:sz w:val="24"/>
        </w:rPr>
      </w:pPr>
      <w:r w:rsidRPr="005C7AA7">
        <w:rPr>
          <w:sz w:val="24"/>
          <w:u w:val="single"/>
        </w:rPr>
        <w:t>Przeglądarka zdjęć bez użycia komputera:</w:t>
      </w:r>
      <w:r w:rsidRPr="000B4B30">
        <w:rPr>
          <w:sz w:val="24"/>
        </w:rPr>
        <w:t xml:space="preserve"> </w:t>
      </w:r>
    </w:p>
    <w:p w:rsidR="005C7AA7" w:rsidRDefault="000B4B30" w:rsidP="005357E7">
      <w:pPr>
        <w:spacing w:line="360" w:lineRule="auto"/>
        <w:ind w:hanging="284"/>
        <w:jc w:val="both"/>
        <w:rPr>
          <w:sz w:val="24"/>
        </w:rPr>
      </w:pPr>
      <w:r w:rsidRPr="000B4B30">
        <w:rPr>
          <w:sz w:val="24"/>
        </w:rPr>
        <w:t>Przeglądanie zdjęć z pamięci wewnętrznej lub z obsługiwanyc</w:t>
      </w:r>
      <w:r w:rsidR="005C7AA7">
        <w:rPr>
          <w:sz w:val="24"/>
        </w:rPr>
        <w:t>h zewnętrznych nośników pamięci</w:t>
      </w:r>
    </w:p>
    <w:p w:rsidR="005C7AA7" w:rsidRDefault="000B4B30" w:rsidP="005357E7">
      <w:pPr>
        <w:spacing w:line="360" w:lineRule="auto"/>
        <w:ind w:hanging="284"/>
        <w:jc w:val="both"/>
        <w:rPr>
          <w:sz w:val="24"/>
        </w:rPr>
      </w:pPr>
      <w:r w:rsidRPr="005C7AA7">
        <w:rPr>
          <w:sz w:val="24"/>
          <w:u w:val="single"/>
        </w:rPr>
        <w:t>Przechowywanie obrazów:</w:t>
      </w:r>
      <w:r w:rsidRPr="000B4B30">
        <w:rPr>
          <w:sz w:val="24"/>
        </w:rPr>
        <w:t xml:space="preserve"> </w:t>
      </w:r>
    </w:p>
    <w:p w:rsidR="005C7AA7" w:rsidRDefault="000B4B30" w:rsidP="005357E7">
      <w:pPr>
        <w:spacing w:line="360" w:lineRule="auto"/>
        <w:ind w:hanging="284"/>
        <w:jc w:val="both"/>
        <w:rPr>
          <w:sz w:val="24"/>
        </w:rPr>
      </w:pPr>
      <w:r w:rsidRPr="000B4B30">
        <w:rPr>
          <w:sz w:val="24"/>
        </w:rPr>
        <w:t xml:space="preserve">Zgodność z SD/SDHC (128 MB–32 GB) </w:t>
      </w:r>
    </w:p>
    <w:p w:rsidR="005C7AA7" w:rsidRDefault="000B4B30" w:rsidP="005357E7">
      <w:pPr>
        <w:spacing w:line="360" w:lineRule="auto"/>
        <w:ind w:hanging="284"/>
        <w:jc w:val="both"/>
        <w:rPr>
          <w:sz w:val="24"/>
        </w:rPr>
      </w:pPr>
      <w:r w:rsidRPr="005C7AA7">
        <w:rPr>
          <w:sz w:val="24"/>
          <w:u w:val="single"/>
        </w:rPr>
        <w:t>Funkcje:</w:t>
      </w:r>
      <w:r w:rsidRPr="000B4B30">
        <w:rPr>
          <w:sz w:val="24"/>
        </w:rPr>
        <w:t xml:space="preserve"> Automatyczne ustawianie ostrości, Zatrzymanie obrazu,</w:t>
      </w:r>
      <w:r w:rsidR="005C7AA7">
        <w:rPr>
          <w:sz w:val="24"/>
        </w:rPr>
        <w:t xml:space="preserve"> Parallel video output, SD card</w:t>
      </w:r>
    </w:p>
    <w:p w:rsidR="005C7AA7" w:rsidRDefault="000B4B30" w:rsidP="005357E7">
      <w:pPr>
        <w:spacing w:line="360" w:lineRule="auto"/>
        <w:ind w:hanging="284"/>
        <w:jc w:val="both"/>
        <w:rPr>
          <w:sz w:val="24"/>
        </w:rPr>
      </w:pPr>
      <w:r w:rsidRPr="000B4B30">
        <w:rPr>
          <w:sz w:val="24"/>
        </w:rPr>
        <w:t xml:space="preserve">viewer, Dzielenie ekranu, Zoom </w:t>
      </w:r>
    </w:p>
    <w:p w:rsidR="005C7AA7" w:rsidRDefault="000B4B30" w:rsidP="005357E7">
      <w:pPr>
        <w:spacing w:line="360" w:lineRule="auto"/>
        <w:ind w:hanging="284"/>
        <w:jc w:val="both"/>
        <w:rPr>
          <w:sz w:val="24"/>
        </w:rPr>
      </w:pPr>
      <w:r w:rsidRPr="005C7AA7">
        <w:rPr>
          <w:sz w:val="24"/>
          <w:u w:val="single"/>
        </w:rPr>
        <w:t>Bezpieczeństwo:</w:t>
      </w:r>
      <w:r w:rsidRPr="000B4B30">
        <w:rPr>
          <w:sz w:val="24"/>
        </w:rPr>
        <w:t xml:space="preserve"> Zamek Kensington, Drążek zabezpieczający,</w:t>
      </w:r>
      <w:r w:rsidR="005C7AA7">
        <w:rPr>
          <w:sz w:val="24"/>
        </w:rPr>
        <w:t xml:space="preserve"> Otwór na linkę zabezpieczającą</w:t>
      </w:r>
    </w:p>
    <w:p w:rsidR="005C7AA7" w:rsidRDefault="000B4B30" w:rsidP="005357E7">
      <w:pPr>
        <w:spacing w:line="360" w:lineRule="auto"/>
        <w:ind w:hanging="284"/>
        <w:jc w:val="both"/>
        <w:rPr>
          <w:sz w:val="24"/>
        </w:rPr>
      </w:pPr>
      <w:r w:rsidRPr="005C7AA7">
        <w:rPr>
          <w:sz w:val="24"/>
          <w:u w:val="single"/>
        </w:rPr>
        <w:t>Zużycie energii:</w:t>
      </w:r>
      <w:r w:rsidRPr="000B4B30">
        <w:rPr>
          <w:sz w:val="24"/>
        </w:rPr>
        <w:t xml:space="preserve">  Max. 13 W, 0,5 W (w trybie czuwania) </w:t>
      </w:r>
    </w:p>
    <w:p w:rsidR="005C7AA7" w:rsidRDefault="000B4B30" w:rsidP="005357E7">
      <w:pPr>
        <w:spacing w:line="360" w:lineRule="auto"/>
        <w:ind w:hanging="284"/>
        <w:jc w:val="both"/>
        <w:rPr>
          <w:sz w:val="24"/>
        </w:rPr>
      </w:pPr>
      <w:r w:rsidRPr="005C7AA7">
        <w:rPr>
          <w:sz w:val="24"/>
          <w:u w:val="single"/>
        </w:rPr>
        <w:t>Wymiary produktu:</w:t>
      </w:r>
      <w:r w:rsidRPr="000B4B30">
        <w:rPr>
          <w:sz w:val="24"/>
        </w:rPr>
        <w:t xml:space="preserve">  Nie więcej niż - złożona 367 x 122 x </w:t>
      </w:r>
      <w:r w:rsidR="005C7AA7">
        <w:rPr>
          <w:sz w:val="24"/>
        </w:rPr>
        <w:t>120 mm (Szerokość x Głębokość x</w:t>
      </w:r>
    </w:p>
    <w:p w:rsidR="005C7AA7" w:rsidRDefault="000B4B30" w:rsidP="005357E7">
      <w:pPr>
        <w:spacing w:line="360" w:lineRule="auto"/>
        <w:ind w:hanging="284"/>
        <w:jc w:val="both"/>
        <w:rPr>
          <w:sz w:val="24"/>
        </w:rPr>
      </w:pPr>
      <w:r w:rsidRPr="000B4B30">
        <w:rPr>
          <w:sz w:val="24"/>
        </w:rPr>
        <w:t>Wysokość), W trakcie pracy 270 x 317 x 447 mm (Szeroko</w:t>
      </w:r>
      <w:r w:rsidR="005C7AA7">
        <w:rPr>
          <w:sz w:val="24"/>
        </w:rPr>
        <w:t xml:space="preserve">ść x Głębokość x Wysokość) </w:t>
      </w:r>
    </w:p>
    <w:p w:rsidR="005C7AA7" w:rsidRDefault="005C7AA7" w:rsidP="005357E7">
      <w:pPr>
        <w:spacing w:line="360" w:lineRule="auto"/>
        <w:ind w:hanging="284"/>
        <w:jc w:val="both"/>
        <w:rPr>
          <w:sz w:val="24"/>
        </w:rPr>
      </w:pPr>
      <w:r w:rsidRPr="005C7AA7">
        <w:rPr>
          <w:sz w:val="24"/>
          <w:u w:val="single"/>
        </w:rPr>
        <w:t xml:space="preserve">Waga </w:t>
      </w:r>
      <w:r w:rsidR="000B4B30" w:rsidRPr="005C7AA7">
        <w:rPr>
          <w:sz w:val="24"/>
          <w:u w:val="single"/>
        </w:rPr>
        <w:t>produktu:</w:t>
      </w:r>
      <w:r w:rsidR="000B4B30" w:rsidRPr="000B4B30">
        <w:rPr>
          <w:sz w:val="24"/>
        </w:rPr>
        <w:t xml:space="preserve">  Do 2,6 kg </w:t>
      </w:r>
    </w:p>
    <w:p w:rsidR="005C7AA7" w:rsidRDefault="000B4B30" w:rsidP="005357E7">
      <w:pPr>
        <w:spacing w:line="360" w:lineRule="auto"/>
        <w:ind w:hanging="284"/>
        <w:jc w:val="both"/>
        <w:rPr>
          <w:sz w:val="24"/>
        </w:rPr>
      </w:pPr>
      <w:r w:rsidRPr="005C7AA7">
        <w:rPr>
          <w:sz w:val="24"/>
          <w:u w:val="single"/>
        </w:rPr>
        <w:t>Oświetlenie:</w:t>
      </w:r>
      <w:r w:rsidRPr="000B4B30">
        <w:rPr>
          <w:sz w:val="24"/>
        </w:rPr>
        <w:t xml:space="preserve"> Diody LED </w:t>
      </w:r>
    </w:p>
    <w:p w:rsidR="005C7AA7" w:rsidRDefault="000B4B30" w:rsidP="005357E7">
      <w:pPr>
        <w:spacing w:line="360" w:lineRule="auto"/>
        <w:ind w:hanging="284"/>
        <w:jc w:val="both"/>
        <w:rPr>
          <w:sz w:val="24"/>
        </w:rPr>
      </w:pPr>
      <w:r w:rsidRPr="005C7AA7">
        <w:rPr>
          <w:sz w:val="24"/>
          <w:u w:val="single"/>
        </w:rPr>
        <w:t>Załączone oprogramowanie:</w:t>
      </w:r>
      <w:r w:rsidRPr="000B4B30">
        <w:rPr>
          <w:sz w:val="24"/>
        </w:rPr>
        <w:t xml:space="preserve">  Sterownik do wizualizera (w systemie Windows) </w:t>
      </w:r>
    </w:p>
    <w:p w:rsidR="005C7AA7" w:rsidRDefault="000B4B30" w:rsidP="005357E7">
      <w:pPr>
        <w:spacing w:line="360" w:lineRule="auto"/>
        <w:ind w:hanging="284"/>
        <w:jc w:val="both"/>
        <w:rPr>
          <w:sz w:val="24"/>
        </w:rPr>
      </w:pPr>
      <w:r w:rsidRPr="000B4B30">
        <w:rPr>
          <w:sz w:val="24"/>
        </w:rPr>
        <w:t>Kompatybilne systemy operacyjne Mac OS 10.7.x, Mac OS 1</w:t>
      </w:r>
      <w:r w:rsidR="005C7AA7">
        <w:rPr>
          <w:sz w:val="24"/>
        </w:rPr>
        <w:t>0.8.x, Mac OS 10.9.x, Mac OS X,</w:t>
      </w:r>
    </w:p>
    <w:p w:rsidR="005C7AA7" w:rsidRDefault="000B4B30" w:rsidP="005357E7">
      <w:pPr>
        <w:spacing w:line="360" w:lineRule="auto"/>
        <w:ind w:hanging="284"/>
        <w:jc w:val="both"/>
        <w:rPr>
          <w:sz w:val="24"/>
        </w:rPr>
      </w:pPr>
      <w:r w:rsidRPr="000B4B30">
        <w:rPr>
          <w:sz w:val="24"/>
        </w:rPr>
        <w:t xml:space="preserve">Windows 10, Windows 7, Windows 8, Windows 8.1, Windows Vista  </w:t>
      </w:r>
    </w:p>
    <w:p w:rsidR="005C7AA7" w:rsidRDefault="000B4B30" w:rsidP="005357E7">
      <w:pPr>
        <w:spacing w:line="360" w:lineRule="auto"/>
        <w:ind w:hanging="284"/>
        <w:jc w:val="both"/>
        <w:rPr>
          <w:sz w:val="24"/>
        </w:rPr>
      </w:pPr>
      <w:r w:rsidRPr="005C7AA7">
        <w:rPr>
          <w:sz w:val="24"/>
          <w:u w:val="single"/>
        </w:rPr>
        <w:t>Inne:</w:t>
      </w:r>
      <w:r w:rsidRPr="000B4B30">
        <w:rPr>
          <w:sz w:val="24"/>
        </w:rPr>
        <w:t xml:space="preserve"> Sterowanie pilotem wizualizera podstawowymi funkc</w:t>
      </w:r>
      <w:r w:rsidR="005C7AA7">
        <w:rPr>
          <w:sz w:val="24"/>
        </w:rPr>
        <w:t>jami projektora podłączonego do</w:t>
      </w:r>
    </w:p>
    <w:p w:rsidR="000B4B30" w:rsidRPr="000B4B30" w:rsidRDefault="000B4B30" w:rsidP="005357E7">
      <w:pPr>
        <w:spacing w:line="360" w:lineRule="auto"/>
        <w:ind w:hanging="284"/>
        <w:jc w:val="both"/>
        <w:rPr>
          <w:sz w:val="24"/>
        </w:rPr>
      </w:pPr>
      <w:r w:rsidRPr="000B4B30">
        <w:rPr>
          <w:sz w:val="24"/>
        </w:rPr>
        <w:t xml:space="preserve">wizualizera </w:t>
      </w:r>
    </w:p>
    <w:p w:rsidR="000B4B30" w:rsidRPr="000B4B30" w:rsidRDefault="000B4B30" w:rsidP="005357E7">
      <w:pPr>
        <w:spacing w:line="360" w:lineRule="auto"/>
        <w:ind w:hanging="284"/>
        <w:jc w:val="both"/>
        <w:rPr>
          <w:sz w:val="24"/>
        </w:rPr>
      </w:pPr>
      <w:r w:rsidRPr="009D60F0">
        <w:rPr>
          <w:sz w:val="24"/>
          <w:u w:val="single"/>
        </w:rPr>
        <w:t>Gwarancja:</w:t>
      </w:r>
      <w:r w:rsidRPr="009D60F0">
        <w:rPr>
          <w:sz w:val="24"/>
        </w:rPr>
        <w:t xml:space="preserve">   min. 36 miesiące/miesięcy Klient zanosi do serwisu Dostawca musi posiadać oświadczenie producenta, że w przypadku nie wywiązywania się z obowiązków gwarancyjnych przez oferenta lub przez firmę serwisującą, producent przejmie na siebie wszelkie zobowiązania związane z serwisem gwarancyjnym zaoferowanych wyrobów</w:t>
      </w:r>
      <w:r w:rsidRPr="000B4B30">
        <w:rPr>
          <w:sz w:val="24"/>
        </w:rPr>
        <w:t xml:space="preserve">  </w:t>
      </w:r>
    </w:p>
    <w:p w:rsidR="000B4B30" w:rsidRPr="000B4B30" w:rsidRDefault="000B4B30" w:rsidP="005357E7">
      <w:pPr>
        <w:spacing w:line="360" w:lineRule="auto"/>
        <w:jc w:val="both"/>
        <w:rPr>
          <w:sz w:val="24"/>
        </w:rPr>
      </w:pPr>
    </w:p>
    <w:p w:rsidR="000B4B30" w:rsidRPr="00574459" w:rsidRDefault="000B4B30" w:rsidP="003C10F0">
      <w:pPr>
        <w:spacing w:line="360" w:lineRule="auto"/>
        <w:ind w:hanging="284"/>
        <w:jc w:val="both"/>
        <w:rPr>
          <w:b/>
          <w:sz w:val="24"/>
        </w:rPr>
      </w:pPr>
      <w:r w:rsidRPr="00574459">
        <w:rPr>
          <w:b/>
          <w:sz w:val="24"/>
        </w:rPr>
        <w:t xml:space="preserve">WIELOFORMATOWY NADAJNIK HDMI/VGA  na cat5/6  - 1 szt. </w:t>
      </w:r>
    </w:p>
    <w:p w:rsidR="000B4B30" w:rsidRPr="000B4B30" w:rsidRDefault="000B4B30" w:rsidP="003C10F0">
      <w:pPr>
        <w:spacing w:line="360" w:lineRule="auto"/>
        <w:ind w:hanging="284"/>
        <w:jc w:val="both"/>
        <w:rPr>
          <w:sz w:val="24"/>
        </w:rPr>
      </w:pPr>
      <w:r w:rsidRPr="000B4B30">
        <w:rPr>
          <w:sz w:val="24"/>
        </w:rPr>
        <w:t xml:space="preserve"> </w:t>
      </w:r>
    </w:p>
    <w:p w:rsidR="00574459" w:rsidRDefault="000B4B30" w:rsidP="003C10F0">
      <w:pPr>
        <w:spacing w:line="360" w:lineRule="auto"/>
        <w:ind w:hanging="284"/>
        <w:jc w:val="both"/>
        <w:rPr>
          <w:sz w:val="24"/>
        </w:rPr>
      </w:pPr>
      <w:r w:rsidRPr="000B4B30">
        <w:rPr>
          <w:sz w:val="24"/>
        </w:rPr>
        <w:t>Obsługiwane sygnały: HDMI i VGA, rozdzielczości do 108</w:t>
      </w:r>
      <w:r w:rsidR="00574459">
        <w:rPr>
          <w:sz w:val="24"/>
        </w:rPr>
        <w:t>0p/1920x1200 Wejścia: HDMI x 2,</w:t>
      </w:r>
    </w:p>
    <w:p w:rsidR="00574459" w:rsidRDefault="000B4B30" w:rsidP="003C10F0">
      <w:pPr>
        <w:spacing w:line="360" w:lineRule="auto"/>
        <w:ind w:hanging="284"/>
        <w:jc w:val="both"/>
        <w:rPr>
          <w:sz w:val="24"/>
        </w:rPr>
      </w:pPr>
      <w:r w:rsidRPr="000B4B30">
        <w:rPr>
          <w:sz w:val="24"/>
        </w:rPr>
        <w:t xml:space="preserve">VGA D-Sub 15pin x 1, audio mini jack 3,5mm x 1, USB x 1 (do </w:t>
      </w:r>
      <w:r w:rsidR="00574459">
        <w:rPr>
          <w:sz w:val="24"/>
        </w:rPr>
        <w:t>aktualizacji firmware) Wyjścia:</w:t>
      </w:r>
    </w:p>
    <w:p w:rsidR="000B4B30" w:rsidRPr="000B4B30" w:rsidRDefault="000B4B30" w:rsidP="003C10F0">
      <w:pPr>
        <w:spacing w:line="360" w:lineRule="auto"/>
        <w:ind w:hanging="284"/>
        <w:jc w:val="both"/>
        <w:rPr>
          <w:sz w:val="24"/>
        </w:rPr>
      </w:pPr>
      <w:r w:rsidRPr="000B4B30">
        <w:rPr>
          <w:sz w:val="24"/>
        </w:rPr>
        <w:t xml:space="preserve">RJ45 x 1 - HDBaseT Przyciski sterowania umieszczone na obudowie </w:t>
      </w:r>
    </w:p>
    <w:p w:rsidR="001034D2" w:rsidRDefault="000B4B30" w:rsidP="003C10F0">
      <w:pPr>
        <w:spacing w:line="360" w:lineRule="auto"/>
        <w:ind w:hanging="284"/>
        <w:jc w:val="both"/>
        <w:rPr>
          <w:sz w:val="24"/>
        </w:rPr>
      </w:pPr>
      <w:r w:rsidRPr="000B4B30">
        <w:rPr>
          <w:sz w:val="24"/>
        </w:rPr>
        <w:lastRenderedPageBreak/>
        <w:t>Diody LED sygnalizujące aktualnie wybrane wejście sygnału o</w:t>
      </w:r>
      <w:r w:rsidR="001034D2">
        <w:rPr>
          <w:sz w:val="24"/>
        </w:rPr>
        <w:t>raz status urządzenia Zasięg do</w:t>
      </w:r>
    </w:p>
    <w:p w:rsidR="001034D2" w:rsidRDefault="000B4B30" w:rsidP="003C10F0">
      <w:pPr>
        <w:spacing w:line="360" w:lineRule="auto"/>
        <w:ind w:hanging="284"/>
        <w:jc w:val="both"/>
        <w:rPr>
          <w:sz w:val="24"/>
        </w:rPr>
      </w:pPr>
      <w:r w:rsidRPr="000B4B30">
        <w:rPr>
          <w:sz w:val="24"/>
        </w:rPr>
        <w:t>70 metrów/1080p Funkcje dostępne po podłączeniu kompaty</w:t>
      </w:r>
      <w:r w:rsidR="001034D2">
        <w:rPr>
          <w:sz w:val="24"/>
        </w:rPr>
        <w:t>bilnego odbiornika Automatyczne</w:t>
      </w:r>
    </w:p>
    <w:p w:rsidR="001034D2" w:rsidRDefault="000B4B30" w:rsidP="003C10F0">
      <w:pPr>
        <w:spacing w:line="360" w:lineRule="auto"/>
        <w:ind w:hanging="284"/>
        <w:jc w:val="both"/>
        <w:rPr>
          <w:sz w:val="24"/>
        </w:rPr>
      </w:pPr>
      <w:r w:rsidRPr="000B4B30">
        <w:rPr>
          <w:sz w:val="24"/>
        </w:rPr>
        <w:t xml:space="preserve">włączanie/wyłączanie podłączonego monitora/projektora </w:t>
      </w:r>
      <w:r w:rsidR="001034D2">
        <w:rPr>
          <w:sz w:val="24"/>
        </w:rPr>
        <w:t>Automatyczne przełączanie wejść</w:t>
      </w:r>
    </w:p>
    <w:p w:rsidR="001034D2" w:rsidRDefault="000B4B30" w:rsidP="003C10F0">
      <w:pPr>
        <w:spacing w:line="360" w:lineRule="auto"/>
        <w:ind w:hanging="284"/>
        <w:jc w:val="both"/>
        <w:rPr>
          <w:sz w:val="24"/>
        </w:rPr>
      </w:pPr>
      <w:r w:rsidRPr="000B4B30">
        <w:rPr>
          <w:sz w:val="24"/>
        </w:rPr>
        <w:t>Zarządzanie HDCP  Ustawianie preferow</w:t>
      </w:r>
      <w:r w:rsidR="001034D2">
        <w:rPr>
          <w:sz w:val="24"/>
        </w:rPr>
        <w:t>anej rozdzielczości  Sterowanie</w:t>
      </w:r>
    </w:p>
    <w:p w:rsidR="001034D2" w:rsidRDefault="000B4B30" w:rsidP="003C10F0">
      <w:pPr>
        <w:spacing w:line="360" w:lineRule="auto"/>
        <w:ind w:left="-284"/>
        <w:jc w:val="both"/>
        <w:rPr>
          <w:sz w:val="24"/>
        </w:rPr>
      </w:pPr>
      <w:r w:rsidRPr="000B4B30">
        <w:rPr>
          <w:sz w:val="24"/>
        </w:rPr>
        <w:t xml:space="preserve">monitorem/wyświetlaczem z poziomu nadajnika Wybór źródła za pomocą kodów RS-232 z zewnętrznego systemu sterowania Dostępne sposoby zasilania:    PoCc do odbiornika    PoCc z odbiornika Dedykowany zasilacz Sposób montażu  -  desktop Szybkość transmisji: 6.75Gbps Wideo: do 1080p VESA: do 1920x1200 Audio: Dolby TrueHD, DTS-HD Master Audio Wymiary:    (W x S x G) nie większe 38 x 127 x 102 (mm) Waga: nie większa niż 0.37 kg Zasięg: 70 metrów @ 1080p przez CAT6a/7,                60 metrów @ 1080p przez CAT5e/6 Zgodność z HDCP: Tak  Zużycie energii nie większe niż 19 W Certyfikaty: CE, FCC, RoHS, cULus dla zasilacza </w:t>
      </w:r>
      <w:r w:rsidRPr="009D60F0">
        <w:rPr>
          <w:sz w:val="24"/>
        </w:rPr>
        <w:t>Gwarancja  producenta  minimum 10 lat .</w:t>
      </w:r>
    </w:p>
    <w:p w:rsidR="000B4B30" w:rsidRPr="000B4B30" w:rsidRDefault="000B4B30" w:rsidP="001034D2">
      <w:pPr>
        <w:spacing w:line="360" w:lineRule="auto"/>
        <w:ind w:left="-284"/>
        <w:rPr>
          <w:sz w:val="24"/>
        </w:rPr>
      </w:pPr>
      <w:r w:rsidRPr="000B4B30">
        <w:rPr>
          <w:sz w:val="24"/>
        </w:rPr>
        <w:t xml:space="preserve"> </w:t>
      </w:r>
    </w:p>
    <w:p w:rsidR="000B4B30" w:rsidRPr="001034D2" w:rsidRDefault="000B4B30" w:rsidP="003C10F0">
      <w:pPr>
        <w:spacing w:line="360" w:lineRule="auto"/>
        <w:ind w:hanging="284"/>
        <w:jc w:val="both"/>
        <w:rPr>
          <w:b/>
          <w:sz w:val="24"/>
        </w:rPr>
      </w:pPr>
      <w:r w:rsidRPr="001034D2">
        <w:rPr>
          <w:b/>
          <w:sz w:val="24"/>
        </w:rPr>
        <w:t xml:space="preserve">ODBIORNIK KONWERTER – SCALER  cat5/6 NA HDMI   - 1 szt. </w:t>
      </w:r>
    </w:p>
    <w:p w:rsidR="000B4B30" w:rsidRPr="000B4B30" w:rsidRDefault="000B4B30" w:rsidP="003C10F0">
      <w:pPr>
        <w:spacing w:line="360" w:lineRule="auto"/>
        <w:ind w:left="-284"/>
        <w:jc w:val="both"/>
        <w:rPr>
          <w:sz w:val="24"/>
        </w:rPr>
      </w:pPr>
      <w:r w:rsidRPr="000B4B30">
        <w:rPr>
          <w:sz w:val="24"/>
        </w:rPr>
        <w:t xml:space="preserve">Obsługiwane sygnały: HDMI do 1080p/1920x1200 Wejścia: RJ45 x 1 - HDBaseT Wyjścia: HDMI x 1, audio złącze Euroblock x 1, USB x 1 (do aktualizacji firmware), RS-232 mini jack 3,5mm x 1,  Przyciski sterowania umieszczone na obudowie Diody LED sygnalizujące status urządzenia Wbudowany skaler  Zasięg do 70 metrów/1080p Funkcje dostępne po podłączeniu kompatybilnego nadajnika Automatyczne włączanie/wyłączanie podłączonego monitora/projektora Automatyczne przełączanie wejść Zarządzanie HDCP  Ustawianie preferowanej rozdzielczości  Sterowanie monitorem/wyświetlaczem z poziomu nadajnika Wybór źródła za pomocą kodów RS-232 z zewnętrznego systemu sterowania Sterowanie skalerem za pomocą kodów RS-232 Dostępne sposoby zasilania:    PoCc do odbiornika    PoCc z odbiornika Dedykowany zasilacz Szybkość transmisji 6.75Gbps </w:t>
      </w:r>
    </w:p>
    <w:p w:rsidR="001034D2" w:rsidRDefault="000B4B30" w:rsidP="003C10F0">
      <w:pPr>
        <w:spacing w:line="360" w:lineRule="auto"/>
        <w:ind w:hanging="284"/>
        <w:jc w:val="both"/>
        <w:rPr>
          <w:sz w:val="24"/>
        </w:rPr>
      </w:pPr>
      <w:r w:rsidRPr="000B4B30">
        <w:rPr>
          <w:sz w:val="24"/>
        </w:rPr>
        <w:t>Wideo: do 1080p VESA: do 1920x1200 Audio: Do</w:t>
      </w:r>
      <w:r w:rsidR="001034D2">
        <w:rPr>
          <w:sz w:val="24"/>
        </w:rPr>
        <w:t>lby TrueHD, DTS-HD Master Audio</w:t>
      </w:r>
    </w:p>
    <w:p w:rsidR="001034D2" w:rsidRDefault="000B4B30" w:rsidP="003C10F0">
      <w:pPr>
        <w:spacing w:line="360" w:lineRule="auto"/>
        <w:ind w:hanging="284"/>
        <w:jc w:val="both"/>
        <w:rPr>
          <w:sz w:val="24"/>
        </w:rPr>
      </w:pPr>
      <w:r w:rsidRPr="000B4B30">
        <w:rPr>
          <w:sz w:val="24"/>
        </w:rPr>
        <w:t>Wymiary:    (W x S x G) nie większe niż 30x122x125 (mm</w:t>
      </w:r>
      <w:r w:rsidR="001034D2">
        <w:rPr>
          <w:sz w:val="24"/>
        </w:rPr>
        <w:t>) Waga: nie większa niż 0.31 kg</w:t>
      </w:r>
    </w:p>
    <w:p w:rsidR="001034D2" w:rsidRDefault="000B4B30" w:rsidP="003C10F0">
      <w:pPr>
        <w:spacing w:line="360" w:lineRule="auto"/>
        <w:ind w:hanging="284"/>
        <w:jc w:val="both"/>
        <w:rPr>
          <w:sz w:val="24"/>
        </w:rPr>
      </w:pPr>
      <w:r w:rsidRPr="000B4B30">
        <w:rPr>
          <w:sz w:val="24"/>
        </w:rPr>
        <w:t>Zasięg: 70 metrów @ 1080p prze</w:t>
      </w:r>
      <w:r w:rsidR="001034D2">
        <w:rPr>
          <w:sz w:val="24"/>
        </w:rPr>
        <w:t>z CAT6a/7, 60 metrów @ 1080p przez CAT5e/6</w:t>
      </w:r>
    </w:p>
    <w:p w:rsidR="001034D2" w:rsidRDefault="000B4B30" w:rsidP="003C10F0">
      <w:pPr>
        <w:spacing w:line="360" w:lineRule="auto"/>
        <w:ind w:hanging="284"/>
        <w:jc w:val="both"/>
        <w:rPr>
          <w:sz w:val="24"/>
        </w:rPr>
      </w:pPr>
      <w:r w:rsidRPr="000B4B30">
        <w:rPr>
          <w:sz w:val="24"/>
        </w:rPr>
        <w:t>Zgodność z HDCP - Tak  Zużycie energii - nie większe niż 17</w:t>
      </w:r>
      <w:r w:rsidR="001034D2">
        <w:rPr>
          <w:sz w:val="24"/>
        </w:rPr>
        <w:t>.2W Certyfikaty: CE, FCC, RoHS,</w:t>
      </w:r>
    </w:p>
    <w:p w:rsidR="000B4B30" w:rsidRPr="000B4B30" w:rsidRDefault="000B4B30" w:rsidP="003C10F0">
      <w:pPr>
        <w:spacing w:line="360" w:lineRule="auto"/>
        <w:ind w:hanging="284"/>
        <w:jc w:val="both"/>
        <w:rPr>
          <w:sz w:val="24"/>
        </w:rPr>
      </w:pPr>
      <w:r w:rsidRPr="000B4B30">
        <w:rPr>
          <w:sz w:val="24"/>
        </w:rPr>
        <w:t xml:space="preserve">cULus dla </w:t>
      </w:r>
      <w:r w:rsidRPr="009D60F0">
        <w:rPr>
          <w:sz w:val="24"/>
        </w:rPr>
        <w:t>zasilacza Gwarancja  producenta  minimum 10 lat</w:t>
      </w:r>
      <w:r w:rsidRPr="000B4B30">
        <w:rPr>
          <w:sz w:val="24"/>
        </w:rPr>
        <w:t xml:space="preserve"> </w:t>
      </w:r>
    </w:p>
    <w:p w:rsidR="000B4B30" w:rsidRPr="00B23590" w:rsidRDefault="00B23590" w:rsidP="00B23590">
      <w:pPr>
        <w:spacing w:line="360" w:lineRule="auto"/>
        <w:ind w:hanging="284"/>
        <w:rPr>
          <w:b/>
          <w:sz w:val="24"/>
        </w:rPr>
      </w:pPr>
      <w:r>
        <w:rPr>
          <w:sz w:val="24"/>
        </w:rPr>
        <w:t xml:space="preserve"> </w:t>
      </w:r>
    </w:p>
    <w:p w:rsidR="00987558" w:rsidRPr="00B23590" w:rsidRDefault="000B4B30" w:rsidP="00987558">
      <w:pPr>
        <w:spacing w:line="360" w:lineRule="auto"/>
        <w:ind w:hanging="284"/>
        <w:rPr>
          <w:b/>
          <w:sz w:val="24"/>
        </w:rPr>
      </w:pPr>
      <w:r w:rsidRPr="00B23590">
        <w:rPr>
          <w:b/>
          <w:sz w:val="24"/>
        </w:rPr>
        <w:t xml:space="preserve">OKABLOWANIE I AKCESORIA MONTAŻOWE </w:t>
      </w:r>
    </w:p>
    <w:p w:rsidR="000B4B30" w:rsidRPr="00B23590" w:rsidRDefault="000B4B30" w:rsidP="000B4B30">
      <w:pPr>
        <w:spacing w:line="360" w:lineRule="auto"/>
        <w:ind w:hanging="284"/>
        <w:rPr>
          <w:sz w:val="24"/>
          <w:u w:val="single"/>
        </w:rPr>
      </w:pPr>
      <w:r w:rsidRPr="00B23590">
        <w:rPr>
          <w:sz w:val="24"/>
          <w:u w:val="single"/>
        </w:rPr>
        <w:t xml:space="preserve">1.PRZEWÓD  RGB DO PROJEKTORA  - 1 szt. </w:t>
      </w:r>
    </w:p>
    <w:p w:rsidR="00B23590" w:rsidRDefault="000B4B30" w:rsidP="000B4B30">
      <w:pPr>
        <w:spacing w:line="360" w:lineRule="auto"/>
        <w:ind w:hanging="284"/>
        <w:rPr>
          <w:sz w:val="24"/>
        </w:rPr>
      </w:pPr>
      <w:r w:rsidRPr="000B4B30">
        <w:rPr>
          <w:sz w:val="24"/>
        </w:rPr>
        <w:t xml:space="preserve"> Przewód do projektora i komputera do przesyłu sygnału wizji. </w:t>
      </w:r>
    </w:p>
    <w:p w:rsidR="00B23590" w:rsidRDefault="000B4B30" w:rsidP="000B4B30">
      <w:pPr>
        <w:spacing w:line="360" w:lineRule="auto"/>
        <w:ind w:hanging="284"/>
        <w:rPr>
          <w:sz w:val="24"/>
        </w:rPr>
      </w:pPr>
      <w:r w:rsidRPr="000B4B30">
        <w:rPr>
          <w:sz w:val="24"/>
        </w:rPr>
        <w:t xml:space="preserve"> Złącze - gniazda  męski - męski  (DSUB-15M/15M) </w:t>
      </w:r>
    </w:p>
    <w:p w:rsidR="00B23590" w:rsidRDefault="000B4B30" w:rsidP="000B4B30">
      <w:pPr>
        <w:spacing w:line="360" w:lineRule="auto"/>
        <w:ind w:hanging="284"/>
        <w:rPr>
          <w:sz w:val="24"/>
        </w:rPr>
      </w:pPr>
      <w:r w:rsidRPr="000B4B30">
        <w:rPr>
          <w:sz w:val="24"/>
        </w:rPr>
        <w:lastRenderedPageBreak/>
        <w:t xml:space="preserve"> Zastosowanie : Komputer, Projektor, PDP, LCD </w:t>
      </w:r>
    </w:p>
    <w:p w:rsidR="00B23590" w:rsidRDefault="000B4B30" w:rsidP="000B4B30">
      <w:pPr>
        <w:spacing w:line="360" w:lineRule="auto"/>
        <w:ind w:hanging="284"/>
        <w:rPr>
          <w:sz w:val="24"/>
        </w:rPr>
      </w:pPr>
      <w:r w:rsidRPr="000B4B30">
        <w:rPr>
          <w:sz w:val="24"/>
        </w:rPr>
        <w:t xml:space="preserve"> 5 żyłowy (Czerwony, zielony, niebieski, żółty, czarny) + 8 żył Cu 0,28mm2 </w:t>
      </w:r>
    </w:p>
    <w:p w:rsidR="00B23590" w:rsidRDefault="000B4B30" w:rsidP="000B4B30">
      <w:pPr>
        <w:spacing w:line="360" w:lineRule="auto"/>
        <w:ind w:hanging="284"/>
        <w:rPr>
          <w:sz w:val="24"/>
        </w:rPr>
      </w:pPr>
      <w:r w:rsidRPr="000B4B30">
        <w:rPr>
          <w:sz w:val="24"/>
        </w:rPr>
        <w:t xml:space="preserve"> Możliwy przesył obrazu Component </w:t>
      </w:r>
    </w:p>
    <w:p w:rsidR="00B23590" w:rsidRDefault="000B4B30" w:rsidP="000B4B30">
      <w:pPr>
        <w:spacing w:line="360" w:lineRule="auto"/>
        <w:ind w:hanging="284"/>
        <w:rPr>
          <w:sz w:val="24"/>
        </w:rPr>
      </w:pPr>
      <w:r w:rsidRPr="000B4B30">
        <w:rPr>
          <w:sz w:val="24"/>
        </w:rPr>
        <w:t xml:space="preserve"> Przewód VGA zakończony koralikami ferrytowymi </w:t>
      </w:r>
    </w:p>
    <w:p w:rsidR="00B23590" w:rsidRDefault="000B4B30" w:rsidP="000B4B30">
      <w:pPr>
        <w:spacing w:line="360" w:lineRule="auto"/>
        <w:ind w:hanging="284"/>
        <w:rPr>
          <w:sz w:val="24"/>
        </w:rPr>
      </w:pPr>
      <w:r w:rsidRPr="000B4B30">
        <w:rPr>
          <w:sz w:val="24"/>
        </w:rPr>
        <w:t xml:space="preserve"> Konstrukcja wysokiej jakości - Formowane złącza 15-pinowe HD na końcach </w:t>
      </w:r>
    </w:p>
    <w:p w:rsidR="00B23590" w:rsidRDefault="000B4B30" w:rsidP="000B4B30">
      <w:pPr>
        <w:spacing w:line="360" w:lineRule="auto"/>
        <w:ind w:hanging="284"/>
        <w:rPr>
          <w:sz w:val="24"/>
        </w:rPr>
      </w:pPr>
      <w:r w:rsidRPr="000B4B30">
        <w:rPr>
          <w:sz w:val="24"/>
        </w:rPr>
        <w:t xml:space="preserve"> Ekran 90% plecionka z pobielonej miedzi 38 AWG </w:t>
      </w:r>
    </w:p>
    <w:p w:rsidR="00B23590" w:rsidRDefault="000B4B30" w:rsidP="000B4B30">
      <w:pPr>
        <w:spacing w:line="360" w:lineRule="auto"/>
        <w:ind w:hanging="284"/>
        <w:rPr>
          <w:sz w:val="24"/>
        </w:rPr>
      </w:pPr>
      <w:r w:rsidRPr="000B4B30">
        <w:rPr>
          <w:sz w:val="24"/>
        </w:rPr>
        <w:t xml:space="preserve"> Impedancja 75 Ω </w:t>
      </w:r>
    </w:p>
    <w:p w:rsidR="000B4B30" w:rsidRPr="000B4B30" w:rsidRDefault="000B4B30" w:rsidP="000B4B30">
      <w:pPr>
        <w:spacing w:line="360" w:lineRule="auto"/>
        <w:ind w:hanging="284"/>
        <w:rPr>
          <w:sz w:val="24"/>
        </w:rPr>
      </w:pPr>
      <w:r w:rsidRPr="000B4B30">
        <w:rPr>
          <w:sz w:val="24"/>
        </w:rPr>
        <w:t xml:space="preserve"> Kolor ciemnoszary </w:t>
      </w:r>
    </w:p>
    <w:p w:rsidR="00B23590" w:rsidRDefault="000B4B30" w:rsidP="000B4B30">
      <w:pPr>
        <w:spacing w:line="360" w:lineRule="auto"/>
        <w:ind w:hanging="284"/>
        <w:rPr>
          <w:sz w:val="24"/>
        </w:rPr>
      </w:pPr>
      <w:r w:rsidRPr="00B23590">
        <w:rPr>
          <w:sz w:val="24"/>
          <w:u w:val="single"/>
        </w:rPr>
        <w:t>Parametry elektryczne</w:t>
      </w:r>
      <w:r w:rsidRPr="000B4B30">
        <w:rPr>
          <w:sz w:val="24"/>
        </w:rPr>
        <w:t xml:space="preserve"> </w:t>
      </w:r>
    </w:p>
    <w:p w:rsidR="00B23590" w:rsidRDefault="000B4B30" w:rsidP="000B4B30">
      <w:pPr>
        <w:spacing w:line="360" w:lineRule="auto"/>
        <w:ind w:hanging="284"/>
        <w:rPr>
          <w:sz w:val="24"/>
        </w:rPr>
      </w:pPr>
      <w:r w:rsidRPr="000B4B30">
        <w:rPr>
          <w:sz w:val="24"/>
        </w:rPr>
        <w:t xml:space="preserve">Impedancja:    75 Ω. </w:t>
      </w:r>
    </w:p>
    <w:p w:rsidR="00B23590" w:rsidRDefault="000B4B30" w:rsidP="000B4B30">
      <w:pPr>
        <w:spacing w:line="360" w:lineRule="auto"/>
        <w:ind w:hanging="284"/>
        <w:rPr>
          <w:sz w:val="24"/>
        </w:rPr>
      </w:pPr>
      <w:r w:rsidRPr="000B4B30">
        <w:rPr>
          <w:sz w:val="24"/>
        </w:rPr>
        <w:t xml:space="preserve">Rezystancja DC:    237 Ω/km,  </w:t>
      </w:r>
    </w:p>
    <w:p w:rsidR="00B23590" w:rsidRDefault="000B4B30" w:rsidP="000B4B30">
      <w:pPr>
        <w:spacing w:line="360" w:lineRule="auto"/>
        <w:ind w:hanging="284"/>
        <w:rPr>
          <w:sz w:val="24"/>
        </w:rPr>
      </w:pPr>
      <w:r w:rsidRPr="000B4B30">
        <w:rPr>
          <w:sz w:val="24"/>
        </w:rPr>
        <w:t xml:space="preserve">Pojemność:    60 pF/m,  </w:t>
      </w:r>
    </w:p>
    <w:p w:rsidR="00B23590" w:rsidRDefault="000B4B30" w:rsidP="000B4B30">
      <w:pPr>
        <w:spacing w:line="360" w:lineRule="auto"/>
        <w:ind w:hanging="284"/>
        <w:rPr>
          <w:sz w:val="24"/>
        </w:rPr>
      </w:pPr>
      <w:r w:rsidRPr="000B4B30">
        <w:rPr>
          <w:sz w:val="24"/>
        </w:rPr>
        <w:t xml:space="preserve">Prędkość propagacji:    78%. </w:t>
      </w:r>
    </w:p>
    <w:p w:rsidR="00B23590" w:rsidRDefault="000B4B30" w:rsidP="000B4B30">
      <w:pPr>
        <w:spacing w:line="360" w:lineRule="auto"/>
        <w:ind w:hanging="284"/>
        <w:rPr>
          <w:sz w:val="24"/>
        </w:rPr>
      </w:pPr>
      <w:r w:rsidRPr="000B4B30">
        <w:rPr>
          <w:sz w:val="24"/>
        </w:rPr>
        <w:t xml:space="preserve">Zakres temperatur:    Od -20° do 75°C,  </w:t>
      </w:r>
    </w:p>
    <w:p w:rsidR="00B23590" w:rsidRDefault="000B4B30" w:rsidP="000B4B30">
      <w:pPr>
        <w:spacing w:line="360" w:lineRule="auto"/>
        <w:ind w:hanging="284"/>
        <w:rPr>
          <w:sz w:val="24"/>
        </w:rPr>
      </w:pPr>
      <w:r w:rsidRPr="000B4B30">
        <w:rPr>
          <w:sz w:val="24"/>
        </w:rPr>
        <w:t xml:space="preserve">Tłumienie (dB/100 stóp):    -0.6dB @ 1 MHz.   </w:t>
      </w:r>
    </w:p>
    <w:p w:rsidR="00B23590" w:rsidRDefault="000B4B30" w:rsidP="000B4B30">
      <w:pPr>
        <w:spacing w:line="360" w:lineRule="auto"/>
        <w:ind w:hanging="284"/>
        <w:rPr>
          <w:sz w:val="24"/>
        </w:rPr>
      </w:pPr>
      <w:r w:rsidRPr="000B4B30">
        <w:rPr>
          <w:sz w:val="24"/>
        </w:rPr>
        <w:t xml:space="preserve">-1.4 dB @ 5 MHz.   </w:t>
      </w:r>
    </w:p>
    <w:p w:rsidR="00B23590" w:rsidRDefault="000B4B30" w:rsidP="000B4B30">
      <w:pPr>
        <w:spacing w:line="360" w:lineRule="auto"/>
        <w:ind w:hanging="284"/>
        <w:rPr>
          <w:sz w:val="24"/>
        </w:rPr>
      </w:pPr>
      <w:r w:rsidRPr="000B4B30">
        <w:rPr>
          <w:sz w:val="24"/>
        </w:rPr>
        <w:t xml:space="preserve">-2.1 dB @ 10 MHz.  </w:t>
      </w:r>
    </w:p>
    <w:p w:rsidR="00B23590" w:rsidRDefault="000B4B30" w:rsidP="000B4B30">
      <w:pPr>
        <w:spacing w:line="360" w:lineRule="auto"/>
        <w:ind w:hanging="284"/>
        <w:rPr>
          <w:sz w:val="24"/>
        </w:rPr>
      </w:pPr>
      <w:r w:rsidRPr="000B4B30">
        <w:rPr>
          <w:sz w:val="24"/>
        </w:rPr>
        <w:t xml:space="preserve"> -4.7 dB @ 50 MHz.   </w:t>
      </w:r>
    </w:p>
    <w:p w:rsidR="00B23590" w:rsidRDefault="000B4B30" w:rsidP="000B4B30">
      <w:pPr>
        <w:spacing w:line="360" w:lineRule="auto"/>
        <w:ind w:hanging="284"/>
        <w:rPr>
          <w:sz w:val="24"/>
        </w:rPr>
      </w:pPr>
      <w:r w:rsidRPr="000B4B30">
        <w:rPr>
          <w:sz w:val="24"/>
        </w:rPr>
        <w:t xml:space="preserve">-6.8 dB @ 100 MHz.   </w:t>
      </w:r>
    </w:p>
    <w:p w:rsidR="00B23590" w:rsidRDefault="000B4B30" w:rsidP="000B4B30">
      <w:pPr>
        <w:spacing w:line="360" w:lineRule="auto"/>
        <w:ind w:hanging="284"/>
        <w:rPr>
          <w:sz w:val="24"/>
        </w:rPr>
      </w:pPr>
      <w:r w:rsidRPr="000B4B30">
        <w:rPr>
          <w:sz w:val="24"/>
        </w:rPr>
        <w:t xml:space="preserve">-9.2 dB @ 180 MHz.    </w:t>
      </w:r>
    </w:p>
    <w:p w:rsidR="00B23590" w:rsidRDefault="000B4B30" w:rsidP="000B4B30">
      <w:pPr>
        <w:spacing w:line="360" w:lineRule="auto"/>
        <w:ind w:hanging="284"/>
        <w:rPr>
          <w:sz w:val="24"/>
        </w:rPr>
      </w:pPr>
      <w:r w:rsidRPr="000B4B30">
        <w:rPr>
          <w:sz w:val="24"/>
        </w:rPr>
        <w:t xml:space="preserve">-14.2 dB @ 400 MHz.    </w:t>
      </w:r>
    </w:p>
    <w:p w:rsidR="00B23590" w:rsidRDefault="000B4B30" w:rsidP="000B4B30">
      <w:pPr>
        <w:spacing w:line="360" w:lineRule="auto"/>
        <w:ind w:hanging="284"/>
        <w:rPr>
          <w:sz w:val="24"/>
        </w:rPr>
      </w:pPr>
      <w:r w:rsidRPr="000B4B30">
        <w:rPr>
          <w:sz w:val="24"/>
        </w:rPr>
        <w:t xml:space="preserve">-20.1 dB @ 750 MHz.   </w:t>
      </w:r>
    </w:p>
    <w:p w:rsidR="000B4B30" w:rsidRPr="000B4B30" w:rsidRDefault="000B4B30" w:rsidP="000B4B30">
      <w:pPr>
        <w:spacing w:line="360" w:lineRule="auto"/>
        <w:ind w:hanging="284"/>
        <w:rPr>
          <w:sz w:val="24"/>
        </w:rPr>
      </w:pPr>
      <w:r w:rsidRPr="000B4B30">
        <w:rPr>
          <w:sz w:val="24"/>
        </w:rPr>
        <w:t xml:space="preserve">-23.8 dB @ 1000 MHz. </w:t>
      </w:r>
    </w:p>
    <w:p w:rsidR="000B4B30" w:rsidRPr="000B4B30" w:rsidRDefault="00B23590" w:rsidP="000B4B30">
      <w:pPr>
        <w:spacing w:line="360" w:lineRule="auto"/>
        <w:ind w:hanging="284"/>
        <w:rPr>
          <w:sz w:val="24"/>
        </w:rPr>
      </w:pPr>
      <w:r>
        <w:rPr>
          <w:sz w:val="24"/>
        </w:rPr>
        <w:t xml:space="preserve">Długość-  </w:t>
      </w:r>
      <w:r w:rsidR="000B4B30" w:rsidRPr="000B4B30">
        <w:rPr>
          <w:sz w:val="24"/>
        </w:rPr>
        <w:t xml:space="preserve">3 mb </w:t>
      </w:r>
    </w:p>
    <w:p w:rsidR="000B4B30" w:rsidRPr="000B4B30" w:rsidRDefault="000B4B30" w:rsidP="000B4B30">
      <w:pPr>
        <w:spacing w:line="360" w:lineRule="auto"/>
        <w:ind w:hanging="284"/>
        <w:rPr>
          <w:sz w:val="24"/>
        </w:rPr>
      </w:pPr>
      <w:r w:rsidRPr="000B4B30">
        <w:rPr>
          <w:sz w:val="24"/>
        </w:rPr>
        <w:t xml:space="preserve"> </w:t>
      </w:r>
    </w:p>
    <w:p w:rsidR="000B4B30" w:rsidRPr="00987558" w:rsidRDefault="000B4B30" w:rsidP="00987558">
      <w:pPr>
        <w:spacing w:line="360" w:lineRule="auto"/>
        <w:ind w:hanging="284"/>
        <w:rPr>
          <w:sz w:val="24"/>
          <w:u w:val="single"/>
        </w:rPr>
      </w:pPr>
      <w:r w:rsidRPr="00B23590">
        <w:rPr>
          <w:sz w:val="24"/>
          <w:u w:val="single"/>
        </w:rPr>
        <w:t xml:space="preserve">  2.PRZEW</w:t>
      </w:r>
      <w:r w:rsidR="00987558">
        <w:rPr>
          <w:sz w:val="24"/>
          <w:u w:val="single"/>
        </w:rPr>
        <w:t xml:space="preserve">ÓD HDMI DO PROJEKTORA – 2 szt. </w:t>
      </w:r>
    </w:p>
    <w:p w:rsidR="00B23590" w:rsidRDefault="000B4B30" w:rsidP="000B4B30">
      <w:pPr>
        <w:spacing w:line="360" w:lineRule="auto"/>
        <w:ind w:hanging="284"/>
        <w:rPr>
          <w:sz w:val="24"/>
        </w:rPr>
      </w:pPr>
      <w:r w:rsidRPr="000B4B30">
        <w:rPr>
          <w:sz w:val="24"/>
        </w:rPr>
        <w:t xml:space="preserve"> Bardzo solidnie i precyzyjnie wykonany </w:t>
      </w:r>
    </w:p>
    <w:p w:rsidR="00B23590" w:rsidRDefault="000B4B30" w:rsidP="000B4B30">
      <w:pPr>
        <w:spacing w:line="360" w:lineRule="auto"/>
        <w:ind w:hanging="284"/>
        <w:rPr>
          <w:sz w:val="24"/>
        </w:rPr>
      </w:pPr>
      <w:r w:rsidRPr="000B4B30">
        <w:rPr>
          <w:sz w:val="24"/>
        </w:rPr>
        <w:t xml:space="preserve"> Obsługa Złącze: HDMI - HDMI </w:t>
      </w:r>
    </w:p>
    <w:p w:rsidR="00B23590" w:rsidRDefault="000B4B30" w:rsidP="000B4B30">
      <w:pPr>
        <w:spacing w:line="360" w:lineRule="auto"/>
        <w:ind w:hanging="284"/>
        <w:rPr>
          <w:sz w:val="24"/>
        </w:rPr>
      </w:pPr>
      <w:r w:rsidRPr="000B4B30">
        <w:rPr>
          <w:sz w:val="24"/>
        </w:rPr>
        <w:t xml:space="preserve"> standardu HDMI 1.4 High Speed </w:t>
      </w:r>
    </w:p>
    <w:p w:rsidR="00B23590" w:rsidRDefault="000B4B30" w:rsidP="000B4B30">
      <w:pPr>
        <w:spacing w:line="360" w:lineRule="auto"/>
        <w:ind w:hanging="284"/>
        <w:rPr>
          <w:sz w:val="24"/>
        </w:rPr>
      </w:pPr>
      <w:r w:rsidRPr="000B4B30">
        <w:rPr>
          <w:sz w:val="24"/>
        </w:rPr>
        <w:t xml:space="preserve"> przewód jest kompatybilny z wcześniejszymi standardami 1.3b, 1.3a, 1.2 </w:t>
      </w:r>
    </w:p>
    <w:p w:rsidR="00B23590" w:rsidRDefault="000B4B30" w:rsidP="000B4B30">
      <w:pPr>
        <w:spacing w:line="360" w:lineRule="auto"/>
        <w:ind w:hanging="284"/>
        <w:rPr>
          <w:sz w:val="24"/>
        </w:rPr>
      </w:pPr>
      <w:r w:rsidRPr="000B4B30">
        <w:rPr>
          <w:sz w:val="24"/>
        </w:rPr>
        <w:t xml:space="preserve"> Metalowe, niklowane wtyki </w:t>
      </w:r>
    </w:p>
    <w:p w:rsidR="00B23590" w:rsidRDefault="000B4B30" w:rsidP="000B4B30">
      <w:pPr>
        <w:spacing w:line="360" w:lineRule="auto"/>
        <w:ind w:hanging="284"/>
        <w:rPr>
          <w:sz w:val="24"/>
        </w:rPr>
      </w:pPr>
      <w:r w:rsidRPr="000B4B30">
        <w:rPr>
          <w:sz w:val="24"/>
        </w:rPr>
        <w:t xml:space="preserve"> Wtyki platerowane złotem </w:t>
      </w:r>
    </w:p>
    <w:p w:rsidR="00B23590" w:rsidRDefault="000B4B30" w:rsidP="000B4B30">
      <w:pPr>
        <w:spacing w:line="360" w:lineRule="auto"/>
        <w:ind w:hanging="284"/>
        <w:rPr>
          <w:sz w:val="24"/>
        </w:rPr>
      </w:pPr>
      <w:r w:rsidRPr="000B4B30">
        <w:rPr>
          <w:sz w:val="24"/>
        </w:rPr>
        <w:t xml:space="preserve"> Przewodnik z wysokiej jakości miedzi beztlenowej OFC. </w:t>
      </w:r>
    </w:p>
    <w:p w:rsidR="00B23590" w:rsidRDefault="000B4B30" w:rsidP="000B4B30">
      <w:pPr>
        <w:spacing w:line="360" w:lineRule="auto"/>
        <w:ind w:hanging="284"/>
        <w:rPr>
          <w:sz w:val="24"/>
        </w:rPr>
      </w:pPr>
      <w:r w:rsidRPr="000B4B30">
        <w:rPr>
          <w:sz w:val="24"/>
        </w:rPr>
        <w:t xml:space="preserve"> Obsługuje kanał Ethernet (HEC) </w:t>
      </w:r>
    </w:p>
    <w:p w:rsidR="00B23590" w:rsidRDefault="000B4B30" w:rsidP="000B4B30">
      <w:pPr>
        <w:spacing w:line="360" w:lineRule="auto"/>
        <w:ind w:hanging="284"/>
        <w:rPr>
          <w:sz w:val="24"/>
        </w:rPr>
      </w:pPr>
      <w:r w:rsidRPr="000B4B30">
        <w:rPr>
          <w:sz w:val="24"/>
        </w:rPr>
        <w:lastRenderedPageBreak/>
        <w:t xml:space="preserve"> Obsługa rozdzielczości 1080p (Full HD) a nawet do 4096x2160 / 24Hz (4K) </w:t>
      </w:r>
    </w:p>
    <w:p w:rsidR="00B23590" w:rsidRDefault="000B4B30" w:rsidP="000B4B30">
      <w:pPr>
        <w:spacing w:line="360" w:lineRule="auto"/>
        <w:ind w:hanging="284"/>
        <w:rPr>
          <w:sz w:val="24"/>
        </w:rPr>
      </w:pPr>
      <w:r w:rsidRPr="000B4B30">
        <w:rPr>
          <w:sz w:val="24"/>
        </w:rPr>
        <w:t xml:space="preserve"> Obsługa 3D (obrazu trójwymiarowego) zgodnej ze specyfikacją HDMI 1.4 </w:t>
      </w:r>
    </w:p>
    <w:p w:rsidR="00B23590" w:rsidRDefault="000B4B30" w:rsidP="000B4B30">
      <w:pPr>
        <w:spacing w:line="360" w:lineRule="auto"/>
        <w:ind w:hanging="284"/>
        <w:rPr>
          <w:sz w:val="24"/>
        </w:rPr>
      </w:pPr>
      <w:r w:rsidRPr="000B4B30">
        <w:rPr>
          <w:sz w:val="24"/>
        </w:rPr>
        <w:t xml:space="preserve"> Kanał zwrotny Audio (ARC) </w:t>
      </w:r>
    </w:p>
    <w:p w:rsidR="00B23590" w:rsidRDefault="000B4B30" w:rsidP="000B4B30">
      <w:pPr>
        <w:spacing w:line="360" w:lineRule="auto"/>
        <w:ind w:hanging="284"/>
        <w:rPr>
          <w:sz w:val="24"/>
        </w:rPr>
      </w:pPr>
      <w:r w:rsidRPr="000B4B30">
        <w:rPr>
          <w:sz w:val="24"/>
        </w:rPr>
        <w:t xml:space="preserve"> Obsługa Deep Colour, xvYCC zgodne i xvColorTM </w:t>
      </w:r>
    </w:p>
    <w:p w:rsidR="00B23590" w:rsidRDefault="000B4B30" w:rsidP="000B4B30">
      <w:pPr>
        <w:spacing w:line="360" w:lineRule="auto"/>
        <w:ind w:hanging="284"/>
        <w:rPr>
          <w:sz w:val="24"/>
        </w:rPr>
      </w:pPr>
      <w:r w:rsidRPr="000B4B30">
        <w:rPr>
          <w:sz w:val="24"/>
        </w:rPr>
        <w:t xml:space="preserve"> Zgodny z Dolby True HD </w:t>
      </w:r>
    </w:p>
    <w:p w:rsidR="00B23590" w:rsidRDefault="000B4B30" w:rsidP="000B4B30">
      <w:pPr>
        <w:spacing w:line="360" w:lineRule="auto"/>
        <w:ind w:hanging="284"/>
        <w:rPr>
          <w:sz w:val="24"/>
        </w:rPr>
      </w:pPr>
      <w:r w:rsidRPr="000B4B30">
        <w:rPr>
          <w:sz w:val="24"/>
        </w:rPr>
        <w:t xml:space="preserve"> Obsługa Automatic Content Enhancement (ACE) </w:t>
      </w:r>
    </w:p>
    <w:p w:rsidR="00B23590" w:rsidRDefault="000B4B30" w:rsidP="000B4B30">
      <w:pPr>
        <w:spacing w:line="360" w:lineRule="auto"/>
        <w:ind w:hanging="284"/>
        <w:rPr>
          <w:sz w:val="24"/>
        </w:rPr>
      </w:pPr>
      <w:r w:rsidRPr="000B4B30">
        <w:rPr>
          <w:sz w:val="24"/>
        </w:rPr>
        <w:t xml:space="preserve"> Zgodny z DTS-HD Master Audio </w:t>
      </w:r>
    </w:p>
    <w:p w:rsidR="00B23590" w:rsidRDefault="000B4B30" w:rsidP="000B4B30">
      <w:pPr>
        <w:spacing w:line="360" w:lineRule="auto"/>
        <w:ind w:hanging="284"/>
        <w:rPr>
          <w:sz w:val="24"/>
        </w:rPr>
      </w:pPr>
      <w:r w:rsidRPr="000B4B30">
        <w:rPr>
          <w:sz w:val="24"/>
        </w:rPr>
        <w:t xml:space="preserve"> Maksymalna szerokość pasma: 340MHz / przepustowość sygnału 10,2 Gb/s </w:t>
      </w:r>
    </w:p>
    <w:p w:rsidR="00B23590" w:rsidRDefault="000B4B30" w:rsidP="000B4B30">
      <w:pPr>
        <w:spacing w:line="360" w:lineRule="auto"/>
        <w:ind w:hanging="284"/>
        <w:rPr>
          <w:sz w:val="24"/>
        </w:rPr>
      </w:pPr>
      <w:r w:rsidRPr="000B4B30">
        <w:rPr>
          <w:sz w:val="24"/>
        </w:rPr>
        <w:t xml:space="preserve"> Maksymalna głębia koloru 48 bit </w:t>
      </w:r>
    </w:p>
    <w:p w:rsidR="00B23590" w:rsidRDefault="000B4B30" w:rsidP="000B4B30">
      <w:pPr>
        <w:spacing w:line="360" w:lineRule="auto"/>
        <w:ind w:hanging="284"/>
        <w:rPr>
          <w:sz w:val="24"/>
        </w:rPr>
      </w:pPr>
      <w:r w:rsidRPr="000B4B30">
        <w:rPr>
          <w:sz w:val="24"/>
        </w:rPr>
        <w:t xml:space="preserve"> Kompatybilny z HDTV oraz HDCP </w:t>
      </w:r>
    </w:p>
    <w:p w:rsidR="000B4B30" w:rsidRDefault="000B4B30" w:rsidP="000B4B30">
      <w:pPr>
        <w:spacing w:line="360" w:lineRule="auto"/>
        <w:ind w:hanging="284"/>
        <w:rPr>
          <w:sz w:val="24"/>
        </w:rPr>
      </w:pPr>
      <w:r w:rsidRPr="000B4B30">
        <w:rPr>
          <w:sz w:val="24"/>
        </w:rPr>
        <w:t xml:space="preserve"> Wytrzymała i elastyczna izolacja zewnętrzna Długość    - 3 mb </w:t>
      </w:r>
    </w:p>
    <w:p w:rsidR="00987558" w:rsidRPr="000B4B30" w:rsidRDefault="00987558" w:rsidP="000B4B30">
      <w:pPr>
        <w:spacing w:line="360" w:lineRule="auto"/>
        <w:ind w:hanging="284"/>
        <w:rPr>
          <w:sz w:val="24"/>
        </w:rPr>
      </w:pPr>
    </w:p>
    <w:p w:rsidR="000B4B30" w:rsidRPr="000B4B30" w:rsidRDefault="000B4B30" w:rsidP="000B4B30">
      <w:pPr>
        <w:spacing w:line="360" w:lineRule="auto"/>
        <w:ind w:hanging="284"/>
        <w:rPr>
          <w:sz w:val="24"/>
        </w:rPr>
      </w:pPr>
      <w:r w:rsidRPr="000B4B30">
        <w:rPr>
          <w:sz w:val="24"/>
        </w:rPr>
        <w:t xml:space="preserve">3.  PRZEWÓD ZASILAJĄCY </w:t>
      </w:r>
    </w:p>
    <w:p w:rsidR="00987558" w:rsidRDefault="000B4B30" w:rsidP="000B4B30">
      <w:pPr>
        <w:spacing w:line="360" w:lineRule="auto"/>
        <w:ind w:hanging="284"/>
        <w:rPr>
          <w:sz w:val="24"/>
        </w:rPr>
      </w:pPr>
      <w:r w:rsidRPr="000B4B30">
        <w:rPr>
          <w:sz w:val="24"/>
        </w:rPr>
        <w:t xml:space="preserve">Typ wg normy VDE:        H03VVH2-F </w:t>
      </w:r>
    </w:p>
    <w:p w:rsidR="00987558" w:rsidRDefault="000B4B30" w:rsidP="000B4B30">
      <w:pPr>
        <w:spacing w:line="360" w:lineRule="auto"/>
        <w:ind w:hanging="284"/>
        <w:rPr>
          <w:sz w:val="24"/>
        </w:rPr>
      </w:pPr>
      <w:r w:rsidRPr="000B4B30">
        <w:rPr>
          <w:sz w:val="24"/>
        </w:rPr>
        <w:t xml:space="preserve">Ilość żył: 3 </w:t>
      </w:r>
    </w:p>
    <w:p w:rsidR="00987558" w:rsidRDefault="000B4B30" w:rsidP="000B4B30">
      <w:pPr>
        <w:spacing w:line="360" w:lineRule="auto"/>
        <w:ind w:hanging="284"/>
        <w:rPr>
          <w:sz w:val="24"/>
        </w:rPr>
      </w:pPr>
      <w:r w:rsidRPr="000B4B30">
        <w:rPr>
          <w:sz w:val="24"/>
        </w:rPr>
        <w:t xml:space="preserve">Przekrój żył: 1,0 mm2 </w:t>
      </w:r>
    </w:p>
    <w:p w:rsidR="00987558" w:rsidRDefault="000B4B30" w:rsidP="000B4B30">
      <w:pPr>
        <w:spacing w:line="360" w:lineRule="auto"/>
        <w:ind w:hanging="284"/>
        <w:rPr>
          <w:sz w:val="24"/>
        </w:rPr>
      </w:pPr>
      <w:r w:rsidRPr="000B4B30">
        <w:rPr>
          <w:sz w:val="24"/>
        </w:rPr>
        <w:t xml:space="preserve">Średnica: 5.5 mm </w:t>
      </w:r>
    </w:p>
    <w:p w:rsidR="00987558" w:rsidRDefault="000B4B30" w:rsidP="000B4B30">
      <w:pPr>
        <w:spacing w:line="360" w:lineRule="auto"/>
        <w:ind w:hanging="284"/>
        <w:rPr>
          <w:sz w:val="24"/>
        </w:rPr>
      </w:pPr>
      <w:r w:rsidRPr="000B4B30">
        <w:rPr>
          <w:sz w:val="24"/>
        </w:rPr>
        <w:t xml:space="preserve">Napięcie znamionowe: 300V/500V </w:t>
      </w:r>
    </w:p>
    <w:p w:rsidR="00987558" w:rsidRDefault="000B4B30" w:rsidP="000B4B30">
      <w:pPr>
        <w:spacing w:line="360" w:lineRule="auto"/>
        <w:ind w:hanging="284"/>
        <w:rPr>
          <w:sz w:val="24"/>
        </w:rPr>
      </w:pPr>
      <w:r w:rsidRPr="000B4B30">
        <w:rPr>
          <w:sz w:val="24"/>
        </w:rPr>
        <w:t xml:space="preserve">Izolacja: Polwinit PVC </w:t>
      </w:r>
    </w:p>
    <w:p w:rsidR="00987558" w:rsidRDefault="000B4B30" w:rsidP="000B4B30">
      <w:pPr>
        <w:spacing w:line="360" w:lineRule="auto"/>
        <w:ind w:hanging="284"/>
        <w:rPr>
          <w:sz w:val="24"/>
        </w:rPr>
      </w:pPr>
      <w:r w:rsidRPr="000B4B30">
        <w:rPr>
          <w:sz w:val="24"/>
        </w:rPr>
        <w:t xml:space="preserve">Powłoka: Polwinit PVC </w:t>
      </w:r>
    </w:p>
    <w:p w:rsidR="00987558" w:rsidRDefault="000B4B30" w:rsidP="000B4B30">
      <w:pPr>
        <w:spacing w:line="360" w:lineRule="auto"/>
        <w:ind w:hanging="284"/>
        <w:rPr>
          <w:sz w:val="24"/>
        </w:rPr>
      </w:pPr>
      <w:r w:rsidRPr="000B4B30">
        <w:rPr>
          <w:sz w:val="24"/>
        </w:rPr>
        <w:t xml:space="preserve">Temperatura pracy: 70 st C </w:t>
      </w:r>
    </w:p>
    <w:p w:rsidR="00987558" w:rsidRDefault="000B4B30" w:rsidP="000B4B30">
      <w:pPr>
        <w:spacing w:line="360" w:lineRule="auto"/>
        <w:ind w:hanging="284"/>
        <w:rPr>
          <w:sz w:val="24"/>
        </w:rPr>
      </w:pPr>
      <w:r w:rsidRPr="000B4B30">
        <w:rPr>
          <w:sz w:val="24"/>
        </w:rPr>
        <w:t xml:space="preserve">Kolor: Czarny </w:t>
      </w:r>
    </w:p>
    <w:p w:rsidR="00987558" w:rsidRDefault="000B4B30" w:rsidP="000B4B30">
      <w:pPr>
        <w:spacing w:line="360" w:lineRule="auto"/>
        <w:ind w:hanging="284"/>
        <w:rPr>
          <w:sz w:val="24"/>
        </w:rPr>
      </w:pPr>
      <w:r w:rsidRPr="000B4B30">
        <w:rPr>
          <w:sz w:val="24"/>
        </w:rPr>
        <w:t xml:space="preserve">Oznakowanie żył: Kolorowe </w:t>
      </w:r>
    </w:p>
    <w:p w:rsidR="00987558" w:rsidRDefault="000B4B30" w:rsidP="000B4B30">
      <w:pPr>
        <w:spacing w:line="360" w:lineRule="auto"/>
        <w:ind w:hanging="284"/>
        <w:rPr>
          <w:sz w:val="24"/>
        </w:rPr>
      </w:pPr>
      <w:r w:rsidRPr="000B4B30">
        <w:rPr>
          <w:sz w:val="24"/>
        </w:rPr>
        <w:t xml:space="preserve">Żyła robocza: Klasa 5 - żyły wielodrutowe miękkie </w:t>
      </w:r>
    </w:p>
    <w:p w:rsidR="00987558" w:rsidRDefault="000B4B30" w:rsidP="000B4B30">
      <w:pPr>
        <w:spacing w:line="360" w:lineRule="auto"/>
        <w:ind w:hanging="284"/>
        <w:rPr>
          <w:sz w:val="24"/>
        </w:rPr>
      </w:pPr>
      <w:r w:rsidRPr="000B4B30">
        <w:rPr>
          <w:sz w:val="24"/>
        </w:rPr>
        <w:t xml:space="preserve">Długość: 10mb. </w:t>
      </w:r>
    </w:p>
    <w:p w:rsidR="000B4B30" w:rsidRDefault="000B4B30" w:rsidP="0093485A">
      <w:pPr>
        <w:spacing w:line="360" w:lineRule="auto"/>
        <w:ind w:hanging="284"/>
        <w:rPr>
          <w:sz w:val="24"/>
        </w:rPr>
      </w:pPr>
      <w:r w:rsidRPr="000B4B30">
        <w:rPr>
          <w:sz w:val="24"/>
        </w:rPr>
        <w:t xml:space="preserve">Zakończenie:    jednostronnie wtyk  żeński  </w:t>
      </w:r>
      <w:r w:rsidR="00987558">
        <w:rPr>
          <w:sz w:val="24"/>
        </w:rPr>
        <w:t xml:space="preserve">C13 </w:t>
      </w:r>
      <w:r w:rsidRPr="000B4B30">
        <w:rPr>
          <w:sz w:val="24"/>
        </w:rPr>
        <w:t xml:space="preserve">wg </w:t>
      </w:r>
      <w:r w:rsidR="0093485A">
        <w:rPr>
          <w:sz w:val="24"/>
        </w:rPr>
        <w:t xml:space="preserve">standardu IEC  (zalewany)   </w:t>
      </w:r>
    </w:p>
    <w:p w:rsidR="0093485A" w:rsidRPr="000B4B30" w:rsidRDefault="0093485A" w:rsidP="0093485A">
      <w:pPr>
        <w:spacing w:line="360" w:lineRule="auto"/>
        <w:ind w:hanging="284"/>
        <w:rPr>
          <w:sz w:val="24"/>
        </w:rPr>
      </w:pPr>
    </w:p>
    <w:p w:rsidR="000B4B30" w:rsidRPr="0093485A" w:rsidRDefault="000B4B30" w:rsidP="000B4B30">
      <w:pPr>
        <w:spacing w:line="360" w:lineRule="auto"/>
        <w:ind w:hanging="284"/>
        <w:rPr>
          <w:sz w:val="24"/>
          <w:u w:val="single"/>
        </w:rPr>
      </w:pPr>
      <w:r w:rsidRPr="0093485A">
        <w:rPr>
          <w:sz w:val="24"/>
          <w:u w:val="single"/>
        </w:rPr>
        <w:t xml:space="preserve">4. KOŃCÓWKA TULEJKOWA IZOLOWANA PODWÓJNA </w:t>
      </w:r>
    </w:p>
    <w:p w:rsidR="0093485A" w:rsidRDefault="0093485A" w:rsidP="000B4B30">
      <w:pPr>
        <w:spacing w:line="360" w:lineRule="auto"/>
        <w:ind w:hanging="284"/>
        <w:rPr>
          <w:sz w:val="24"/>
        </w:rPr>
      </w:pPr>
      <w:r>
        <w:rPr>
          <w:sz w:val="24"/>
        </w:rPr>
        <w:t xml:space="preserve"> </w:t>
      </w:r>
      <w:r w:rsidR="000B4B30" w:rsidRPr="000B4B30">
        <w:rPr>
          <w:sz w:val="24"/>
        </w:rPr>
        <w:t xml:space="preserve">Wersja końcówki  izolowana, podwójna   </w:t>
      </w:r>
    </w:p>
    <w:p w:rsidR="0093485A" w:rsidRDefault="000B4B30" w:rsidP="000B4B30">
      <w:pPr>
        <w:spacing w:line="360" w:lineRule="auto"/>
        <w:ind w:hanging="284"/>
        <w:rPr>
          <w:sz w:val="24"/>
        </w:rPr>
      </w:pPr>
      <w:r w:rsidRPr="000B4B30">
        <w:rPr>
          <w:sz w:val="24"/>
        </w:rPr>
        <w:t xml:space="preserve">Materiał styku  miedź  </w:t>
      </w:r>
    </w:p>
    <w:p w:rsidR="0093485A" w:rsidRDefault="000B4B30" w:rsidP="000B4B30">
      <w:pPr>
        <w:spacing w:line="360" w:lineRule="auto"/>
        <w:ind w:hanging="284"/>
        <w:rPr>
          <w:sz w:val="24"/>
        </w:rPr>
      </w:pPr>
      <w:r w:rsidRPr="000B4B30">
        <w:rPr>
          <w:sz w:val="24"/>
        </w:rPr>
        <w:t xml:space="preserve"> Materiał izolacji  polipropylen   </w:t>
      </w:r>
    </w:p>
    <w:p w:rsidR="0093485A" w:rsidRDefault="000B4B30" w:rsidP="000B4B30">
      <w:pPr>
        <w:spacing w:line="360" w:lineRule="auto"/>
        <w:ind w:hanging="284"/>
        <w:rPr>
          <w:sz w:val="24"/>
        </w:rPr>
      </w:pPr>
      <w:r w:rsidRPr="000B4B30">
        <w:rPr>
          <w:sz w:val="24"/>
        </w:rPr>
        <w:t xml:space="preserve">Przekrój przewodu  1,5mm2   </w:t>
      </w:r>
    </w:p>
    <w:p w:rsidR="000B4B30" w:rsidRPr="000B4B30" w:rsidRDefault="000B4B30" w:rsidP="000B4B30">
      <w:pPr>
        <w:spacing w:line="360" w:lineRule="auto"/>
        <w:ind w:hanging="284"/>
        <w:rPr>
          <w:sz w:val="24"/>
        </w:rPr>
      </w:pPr>
      <w:r w:rsidRPr="000B4B30">
        <w:rPr>
          <w:sz w:val="24"/>
        </w:rPr>
        <w:t xml:space="preserve">Długość końcówki  12 mm </w:t>
      </w:r>
    </w:p>
    <w:p w:rsidR="0093485A" w:rsidRDefault="000B4B30" w:rsidP="000B4B30">
      <w:pPr>
        <w:spacing w:line="360" w:lineRule="auto"/>
        <w:ind w:hanging="284"/>
        <w:rPr>
          <w:sz w:val="24"/>
        </w:rPr>
      </w:pPr>
      <w:r w:rsidRPr="000B4B30">
        <w:rPr>
          <w:sz w:val="24"/>
        </w:rPr>
        <w:t xml:space="preserve">Pokrycie styku  cynowany   </w:t>
      </w:r>
    </w:p>
    <w:p w:rsidR="0093485A" w:rsidRDefault="000B4B30" w:rsidP="000B4B30">
      <w:pPr>
        <w:spacing w:line="360" w:lineRule="auto"/>
        <w:ind w:hanging="284"/>
        <w:rPr>
          <w:sz w:val="24"/>
        </w:rPr>
      </w:pPr>
      <w:r w:rsidRPr="000B4B30">
        <w:rPr>
          <w:sz w:val="24"/>
        </w:rPr>
        <w:lastRenderedPageBreak/>
        <w:t xml:space="preserve">Montaż elektryczny  zaciskanie   </w:t>
      </w:r>
    </w:p>
    <w:p w:rsidR="0093485A" w:rsidRDefault="000B4B30" w:rsidP="000B4B30">
      <w:pPr>
        <w:spacing w:line="360" w:lineRule="auto"/>
        <w:ind w:hanging="284"/>
        <w:rPr>
          <w:sz w:val="24"/>
        </w:rPr>
      </w:pPr>
      <w:r w:rsidRPr="000B4B30">
        <w:rPr>
          <w:sz w:val="24"/>
        </w:rPr>
        <w:t xml:space="preserve">Montaż mechaniczny  na przewód   </w:t>
      </w:r>
    </w:p>
    <w:p w:rsidR="0093485A" w:rsidRDefault="000B4B30" w:rsidP="000B4B30">
      <w:pPr>
        <w:spacing w:line="360" w:lineRule="auto"/>
        <w:ind w:hanging="284"/>
        <w:rPr>
          <w:sz w:val="24"/>
        </w:rPr>
      </w:pPr>
      <w:r w:rsidRPr="000B4B30">
        <w:rPr>
          <w:sz w:val="24"/>
        </w:rPr>
        <w:t xml:space="preserve">Kolor  szary   </w:t>
      </w:r>
    </w:p>
    <w:p w:rsidR="000B4B30" w:rsidRDefault="000B4B30" w:rsidP="000B4B30">
      <w:pPr>
        <w:spacing w:line="360" w:lineRule="auto"/>
        <w:ind w:hanging="284"/>
        <w:rPr>
          <w:sz w:val="24"/>
        </w:rPr>
      </w:pPr>
      <w:r w:rsidRPr="000B4B30">
        <w:rPr>
          <w:sz w:val="24"/>
        </w:rPr>
        <w:t xml:space="preserve">Wytrzymałość temperaturowa  105°C Ilość   -6 szt. </w:t>
      </w:r>
    </w:p>
    <w:p w:rsidR="0093485A" w:rsidRPr="000B4B30" w:rsidRDefault="0093485A" w:rsidP="000B4B30">
      <w:pPr>
        <w:spacing w:line="360" w:lineRule="auto"/>
        <w:ind w:hanging="284"/>
        <w:rPr>
          <w:sz w:val="24"/>
        </w:rPr>
      </w:pPr>
    </w:p>
    <w:p w:rsidR="000B4B30" w:rsidRPr="0093485A" w:rsidRDefault="000B4B30" w:rsidP="000B4B30">
      <w:pPr>
        <w:spacing w:line="360" w:lineRule="auto"/>
        <w:ind w:hanging="284"/>
        <w:rPr>
          <w:sz w:val="24"/>
          <w:u w:val="single"/>
        </w:rPr>
      </w:pPr>
      <w:r w:rsidRPr="0093485A">
        <w:rPr>
          <w:sz w:val="24"/>
          <w:u w:val="single"/>
        </w:rPr>
        <w:t xml:space="preserve">5. KOŃCÓWKA TULEJKOWA IZOLOWANA POJEDYNCZA                                                 </w:t>
      </w:r>
    </w:p>
    <w:p w:rsidR="00D44B08" w:rsidRDefault="000B4B30" w:rsidP="000B4B30">
      <w:pPr>
        <w:spacing w:line="360" w:lineRule="auto"/>
        <w:ind w:hanging="284"/>
        <w:rPr>
          <w:sz w:val="24"/>
        </w:rPr>
      </w:pPr>
      <w:r w:rsidRPr="000B4B30">
        <w:rPr>
          <w:sz w:val="24"/>
        </w:rPr>
        <w:t xml:space="preserve">Wersja końcówki  izolowana, pojedyncza </w:t>
      </w:r>
    </w:p>
    <w:p w:rsidR="00D44B08" w:rsidRDefault="000B4B30" w:rsidP="000B4B30">
      <w:pPr>
        <w:spacing w:line="360" w:lineRule="auto"/>
        <w:ind w:hanging="284"/>
        <w:rPr>
          <w:sz w:val="24"/>
        </w:rPr>
      </w:pPr>
      <w:r w:rsidRPr="000B4B30">
        <w:rPr>
          <w:sz w:val="24"/>
        </w:rPr>
        <w:t xml:space="preserve">Materiał styku  miedź </w:t>
      </w:r>
    </w:p>
    <w:p w:rsidR="00D44B08" w:rsidRDefault="000B4B30" w:rsidP="000B4B30">
      <w:pPr>
        <w:spacing w:line="360" w:lineRule="auto"/>
        <w:ind w:hanging="284"/>
        <w:rPr>
          <w:sz w:val="24"/>
        </w:rPr>
      </w:pPr>
      <w:r w:rsidRPr="000B4B30">
        <w:rPr>
          <w:sz w:val="24"/>
        </w:rPr>
        <w:t xml:space="preserve">Materiał izolacji  polipropylen </w:t>
      </w:r>
    </w:p>
    <w:p w:rsidR="00D44B08" w:rsidRDefault="000B4B30" w:rsidP="000B4B30">
      <w:pPr>
        <w:spacing w:line="360" w:lineRule="auto"/>
        <w:ind w:hanging="284"/>
        <w:rPr>
          <w:sz w:val="24"/>
        </w:rPr>
      </w:pPr>
      <w:r w:rsidRPr="000B4B30">
        <w:rPr>
          <w:sz w:val="24"/>
        </w:rPr>
        <w:t xml:space="preserve">Przekrój przewodu  1,5mm2 </w:t>
      </w:r>
    </w:p>
    <w:p w:rsidR="00D44B08" w:rsidRDefault="000B4B30" w:rsidP="000B4B30">
      <w:pPr>
        <w:spacing w:line="360" w:lineRule="auto"/>
        <w:ind w:hanging="284"/>
        <w:rPr>
          <w:sz w:val="24"/>
        </w:rPr>
      </w:pPr>
      <w:r w:rsidRPr="000B4B30">
        <w:rPr>
          <w:sz w:val="24"/>
        </w:rPr>
        <w:t xml:space="preserve">Długość końcówki  12 mm </w:t>
      </w:r>
    </w:p>
    <w:p w:rsidR="00D44B08" w:rsidRDefault="000B4B30" w:rsidP="000B4B30">
      <w:pPr>
        <w:spacing w:line="360" w:lineRule="auto"/>
        <w:ind w:hanging="284"/>
        <w:rPr>
          <w:sz w:val="24"/>
        </w:rPr>
      </w:pPr>
      <w:r w:rsidRPr="000B4B30">
        <w:rPr>
          <w:sz w:val="24"/>
        </w:rPr>
        <w:t xml:space="preserve">Pokrycie styku  cynowany </w:t>
      </w:r>
    </w:p>
    <w:p w:rsidR="00D44B08" w:rsidRDefault="000B4B30" w:rsidP="000B4B30">
      <w:pPr>
        <w:spacing w:line="360" w:lineRule="auto"/>
        <w:ind w:hanging="284"/>
        <w:rPr>
          <w:sz w:val="24"/>
        </w:rPr>
      </w:pPr>
      <w:r w:rsidRPr="000B4B30">
        <w:rPr>
          <w:sz w:val="24"/>
        </w:rPr>
        <w:t xml:space="preserve">Montaż elektryczny  zaciskanie </w:t>
      </w:r>
    </w:p>
    <w:p w:rsidR="00D44B08" w:rsidRDefault="000B4B30" w:rsidP="000B4B30">
      <w:pPr>
        <w:spacing w:line="360" w:lineRule="auto"/>
        <w:ind w:hanging="284"/>
        <w:rPr>
          <w:sz w:val="24"/>
        </w:rPr>
      </w:pPr>
      <w:r w:rsidRPr="000B4B30">
        <w:rPr>
          <w:sz w:val="24"/>
        </w:rPr>
        <w:t xml:space="preserve">Montaż mechaniczny  na przewód </w:t>
      </w:r>
    </w:p>
    <w:p w:rsidR="00D44B08" w:rsidRDefault="000B4B30" w:rsidP="000B4B30">
      <w:pPr>
        <w:spacing w:line="360" w:lineRule="auto"/>
        <w:ind w:hanging="284"/>
        <w:rPr>
          <w:sz w:val="24"/>
        </w:rPr>
      </w:pPr>
      <w:r w:rsidRPr="000B4B30">
        <w:rPr>
          <w:sz w:val="24"/>
        </w:rPr>
        <w:t xml:space="preserve">Kolor  biały </w:t>
      </w:r>
    </w:p>
    <w:p w:rsidR="000B4B30" w:rsidRPr="000B4B30" w:rsidRDefault="000B4B30" w:rsidP="000B4B30">
      <w:pPr>
        <w:spacing w:line="360" w:lineRule="auto"/>
        <w:ind w:hanging="284"/>
        <w:rPr>
          <w:sz w:val="24"/>
        </w:rPr>
      </w:pPr>
      <w:r w:rsidRPr="000B4B30">
        <w:rPr>
          <w:sz w:val="24"/>
        </w:rPr>
        <w:t xml:space="preserve">Wytrzymałość temperaturowa  105°C Ilość – 8 szt. </w:t>
      </w:r>
    </w:p>
    <w:p w:rsidR="000B4B30" w:rsidRPr="000B4B30" w:rsidRDefault="000B4B30" w:rsidP="000B4B30">
      <w:pPr>
        <w:spacing w:line="360" w:lineRule="auto"/>
        <w:ind w:hanging="284"/>
        <w:rPr>
          <w:sz w:val="24"/>
        </w:rPr>
      </w:pPr>
      <w:r w:rsidRPr="000B4B30">
        <w:rPr>
          <w:sz w:val="24"/>
        </w:rPr>
        <w:t xml:space="preserve"> </w:t>
      </w:r>
    </w:p>
    <w:p w:rsidR="000B4B30" w:rsidRPr="00D44B08" w:rsidRDefault="000B4B30" w:rsidP="000B4B30">
      <w:pPr>
        <w:spacing w:line="360" w:lineRule="auto"/>
        <w:ind w:hanging="284"/>
        <w:rPr>
          <w:sz w:val="24"/>
          <w:u w:val="single"/>
        </w:rPr>
      </w:pPr>
      <w:r w:rsidRPr="00D44B08">
        <w:rPr>
          <w:sz w:val="24"/>
          <w:u w:val="single"/>
        </w:rPr>
        <w:t xml:space="preserve">6. SZYBKOZŁĄCZKA  </w:t>
      </w:r>
    </w:p>
    <w:p w:rsidR="00D44B08" w:rsidRDefault="000B4B30" w:rsidP="000B4B30">
      <w:pPr>
        <w:spacing w:line="360" w:lineRule="auto"/>
        <w:ind w:hanging="284"/>
        <w:rPr>
          <w:sz w:val="24"/>
        </w:rPr>
      </w:pPr>
      <w:r w:rsidRPr="000B4B30">
        <w:rPr>
          <w:sz w:val="24"/>
        </w:rPr>
        <w:t xml:space="preserve">Typ złączki  szybkozłączka </w:t>
      </w:r>
    </w:p>
    <w:p w:rsidR="00D44B08" w:rsidRDefault="000B4B30" w:rsidP="000B4B30">
      <w:pPr>
        <w:spacing w:line="360" w:lineRule="auto"/>
        <w:ind w:hanging="284"/>
        <w:rPr>
          <w:sz w:val="24"/>
        </w:rPr>
      </w:pPr>
      <w:r w:rsidRPr="000B4B30">
        <w:rPr>
          <w:sz w:val="24"/>
        </w:rPr>
        <w:t xml:space="preserve">Seria złącza  9286 </w:t>
      </w:r>
    </w:p>
    <w:p w:rsidR="00D44B08" w:rsidRDefault="000B4B30" w:rsidP="000B4B30">
      <w:pPr>
        <w:spacing w:line="360" w:lineRule="auto"/>
        <w:ind w:hanging="284"/>
        <w:rPr>
          <w:sz w:val="24"/>
        </w:rPr>
      </w:pPr>
      <w:r w:rsidRPr="000B4B30">
        <w:rPr>
          <w:sz w:val="24"/>
        </w:rPr>
        <w:t xml:space="preserve">Ilość torów  1 </w:t>
      </w:r>
    </w:p>
    <w:p w:rsidR="00D44B08" w:rsidRDefault="000B4B30" w:rsidP="000B4B30">
      <w:pPr>
        <w:spacing w:line="360" w:lineRule="auto"/>
        <w:ind w:hanging="284"/>
        <w:rPr>
          <w:sz w:val="24"/>
        </w:rPr>
      </w:pPr>
      <w:r w:rsidRPr="000B4B30">
        <w:rPr>
          <w:sz w:val="24"/>
        </w:rPr>
        <w:t xml:space="preserve">Ilość zacisków  2 </w:t>
      </w:r>
    </w:p>
    <w:p w:rsidR="00D44B08" w:rsidRDefault="000B4B30" w:rsidP="000B4B30">
      <w:pPr>
        <w:spacing w:line="360" w:lineRule="auto"/>
        <w:ind w:hanging="284"/>
        <w:rPr>
          <w:sz w:val="24"/>
        </w:rPr>
      </w:pPr>
      <w:r w:rsidRPr="000B4B30">
        <w:rPr>
          <w:sz w:val="24"/>
        </w:rPr>
        <w:t xml:space="preserve">Montaż elektryczny  zacisk sprężynowy z przyciskiem </w:t>
      </w:r>
    </w:p>
    <w:p w:rsidR="00D44B08" w:rsidRDefault="000B4B30" w:rsidP="000B4B30">
      <w:pPr>
        <w:spacing w:line="360" w:lineRule="auto"/>
        <w:ind w:hanging="284"/>
        <w:rPr>
          <w:sz w:val="24"/>
        </w:rPr>
      </w:pPr>
      <w:r w:rsidRPr="000B4B30">
        <w:rPr>
          <w:sz w:val="24"/>
        </w:rPr>
        <w:t xml:space="preserve">Wersja złącza  z podwójnym przyciskiem </w:t>
      </w:r>
    </w:p>
    <w:p w:rsidR="00D44B08" w:rsidRDefault="000B4B30" w:rsidP="000B4B30">
      <w:pPr>
        <w:spacing w:line="360" w:lineRule="auto"/>
        <w:ind w:hanging="284"/>
        <w:rPr>
          <w:sz w:val="24"/>
        </w:rPr>
      </w:pPr>
      <w:r w:rsidRPr="000B4B30">
        <w:rPr>
          <w:sz w:val="24"/>
        </w:rPr>
        <w:t xml:space="preserve">Rozmiar przewodu  26...18AWG </w:t>
      </w:r>
    </w:p>
    <w:p w:rsidR="00D44B08" w:rsidRDefault="000B4B30" w:rsidP="000B4B30">
      <w:pPr>
        <w:spacing w:line="360" w:lineRule="auto"/>
        <w:ind w:hanging="284"/>
        <w:rPr>
          <w:sz w:val="24"/>
        </w:rPr>
      </w:pPr>
      <w:r w:rsidRPr="000B4B30">
        <w:rPr>
          <w:sz w:val="24"/>
        </w:rPr>
        <w:t xml:space="preserve">Temperatura pracy  -40...125°C </w:t>
      </w:r>
    </w:p>
    <w:p w:rsidR="00D44B08" w:rsidRDefault="000B4B30" w:rsidP="000B4B30">
      <w:pPr>
        <w:spacing w:line="360" w:lineRule="auto"/>
        <w:ind w:hanging="284"/>
        <w:rPr>
          <w:sz w:val="24"/>
        </w:rPr>
      </w:pPr>
      <w:r w:rsidRPr="000B4B30">
        <w:rPr>
          <w:sz w:val="24"/>
        </w:rPr>
        <w:t xml:space="preserve">Prąd znamionowy  8A </w:t>
      </w:r>
    </w:p>
    <w:p w:rsidR="000B4B30" w:rsidRPr="000B4B30" w:rsidRDefault="000B4B30" w:rsidP="000B4B30">
      <w:pPr>
        <w:spacing w:line="360" w:lineRule="auto"/>
        <w:ind w:hanging="284"/>
        <w:rPr>
          <w:sz w:val="24"/>
        </w:rPr>
      </w:pPr>
      <w:r w:rsidRPr="000B4B30">
        <w:rPr>
          <w:sz w:val="24"/>
        </w:rPr>
        <w:t xml:space="preserve">Napięcie znamionowe  250V AC Ilość – 2 szt. </w:t>
      </w:r>
    </w:p>
    <w:p w:rsidR="000B4B30" w:rsidRPr="000B4B30" w:rsidRDefault="000B4B30" w:rsidP="000B4B30">
      <w:pPr>
        <w:spacing w:line="360" w:lineRule="auto"/>
        <w:ind w:hanging="284"/>
        <w:rPr>
          <w:sz w:val="24"/>
        </w:rPr>
      </w:pPr>
      <w:r w:rsidRPr="000B4B30">
        <w:rPr>
          <w:sz w:val="24"/>
        </w:rPr>
        <w:t xml:space="preserve"> </w:t>
      </w:r>
    </w:p>
    <w:p w:rsidR="000B4B30" w:rsidRPr="00D44B08" w:rsidRDefault="000B4B30" w:rsidP="000B4B30">
      <w:pPr>
        <w:spacing w:line="360" w:lineRule="auto"/>
        <w:ind w:hanging="284"/>
        <w:rPr>
          <w:sz w:val="24"/>
          <w:u w:val="single"/>
        </w:rPr>
      </w:pPr>
      <w:r w:rsidRPr="00D44B08">
        <w:rPr>
          <w:sz w:val="24"/>
          <w:u w:val="single"/>
        </w:rPr>
        <w:t xml:space="preserve">7. ZABEZPIECZENIE NADPRĄDOWE  - 2 szt. </w:t>
      </w:r>
    </w:p>
    <w:p w:rsidR="007A0A05" w:rsidRDefault="000B4B30" w:rsidP="000B4B30">
      <w:pPr>
        <w:spacing w:line="360" w:lineRule="auto"/>
        <w:ind w:hanging="284"/>
        <w:rPr>
          <w:sz w:val="24"/>
        </w:rPr>
      </w:pPr>
      <w:r w:rsidRPr="000B4B30">
        <w:rPr>
          <w:sz w:val="24"/>
        </w:rPr>
        <w:t xml:space="preserve">Prąd znamionowy  10 A </w:t>
      </w:r>
    </w:p>
    <w:p w:rsidR="007A0A05" w:rsidRDefault="000B4B30" w:rsidP="000B4B30">
      <w:pPr>
        <w:spacing w:line="360" w:lineRule="auto"/>
        <w:ind w:hanging="284"/>
        <w:rPr>
          <w:sz w:val="24"/>
        </w:rPr>
      </w:pPr>
      <w:r w:rsidRPr="000B4B30">
        <w:rPr>
          <w:sz w:val="24"/>
        </w:rPr>
        <w:t xml:space="preserve">Charakterystyka wyzwalania B </w:t>
      </w:r>
    </w:p>
    <w:p w:rsidR="007A0A05" w:rsidRDefault="000B4B30" w:rsidP="000B4B30">
      <w:pPr>
        <w:spacing w:line="360" w:lineRule="auto"/>
        <w:ind w:hanging="284"/>
        <w:rPr>
          <w:sz w:val="24"/>
        </w:rPr>
      </w:pPr>
      <w:r w:rsidRPr="000B4B30">
        <w:rPr>
          <w:sz w:val="24"/>
        </w:rPr>
        <w:t xml:space="preserve">Znamionowa zwarciowa zdolność łączeniowa 10 kA </w:t>
      </w:r>
    </w:p>
    <w:p w:rsidR="007A0A05" w:rsidRDefault="000B4B30" w:rsidP="000B4B30">
      <w:pPr>
        <w:spacing w:line="360" w:lineRule="auto"/>
        <w:ind w:hanging="284"/>
        <w:rPr>
          <w:sz w:val="24"/>
        </w:rPr>
      </w:pPr>
      <w:r w:rsidRPr="000B4B30">
        <w:rPr>
          <w:sz w:val="24"/>
        </w:rPr>
        <w:t xml:space="preserve">Ilość biegunów 1 P </w:t>
      </w:r>
    </w:p>
    <w:p w:rsidR="007A0A05" w:rsidRDefault="000B4B30" w:rsidP="000B4B30">
      <w:pPr>
        <w:spacing w:line="360" w:lineRule="auto"/>
        <w:ind w:hanging="284"/>
        <w:rPr>
          <w:sz w:val="24"/>
        </w:rPr>
      </w:pPr>
      <w:r w:rsidRPr="000B4B30">
        <w:rPr>
          <w:sz w:val="24"/>
        </w:rPr>
        <w:lastRenderedPageBreak/>
        <w:t xml:space="preserve">Ilość modułów 1 </w:t>
      </w:r>
    </w:p>
    <w:p w:rsidR="007A0A05" w:rsidRDefault="000B4B30" w:rsidP="000B4B30">
      <w:pPr>
        <w:spacing w:line="360" w:lineRule="auto"/>
        <w:ind w:hanging="284"/>
        <w:rPr>
          <w:sz w:val="24"/>
        </w:rPr>
      </w:pPr>
      <w:r w:rsidRPr="000B4B30">
        <w:rPr>
          <w:sz w:val="24"/>
        </w:rPr>
        <w:t xml:space="preserve">Znamionowe napięcie robocze Ue (AC) 230/400 V </w:t>
      </w:r>
    </w:p>
    <w:p w:rsidR="000B4B30" w:rsidRPr="000B4B30" w:rsidRDefault="000B4B30" w:rsidP="000B4B30">
      <w:pPr>
        <w:spacing w:line="360" w:lineRule="auto"/>
        <w:ind w:hanging="284"/>
        <w:rPr>
          <w:sz w:val="24"/>
        </w:rPr>
      </w:pPr>
      <w:r w:rsidRPr="000B4B30">
        <w:rPr>
          <w:sz w:val="24"/>
        </w:rPr>
        <w:t xml:space="preserve">Znamionowe napięcie izolacji Ui 500 V </w:t>
      </w:r>
    </w:p>
    <w:p w:rsidR="007A0A05" w:rsidRDefault="000B4B30" w:rsidP="000B4B30">
      <w:pPr>
        <w:spacing w:line="360" w:lineRule="auto"/>
        <w:ind w:hanging="284"/>
        <w:rPr>
          <w:sz w:val="24"/>
        </w:rPr>
      </w:pPr>
      <w:r w:rsidRPr="000B4B30">
        <w:rPr>
          <w:sz w:val="24"/>
        </w:rPr>
        <w:t xml:space="preserve">Częstotliwość 50/60 Hz </w:t>
      </w:r>
    </w:p>
    <w:p w:rsidR="007A0A05" w:rsidRDefault="000B4B30" w:rsidP="000B4B30">
      <w:pPr>
        <w:spacing w:line="360" w:lineRule="auto"/>
        <w:ind w:hanging="284"/>
        <w:rPr>
          <w:sz w:val="24"/>
        </w:rPr>
      </w:pPr>
      <w:r w:rsidRPr="000B4B30">
        <w:rPr>
          <w:sz w:val="24"/>
        </w:rPr>
        <w:t xml:space="preserve">Całkowite straty mocy dla prądu znamionowego 1,4 W </w:t>
      </w:r>
    </w:p>
    <w:p w:rsidR="007A0A05" w:rsidRDefault="000B4B30" w:rsidP="000B4B30">
      <w:pPr>
        <w:spacing w:line="360" w:lineRule="auto"/>
        <w:ind w:hanging="284"/>
        <w:rPr>
          <w:sz w:val="24"/>
        </w:rPr>
      </w:pPr>
      <w:r w:rsidRPr="000B4B30">
        <w:rPr>
          <w:sz w:val="24"/>
        </w:rPr>
        <w:t xml:space="preserve">Wytrzymałość elektryczna (ilość cykli) 10000 </w:t>
      </w:r>
    </w:p>
    <w:p w:rsidR="007A0A05" w:rsidRDefault="000B4B30" w:rsidP="000B4B30">
      <w:pPr>
        <w:spacing w:line="360" w:lineRule="auto"/>
        <w:ind w:hanging="284"/>
        <w:rPr>
          <w:sz w:val="24"/>
        </w:rPr>
      </w:pPr>
      <w:r w:rsidRPr="000B4B30">
        <w:rPr>
          <w:sz w:val="24"/>
        </w:rPr>
        <w:t xml:space="preserve">Wytrzymałość mechaniczna (ilość cykli) 20000 </w:t>
      </w:r>
    </w:p>
    <w:p w:rsidR="007A0A05" w:rsidRDefault="000B4B30" w:rsidP="000B4B30">
      <w:pPr>
        <w:spacing w:line="360" w:lineRule="auto"/>
        <w:ind w:hanging="284"/>
        <w:rPr>
          <w:sz w:val="24"/>
        </w:rPr>
      </w:pPr>
      <w:r w:rsidRPr="000B4B30">
        <w:rPr>
          <w:sz w:val="24"/>
        </w:rPr>
        <w:t xml:space="preserve">Temperatura pracy -25 + 60 °C </w:t>
      </w:r>
    </w:p>
    <w:p w:rsidR="007A0A05" w:rsidRDefault="000B4B30" w:rsidP="000B4B30">
      <w:pPr>
        <w:spacing w:line="360" w:lineRule="auto"/>
        <w:ind w:hanging="284"/>
        <w:rPr>
          <w:sz w:val="24"/>
        </w:rPr>
      </w:pPr>
      <w:r w:rsidRPr="000B4B30">
        <w:rPr>
          <w:sz w:val="24"/>
        </w:rPr>
        <w:t xml:space="preserve">Temperatura magazynowania -25 + 80 °C </w:t>
      </w:r>
    </w:p>
    <w:p w:rsidR="007A0A05" w:rsidRDefault="000B4B30" w:rsidP="000B4B30">
      <w:pPr>
        <w:spacing w:line="360" w:lineRule="auto"/>
        <w:ind w:hanging="284"/>
        <w:rPr>
          <w:sz w:val="24"/>
        </w:rPr>
      </w:pPr>
      <w:r w:rsidRPr="000B4B30">
        <w:rPr>
          <w:sz w:val="24"/>
        </w:rPr>
        <w:t xml:space="preserve">Wysokość zainstalowanego produktu 83 mm </w:t>
      </w:r>
    </w:p>
    <w:p w:rsidR="007A0A05" w:rsidRDefault="000B4B30" w:rsidP="000B4B30">
      <w:pPr>
        <w:spacing w:line="360" w:lineRule="auto"/>
        <w:ind w:hanging="284"/>
        <w:rPr>
          <w:sz w:val="24"/>
        </w:rPr>
      </w:pPr>
      <w:r w:rsidRPr="000B4B30">
        <w:rPr>
          <w:sz w:val="24"/>
        </w:rPr>
        <w:t xml:space="preserve">Szerokość zainstalowanego produktu 17,5 mm </w:t>
      </w:r>
    </w:p>
    <w:p w:rsidR="000B4B30" w:rsidRPr="000B4B30" w:rsidRDefault="000B4B30" w:rsidP="000B4B30">
      <w:pPr>
        <w:spacing w:line="360" w:lineRule="auto"/>
        <w:ind w:hanging="284"/>
        <w:rPr>
          <w:sz w:val="24"/>
        </w:rPr>
      </w:pPr>
      <w:r w:rsidRPr="000B4B30">
        <w:rPr>
          <w:sz w:val="24"/>
        </w:rPr>
        <w:t xml:space="preserve">Głębokość zainstalowanego produktu 70 mm </w:t>
      </w:r>
    </w:p>
    <w:p w:rsidR="000B4B30" w:rsidRPr="000B4B30" w:rsidRDefault="000B4B30" w:rsidP="000B4B30">
      <w:pPr>
        <w:spacing w:line="360" w:lineRule="auto"/>
        <w:ind w:hanging="284"/>
        <w:rPr>
          <w:sz w:val="24"/>
        </w:rPr>
      </w:pPr>
      <w:r w:rsidRPr="000B4B30">
        <w:rPr>
          <w:sz w:val="24"/>
        </w:rPr>
        <w:t xml:space="preserve"> </w:t>
      </w:r>
    </w:p>
    <w:p w:rsidR="007A0A05" w:rsidRPr="007A0A05" w:rsidRDefault="000B4B30" w:rsidP="000B4B30">
      <w:pPr>
        <w:spacing w:line="360" w:lineRule="auto"/>
        <w:ind w:hanging="284"/>
        <w:rPr>
          <w:sz w:val="24"/>
          <w:u w:val="single"/>
        </w:rPr>
      </w:pPr>
      <w:r w:rsidRPr="007A0A05">
        <w:rPr>
          <w:sz w:val="24"/>
          <w:u w:val="single"/>
        </w:rPr>
        <w:t xml:space="preserve">8. SZYNA GRZEBIENIOWA  - 1 szt. </w:t>
      </w:r>
    </w:p>
    <w:p w:rsidR="00CE2DCE" w:rsidRDefault="000B4B30" w:rsidP="000B4B30">
      <w:pPr>
        <w:spacing w:line="360" w:lineRule="auto"/>
        <w:ind w:hanging="284"/>
        <w:rPr>
          <w:sz w:val="24"/>
        </w:rPr>
      </w:pPr>
      <w:r w:rsidRPr="000B4B30">
        <w:rPr>
          <w:sz w:val="24"/>
        </w:rPr>
        <w:t xml:space="preserve">Szyna grzebieniowa widełkowa 1P, 10 mm2, 12M </w:t>
      </w:r>
    </w:p>
    <w:p w:rsidR="00CE2DCE" w:rsidRDefault="000B4B30" w:rsidP="000B4B30">
      <w:pPr>
        <w:spacing w:line="360" w:lineRule="auto"/>
        <w:ind w:hanging="284"/>
        <w:rPr>
          <w:sz w:val="24"/>
        </w:rPr>
      </w:pPr>
      <w:r w:rsidRPr="000B4B30">
        <w:rPr>
          <w:sz w:val="24"/>
        </w:rPr>
        <w:t xml:space="preserve">Dane techniczne: </w:t>
      </w:r>
    </w:p>
    <w:p w:rsidR="00CE2DCE" w:rsidRDefault="000B4B30" w:rsidP="000B4B30">
      <w:pPr>
        <w:spacing w:line="360" w:lineRule="auto"/>
        <w:ind w:hanging="284"/>
        <w:rPr>
          <w:sz w:val="24"/>
        </w:rPr>
      </w:pPr>
      <w:r w:rsidRPr="000B4B30">
        <w:rPr>
          <w:sz w:val="24"/>
        </w:rPr>
        <w:t xml:space="preserve">Ilość biegunów 1 P </w:t>
      </w:r>
    </w:p>
    <w:p w:rsidR="00CE2DCE" w:rsidRDefault="000B4B30" w:rsidP="000B4B30">
      <w:pPr>
        <w:spacing w:line="360" w:lineRule="auto"/>
        <w:ind w:hanging="284"/>
        <w:rPr>
          <w:sz w:val="24"/>
        </w:rPr>
      </w:pPr>
      <w:r w:rsidRPr="000B4B30">
        <w:rPr>
          <w:sz w:val="24"/>
        </w:rPr>
        <w:t xml:space="preserve">Ilość modułów 12 </w:t>
      </w:r>
    </w:p>
    <w:p w:rsidR="00CE2DCE" w:rsidRDefault="000B4B30" w:rsidP="000B4B30">
      <w:pPr>
        <w:spacing w:line="360" w:lineRule="auto"/>
        <w:ind w:hanging="284"/>
        <w:rPr>
          <w:sz w:val="24"/>
        </w:rPr>
      </w:pPr>
      <w:r w:rsidRPr="000B4B30">
        <w:rPr>
          <w:sz w:val="24"/>
        </w:rPr>
        <w:t>Prąd znamionowy 63 A</w:t>
      </w:r>
    </w:p>
    <w:p w:rsidR="00CE2DCE" w:rsidRDefault="000B4B30" w:rsidP="000B4B30">
      <w:pPr>
        <w:spacing w:line="360" w:lineRule="auto"/>
        <w:ind w:hanging="284"/>
        <w:rPr>
          <w:sz w:val="24"/>
        </w:rPr>
      </w:pPr>
      <w:r w:rsidRPr="000B4B30">
        <w:rPr>
          <w:sz w:val="24"/>
        </w:rPr>
        <w:t xml:space="preserve">  </w:t>
      </w:r>
    </w:p>
    <w:p w:rsidR="000B4B30" w:rsidRPr="00CE2DCE" w:rsidRDefault="000B4B30" w:rsidP="000B4B30">
      <w:pPr>
        <w:spacing w:line="360" w:lineRule="auto"/>
        <w:ind w:hanging="284"/>
        <w:rPr>
          <w:sz w:val="24"/>
          <w:u w:val="single"/>
        </w:rPr>
      </w:pPr>
      <w:r w:rsidRPr="00CE2DCE">
        <w:rPr>
          <w:sz w:val="24"/>
          <w:u w:val="single"/>
        </w:rPr>
        <w:t xml:space="preserve">9. ROZDZIELNICA  ELEKTRYCZNA  - 1 szt. </w:t>
      </w:r>
    </w:p>
    <w:p w:rsidR="000B4B30" w:rsidRPr="000B4B30" w:rsidRDefault="000B4B30" w:rsidP="000B4B30">
      <w:pPr>
        <w:spacing w:line="360" w:lineRule="auto"/>
        <w:ind w:hanging="284"/>
        <w:rPr>
          <w:sz w:val="24"/>
        </w:rPr>
      </w:pPr>
      <w:r w:rsidRPr="000B4B30">
        <w:rPr>
          <w:sz w:val="24"/>
        </w:rPr>
        <w:t xml:space="preserve">Ilość modułów – 12 </w:t>
      </w:r>
    </w:p>
    <w:p w:rsidR="000B4B30" w:rsidRPr="000B4B30" w:rsidRDefault="000B4B30" w:rsidP="000B4B30">
      <w:pPr>
        <w:spacing w:line="360" w:lineRule="auto"/>
        <w:ind w:hanging="284"/>
        <w:rPr>
          <w:sz w:val="24"/>
        </w:rPr>
      </w:pPr>
      <w:r w:rsidRPr="000B4B30">
        <w:rPr>
          <w:sz w:val="24"/>
        </w:rPr>
        <w:t xml:space="preserve">Wymiary nie większe-280x250x100 mm </w:t>
      </w:r>
    </w:p>
    <w:p w:rsidR="000B4B30" w:rsidRPr="000B4B30" w:rsidRDefault="000B4B30" w:rsidP="000B4B30">
      <w:pPr>
        <w:spacing w:line="360" w:lineRule="auto"/>
        <w:ind w:hanging="284"/>
        <w:rPr>
          <w:sz w:val="24"/>
        </w:rPr>
      </w:pPr>
      <w:r w:rsidRPr="000B4B30">
        <w:rPr>
          <w:sz w:val="24"/>
        </w:rPr>
        <w:t xml:space="preserve">Drzwiczki w całości transparentne prawo lub lewostronnie otwierane o wymiarach obudowy </w:t>
      </w:r>
    </w:p>
    <w:p w:rsidR="000B4B30" w:rsidRPr="000B4B30" w:rsidRDefault="000B4B30" w:rsidP="000B4B30">
      <w:pPr>
        <w:spacing w:line="360" w:lineRule="auto"/>
        <w:ind w:hanging="284"/>
        <w:rPr>
          <w:sz w:val="24"/>
        </w:rPr>
      </w:pPr>
      <w:r w:rsidRPr="000B4B30">
        <w:rPr>
          <w:sz w:val="24"/>
        </w:rPr>
        <w:t xml:space="preserve">Wyposażenie  - listwy - uziemiająca 8 polowa i neutralna 8 polowa </w:t>
      </w:r>
    </w:p>
    <w:p w:rsidR="000B4B30" w:rsidRDefault="000B4B30" w:rsidP="000B4B30">
      <w:pPr>
        <w:spacing w:line="360" w:lineRule="auto"/>
        <w:ind w:hanging="284"/>
        <w:rPr>
          <w:sz w:val="24"/>
        </w:rPr>
      </w:pPr>
      <w:r w:rsidRPr="000B4B30">
        <w:rPr>
          <w:sz w:val="24"/>
        </w:rPr>
        <w:t xml:space="preserve">Materiał – ABS  utwardzany  </w:t>
      </w:r>
    </w:p>
    <w:p w:rsidR="00CE2DCE" w:rsidRPr="000B4B30" w:rsidRDefault="00CE2DCE" w:rsidP="000B4B30">
      <w:pPr>
        <w:spacing w:line="360" w:lineRule="auto"/>
        <w:ind w:hanging="284"/>
        <w:rPr>
          <w:sz w:val="24"/>
        </w:rPr>
      </w:pPr>
    </w:p>
    <w:p w:rsidR="000B4B30" w:rsidRPr="00CE2DCE" w:rsidRDefault="000B4B30" w:rsidP="000B4B30">
      <w:pPr>
        <w:spacing w:line="360" w:lineRule="auto"/>
        <w:ind w:hanging="284"/>
        <w:rPr>
          <w:sz w:val="24"/>
          <w:u w:val="single"/>
        </w:rPr>
      </w:pPr>
      <w:r w:rsidRPr="00CE2DCE">
        <w:rPr>
          <w:sz w:val="24"/>
          <w:u w:val="single"/>
        </w:rPr>
        <w:t xml:space="preserve">10. LISTWA  ELEKTROINSTALACYJNA  ( KOMPLET)  - 4 szt. </w:t>
      </w:r>
    </w:p>
    <w:p w:rsidR="00CE2DCE" w:rsidRDefault="000B4B30" w:rsidP="000B4B30">
      <w:pPr>
        <w:spacing w:line="360" w:lineRule="auto"/>
        <w:ind w:hanging="284"/>
        <w:rPr>
          <w:sz w:val="24"/>
        </w:rPr>
      </w:pPr>
      <w:r w:rsidRPr="000B4B30">
        <w:rPr>
          <w:sz w:val="24"/>
        </w:rPr>
        <w:t xml:space="preserve"> Długość   - 2000  mm </w:t>
      </w:r>
    </w:p>
    <w:p w:rsidR="00CE2DCE" w:rsidRDefault="000B4B30" w:rsidP="000B4B30">
      <w:pPr>
        <w:spacing w:line="360" w:lineRule="auto"/>
        <w:ind w:hanging="284"/>
        <w:rPr>
          <w:sz w:val="24"/>
        </w:rPr>
      </w:pPr>
      <w:r w:rsidRPr="000B4B30">
        <w:rPr>
          <w:sz w:val="24"/>
        </w:rPr>
        <w:t xml:space="preserve"> Wymiary  - 60 x 40 mm </w:t>
      </w:r>
    </w:p>
    <w:p w:rsidR="00CE2DCE" w:rsidRDefault="000B4B30" w:rsidP="000B4B30">
      <w:pPr>
        <w:spacing w:line="360" w:lineRule="auto"/>
        <w:ind w:hanging="284"/>
        <w:rPr>
          <w:sz w:val="24"/>
        </w:rPr>
      </w:pPr>
      <w:r w:rsidRPr="000B4B30">
        <w:rPr>
          <w:sz w:val="24"/>
        </w:rPr>
        <w:t xml:space="preserve"> Kolor  - RAL 9003 </w:t>
      </w:r>
    </w:p>
    <w:p w:rsidR="00CE2DCE" w:rsidRDefault="000B4B30" w:rsidP="000B4B30">
      <w:pPr>
        <w:spacing w:line="360" w:lineRule="auto"/>
        <w:ind w:hanging="284"/>
        <w:rPr>
          <w:sz w:val="24"/>
        </w:rPr>
      </w:pPr>
      <w:r w:rsidRPr="000B4B30">
        <w:rPr>
          <w:sz w:val="24"/>
        </w:rPr>
        <w:t xml:space="preserve"> Kształt prostokątny </w:t>
      </w:r>
    </w:p>
    <w:p w:rsidR="00CE2DCE" w:rsidRDefault="000B4B30" w:rsidP="000B4B30">
      <w:pPr>
        <w:spacing w:line="360" w:lineRule="auto"/>
        <w:ind w:hanging="284"/>
        <w:rPr>
          <w:sz w:val="24"/>
        </w:rPr>
      </w:pPr>
      <w:r w:rsidRPr="000B4B30">
        <w:rPr>
          <w:sz w:val="24"/>
        </w:rPr>
        <w:t xml:space="preserve"> Liczba przegród ruchomych – 0 </w:t>
      </w:r>
    </w:p>
    <w:p w:rsidR="00CE2DCE" w:rsidRDefault="000B4B30" w:rsidP="000B4B30">
      <w:pPr>
        <w:spacing w:line="360" w:lineRule="auto"/>
        <w:ind w:hanging="284"/>
        <w:rPr>
          <w:sz w:val="24"/>
        </w:rPr>
      </w:pPr>
      <w:r w:rsidRPr="000B4B30">
        <w:rPr>
          <w:sz w:val="24"/>
        </w:rPr>
        <w:t xml:space="preserve"> Perforacja montażowa w podstawie  -  min. 120 x 35  mm w dwóch rzędach  </w:t>
      </w:r>
    </w:p>
    <w:p w:rsidR="00CE2DCE" w:rsidRDefault="000B4B30" w:rsidP="000B4B30">
      <w:pPr>
        <w:spacing w:line="360" w:lineRule="auto"/>
        <w:ind w:hanging="284"/>
        <w:rPr>
          <w:sz w:val="24"/>
        </w:rPr>
      </w:pPr>
      <w:r w:rsidRPr="000B4B30">
        <w:rPr>
          <w:sz w:val="24"/>
        </w:rPr>
        <w:lastRenderedPageBreak/>
        <w:t xml:space="preserve"> Perforacja montażowa -  ɸ 6mm </w:t>
      </w:r>
    </w:p>
    <w:p w:rsidR="00CE2DCE" w:rsidRDefault="000B4B30" w:rsidP="000B4B30">
      <w:pPr>
        <w:spacing w:line="360" w:lineRule="auto"/>
        <w:ind w:hanging="284"/>
        <w:rPr>
          <w:sz w:val="24"/>
        </w:rPr>
      </w:pPr>
      <w:r w:rsidRPr="000B4B30">
        <w:rPr>
          <w:sz w:val="24"/>
        </w:rPr>
        <w:t xml:space="preserve"> Rodzaj materiału PVC </w:t>
      </w:r>
    </w:p>
    <w:p w:rsidR="00CE2DCE" w:rsidRDefault="000B4B30" w:rsidP="000B4B30">
      <w:pPr>
        <w:spacing w:line="360" w:lineRule="auto"/>
        <w:ind w:hanging="284"/>
        <w:rPr>
          <w:sz w:val="24"/>
        </w:rPr>
      </w:pPr>
      <w:r w:rsidRPr="000B4B30">
        <w:rPr>
          <w:sz w:val="24"/>
        </w:rPr>
        <w:t xml:space="preserve"> Sposób montażu pokrywy (części górnej)  -  obejma </w:t>
      </w:r>
    </w:p>
    <w:p w:rsidR="000B4B30" w:rsidRPr="000B4B30" w:rsidRDefault="000B4B30" w:rsidP="000B4B30">
      <w:pPr>
        <w:spacing w:line="360" w:lineRule="auto"/>
        <w:ind w:hanging="284"/>
        <w:rPr>
          <w:sz w:val="24"/>
        </w:rPr>
      </w:pPr>
      <w:r w:rsidRPr="000B4B30">
        <w:rPr>
          <w:sz w:val="24"/>
        </w:rPr>
        <w:t xml:space="preserve"> Klamry kablowe – min 4 szt. na długość 2000 mm </w:t>
      </w:r>
    </w:p>
    <w:p w:rsidR="000B4B30" w:rsidRPr="000B4B30" w:rsidRDefault="000B4B30" w:rsidP="000B4B30">
      <w:pPr>
        <w:spacing w:line="360" w:lineRule="auto"/>
        <w:ind w:hanging="284"/>
        <w:rPr>
          <w:sz w:val="24"/>
        </w:rPr>
      </w:pPr>
      <w:r w:rsidRPr="000B4B30">
        <w:rPr>
          <w:sz w:val="24"/>
        </w:rPr>
        <w:t xml:space="preserve">AKCESORIA: </w:t>
      </w:r>
    </w:p>
    <w:p w:rsidR="00CE2DCE" w:rsidRDefault="000B4B30" w:rsidP="000B4B30">
      <w:pPr>
        <w:spacing w:line="360" w:lineRule="auto"/>
        <w:ind w:hanging="284"/>
        <w:rPr>
          <w:sz w:val="24"/>
        </w:rPr>
      </w:pPr>
      <w:r w:rsidRPr="000B4B30">
        <w:rPr>
          <w:sz w:val="24"/>
        </w:rPr>
        <w:t xml:space="preserve"> Narożnik wewnętrzny -  2 szt. </w:t>
      </w:r>
    </w:p>
    <w:p w:rsidR="00CE2DCE" w:rsidRDefault="000B4B30" w:rsidP="000B4B30">
      <w:pPr>
        <w:spacing w:line="360" w:lineRule="auto"/>
        <w:ind w:hanging="284"/>
        <w:rPr>
          <w:sz w:val="24"/>
        </w:rPr>
      </w:pPr>
      <w:r w:rsidRPr="000B4B30">
        <w:rPr>
          <w:sz w:val="24"/>
        </w:rPr>
        <w:t xml:space="preserve"> Narożnik zewnętrzny -  2 szt. </w:t>
      </w:r>
    </w:p>
    <w:p w:rsidR="000B4B30" w:rsidRPr="000B4B30" w:rsidRDefault="000B4B30" w:rsidP="000B4B30">
      <w:pPr>
        <w:spacing w:line="360" w:lineRule="auto"/>
        <w:ind w:hanging="284"/>
        <w:rPr>
          <w:sz w:val="24"/>
        </w:rPr>
      </w:pPr>
      <w:r w:rsidRPr="000B4B30">
        <w:rPr>
          <w:sz w:val="24"/>
        </w:rPr>
        <w:t xml:space="preserve"> Łącznik kątowy – 2 szt.  </w:t>
      </w:r>
    </w:p>
    <w:p w:rsidR="000B4B30" w:rsidRPr="000B4B30" w:rsidRDefault="000B4B30" w:rsidP="00CE2DCE">
      <w:pPr>
        <w:spacing w:line="360" w:lineRule="auto"/>
        <w:ind w:hanging="284"/>
        <w:rPr>
          <w:sz w:val="24"/>
        </w:rPr>
      </w:pPr>
    </w:p>
    <w:p w:rsidR="000B4B30" w:rsidRPr="000B4B30" w:rsidRDefault="000B4B30" w:rsidP="000B4B30">
      <w:pPr>
        <w:spacing w:line="360" w:lineRule="auto"/>
        <w:ind w:hanging="284"/>
        <w:rPr>
          <w:sz w:val="24"/>
        </w:rPr>
      </w:pPr>
      <w:r w:rsidRPr="000B4B30">
        <w:rPr>
          <w:sz w:val="24"/>
        </w:rPr>
        <w:t xml:space="preserve">11. UNIWERSALNY KOŁEK RAMOWY </w:t>
      </w:r>
    </w:p>
    <w:p w:rsidR="000B4B30" w:rsidRPr="000B4B30" w:rsidRDefault="000B4B30" w:rsidP="003C10F0">
      <w:pPr>
        <w:spacing w:line="360" w:lineRule="auto"/>
        <w:ind w:hanging="284"/>
        <w:jc w:val="both"/>
        <w:rPr>
          <w:sz w:val="24"/>
        </w:rPr>
      </w:pPr>
      <w:r w:rsidRPr="000B4B30">
        <w:rPr>
          <w:sz w:val="24"/>
        </w:rPr>
        <w:t xml:space="preserve">Zastosowanie: </w:t>
      </w:r>
    </w:p>
    <w:p w:rsidR="00CE2DCE" w:rsidRDefault="000B4B30" w:rsidP="003C10F0">
      <w:pPr>
        <w:spacing w:line="360" w:lineRule="auto"/>
        <w:ind w:hanging="284"/>
        <w:jc w:val="both"/>
        <w:rPr>
          <w:sz w:val="24"/>
        </w:rPr>
      </w:pPr>
      <w:r w:rsidRPr="000B4B30">
        <w:rPr>
          <w:sz w:val="24"/>
        </w:rPr>
        <w:t>Beton  Cegła pełna  Cegła pełna cementowo-wapienna  Ce</w:t>
      </w:r>
      <w:r w:rsidR="00CE2DCE">
        <w:rPr>
          <w:sz w:val="24"/>
        </w:rPr>
        <w:t>gła kratówka  Perforowana cegła</w:t>
      </w:r>
    </w:p>
    <w:p w:rsidR="00CE2DCE" w:rsidRDefault="000B4B30" w:rsidP="003C10F0">
      <w:pPr>
        <w:spacing w:line="360" w:lineRule="auto"/>
        <w:ind w:hanging="284"/>
        <w:jc w:val="both"/>
        <w:rPr>
          <w:sz w:val="24"/>
        </w:rPr>
      </w:pPr>
      <w:r w:rsidRPr="000B4B30">
        <w:rPr>
          <w:sz w:val="24"/>
        </w:rPr>
        <w:t>wapienno-piaskowa Bloczki z betonu lekkiego  P</w:t>
      </w:r>
      <w:r w:rsidR="00CE2DCE">
        <w:rPr>
          <w:sz w:val="24"/>
        </w:rPr>
        <w:t>ustaki z betonu lekkiego Ściana</w:t>
      </w:r>
    </w:p>
    <w:p w:rsidR="000B4B30" w:rsidRPr="000B4B30" w:rsidRDefault="003C10F0" w:rsidP="003C10F0">
      <w:pPr>
        <w:spacing w:line="360" w:lineRule="auto"/>
        <w:ind w:hanging="284"/>
        <w:jc w:val="both"/>
        <w:rPr>
          <w:sz w:val="24"/>
        </w:rPr>
      </w:pPr>
      <w:r>
        <w:rPr>
          <w:sz w:val="24"/>
        </w:rPr>
        <w:t xml:space="preserve">wielowarstwowa </w:t>
      </w:r>
    </w:p>
    <w:p w:rsidR="00CE2DCE" w:rsidRDefault="000B4B30" w:rsidP="003C10F0">
      <w:pPr>
        <w:spacing w:line="360" w:lineRule="auto"/>
        <w:ind w:hanging="284"/>
        <w:jc w:val="both"/>
        <w:rPr>
          <w:sz w:val="24"/>
        </w:rPr>
      </w:pPr>
      <w:r w:rsidRPr="000B4B30">
        <w:rPr>
          <w:sz w:val="24"/>
        </w:rPr>
        <w:t xml:space="preserve">Również do: Kamień naturalny o zwartej strukturze  Bloczki z </w:t>
      </w:r>
      <w:r w:rsidR="00CE2DCE">
        <w:rPr>
          <w:sz w:val="24"/>
        </w:rPr>
        <w:t>betonu lekkiego   Panele z płyt</w:t>
      </w:r>
    </w:p>
    <w:p w:rsidR="00CE2DCE" w:rsidRDefault="000B4B30" w:rsidP="003C10F0">
      <w:pPr>
        <w:spacing w:line="360" w:lineRule="auto"/>
        <w:ind w:hanging="284"/>
        <w:jc w:val="both"/>
        <w:rPr>
          <w:sz w:val="24"/>
        </w:rPr>
      </w:pPr>
      <w:r w:rsidRPr="000B4B30">
        <w:rPr>
          <w:sz w:val="24"/>
        </w:rPr>
        <w:t xml:space="preserve">gipsowych  Do mocowania:   Podkonstrukcji drewnianych i </w:t>
      </w:r>
      <w:r w:rsidR="00CE2DCE">
        <w:rPr>
          <w:sz w:val="24"/>
        </w:rPr>
        <w:t>metalowych   Bram Futryn  Drzwi</w:t>
      </w:r>
    </w:p>
    <w:p w:rsidR="000B4B30" w:rsidRPr="000B4B30" w:rsidRDefault="000B4B30" w:rsidP="003C10F0">
      <w:pPr>
        <w:spacing w:line="360" w:lineRule="auto"/>
        <w:ind w:hanging="284"/>
        <w:jc w:val="both"/>
        <w:rPr>
          <w:sz w:val="24"/>
        </w:rPr>
      </w:pPr>
      <w:r w:rsidRPr="000B4B30">
        <w:rPr>
          <w:sz w:val="24"/>
        </w:rPr>
        <w:t xml:space="preserve">przeciwpożarowych Okien Szafek kuchennych </w:t>
      </w:r>
      <w:r w:rsidR="00CE2DCE">
        <w:rPr>
          <w:sz w:val="24"/>
        </w:rPr>
        <w:t xml:space="preserve"> Szaf  Belek  Poręczy Uchwytów </w:t>
      </w:r>
    </w:p>
    <w:p w:rsidR="000B4B30" w:rsidRPr="000B4B30" w:rsidRDefault="00CE2DCE" w:rsidP="003C10F0">
      <w:pPr>
        <w:spacing w:line="360" w:lineRule="auto"/>
        <w:ind w:hanging="284"/>
        <w:jc w:val="both"/>
        <w:rPr>
          <w:sz w:val="24"/>
        </w:rPr>
      </w:pPr>
      <w:r>
        <w:rPr>
          <w:sz w:val="24"/>
        </w:rPr>
        <w:t xml:space="preserve">Opis: </w:t>
      </w:r>
    </w:p>
    <w:p w:rsidR="000B4B30" w:rsidRPr="000B4B30" w:rsidRDefault="000B4B30" w:rsidP="003C10F0">
      <w:pPr>
        <w:spacing w:line="360" w:lineRule="auto"/>
        <w:ind w:left="-284"/>
        <w:jc w:val="both"/>
        <w:rPr>
          <w:sz w:val="24"/>
        </w:rPr>
      </w:pPr>
      <w:r w:rsidRPr="000B4B30">
        <w:rPr>
          <w:sz w:val="24"/>
        </w:rPr>
        <w:t xml:space="preserve">Mocowania ramowe z bezpiecznym wkrętem i łbem sześciokątnym i zintegrowaną podkładką  Kotwienie w materiałach pełnych jest uzyskiwane przez siły tarcia. Kotwienie w materiałach z pustkami odbywa się przez odkształcenie ząbków i dopasowanie kształtem do powierzchni otworu.. Uniwersalne mocowanie do wszystkich rodzajów podłoży budowlanych.  Prosty i szybki montaż i demontaż.  Niesymetryczne ząbki gwarantujące najwyższe obciążenia w materiałach pełnych i w podłożach z pustymi przestrzeniami.  Mocowanie posiadające zabezpieczenie przed zbyt wczesnym rozparciem w trakcie wbijania do otworu. Dodatkowe zabezpieczenie przed korozją. Wymiary: 10x100 mm – 4 szt. 8x100 mm – 4 szt. 8X80 mm – 6 szt. </w:t>
      </w:r>
    </w:p>
    <w:p w:rsidR="000B4B30" w:rsidRPr="000B4B30" w:rsidRDefault="000B4B30" w:rsidP="000B4B30">
      <w:pPr>
        <w:spacing w:line="360" w:lineRule="auto"/>
        <w:ind w:hanging="284"/>
        <w:rPr>
          <w:sz w:val="24"/>
        </w:rPr>
      </w:pPr>
      <w:r w:rsidRPr="000B4B30">
        <w:rPr>
          <w:sz w:val="24"/>
        </w:rPr>
        <w:t xml:space="preserve"> </w:t>
      </w:r>
    </w:p>
    <w:p w:rsidR="000B4B30" w:rsidRPr="00CE2DCE" w:rsidRDefault="000B4B30" w:rsidP="000B4B30">
      <w:pPr>
        <w:spacing w:line="360" w:lineRule="auto"/>
        <w:ind w:hanging="284"/>
        <w:rPr>
          <w:sz w:val="24"/>
          <w:u w:val="single"/>
        </w:rPr>
      </w:pPr>
      <w:r w:rsidRPr="00CE2DCE">
        <w:rPr>
          <w:sz w:val="24"/>
          <w:u w:val="single"/>
        </w:rPr>
        <w:t xml:space="preserve">12.  KABEL TELEINFORMATYCZNY  (PATCHCORD)  - 1 szt. </w:t>
      </w:r>
    </w:p>
    <w:p w:rsidR="000B4B30" w:rsidRPr="000B4B30" w:rsidRDefault="000B4B30" w:rsidP="000B4B30">
      <w:pPr>
        <w:spacing w:line="360" w:lineRule="auto"/>
        <w:ind w:hanging="284"/>
        <w:rPr>
          <w:sz w:val="24"/>
        </w:rPr>
      </w:pPr>
      <w:r w:rsidRPr="000B4B30">
        <w:rPr>
          <w:sz w:val="24"/>
        </w:rPr>
        <w:t xml:space="preserve"> </w:t>
      </w:r>
    </w:p>
    <w:p w:rsidR="00CE2DCE" w:rsidRDefault="000B4B30" w:rsidP="000B4B30">
      <w:pPr>
        <w:spacing w:line="360" w:lineRule="auto"/>
        <w:ind w:hanging="284"/>
        <w:rPr>
          <w:sz w:val="24"/>
        </w:rPr>
      </w:pPr>
      <w:r w:rsidRPr="000B4B30">
        <w:rPr>
          <w:sz w:val="24"/>
        </w:rPr>
        <w:t xml:space="preserve"> Kabel spełniający wymagania dla kategorii 6 w paśmie częstotliwości do 500MHz. </w:t>
      </w:r>
    </w:p>
    <w:p w:rsidR="00CE2DCE" w:rsidRDefault="000B4B30" w:rsidP="000B4B30">
      <w:pPr>
        <w:spacing w:line="360" w:lineRule="auto"/>
        <w:ind w:hanging="284"/>
        <w:rPr>
          <w:sz w:val="24"/>
        </w:rPr>
      </w:pPr>
      <w:r w:rsidRPr="000B4B30">
        <w:rPr>
          <w:sz w:val="24"/>
        </w:rPr>
        <w:t xml:space="preserve"> Zastosowanie: </w:t>
      </w:r>
    </w:p>
    <w:p w:rsidR="00CE2DCE" w:rsidRDefault="000B4B30" w:rsidP="003C10F0">
      <w:pPr>
        <w:spacing w:line="360" w:lineRule="auto"/>
        <w:ind w:hanging="284"/>
        <w:jc w:val="both"/>
        <w:rPr>
          <w:sz w:val="24"/>
        </w:rPr>
      </w:pPr>
      <w:r w:rsidRPr="000B4B30">
        <w:rPr>
          <w:sz w:val="24"/>
        </w:rPr>
        <w:t xml:space="preserve"> Kabel przeznaczony są do wykonywania instalacji wewnętrznych poziomych i pionowych w sieciach  </w:t>
      </w:r>
    </w:p>
    <w:p w:rsidR="00CE2DCE" w:rsidRDefault="000B4B30" w:rsidP="003C10F0">
      <w:pPr>
        <w:spacing w:line="360" w:lineRule="auto"/>
        <w:ind w:hanging="284"/>
        <w:jc w:val="both"/>
        <w:rPr>
          <w:sz w:val="24"/>
        </w:rPr>
      </w:pPr>
      <w:r w:rsidRPr="000B4B30">
        <w:rPr>
          <w:sz w:val="24"/>
        </w:rPr>
        <w:lastRenderedPageBreak/>
        <w:t xml:space="preserve"> teleinformatycznych szczególnie zagrożonych oddziaływaniem zakłóceń elektromagnetycznych. </w:t>
      </w:r>
    </w:p>
    <w:p w:rsidR="00CE2DCE" w:rsidRDefault="000B4B30" w:rsidP="003C10F0">
      <w:pPr>
        <w:spacing w:line="360" w:lineRule="auto"/>
        <w:ind w:hanging="284"/>
        <w:jc w:val="both"/>
        <w:rPr>
          <w:sz w:val="24"/>
        </w:rPr>
      </w:pPr>
      <w:r w:rsidRPr="000B4B30">
        <w:rPr>
          <w:sz w:val="24"/>
        </w:rPr>
        <w:t xml:space="preserve"> Tory kabli przewidziane  do pracy przy częstotliwościach do 250 MHz, z przepływnością  </w:t>
      </w:r>
    </w:p>
    <w:p w:rsidR="00CE2DCE" w:rsidRDefault="000B4B30" w:rsidP="003C10F0">
      <w:pPr>
        <w:spacing w:line="360" w:lineRule="auto"/>
        <w:ind w:hanging="284"/>
        <w:jc w:val="both"/>
        <w:rPr>
          <w:sz w:val="24"/>
        </w:rPr>
      </w:pPr>
      <w:r w:rsidRPr="000B4B30">
        <w:rPr>
          <w:sz w:val="24"/>
        </w:rPr>
        <w:t xml:space="preserve"> binarną powyżej 1 Gb/s np. ATM  1200/Category 6 ( ATM LAN 1,2 Gbit/s). </w:t>
      </w:r>
    </w:p>
    <w:p w:rsidR="00CE2DCE" w:rsidRDefault="000B4B30" w:rsidP="003C10F0">
      <w:pPr>
        <w:spacing w:line="360" w:lineRule="auto"/>
        <w:ind w:hanging="284"/>
        <w:jc w:val="both"/>
        <w:rPr>
          <w:sz w:val="24"/>
        </w:rPr>
      </w:pPr>
      <w:r w:rsidRPr="000B4B30">
        <w:rPr>
          <w:sz w:val="24"/>
        </w:rPr>
        <w:t xml:space="preserve"> Kable przeznaczone są do pracy przy napięciach i prądach występujących w systemach </w:t>
      </w:r>
    </w:p>
    <w:p w:rsidR="00CE2DCE" w:rsidRDefault="000B4B30" w:rsidP="003C10F0">
      <w:pPr>
        <w:spacing w:line="360" w:lineRule="auto"/>
        <w:ind w:hanging="284"/>
        <w:jc w:val="both"/>
        <w:rPr>
          <w:sz w:val="24"/>
        </w:rPr>
      </w:pPr>
      <w:r w:rsidRPr="000B4B30">
        <w:rPr>
          <w:sz w:val="24"/>
        </w:rPr>
        <w:t xml:space="preserve"> telekomunikacyjnych,  </w:t>
      </w:r>
    </w:p>
    <w:p w:rsidR="00CE2DCE" w:rsidRDefault="000B4B30" w:rsidP="003C10F0">
      <w:pPr>
        <w:spacing w:line="360" w:lineRule="auto"/>
        <w:ind w:hanging="284"/>
        <w:jc w:val="both"/>
        <w:rPr>
          <w:sz w:val="24"/>
        </w:rPr>
      </w:pPr>
      <w:r w:rsidRPr="000B4B30">
        <w:rPr>
          <w:sz w:val="24"/>
        </w:rPr>
        <w:t xml:space="preserve"> Budowa: </w:t>
      </w:r>
    </w:p>
    <w:p w:rsidR="00CE2DCE" w:rsidRDefault="000B4B30" w:rsidP="003C10F0">
      <w:pPr>
        <w:spacing w:line="360" w:lineRule="auto"/>
        <w:ind w:hanging="284"/>
        <w:jc w:val="both"/>
        <w:rPr>
          <w:sz w:val="24"/>
        </w:rPr>
      </w:pPr>
      <w:r w:rsidRPr="000B4B30">
        <w:rPr>
          <w:sz w:val="24"/>
        </w:rPr>
        <w:t xml:space="preserve"> a) żyły: miedziane jednodrutowe o średnicy  0,57mm (23AWG) </w:t>
      </w:r>
    </w:p>
    <w:p w:rsidR="00CE2DCE" w:rsidRDefault="000B4B30" w:rsidP="003C10F0">
      <w:pPr>
        <w:spacing w:line="360" w:lineRule="auto"/>
        <w:ind w:hanging="284"/>
        <w:jc w:val="both"/>
        <w:rPr>
          <w:sz w:val="24"/>
        </w:rPr>
      </w:pPr>
      <w:r w:rsidRPr="000B4B30">
        <w:rPr>
          <w:sz w:val="24"/>
        </w:rPr>
        <w:t xml:space="preserve"> b) izolacja: polietylenowa </w:t>
      </w:r>
    </w:p>
    <w:p w:rsidR="00CE2DCE" w:rsidRDefault="000B4B30" w:rsidP="003C10F0">
      <w:pPr>
        <w:spacing w:line="360" w:lineRule="auto"/>
        <w:ind w:hanging="284"/>
        <w:jc w:val="both"/>
        <w:rPr>
          <w:sz w:val="24"/>
        </w:rPr>
      </w:pPr>
      <w:r w:rsidRPr="000B4B30">
        <w:rPr>
          <w:sz w:val="24"/>
        </w:rPr>
        <w:t xml:space="preserve"> c) kolory izolacji - niebieski </w:t>
      </w:r>
    </w:p>
    <w:p w:rsidR="00CE2DCE" w:rsidRDefault="000B4B30" w:rsidP="003C10F0">
      <w:pPr>
        <w:spacing w:line="360" w:lineRule="auto"/>
        <w:ind w:hanging="284"/>
        <w:jc w:val="both"/>
        <w:rPr>
          <w:sz w:val="24"/>
        </w:rPr>
      </w:pPr>
      <w:r w:rsidRPr="000B4B30">
        <w:rPr>
          <w:sz w:val="24"/>
        </w:rPr>
        <w:t xml:space="preserve"> Wiązka Kolor </w:t>
      </w:r>
    </w:p>
    <w:p w:rsidR="000B4B30" w:rsidRPr="000B4B30" w:rsidRDefault="000B4B30" w:rsidP="003C10F0">
      <w:pPr>
        <w:spacing w:line="360" w:lineRule="auto"/>
        <w:ind w:hanging="284"/>
        <w:jc w:val="both"/>
        <w:rPr>
          <w:sz w:val="24"/>
        </w:rPr>
      </w:pPr>
      <w:r w:rsidRPr="000B4B30">
        <w:rPr>
          <w:sz w:val="24"/>
        </w:rPr>
        <w:t xml:space="preserve"> 1 - niebieski / biało-niebieski </w:t>
      </w:r>
      <w:r w:rsidRPr="000B4B30">
        <w:rPr>
          <w:sz w:val="24"/>
        </w:rPr>
        <w:t xml:space="preserve"> 2 - pomarańczowy / biało-pomarańczowy  </w:t>
      </w:r>
      <w:r w:rsidRPr="000B4B30">
        <w:rPr>
          <w:sz w:val="24"/>
        </w:rPr>
        <w:t xml:space="preserve"> 3 - zielony / biało-zielony </w:t>
      </w:r>
      <w:r w:rsidRPr="000B4B30">
        <w:rPr>
          <w:sz w:val="24"/>
        </w:rPr>
        <w:t xml:space="preserve"> 4 - brązowy / biało-brązowy </w:t>
      </w:r>
      <w:r w:rsidRPr="000B4B30">
        <w:rPr>
          <w:sz w:val="24"/>
        </w:rPr>
        <w:t xml:space="preserve"> d) ośrodek:   4 pary skręcone na wkładce rdzeniowej w kształcie krzyżyka, owinięte folią poliestrową </w:t>
      </w:r>
      <w:r w:rsidRPr="000B4B30">
        <w:rPr>
          <w:sz w:val="24"/>
        </w:rPr>
        <w:t xml:space="preserve"> e)  ekran : folia poliestrowa pokryta warstwą aluminium ułożona warstwą metalu do wewnątrz, pod  </w:t>
      </w:r>
      <w:r w:rsidRPr="000B4B30">
        <w:rPr>
          <w:sz w:val="24"/>
        </w:rPr>
        <w:t xml:space="preserve"> ekranem żyła uziemiająca z  drutu miedzianego ocynowanego o średnicy min. 0,4 mm </w:t>
      </w:r>
      <w:r w:rsidRPr="000B4B30">
        <w:rPr>
          <w:sz w:val="24"/>
        </w:rPr>
        <w:t xml:space="preserve"> f) powłoka : -polwinit o podwyższonym indeksie tlenowym (FR-PVC) - tworzywo bezhalogenowe nierozprzestrzeniające płomienia, o ograniczonym wydzielaniu dymu oraz gazów korozyjnych (LSOH) </w:t>
      </w:r>
    </w:p>
    <w:p w:rsidR="000B4B30" w:rsidRPr="000B4B30" w:rsidRDefault="000B4B30" w:rsidP="000B4B30">
      <w:pPr>
        <w:spacing w:line="360" w:lineRule="auto"/>
        <w:ind w:hanging="284"/>
        <w:rPr>
          <w:sz w:val="24"/>
        </w:rPr>
      </w:pPr>
      <w:r w:rsidRPr="000B4B30">
        <w:rPr>
          <w:sz w:val="24"/>
        </w:rPr>
        <w:t xml:space="preserve">Długość :  20mb </w:t>
      </w:r>
    </w:p>
    <w:p w:rsidR="000B4B30" w:rsidRPr="00DC2490" w:rsidRDefault="000B4B30" w:rsidP="00783F00">
      <w:pPr>
        <w:spacing w:line="360" w:lineRule="auto"/>
        <w:ind w:hanging="284"/>
        <w:rPr>
          <w:b/>
          <w:sz w:val="24"/>
          <w:u w:val="single"/>
        </w:rPr>
      </w:pPr>
    </w:p>
    <w:p w:rsidR="00C35EEF" w:rsidRPr="00783F00" w:rsidRDefault="00C35EEF">
      <w:pPr>
        <w:spacing w:line="360" w:lineRule="auto"/>
        <w:ind w:hanging="284"/>
        <w:rPr>
          <w:b/>
          <w:sz w:val="24"/>
          <w:u w:val="single"/>
        </w:rPr>
      </w:pPr>
      <w:r w:rsidRPr="00783F00">
        <w:rPr>
          <w:b/>
          <w:sz w:val="24"/>
          <w:u w:val="single"/>
        </w:rPr>
        <w:t>Zadanie nr 5</w:t>
      </w:r>
    </w:p>
    <w:p w:rsidR="00C35EEF" w:rsidRDefault="00C35EEF">
      <w:pPr>
        <w:spacing w:line="360" w:lineRule="auto"/>
        <w:ind w:hanging="284"/>
        <w:rPr>
          <w:b/>
          <w:sz w:val="24"/>
          <w:u w:val="single"/>
        </w:rPr>
      </w:pPr>
      <w:r w:rsidRPr="00783F00">
        <w:rPr>
          <w:b/>
          <w:sz w:val="24"/>
          <w:u w:val="single"/>
        </w:rPr>
        <w:t>Dostawa systemu multimedialnego sali P-222</w:t>
      </w:r>
    </w:p>
    <w:p w:rsidR="00F55AA0" w:rsidRDefault="003F0927">
      <w:pPr>
        <w:spacing w:line="360" w:lineRule="auto"/>
        <w:ind w:hanging="284"/>
        <w:rPr>
          <w:color w:val="272727"/>
          <w:sz w:val="24"/>
          <w:szCs w:val="24"/>
        </w:rPr>
      </w:pPr>
      <w:r w:rsidRPr="007A0BA0">
        <w:rPr>
          <w:color w:val="272727"/>
          <w:sz w:val="24"/>
          <w:szCs w:val="24"/>
        </w:rPr>
        <w:br/>
      </w:r>
      <w:r w:rsidRPr="00F55AA0">
        <w:rPr>
          <w:color w:val="272727"/>
          <w:sz w:val="24"/>
          <w:szCs w:val="24"/>
          <w:u w:val="single"/>
        </w:rPr>
        <w:t>WIELOFORMATOWY NADAJNIK HDMI/VGA na cat5/6 - 1 szt.</w:t>
      </w:r>
      <w:r w:rsidRPr="00F55AA0">
        <w:rPr>
          <w:color w:val="272727"/>
          <w:sz w:val="24"/>
          <w:szCs w:val="24"/>
          <w:u w:val="single"/>
        </w:rPr>
        <w:br/>
      </w:r>
      <w:r w:rsidRPr="007A0BA0">
        <w:rPr>
          <w:color w:val="272727"/>
          <w:sz w:val="24"/>
          <w:szCs w:val="24"/>
        </w:rPr>
        <w:t>Obsługiwane sygnały: HDMI i VGA, rozdzielczości do 1080p/1920x1200</w:t>
      </w:r>
      <w:r w:rsidRPr="007A0BA0">
        <w:rPr>
          <w:color w:val="272727"/>
          <w:sz w:val="24"/>
          <w:szCs w:val="24"/>
        </w:rPr>
        <w:br/>
        <w:t>Wejścia: HDMI x 2, VGA D-Sub 15pin x 1, audio mini jack 3,5mm x 1, USB x 1 (do aktualizacji firmware)</w:t>
      </w:r>
      <w:r w:rsidRPr="007A0BA0">
        <w:rPr>
          <w:color w:val="272727"/>
          <w:sz w:val="24"/>
          <w:szCs w:val="24"/>
        </w:rPr>
        <w:br/>
        <w:t>Wyjścia: RJ45 x 1 - HDBaseT</w:t>
      </w:r>
      <w:r w:rsidRPr="007A0BA0">
        <w:rPr>
          <w:color w:val="272727"/>
          <w:sz w:val="24"/>
          <w:szCs w:val="24"/>
        </w:rPr>
        <w:br/>
        <w:t>Przyciski sterowania umieszczone na obudowie</w:t>
      </w:r>
      <w:r w:rsidRPr="007A0BA0">
        <w:rPr>
          <w:color w:val="272727"/>
          <w:sz w:val="24"/>
          <w:szCs w:val="24"/>
        </w:rPr>
        <w:br/>
        <w:t>Diody LED sygnalizujące aktualnie wybrane wejście sygnału oraz status urządzenia</w:t>
      </w:r>
      <w:r w:rsidRPr="007A0BA0">
        <w:rPr>
          <w:color w:val="272727"/>
          <w:sz w:val="24"/>
          <w:szCs w:val="24"/>
        </w:rPr>
        <w:br/>
      </w:r>
      <w:r w:rsidRPr="00780ADF">
        <w:rPr>
          <w:color w:val="272727"/>
          <w:sz w:val="24"/>
          <w:szCs w:val="24"/>
        </w:rPr>
        <w:t>Zasięg do 70 metrów/1080p</w:t>
      </w:r>
      <w:r w:rsidRPr="00780ADF">
        <w:rPr>
          <w:color w:val="272727"/>
          <w:sz w:val="24"/>
          <w:szCs w:val="24"/>
        </w:rPr>
        <w:br/>
        <w:t>Funkcje dostępne po podłączeniu kompatybilnego odbiornika</w:t>
      </w:r>
      <w:r w:rsidRPr="00780ADF">
        <w:rPr>
          <w:color w:val="272727"/>
          <w:sz w:val="24"/>
          <w:szCs w:val="24"/>
        </w:rPr>
        <w:br/>
        <w:t>Automatyczne włączanie/wyłączanie podłączonego monitora/projektora</w:t>
      </w:r>
      <w:r w:rsidRPr="00780ADF">
        <w:rPr>
          <w:color w:val="272727"/>
          <w:sz w:val="24"/>
          <w:szCs w:val="24"/>
        </w:rPr>
        <w:br/>
      </w:r>
      <w:r w:rsidRPr="00780ADF">
        <w:rPr>
          <w:color w:val="272727"/>
          <w:sz w:val="24"/>
          <w:szCs w:val="24"/>
        </w:rPr>
        <w:lastRenderedPageBreak/>
        <w:t>Automatyczne przełączanie wejść</w:t>
      </w:r>
      <w:r w:rsidRPr="00780ADF">
        <w:rPr>
          <w:color w:val="272727"/>
          <w:sz w:val="24"/>
          <w:szCs w:val="24"/>
        </w:rPr>
        <w:br/>
        <w:t>Zarządzanie HDCP</w:t>
      </w:r>
      <w:r w:rsidRPr="00780ADF">
        <w:rPr>
          <w:color w:val="272727"/>
          <w:sz w:val="24"/>
          <w:szCs w:val="24"/>
        </w:rPr>
        <w:br/>
        <w:t>Ustawianie preferowanej rozdzielczości</w:t>
      </w:r>
      <w:r w:rsidRPr="00780ADF">
        <w:rPr>
          <w:color w:val="272727"/>
          <w:sz w:val="24"/>
          <w:szCs w:val="24"/>
        </w:rPr>
        <w:br/>
        <w:t>Sterowanie monitorem/wyświetlaczem z poziomu nadajnika</w:t>
      </w:r>
      <w:r w:rsidRPr="00780ADF">
        <w:rPr>
          <w:color w:val="272727"/>
          <w:sz w:val="24"/>
          <w:szCs w:val="24"/>
        </w:rPr>
        <w:br/>
        <w:t>Wybór źródła za pomocą kodów RS-232 z zewnętrznego systemu sterowania</w:t>
      </w:r>
      <w:r w:rsidRPr="00780ADF">
        <w:rPr>
          <w:color w:val="272727"/>
          <w:sz w:val="24"/>
          <w:szCs w:val="24"/>
        </w:rPr>
        <w:br/>
        <w:t>Dostępne sposoby zasilania:</w:t>
      </w:r>
      <w:r w:rsidRPr="00780ADF">
        <w:rPr>
          <w:color w:val="272727"/>
          <w:sz w:val="24"/>
          <w:szCs w:val="24"/>
        </w:rPr>
        <w:br/>
        <w:t>PoCc do odbiornika</w:t>
      </w:r>
      <w:r w:rsidRPr="00780ADF">
        <w:rPr>
          <w:color w:val="272727"/>
          <w:sz w:val="24"/>
          <w:szCs w:val="24"/>
        </w:rPr>
        <w:br/>
        <w:t>PoCc z odbiornika</w:t>
      </w:r>
      <w:r w:rsidRPr="00780ADF">
        <w:rPr>
          <w:color w:val="272727"/>
          <w:sz w:val="24"/>
          <w:szCs w:val="24"/>
        </w:rPr>
        <w:br/>
        <w:t>Dedykowany zasilacz</w:t>
      </w:r>
      <w:r w:rsidRPr="00780ADF">
        <w:rPr>
          <w:color w:val="272727"/>
          <w:sz w:val="24"/>
          <w:szCs w:val="24"/>
        </w:rPr>
        <w:br/>
        <w:t>Sposób montażu - desktop</w:t>
      </w:r>
      <w:r w:rsidRPr="00780ADF">
        <w:rPr>
          <w:color w:val="272727"/>
          <w:sz w:val="24"/>
          <w:szCs w:val="24"/>
        </w:rPr>
        <w:br/>
        <w:t>Szybkość transmisji: 6.75Gbps</w:t>
      </w:r>
      <w:r w:rsidRPr="00780ADF">
        <w:rPr>
          <w:color w:val="272727"/>
          <w:sz w:val="24"/>
          <w:szCs w:val="24"/>
        </w:rPr>
        <w:br/>
        <w:t>Wideo: do 1080p</w:t>
      </w:r>
      <w:r w:rsidRPr="00780ADF">
        <w:rPr>
          <w:color w:val="272727"/>
          <w:sz w:val="24"/>
          <w:szCs w:val="24"/>
        </w:rPr>
        <w:br/>
        <w:t>VESA: do 1920x1200</w:t>
      </w:r>
      <w:r w:rsidRPr="00780ADF">
        <w:rPr>
          <w:color w:val="272727"/>
          <w:sz w:val="24"/>
          <w:szCs w:val="24"/>
        </w:rPr>
        <w:br/>
        <w:t>Audio: Dolby TrueHD, DTS-HD Master Audio</w:t>
      </w:r>
      <w:r w:rsidRPr="00780ADF">
        <w:rPr>
          <w:color w:val="272727"/>
          <w:sz w:val="24"/>
          <w:szCs w:val="24"/>
        </w:rPr>
        <w:br/>
        <w:t>Wymiary: (W x S x G) nie większe 38 x 127 x 102 (mm)</w:t>
      </w:r>
      <w:r w:rsidRPr="00780ADF">
        <w:rPr>
          <w:color w:val="272727"/>
          <w:sz w:val="24"/>
          <w:szCs w:val="24"/>
        </w:rPr>
        <w:br/>
        <w:t>Waga: nie większa niż 0.37 kg</w:t>
      </w:r>
      <w:r w:rsidRPr="00780ADF">
        <w:rPr>
          <w:color w:val="272727"/>
          <w:sz w:val="24"/>
          <w:szCs w:val="24"/>
        </w:rPr>
        <w:br/>
        <w:t>Zasięg: 70 metrów @ 1080p przez CAT6a/7,</w:t>
      </w:r>
      <w:r w:rsidRPr="00780ADF">
        <w:rPr>
          <w:color w:val="272727"/>
          <w:sz w:val="24"/>
          <w:szCs w:val="24"/>
        </w:rPr>
        <w:br/>
        <w:t>60 metrów @ 1080p przez CAT5e/6</w:t>
      </w:r>
      <w:r w:rsidRPr="00780ADF">
        <w:rPr>
          <w:color w:val="272727"/>
          <w:sz w:val="24"/>
          <w:szCs w:val="24"/>
        </w:rPr>
        <w:br/>
        <w:t>Zgodność z HDCP: Tak</w:t>
      </w:r>
      <w:r w:rsidRPr="00780ADF">
        <w:rPr>
          <w:color w:val="272727"/>
          <w:sz w:val="24"/>
          <w:szCs w:val="24"/>
        </w:rPr>
        <w:br/>
        <w:t>Zużycie energii nie większe niż 19 W</w:t>
      </w:r>
      <w:r w:rsidRPr="00780ADF">
        <w:rPr>
          <w:color w:val="272727"/>
          <w:sz w:val="24"/>
          <w:szCs w:val="24"/>
        </w:rPr>
        <w:br/>
        <w:t>Certyfikaty: CE, FCC, RoHS, cULus dla zasilacza</w:t>
      </w:r>
      <w:r w:rsidRPr="00780ADF">
        <w:rPr>
          <w:color w:val="272727"/>
          <w:sz w:val="24"/>
          <w:szCs w:val="24"/>
        </w:rPr>
        <w:br/>
      </w:r>
      <w:r w:rsidRPr="009D60F0">
        <w:rPr>
          <w:color w:val="272727"/>
          <w:sz w:val="24"/>
          <w:szCs w:val="24"/>
        </w:rPr>
        <w:t>Gwarancja producenta minimum 10 lat</w:t>
      </w:r>
      <w:r>
        <w:rPr>
          <w:color w:val="272727"/>
          <w:sz w:val="18"/>
          <w:szCs w:val="18"/>
        </w:rPr>
        <w:br/>
      </w:r>
      <w:r>
        <w:rPr>
          <w:color w:val="272727"/>
          <w:sz w:val="18"/>
          <w:szCs w:val="18"/>
        </w:rPr>
        <w:br/>
      </w:r>
      <w:r w:rsidRPr="00F55AA0">
        <w:rPr>
          <w:color w:val="272727"/>
          <w:sz w:val="24"/>
          <w:szCs w:val="24"/>
          <w:u w:val="single"/>
        </w:rPr>
        <w:t>ODBIORNIK KONWERTER – SCALER cat5/6 NA HDMI - 1 szt.</w:t>
      </w:r>
      <w:r w:rsidRPr="00F55AA0">
        <w:rPr>
          <w:color w:val="272727"/>
          <w:sz w:val="24"/>
          <w:szCs w:val="24"/>
          <w:u w:val="single"/>
        </w:rPr>
        <w:br/>
      </w:r>
      <w:r w:rsidRPr="00F55AA0">
        <w:rPr>
          <w:color w:val="272727"/>
          <w:sz w:val="24"/>
          <w:szCs w:val="24"/>
        </w:rPr>
        <w:t>Obsługiwane sygnały: HDMI do 1080p/1920x1200</w:t>
      </w:r>
      <w:r w:rsidRPr="00F55AA0">
        <w:rPr>
          <w:color w:val="272727"/>
          <w:sz w:val="24"/>
          <w:szCs w:val="24"/>
        </w:rPr>
        <w:br/>
        <w:t>Wejścia: RJ45 x 1 - HDBaseT</w:t>
      </w:r>
      <w:r w:rsidRPr="00F55AA0">
        <w:rPr>
          <w:color w:val="272727"/>
          <w:sz w:val="24"/>
          <w:szCs w:val="24"/>
        </w:rPr>
        <w:br/>
        <w:t>Wyjścia: HDMI x 1, audio złącze Euroblock x 1, USB x 1 (do aktualizacji firmware), RS-232 mini jack 3,5mm x 1,</w:t>
      </w:r>
      <w:r w:rsidRPr="00F55AA0">
        <w:rPr>
          <w:color w:val="272727"/>
          <w:sz w:val="24"/>
          <w:szCs w:val="24"/>
        </w:rPr>
        <w:br/>
        <w:t>Przyciski sterowania umieszczone na obudowie</w:t>
      </w:r>
      <w:r w:rsidRPr="00F55AA0">
        <w:rPr>
          <w:color w:val="272727"/>
          <w:sz w:val="24"/>
          <w:szCs w:val="24"/>
        </w:rPr>
        <w:br/>
        <w:t>Diody LED sygnalizujące status urządzenia</w:t>
      </w:r>
      <w:r w:rsidRPr="00F55AA0">
        <w:rPr>
          <w:color w:val="272727"/>
          <w:sz w:val="24"/>
          <w:szCs w:val="24"/>
        </w:rPr>
        <w:br/>
        <w:t>Wbudowany skaler</w:t>
      </w:r>
      <w:r w:rsidRPr="00F55AA0">
        <w:rPr>
          <w:color w:val="272727"/>
          <w:sz w:val="24"/>
          <w:szCs w:val="24"/>
        </w:rPr>
        <w:br/>
        <w:t>Zasięg do 70 metrów/1080p</w:t>
      </w:r>
      <w:r w:rsidRPr="00F55AA0">
        <w:rPr>
          <w:color w:val="272727"/>
          <w:sz w:val="24"/>
          <w:szCs w:val="24"/>
        </w:rPr>
        <w:br/>
        <w:t>Funkcje dostępne po podłączeniu kompatybilnego nadajnika</w:t>
      </w:r>
      <w:r w:rsidRPr="00F55AA0">
        <w:rPr>
          <w:color w:val="272727"/>
          <w:sz w:val="24"/>
          <w:szCs w:val="24"/>
        </w:rPr>
        <w:br/>
        <w:t>Automatyczne włączanie/wyłączanie podłączonego monitora/projektora</w:t>
      </w:r>
      <w:r w:rsidRPr="00F55AA0">
        <w:rPr>
          <w:color w:val="272727"/>
          <w:sz w:val="24"/>
          <w:szCs w:val="24"/>
        </w:rPr>
        <w:br/>
      </w:r>
      <w:r w:rsidRPr="00F55AA0">
        <w:rPr>
          <w:color w:val="272727"/>
          <w:sz w:val="24"/>
          <w:szCs w:val="24"/>
        </w:rPr>
        <w:lastRenderedPageBreak/>
        <w:t>Automatyczne przełączanie wejść</w:t>
      </w:r>
      <w:r w:rsidRPr="00F55AA0">
        <w:rPr>
          <w:color w:val="272727"/>
          <w:sz w:val="24"/>
          <w:szCs w:val="24"/>
        </w:rPr>
        <w:br/>
        <w:t>Zarządzanie HDCP</w:t>
      </w:r>
      <w:r w:rsidRPr="00F55AA0">
        <w:rPr>
          <w:color w:val="272727"/>
          <w:sz w:val="24"/>
          <w:szCs w:val="24"/>
        </w:rPr>
        <w:br/>
        <w:t>Ustawianie preferowanej rozdzielczości</w:t>
      </w:r>
      <w:r w:rsidRPr="00F55AA0">
        <w:rPr>
          <w:color w:val="272727"/>
          <w:sz w:val="24"/>
          <w:szCs w:val="24"/>
        </w:rPr>
        <w:br/>
        <w:t>Sterowanie monitorem/wyświetlaczem z poziomu nadajnika</w:t>
      </w:r>
      <w:r w:rsidRPr="00F55AA0">
        <w:rPr>
          <w:color w:val="272727"/>
          <w:sz w:val="24"/>
          <w:szCs w:val="24"/>
        </w:rPr>
        <w:br/>
        <w:t>Wybór źródła za pomocą kodów RS-232 z zewnętrznego systemu sterowania</w:t>
      </w:r>
      <w:r w:rsidRPr="00F55AA0">
        <w:rPr>
          <w:color w:val="272727"/>
          <w:sz w:val="24"/>
          <w:szCs w:val="24"/>
        </w:rPr>
        <w:br/>
        <w:t>Sterowanie skalerem za pomocą kodów RS-232</w:t>
      </w:r>
      <w:r w:rsidRPr="00F55AA0">
        <w:rPr>
          <w:color w:val="272727"/>
          <w:sz w:val="24"/>
          <w:szCs w:val="24"/>
        </w:rPr>
        <w:br/>
        <w:t>Dostępne sposoby zasilania:</w:t>
      </w:r>
      <w:r w:rsidRPr="00F55AA0">
        <w:rPr>
          <w:color w:val="272727"/>
          <w:sz w:val="24"/>
          <w:szCs w:val="24"/>
        </w:rPr>
        <w:br/>
        <w:t>PoCc do odbiornika</w:t>
      </w:r>
      <w:r w:rsidRPr="00F55AA0">
        <w:rPr>
          <w:color w:val="272727"/>
          <w:sz w:val="24"/>
          <w:szCs w:val="24"/>
        </w:rPr>
        <w:br/>
        <w:t>PoCc z odbiornika</w:t>
      </w:r>
      <w:r w:rsidRPr="00F55AA0">
        <w:rPr>
          <w:color w:val="272727"/>
          <w:sz w:val="24"/>
          <w:szCs w:val="24"/>
        </w:rPr>
        <w:br/>
        <w:t>Dedykowany zasilacz</w:t>
      </w:r>
      <w:r w:rsidRPr="00F55AA0">
        <w:rPr>
          <w:color w:val="272727"/>
          <w:sz w:val="24"/>
          <w:szCs w:val="24"/>
        </w:rPr>
        <w:br/>
        <w:t>Szybkość transmisji 6.75Gbps</w:t>
      </w:r>
      <w:r w:rsidRPr="00F55AA0">
        <w:rPr>
          <w:color w:val="272727"/>
          <w:sz w:val="24"/>
          <w:szCs w:val="24"/>
        </w:rPr>
        <w:br/>
        <w:t>Wideo: do 1080p</w:t>
      </w:r>
      <w:r w:rsidRPr="00F55AA0">
        <w:rPr>
          <w:color w:val="272727"/>
          <w:sz w:val="24"/>
          <w:szCs w:val="24"/>
        </w:rPr>
        <w:br/>
        <w:t>VESA: do 1920x1200</w:t>
      </w:r>
      <w:r w:rsidRPr="00F55AA0">
        <w:rPr>
          <w:color w:val="272727"/>
          <w:sz w:val="24"/>
          <w:szCs w:val="24"/>
        </w:rPr>
        <w:br/>
        <w:t>Audio: Dolby TrueHD, DTS-HD Master Audio</w:t>
      </w:r>
      <w:r w:rsidRPr="00F55AA0">
        <w:rPr>
          <w:color w:val="272727"/>
          <w:sz w:val="24"/>
          <w:szCs w:val="24"/>
        </w:rPr>
        <w:br/>
        <w:t>Wymiary: (W x S x G) nie większe niż 30x122x125 (mm)</w:t>
      </w:r>
      <w:r w:rsidRPr="00F55AA0">
        <w:rPr>
          <w:color w:val="272727"/>
          <w:sz w:val="24"/>
          <w:szCs w:val="24"/>
        </w:rPr>
        <w:br/>
        <w:t>Waga: nie większa niż 0.31 kg</w:t>
      </w:r>
      <w:r w:rsidRPr="00F55AA0">
        <w:rPr>
          <w:color w:val="272727"/>
          <w:sz w:val="24"/>
          <w:szCs w:val="24"/>
        </w:rPr>
        <w:br/>
        <w:t>Zasięg: 70 metrów @ 1080p przez CAT6a/7,</w:t>
      </w:r>
      <w:r w:rsidRPr="00F55AA0">
        <w:rPr>
          <w:color w:val="272727"/>
          <w:sz w:val="24"/>
          <w:szCs w:val="24"/>
        </w:rPr>
        <w:br/>
        <w:t>60 metrów @ 1080p przez CAT5e/6</w:t>
      </w:r>
      <w:r w:rsidRPr="00F55AA0">
        <w:rPr>
          <w:color w:val="272727"/>
          <w:sz w:val="24"/>
          <w:szCs w:val="24"/>
        </w:rPr>
        <w:br/>
        <w:t>Zgodność z HDCP - Tak</w:t>
      </w:r>
      <w:r w:rsidRPr="00F55AA0">
        <w:rPr>
          <w:color w:val="272727"/>
          <w:sz w:val="24"/>
          <w:szCs w:val="24"/>
        </w:rPr>
        <w:br/>
        <w:t>Zużycie energii - nie większe niż 17.2W</w:t>
      </w:r>
      <w:r w:rsidRPr="00F55AA0">
        <w:rPr>
          <w:color w:val="272727"/>
          <w:sz w:val="24"/>
          <w:szCs w:val="24"/>
        </w:rPr>
        <w:br/>
        <w:t>Certyfikaty: CE, FCC, RoHS, cULus dla zasilacza</w:t>
      </w:r>
      <w:r w:rsidRPr="00F55AA0">
        <w:rPr>
          <w:color w:val="272727"/>
          <w:sz w:val="24"/>
          <w:szCs w:val="24"/>
        </w:rPr>
        <w:br/>
      </w:r>
      <w:r w:rsidRPr="009D60F0">
        <w:rPr>
          <w:color w:val="272727"/>
          <w:sz w:val="24"/>
          <w:szCs w:val="24"/>
        </w:rPr>
        <w:t>Gwarancja producenta minimum 10 lat</w:t>
      </w:r>
      <w:r w:rsidRPr="00F55AA0">
        <w:rPr>
          <w:color w:val="272727"/>
          <w:sz w:val="24"/>
          <w:szCs w:val="24"/>
        </w:rPr>
        <w:br/>
      </w:r>
      <w:r>
        <w:rPr>
          <w:color w:val="272727"/>
          <w:sz w:val="18"/>
          <w:szCs w:val="18"/>
        </w:rPr>
        <w:br/>
      </w:r>
      <w:r w:rsidRPr="00F55AA0">
        <w:rPr>
          <w:color w:val="272727"/>
          <w:sz w:val="24"/>
          <w:szCs w:val="24"/>
          <w:u w:val="single"/>
        </w:rPr>
        <w:t>OKABLOWANIE I AKCESORIA MONTAŻOWE</w:t>
      </w:r>
      <w:r w:rsidRPr="00F55AA0">
        <w:rPr>
          <w:color w:val="272727"/>
          <w:sz w:val="24"/>
          <w:szCs w:val="24"/>
        </w:rPr>
        <w:br/>
        <w:t>1.PRZEWÓD RGB DO PROJEKTORA - 1 szt.</w:t>
      </w:r>
      <w:r w:rsidRPr="00F55AA0">
        <w:rPr>
          <w:color w:val="272727"/>
          <w:sz w:val="24"/>
          <w:szCs w:val="24"/>
        </w:rPr>
        <w:br/>
      </w:r>
      <w:r w:rsidRPr="00F55AA0">
        <w:rPr>
          <w:color w:val="272727"/>
          <w:sz w:val="24"/>
          <w:szCs w:val="24"/>
        </w:rPr>
        <w:sym w:font="Symbol" w:char="F0A7"/>
      </w:r>
      <w:r w:rsidRPr="00F55AA0">
        <w:rPr>
          <w:color w:val="272727"/>
          <w:sz w:val="24"/>
          <w:szCs w:val="24"/>
        </w:rPr>
        <w:t xml:space="preserve"> Przewód do projektora i komputera do przesyłu sygnału wizji.</w:t>
      </w:r>
      <w:r w:rsidRPr="00F55AA0">
        <w:rPr>
          <w:color w:val="272727"/>
          <w:sz w:val="24"/>
          <w:szCs w:val="24"/>
        </w:rPr>
        <w:br/>
      </w:r>
      <w:r w:rsidRPr="00F55AA0">
        <w:rPr>
          <w:color w:val="272727"/>
          <w:sz w:val="24"/>
          <w:szCs w:val="24"/>
        </w:rPr>
        <w:sym w:font="Symbol" w:char="F0A7"/>
      </w:r>
      <w:r w:rsidRPr="00F55AA0">
        <w:rPr>
          <w:color w:val="272727"/>
          <w:sz w:val="24"/>
          <w:szCs w:val="24"/>
        </w:rPr>
        <w:t xml:space="preserve"> Złącze - gniazda męski - męski (DSUB-15M/15M)</w:t>
      </w:r>
      <w:r w:rsidRPr="00F55AA0">
        <w:rPr>
          <w:color w:val="272727"/>
          <w:sz w:val="24"/>
          <w:szCs w:val="24"/>
        </w:rPr>
        <w:br/>
      </w:r>
      <w:r w:rsidRPr="00F55AA0">
        <w:rPr>
          <w:color w:val="272727"/>
          <w:sz w:val="24"/>
          <w:szCs w:val="24"/>
        </w:rPr>
        <w:sym w:font="Symbol" w:char="F0A7"/>
      </w:r>
      <w:r w:rsidRPr="00F55AA0">
        <w:rPr>
          <w:color w:val="272727"/>
          <w:sz w:val="24"/>
          <w:szCs w:val="24"/>
        </w:rPr>
        <w:t xml:space="preserve"> Zastosowanie : Komputer, Projektor, PDP, LCD</w:t>
      </w:r>
      <w:r w:rsidRPr="00F55AA0">
        <w:rPr>
          <w:color w:val="272727"/>
          <w:sz w:val="24"/>
          <w:szCs w:val="24"/>
        </w:rPr>
        <w:br/>
      </w:r>
      <w:r w:rsidRPr="00F55AA0">
        <w:rPr>
          <w:color w:val="272727"/>
          <w:sz w:val="24"/>
          <w:szCs w:val="24"/>
        </w:rPr>
        <w:sym w:font="Symbol" w:char="F0A7"/>
      </w:r>
      <w:r w:rsidRPr="00F55AA0">
        <w:rPr>
          <w:color w:val="272727"/>
          <w:sz w:val="24"/>
          <w:szCs w:val="24"/>
        </w:rPr>
        <w:t xml:space="preserve"> 5 żyłowy (Czerwony, zielony, niebieski, żółty, czarny) + 8 żył Cu 0,28mm2</w:t>
      </w:r>
      <w:r w:rsidRPr="00F55AA0">
        <w:rPr>
          <w:color w:val="272727"/>
          <w:sz w:val="24"/>
          <w:szCs w:val="24"/>
        </w:rPr>
        <w:br/>
      </w:r>
      <w:r w:rsidRPr="00F55AA0">
        <w:rPr>
          <w:color w:val="272727"/>
          <w:sz w:val="24"/>
          <w:szCs w:val="24"/>
        </w:rPr>
        <w:sym w:font="Symbol" w:char="F0A7"/>
      </w:r>
      <w:r w:rsidRPr="00F55AA0">
        <w:rPr>
          <w:color w:val="272727"/>
          <w:sz w:val="24"/>
          <w:szCs w:val="24"/>
        </w:rPr>
        <w:t xml:space="preserve"> Możliwy przesył obrazu Component</w:t>
      </w:r>
      <w:r w:rsidRPr="00F55AA0">
        <w:rPr>
          <w:color w:val="272727"/>
          <w:sz w:val="24"/>
          <w:szCs w:val="24"/>
        </w:rPr>
        <w:br/>
      </w:r>
      <w:r w:rsidRPr="00F55AA0">
        <w:rPr>
          <w:color w:val="272727"/>
          <w:sz w:val="24"/>
          <w:szCs w:val="24"/>
        </w:rPr>
        <w:sym w:font="Symbol" w:char="F0A7"/>
      </w:r>
      <w:r w:rsidRPr="00F55AA0">
        <w:rPr>
          <w:color w:val="272727"/>
          <w:sz w:val="24"/>
          <w:szCs w:val="24"/>
        </w:rPr>
        <w:t xml:space="preserve"> Przewód VGA zakończony koralikami ferrytowymi</w:t>
      </w:r>
      <w:r w:rsidRPr="00F55AA0">
        <w:rPr>
          <w:color w:val="272727"/>
          <w:sz w:val="24"/>
          <w:szCs w:val="24"/>
        </w:rPr>
        <w:br/>
      </w:r>
      <w:r w:rsidRPr="00F55AA0">
        <w:rPr>
          <w:color w:val="272727"/>
          <w:sz w:val="24"/>
          <w:szCs w:val="24"/>
        </w:rPr>
        <w:sym w:font="Symbol" w:char="F0A7"/>
      </w:r>
      <w:r w:rsidRPr="00F55AA0">
        <w:rPr>
          <w:color w:val="272727"/>
          <w:sz w:val="24"/>
          <w:szCs w:val="24"/>
        </w:rPr>
        <w:t xml:space="preserve"> Konstrukcja wysokiej jakości - Formowane złącza 15-pinowe HD na końcach</w:t>
      </w:r>
      <w:r w:rsidRPr="00F55AA0">
        <w:rPr>
          <w:color w:val="272727"/>
          <w:sz w:val="24"/>
          <w:szCs w:val="24"/>
        </w:rPr>
        <w:br/>
      </w:r>
      <w:r w:rsidRPr="00F55AA0">
        <w:rPr>
          <w:color w:val="272727"/>
          <w:sz w:val="24"/>
          <w:szCs w:val="24"/>
        </w:rPr>
        <w:sym w:font="Symbol" w:char="F0A7"/>
      </w:r>
      <w:r w:rsidRPr="00F55AA0">
        <w:rPr>
          <w:color w:val="272727"/>
          <w:sz w:val="24"/>
          <w:szCs w:val="24"/>
        </w:rPr>
        <w:t xml:space="preserve"> Ekran 90% plecionka z pobielonej miedzi 38 AWG</w:t>
      </w:r>
      <w:r w:rsidRPr="00F55AA0">
        <w:rPr>
          <w:color w:val="272727"/>
          <w:sz w:val="24"/>
          <w:szCs w:val="24"/>
        </w:rPr>
        <w:br/>
      </w:r>
      <w:r w:rsidRPr="00F55AA0">
        <w:rPr>
          <w:color w:val="272727"/>
          <w:sz w:val="24"/>
          <w:szCs w:val="24"/>
        </w:rPr>
        <w:lastRenderedPageBreak/>
        <w:sym w:font="Symbol" w:char="F0A7"/>
      </w:r>
      <w:r w:rsidRPr="00F55AA0">
        <w:rPr>
          <w:color w:val="272727"/>
          <w:sz w:val="24"/>
          <w:szCs w:val="24"/>
        </w:rPr>
        <w:t xml:space="preserve"> Impedancja 75 Ω</w:t>
      </w:r>
      <w:r w:rsidRPr="00F55AA0">
        <w:rPr>
          <w:color w:val="272727"/>
          <w:sz w:val="24"/>
          <w:szCs w:val="24"/>
        </w:rPr>
        <w:br/>
      </w:r>
      <w:r w:rsidRPr="00F55AA0">
        <w:rPr>
          <w:color w:val="272727"/>
          <w:sz w:val="24"/>
          <w:szCs w:val="24"/>
        </w:rPr>
        <w:sym w:font="Symbol" w:char="F0A7"/>
      </w:r>
      <w:r w:rsidRPr="00F55AA0">
        <w:rPr>
          <w:color w:val="272727"/>
          <w:sz w:val="24"/>
          <w:szCs w:val="24"/>
        </w:rPr>
        <w:t xml:space="preserve"> Kolor ciemnoszary</w:t>
      </w:r>
      <w:r w:rsidRPr="00F55AA0">
        <w:rPr>
          <w:color w:val="272727"/>
          <w:sz w:val="24"/>
          <w:szCs w:val="24"/>
        </w:rPr>
        <w:br/>
        <w:t>Parametry elektryczne Impedancja: 75 Ω. Rezystancja DC: 237 Ω/km, Pojemność: 60 pF/m, Prędkość propagacji: 78%. Zakres temperatur: Od -20° do 75°C,</w:t>
      </w:r>
      <w:r w:rsidRPr="00F55AA0">
        <w:rPr>
          <w:color w:val="272727"/>
          <w:sz w:val="24"/>
          <w:szCs w:val="24"/>
        </w:rPr>
        <w:br/>
        <w:t>Tłumienie (dB/100 stóp): -0.6dB @ 1 MHz. -1.4 dB @ 5 MHz. -2.1 dB @ 10 MHz. -4.7 dB @ 50 MHz. -6.8 dB @ 100 MHz. -9.2 dB @ 180 MHz. -14.2 dB @ 400 MHz. -20.1 dB @ 750 MHz. -23.8 dB @ 1000 MHz.</w:t>
      </w:r>
      <w:r w:rsidRPr="00F55AA0">
        <w:rPr>
          <w:color w:val="272727"/>
          <w:sz w:val="24"/>
          <w:szCs w:val="24"/>
        </w:rPr>
        <w:br/>
        <w:t>Długość- 5 mb</w:t>
      </w:r>
    </w:p>
    <w:p w:rsidR="00F55AA0" w:rsidRDefault="003F0927">
      <w:pPr>
        <w:spacing w:line="360" w:lineRule="auto"/>
        <w:ind w:hanging="284"/>
        <w:rPr>
          <w:color w:val="272727"/>
          <w:sz w:val="24"/>
          <w:szCs w:val="24"/>
        </w:rPr>
      </w:pPr>
      <w:r w:rsidRPr="00F55AA0">
        <w:rPr>
          <w:color w:val="272727"/>
          <w:sz w:val="24"/>
          <w:szCs w:val="24"/>
        </w:rPr>
        <w:br/>
        <w:t>2.PRZEWÓD HDMI DO PROJEKTORA – 1 szt.</w:t>
      </w:r>
      <w:r w:rsidRPr="00F55AA0">
        <w:rPr>
          <w:color w:val="272727"/>
          <w:sz w:val="24"/>
          <w:szCs w:val="24"/>
        </w:rPr>
        <w:br/>
      </w:r>
      <w:r w:rsidRPr="00F55AA0">
        <w:rPr>
          <w:color w:val="272727"/>
          <w:sz w:val="24"/>
          <w:szCs w:val="24"/>
        </w:rPr>
        <w:sym w:font="Symbol" w:char="F0A7"/>
      </w:r>
      <w:r w:rsidRPr="00F55AA0">
        <w:rPr>
          <w:color w:val="272727"/>
          <w:sz w:val="24"/>
          <w:szCs w:val="24"/>
        </w:rPr>
        <w:t xml:space="preserve"> Bardzo solidnie i precyzyjnie wykonany</w:t>
      </w:r>
      <w:r w:rsidRPr="00F55AA0">
        <w:rPr>
          <w:color w:val="272727"/>
          <w:sz w:val="24"/>
          <w:szCs w:val="24"/>
        </w:rPr>
        <w:br/>
      </w:r>
      <w:r w:rsidRPr="00F55AA0">
        <w:rPr>
          <w:color w:val="272727"/>
          <w:sz w:val="24"/>
          <w:szCs w:val="24"/>
        </w:rPr>
        <w:sym w:font="Symbol" w:char="F0A7"/>
      </w:r>
      <w:r w:rsidRPr="00F55AA0">
        <w:rPr>
          <w:color w:val="272727"/>
          <w:sz w:val="24"/>
          <w:szCs w:val="24"/>
        </w:rPr>
        <w:t xml:space="preserve"> Obsługa Złącze: HDMI - HDMI</w:t>
      </w:r>
      <w:r w:rsidRPr="00F55AA0">
        <w:rPr>
          <w:color w:val="272727"/>
          <w:sz w:val="24"/>
          <w:szCs w:val="24"/>
        </w:rPr>
        <w:br/>
      </w:r>
      <w:r w:rsidRPr="00F55AA0">
        <w:rPr>
          <w:color w:val="272727"/>
          <w:sz w:val="24"/>
          <w:szCs w:val="24"/>
        </w:rPr>
        <w:sym w:font="Symbol" w:char="F0A7"/>
      </w:r>
      <w:r w:rsidRPr="00F55AA0">
        <w:rPr>
          <w:color w:val="272727"/>
          <w:sz w:val="24"/>
          <w:szCs w:val="24"/>
        </w:rPr>
        <w:t xml:space="preserve"> standardu HDMI 1.4 High Speed</w:t>
      </w:r>
      <w:r w:rsidRPr="00F55AA0">
        <w:rPr>
          <w:color w:val="272727"/>
          <w:sz w:val="24"/>
          <w:szCs w:val="24"/>
        </w:rPr>
        <w:br/>
      </w:r>
      <w:r w:rsidRPr="00F55AA0">
        <w:rPr>
          <w:color w:val="272727"/>
          <w:sz w:val="24"/>
          <w:szCs w:val="24"/>
        </w:rPr>
        <w:sym w:font="Symbol" w:char="F0A7"/>
      </w:r>
      <w:r w:rsidRPr="00F55AA0">
        <w:rPr>
          <w:color w:val="272727"/>
          <w:sz w:val="24"/>
          <w:szCs w:val="24"/>
        </w:rPr>
        <w:t xml:space="preserve"> przewód jest kompatybilny z wcześniejszymi standardami 1.3b, 1.3a, 1.2</w:t>
      </w:r>
      <w:r w:rsidRPr="00F55AA0">
        <w:rPr>
          <w:color w:val="272727"/>
          <w:sz w:val="24"/>
          <w:szCs w:val="24"/>
        </w:rPr>
        <w:br/>
      </w:r>
      <w:r w:rsidRPr="00F55AA0">
        <w:rPr>
          <w:color w:val="272727"/>
          <w:sz w:val="24"/>
          <w:szCs w:val="24"/>
        </w:rPr>
        <w:sym w:font="Symbol" w:char="F0A7"/>
      </w:r>
      <w:r w:rsidRPr="00F55AA0">
        <w:rPr>
          <w:color w:val="272727"/>
          <w:sz w:val="24"/>
          <w:szCs w:val="24"/>
        </w:rPr>
        <w:t xml:space="preserve"> Metalowe, niklowane wtyki</w:t>
      </w:r>
      <w:r w:rsidRPr="00F55AA0">
        <w:rPr>
          <w:color w:val="272727"/>
          <w:sz w:val="24"/>
          <w:szCs w:val="24"/>
        </w:rPr>
        <w:br/>
      </w:r>
      <w:r w:rsidRPr="00F55AA0">
        <w:rPr>
          <w:color w:val="272727"/>
          <w:sz w:val="24"/>
          <w:szCs w:val="24"/>
        </w:rPr>
        <w:sym w:font="Symbol" w:char="F0A7"/>
      </w:r>
      <w:r w:rsidRPr="00F55AA0">
        <w:rPr>
          <w:color w:val="272727"/>
          <w:sz w:val="24"/>
          <w:szCs w:val="24"/>
        </w:rPr>
        <w:t xml:space="preserve"> Wtyki platerowane złotem</w:t>
      </w:r>
      <w:r w:rsidRPr="00F55AA0">
        <w:rPr>
          <w:color w:val="272727"/>
          <w:sz w:val="24"/>
          <w:szCs w:val="24"/>
        </w:rPr>
        <w:br/>
      </w:r>
      <w:r w:rsidRPr="00F55AA0">
        <w:rPr>
          <w:color w:val="272727"/>
          <w:sz w:val="24"/>
          <w:szCs w:val="24"/>
        </w:rPr>
        <w:sym w:font="Symbol" w:char="F0A7"/>
      </w:r>
      <w:r w:rsidRPr="00F55AA0">
        <w:rPr>
          <w:color w:val="272727"/>
          <w:sz w:val="24"/>
          <w:szCs w:val="24"/>
        </w:rPr>
        <w:t xml:space="preserve"> Przewodnik z wysokiej jakości miedzi beztlenowej OFC.</w:t>
      </w:r>
      <w:r w:rsidRPr="00F55AA0">
        <w:rPr>
          <w:color w:val="272727"/>
          <w:sz w:val="24"/>
          <w:szCs w:val="24"/>
        </w:rPr>
        <w:br/>
      </w:r>
      <w:r w:rsidRPr="00F55AA0">
        <w:rPr>
          <w:color w:val="272727"/>
          <w:sz w:val="24"/>
          <w:szCs w:val="24"/>
        </w:rPr>
        <w:sym w:font="Symbol" w:char="F0A7"/>
      </w:r>
      <w:r w:rsidRPr="00F55AA0">
        <w:rPr>
          <w:color w:val="272727"/>
          <w:sz w:val="24"/>
          <w:szCs w:val="24"/>
        </w:rPr>
        <w:t xml:space="preserve"> Obsługuje kanał Ethernet (HEC)</w:t>
      </w:r>
      <w:r w:rsidRPr="00F55AA0">
        <w:rPr>
          <w:color w:val="272727"/>
          <w:sz w:val="24"/>
          <w:szCs w:val="24"/>
        </w:rPr>
        <w:br/>
      </w:r>
      <w:r w:rsidRPr="00F55AA0">
        <w:rPr>
          <w:color w:val="272727"/>
          <w:sz w:val="24"/>
          <w:szCs w:val="24"/>
        </w:rPr>
        <w:sym w:font="Symbol" w:char="F0A7"/>
      </w:r>
      <w:r w:rsidRPr="00F55AA0">
        <w:rPr>
          <w:color w:val="272727"/>
          <w:sz w:val="24"/>
          <w:szCs w:val="24"/>
        </w:rPr>
        <w:t xml:space="preserve"> Obsługa rozdzielczości 1080p (Full HD) a nawet do 4096x2160 / 24Hz (4K)</w:t>
      </w:r>
      <w:r w:rsidRPr="00F55AA0">
        <w:rPr>
          <w:color w:val="272727"/>
          <w:sz w:val="24"/>
          <w:szCs w:val="24"/>
        </w:rPr>
        <w:br/>
      </w:r>
      <w:r w:rsidRPr="00F55AA0">
        <w:rPr>
          <w:color w:val="272727"/>
          <w:sz w:val="24"/>
          <w:szCs w:val="24"/>
        </w:rPr>
        <w:sym w:font="Symbol" w:char="F0A7"/>
      </w:r>
      <w:r w:rsidRPr="00F55AA0">
        <w:rPr>
          <w:color w:val="272727"/>
          <w:sz w:val="24"/>
          <w:szCs w:val="24"/>
        </w:rPr>
        <w:t xml:space="preserve"> Obsługa 3D (obrazu trójwymiarowego) zgodnej ze specyfikacją HDMI 1.4</w:t>
      </w:r>
      <w:r w:rsidRPr="00F55AA0">
        <w:rPr>
          <w:color w:val="272727"/>
          <w:sz w:val="24"/>
          <w:szCs w:val="24"/>
        </w:rPr>
        <w:br/>
      </w:r>
      <w:r w:rsidRPr="00F55AA0">
        <w:rPr>
          <w:color w:val="272727"/>
          <w:sz w:val="24"/>
          <w:szCs w:val="24"/>
        </w:rPr>
        <w:sym w:font="Symbol" w:char="F0A7"/>
      </w:r>
      <w:r w:rsidRPr="00F55AA0">
        <w:rPr>
          <w:color w:val="272727"/>
          <w:sz w:val="24"/>
          <w:szCs w:val="24"/>
        </w:rPr>
        <w:t xml:space="preserve"> Kanał zwrotny Audio (ARC)</w:t>
      </w:r>
      <w:r w:rsidRPr="00F55AA0">
        <w:rPr>
          <w:color w:val="272727"/>
          <w:sz w:val="24"/>
          <w:szCs w:val="24"/>
        </w:rPr>
        <w:br/>
      </w:r>
      <w:r w:rsidRPr="00F55AA0">
        <w:rPr>
          <w:color w:val="272727"/>
          <w:sz w:val="24"/>
          <w:szCs w:val="24"/>
        </w:rPr>
        <w:sym w:font="Symbol" w:char="F0A7"/>
      </w:r>
      <w:r w:rsidRPr="00F55AA0">
        <w:rPr>
          <w:color w:val="272727"/>
          <w:sz w:val="24"/>
          <w:szCs w:val="24"/>
        </w:rPr>
        <w:t xml:space="preserve"> Obsługa Deep Colour, xvYCC zgodne i xvColorTM</w:t>
      </w:r>
      <w:r w:rsidRPr="00F55AA0">
        <w:rPr>
          <w:color w:val="272727"/>
          <w:sz w:val="24"/>
          <w:szCs w:val="24"/>
        </w:rPr>
        <w:br/>
      </w:r>
      <w:r w:rsidRPr="00F55AA0">
        <w:rPr>
          <w:color w:val="272727"/>
          <w:sz w:val="24"/>
          <w:szCs w:val="24"/>
        </w:rPr>
        <w:sym w:font="Symbol" w:char="F0A7"/>
      </w:r>
      <w:r w:rsidRPr="00F55AA0">
        <w:rPr>
          <w:color w:val="272727"/>
          <w:sz w:val="24"/>
          <w:szCs w:val="24"/>
        </w:rPr>
        <w:t xml:space="preserve"> Zgodny z Dolby True HD</w:t>
      </w:r>
      <w:r w:rsidRPr="00F55AA0">
        <w:rPr>
          <w:color w:val="272727"/>
          <w:sz w:val="24"/>
          <w:szCs w:val="24"/>
        </w:rPr>
        <w:br/>
      </w:r>
      <w:r w:rsidRPr="00F55AA0">
        <w:rPr>
          <w:color w:val="272727"/>
          <w:sz w:val="24"/>
          <w:szCs w:val="24"/>
        </w:rPr>
        <w:sym w:font="Symbol" w:char="F0A7"/>
      </w:r>
      <w:r w:rsidRPr="00F55AA0">
        <w:rPr>
          <w:color w:val="272727"/>
          <w:sz w:val="24"/>
          <w:szCs w:val="24"/>
        </w:rPr>
        <w:t xml:space="preserve"> Obsługa Automatic Content Enhancement (ACE)</w:t>
      </w:r>
      <w:r w:rsidRPr="00F55AA0">
        <w:rPr>
          <w:color w:val="272727"/>
          <w:sz w:val="24"/>
          <w:szCs w:val="24"/>
        </w:rPr>
        <w:br/>
      </w:r>
      <w:r w:rsidRPr="00F55AA0">
        <w:rPr>
          <w:color w:val="272727"/>
          <w:sz w:val="24"/>
          <w:szCs w:val="24"/>
        </w:rPr>
        <w:sym w:font="Symbol" w:char="F0A7"/>
      </w:r>
      <w:r w:rsidRPr="00F55AA0">
        <w:rPr>
          <w:color w:val="272727"/>
          <w:sz w:val="24"/>
          <w:szCs w:val="24"/>
        </w:rPr>
        <w:t xml:space="preserve"> Zgodny z DTS-HD Master Audio</w:t>
      </w:r>
      <w:r w:rsidRPr="00F55AA0">
        <w:rPr>
          <w:color w:val="272727"/>
          <w:sz w:val="24"/>
          <w:szCs w:val="24"/>
        </w:rPr>
        <w:br/>
      </w:r>
      <w:r w:rsidRPr="00F55AA0">
        <w:rPr>
          <w:color w:val="272727"/>
          <w:sz w:val="24"/>
          <w:szCs w:val="24"/>
        </w:rPr>
        <w:sym w:font="Symbol" w:char="F0A7"/>
      </w:r>
      <w:r w:rsidRPr="00F55AA0">
        <w:rPr>
          <w:color w:val="272727"/>
          <w:sz w:val="24"/>
          <w:szCs w:val="24"/>
        </w:rPr>
        <w:t xml:space="preserve"> Maksymalna szerokość pasma: 340MHz / przepustowość sygnału 10,2 Gb/s</w:t>
      </w:r>
      <w:r w:rsidRPr="00F55AA0">
        <w:rPr>
          <w:color w:val="272727"/>
          <w:sz w:val="24"/>
          <w:szCs w:val="24"/>
        </w:rPr>
        <w:br/>
      </w:r>
      <w:r w:rsidRPr="00F55AA0">
        <w:rPr>
          <w:color w:val="272727"/>
          <w:sz w:val="24"/>
          <w:szCs w:val="24"/>
        </w:rPr>
        <w:sym w:font="Symbol" w:char="F0A7"/>
      </w:r>
      <w:r w:rsidRPr="00F55AA0">
        <w:rPr>
          <w:color w:val="272727"/>
          <w:sz w:val="24"/>
          <w:szCs w:val="24"/>
        </w:rPr>
        <w:t xml:space="preserve"> Maksymalna głębia koloru 48 bit</w:t>
      </w:r>
      <w:r w:rsidRPr="00F55AA0">
        <w:rPr>
          <w:color w:val="272727"/>
          <w:sz w:val="24"/>
          <w:szCs w:val="24"/>
        </w:rPr>
        <w:br/>
      </w:r>
      <w:r w:rsidRPr="00F55AA0">
        <w:rPr>
          <w:color w:val="272727"/>
          <w:sz w:val="24"/>
          <w:szCs w:val="24"/>
        </w:rPr>
        <w:sym w:font="Symbol" w:char="F0A7"/>
      </w:r>
      <w:r w:rsidRPr="00F55AA0">
        <w:rPr>
          <w:color w:val="272727"/>
          <w:sz w:val="24"/>
          <w:szCs w:val="24"/>
        </w:rPr>
        <w:t xml:space="preserve"> Kompatybilny z HDTV oraz HDCP</w:t>
      </w:r>
      <w:r w:rsidRPr="00F55AA0">
        <w:rPr>
          <w:color w:val="272727"/>
          <w:sz w:val="24"/>
          <w:szCs w:val="24"/>
        </w:rPr>
        <w:br/>
      </w:r>
      <w:r w:rsidRPr="00F55AA0">
        <w:rPr>
          <w:color w:val="272727"/>
          <w:sz w:val="24"/>
          <w:szCs w:val="24"/>
        </w:rPr>
        <w:sym w:font="Symbol" w:char="F0A7"/>
      </w:r>
      <w:r w:rsidRPr="00F55AA0">
        <w:rPr>
          <w:color w:val="272727"/>
          <w:sz w:val="24"/>
          <w:szCs w:val="24"/>
        </w:rPr>
        <w:t xml:space="preserve"> Wytrzymała i elastyczna izolacja zewnętrzna</w:t>
      </w:r>
      <w:r w:rsidRPr="00F55AA0">
        <w:rPr>
          <w:color w:val="272727"/>
          <w:sz w:val="24"/>
          <w:szCs w:val="24"/>
        </w:rPr>
        <w:br/>
        <w:t>Długość - 5 mb</w:t>
      </w:r>
      <w:r w:rsidRPr="00F55AA0">
        <w:rPr>
          <w:color w:val="272727"/>
          <w:sz w:val="24"/>
          <w:szCs w:val="24"/>
        </w:rPr>
        <w:br/>
        <w:t>3. PRZEWÓD ZASILAJĄCY</w:t>
      </w:r>
      <w:r w:rsidRPr="00F55AA0">
        <w:rPr>
          <w:color w:val="272727"/>
          <w:sz w:val="24"/>
          <w:szCs w:val="24"/>
        </w:rPr>
        <w:br/>
        <w:t xml:space="preserve">Typ wg </w:t>
      </w:r>
      <w:r w:rsidR="00F55AA0">
        <w:rPr>
          <w:color w:val="272727"/>
          <w:sz w:val="24"/>
          <w:szCs w:val="24"/>
        </w:rPr>
        <w:t>normy VDE:</w:t>
      </w:r>
      <w:r w:rsidR="00F55AA0">
        <w:rPr>
          <w:color w:val="272727"/>
          <w:sz w:val="24"/>
          <w:szCs w:val="24"/>
        </w:rPr>
        <w:br/>
      </w:r>
      <w:r w:rsidR="00F55AA0">
        <w:rPr>
          <w:color w:val="272727"/>
          <w:sz w:val="24"/>
          <w:szCs w:val="24"/>
        </w:rPr>
        <w:lastRenderedPageBreak/>
        <w:t>H03VVH2-F</w:t>
      </w:r>
      <w:r w:rsidR="00F55AA0">
        <w:rPr>
          <w:color w:val="272727"/>
          <w:sz w:val="24"/>
          <w:szCs w:val="24"/>
        </w:rPr>
        <w:br/>
        <w:t>Ilość żył: 3</w:t>
      </w:r>
      <w:r w:rsidR="00F55AA0">
        <w:rPr>
          <w:color w:val="272727"/>
          <w:sz w:val="24"/>
          <w:szCs w:val="24"/>
        </w:rPr>
        <w:br/>
        <w:t>Przekrój żył: 1,0 mm2</w:t>
      </w:r>
      <w:r w:rsidR="00F55AA0">
        <w:rPr>
          <w:color w:val="272727"/>
          <w:sz w:val="24"/>
          <w:szCs w:val="24"/>
        </w:rPr>
        <w:br/>
        <w:t>Średnica: 5.5 mm</w:t>
      </w:r>
      <w:r w:rsidR="00F55AA0">
        <w:rPr>
          <w:color w:val="272727"/>
          <w:sz w:val="24"/>
          <w:szCs w:val="24"/>
        </w:rPr>
        <w:br/>
        <w:t>Napięcie znamionowe: 300V/500V</w:t>
      </w:r>
      <w:r w:rsidR="00F55AA0">
        <w:rPr>
          <w:color w:val="272727"/>
          <w:sz w:val="24"/>
          <w:szCs w:val="24"/>
        </w:rPr>
        <w:br/>
        <w:t>Izolacja: Polwinit PVC</w:t>
      </w:r>
      <w:r w:rsidR="00F55AA0">
        <w:rPr>
          <w:color w:val="272727"/>
          <w:sz w:val="24"/>
          <w:szCs w:val="24"/>
        </w:rPr>
        <w:br/>
        <w:t>Powłoka: Polwinit PVC</w:t>
      </w:r>
      <w:r w:rsidR="00F55AA0">
        <w:rPr>
          <w:color w:val="272727"/>
          <w:sz w:val="24"/>
          <w:szCs w:val="24"/>
        </w:rPr>
        <w:br/>
        <w:t>Temperatura pracy: 70 st C</w:t>
      </w:r>
      <w:r w:rsidR="00F55AA0">
        <w:rPr>
          <w:color w:val="272727"/>
          <w:sz w:val="24"/>
          <w:szCs w:val="24"/>
        </w:rPr>
        <w:br/>
        <w:t xml:space="preserve">Kolor: </w:t>
      </w:r>
      <w:r w:rsidRPr="00F55AA0">
        <w:rPr>
          <w:color w:val="272727"/>
          <w:sz w:val="24"/>
          <w:szCs w:val="24"/>
        </w:rPr>
        <w:t>Cza</w:t>
      </w:r>
      <w:r w:rsidR="00F55AA0">
        <w:rPr>
          <w:color w:val="272727"/>
          <w:sz w:val="24"/>
          <w:szCs w:val="24"/>
        </w:rPr>
        <w:t>rny</w:t>
      </w:r>
      <w:r w:rsidR="00F55AA0">
        <w:rPr>
          <w:color w:val="272727"/>
          <w:sz w:val="24"/>
          <w:szCs w:val="24"/>
        </w:rPr>
        <w:br/>
        <w:t>Oznakowanie żył: Kolorowe</w:t>
      </w:r>
      <w:r w:rsidR="00F55AA0">
        <w:rPr>
          <w:color w:val="272727"/>
          <w:sz w:val="24"/>
          <w:szCs w:val="24"/>
        </w:rPr>
        <w:br/>
        <w:t xml:space="preserve">Żyła robocza: </w:t>
      </w:r>
      <w:r w:rsidRPr="00F55AA0">
        <w:rPr>
          <w:color w:val="272727"/>
          <w:sz w:val="24"/>
          <w:szCs w:val="24"/>
        </w:rPr>
        <w:t>Klasa 5 - żyły wielodrutowe miękkie</w:t>
      </w:r>
      <w:r w:rsidRPr="00F55AA0">
        <w:rPr>
          <w:color w:val="272727"/>
          <w:sz w:val="24"/>
          <w:szCs w:val="24"/>
        </w:rPr>
        <w:br/>
        <w:t>Długość: 15mb.</w:t>
      </w:r>
      <w:r w:rsidRPr="00F55AA0">
        <w:rPr>
          <w:color w:val="272727"/>
          <w:sz w:val="24"/>
          <w:szCs w:val="24"/>
        </w:rPr>
        <w:br/>
        <w:t>Zakończenie</w:t>
      </w:r>
      <w:r w:rsidR="00F55AA0">
        <w:rPr>
          <w:color w:val="272727"/>
          <w:sz w:val="24"/>
          <w:szCs w:val="24"/>
        </w:rPr>
        <w:t xml:space="preserve">: jednostronnie wtyk żeński C13 </w:t>
      </w:r>
      <w:r w:rsidRPr="00F55AA0">
        <w:rPr>
          <w:color w:val="272727"/>
          <w:sz w:val="24"/>
          <w:szCs w:val="24"/>
        </w:rPr>
        <w:t>wg standardu IEC (zalewany)</w:t>
      </w:r>
    </w:p>
    <w:p w:rsidR="00F55AA0" w:rsidRDefault="003F0927">
      <w:pPr>
        <w:spacing w:line="360" w:lineRule="auto"/>
        <w:ind w:hanging="284"/>
        <w:rPr>
          <w:color w:val="272727"/>
          <w:sz w:val="24"/>
          <w:szCs w:val="24"/>
        </w:rPr>
      </w:pPr>
      <w:r w:rsidRPr="00F55AA0">
        <w:rPr>
          <w:color w:val="272727"/>
          <w:sz w:val="24"/>
          <w:szCs w:val="24"/>
        </w:rPr>
        <w:br/>
        <w:t>4. KABEL TELEINFORMATYCZNY (PATCHCORD) - 1 szt.</w:t>
      </w:r>
      <w:r w:rsidRPr="00F55AA0">
        <w:rPr>
          <w:color w:val="272727"/>
          <w:sz w:val="24"/>
          <w:szCs w:val="24"/>
        </w:rPr>
        <w:br/>
      </w:r>
      <w:r w:rsidRPr="00F55AA0">
        <w:rPr>
          <w:color w:val="272727"/>
          <w:sz w:val="24"/>
          <w:szCs w:val="24"/>
        </w:rPr>
        <w:sym w:font="Symbol" w:char="F0A7"/>
      </w:r>
      <w:r w:rsidRPr="00F55AA0">
        <w:rPr>
          <w:color w:val="272727"/>
          <w:sz w:val="24"/>
          <w:szCs w:val="24"/>
        </w:rPr>
        <w:t xml:space="preserve"> Kabel spełniający wymagania dla kategorii 6 w paśmie częstotliwości do 500MHz.</w:t>
      </w:r>
      <w:r w:rsidRPr="00F55AA0">
        <w:rPr>
          <w:color w:val="272727"/>
          <w:sz w:val="24"/>
          <w:szCs w:val="24"/>
        </w:rPr>
        <w:br/>
      </w:r>
      <w:r w:rsidRPr="00F55AA0">
        <w:rPr>
          <w:color w:val="272727"/>
          <w:sz w:val="24"/>
          <w:szCs w:val="24"/>
        </w:rPr>
        <w:sym w:font="Symbol" w:char="F0A7"/>
      </w:r>
      <w:r w:rsidRPr="00F55AA0">
        <w:rPr>
          <w:color w:val="272727"/>
          <w:sz w:val="24"/>
          <w:szCs w:val="24"/>
        </w:rPr>
        <w:t xml:space="preserve"> Zastosowanie:</w:t>
      </w:r>
      <w:r w:rsidRPr="00F55AA0">
        <w:rPr>
          <w:color w:val="272727"/>
          <w:sz w:val="24"/>
          <w:szCs w:val="24"/>
        </w:rPr>
        <w:br/>
      </w:r>
      <w:r w:rsidRPr="00F55AA0">
        <w:rPr>
          <w:color w:val="272727"/>
          <w:sz w:val="24"/>
          <w:szCs w:val="24"/>
        </w:rPr>
        <w:sym w:font="Symbol" w:char="F0A7"/>
      </w:r>
      <w:r w:rsidRPr="00F55AA0">
        <w:rPr>
          <w:color w:val="272727"/>
          <w:sz w:val="24"/>
          <w:szCs w:val="24"/>
        </w:rPr>
        <w:t xml:space="preserve"> Kabel przeznaczony są do wykonywania instalacji wewnętrznych poziomych i pionowych w sieciach</w:t>
      </w:r>
      <w:r w:rsidRPr="00F55AA0">
        <w:rPr>
          <w:color w:val="272727"/>
          <w:sz w:val="24"/>
          <w:szCs w:val="24"/>
        </w:rPr>
        <w:br/>
      </w:r>
      <w:r w:rsidRPr="00F55AA0">
        <w:rPr>
          <w:color w:val="272727"/>
          <w:sz w:val="24"/>
          <w:szCs w:val="24"/>
        </w:rPr>
        <w:sym w:font="Symbol" w:char="F0A7"/>
      </w:r>
      <w:r w:rsidRPr="00F55AA0">
        <w:rPr>
          <w:color w:val="272727"/>
          <w:sz w:val="24"/>
          <w:szCs w:val="24"/>
        </w:rPr>
        <w:t xml:space="preserve"> teleinformatycznych szczególnie zagrożonych oddziaływaniem zakłóceń elektromagnetycznych.</w:t>
      </w:r>
      <w:r w:rsidRPr="00F55AA0">
        <w:rPr>
          <w:color w:val="272727"/>
          <w:sz w:val="24"/>
          <w:szCs w:val="24"/>
        </w:rPr>
        <w:br/>
      </w:r>
      <w:r w:rsidRPr="00F55AA0">
        <w:rPr>
          <w:color w:val="272727"/>
          <w:sz w:val="24"/>
          <w:szCs w:val="24"/>
        </w:rPr>
        <w:sym w:font="Symbol" w:char="F0A7"/>
      </w:r>
      <w:r w:rsidRPr="00F55AA0">
        <w:rPr>
          <w:color w:val="272727"/>
          <w:sz w:val="24"/>
          <w:szCs w:val="24"/>
        </w:rPr>
        <w:t xml:space="preserve"> Tory kabli przewidziane do pracy przy częstotliwościach do 250 MHz, z przepływnością</w:t>
      </w:r>
      <w:r w:rsidRPr="00F55AA0">
        <w:rPr>
          <w:color w:val="272727"/>
          <w:sz w:val="24"/>
          <w:szCs w:val="24"/>
        </w:rPr>
        <w:br/>
      </w:r>
      <w:r w:rsidRPr="00F55AA0">
        <w:rPr>
          <w:color w:val="272727"/>
          <w:sz w:val="24"/>
          <w:szCs w:val="24"/>
        </w:rPr>
        <w:sym w:font="Symbol" w:char="F0A7"/>
      </w:r>
      <w:r w:rsidRPr="00F55AA0">
        <w:rPr>
          <w:color w:val="272727"/>
          <w:sz w:val="24"/>
          <w:szCs w:val="24"/>
        </w:rPr>
        <w:t xml:space="preserve"> binarną powyżej 1 Gb/s np. ATM 1200/Category 6 ( ATM LAN 1,2 Gbit/s).</w:t>
      </w:r>
      <w:r w:rsidRPr="00F55AA0">
        <w:rPr>
          <w:color w:val="272727"/>
          <w:sz w:val="24"/>
          <w:szCs w:val="24"/>
        </w:rPr>
        <w:br/>
      </w:r>
      <w:r w:rsidRPr="00F55AA0">
        <w:rPr>
          <w:color w:val="272727"/>
          <w:sz w:val="24"/>
          <w:szCs w:val="24"/>
        </w:rPr>
        <w:sym w:font="Symbol" w:char="F0A7"/>
      </w:r>
      <w:r w:rsidRPr="00F55AA0">
        <w:rPr>
          <w:color w:val="272727"/>
          <w:sz w:val="24"/>
          <w:szCs w:val="24"/>
        </w:rPr>
        <w:t xml:space="preserve"> Kable przeznaczone są do pracy przy napięciach i prądach występujących w systemach</w:t>
      </w:r>
      <w:r w:rsidRPr="00F55AA0">
        <w:rPr>
          <w:color w:val="272727"/>
          <w:sz w:val="24"/>
          <w:szCs w:val="24"/>
        </w:rPr>
        <w:br/>
      </w:r>
      <w:r w:rsidRPr="00F55AA0">
        <w:rPr>
          <w:color w:val="272727"/>
          <w:sz w:val="24"/>
          <w:szCs w:val="24"/>
        </w:rPr>
        <w:sym w:font="Symbol" w:char="F0A7"/>
      </w:r>
      <w:r w:rsidRPr="00F55AA0">
        <w:rPr>
          <w:color w:val="272727"/>
          <w:sz w:val="24"/>
          <w:szCs w:val="24"/>
        </w:rPr>
        <w:t xml:space="preserve"> telekomunikacyjnych,</w:t>
      </w:r>
      <w:r w:rsidRPr="00F55AA0">
        <w:rPr>
          <w:color w:val="272727"/>
          <w:sz w:val="24"/>
          <w:szCs w:val="24"/>
        </w:rPr>
        <w:br/>
      </w:r>
      <w:r w:rsidRPr="00F55AA0">
        <w:rPr>
          <w:color w:val="272727"/>
          <w:sz w:val="24"/>
          <w:szCs w:val="24"/>
        </w:rPr>
        <w:sym w:font="Symbol" w:char="F0A7"/>
      </w:r>
      <w:r w:rsidRPr="00F55AA0">
        <w:rPr>
          <w:color w:val="272727"/>
          <w:sz w:val="24"/>
          <w:szCs w:val="24"/>
        </w:rPr>
        <w:t xml:space="preserve"> Budowa:</w:t>
      </w:r>
      <w:r w:rsidRPr="00F55AA0">
        <w:rPr>
          <w:color w:val="272727"/>
          <w:sz w:val="24"/>
          <w:szCs w:val="24"/>
        </w:rPr>
        <w:br/>
      </w:r>
      <w:r w:rsidRPr="00F55AA0">
        <w:rPr>
          <w:color w:val="272727"/>
          <w:sz w:val="24"/>
          <w:szCs w:val="24"/>
        </w:rPr>
        <w:sym w:font="Symbol" w:char="F0A7"/>
      </w:r>
      <w:r w:rsidRPr="00F55AA0">
        <w:rPr>
          <w:color w:val="272727"/>
          <w:sz w:val="24"/>
          <w:szCs w:val="24"/>
        </w:rPr>
        <w:t xml:space="preserve"> a) żyły: miedziane jednodrutowe o średnicy 0,57mm (23AWG)</w:t>
      </w:r>
      <w:r w:rsidRPr="00F55AA0">
        <w:rPr>
          <w:color w:val="272727"/>
          <w:sz w:val="24"/>
          <w:szCs w:val="24"/>
        </w:rPr>
        <w:br/>
      </w:r>
      <w:r w:rsidRPr="00F55AA0">
        <w:rPr>
          <w:color w:val="272727"/>
          <w:sz w:val="24"/>
          <w:szCs w:val="24"/>
        </w:rPr>
        <w:sym w:font="Symbol" w:char="F0A7"/>
      </w:r>
      <w:r w:rsidRPr="00F55AA0">
        <w:rPr>
          <w:color w:val="272727"/>
          <w:sz w:val="24"/>
          <w:szCs w:val="24"/>
        </w:rPr>
        <w:t xml:space="preserve"> b) izolacja: polietylenowa</w:t>
      </w:r>
      <w:r w:rsidRPr="00F55AA0">
        <w:rPr>
          <w:color w:val="272727"/>
          <w:sz w:val="24"/>
          <w:szCs w:val="24"/>
        </w:rPr>
        <w:br/>
      </w:r>
      <w:r w:rsidRPr="00F55AA0">
        <w:rPr>
          <w:color w:val="272727"/>
          <w:sz w:val="24"/>
          <w:szCs w:val="24"/>
        </w:rPr>
        <w:sym w:font="Symbol" w:char="F0A7"/>
      </w:r>
      <w:r w:rsidRPr="00F55AA0">
        <w:rPr>
          <w:color w:val="272727"/>
          <w:sz w:val="24"/>
          <w:szCs w:val="24"/>
        </w:rPr>
        <w:t xml:space="preserve"> c) kolory izolacji - niebieski</w:t>
      </w:r>
      <w:r w:rsidRPr="00F55AA0">
        <w:rPr>
          <w:color w:val="272727"/>
          <w:sz w:val="24"/>
          <w:szCs w:val="24"/>
        </w:rPr>
        <w:br/>
      </w:r>
      <w:r w:rsidRPr="00F55AA0">
        <w:rPr>
          <w:color w:val="272727"/>
          <w:sz w:val="24"/>
          <w:szCs w:val="24"/>
        </w:rPr>
        <w:sym w:font="Symbol" w:char="F0A7"/>
      </w:r>
      <w:r w:rsidRPr="00F55AA0">
        <w:rPr>
          <w:color w:val="272727"/>
          <w:sz w:val="24"/>
          <w:szCs w:val="24"/>
        </w:rPr>
        <w:t xml:space="preserve"> Wiązka Kolor</w:t>
      </w:r>
      <w:r w:rsidRPr="00F55AA0">
        <w:rPr>
          <w:color w:val="272727"/>
          <w:sz w:val="24"/>
          <w:szCs w:val="24"/>
        </w:rPr>
        <w:br/>
      </w:r>
      <w:r w:rsidRPr="00F55AA0">
        <w:rPr>
          <w:color w:val="272727"/>
          <w:sz w:val="24"/>
          <w:szCs w:val="24"/>
        </w:rPr>
        <w:sym w:font="Symbol" w:char="F0A7"/>
      </w:r>
      <w:r w:rsidRPr="00F55AA0">
        <w:rPr>
          <w:color w:val="272727"/>
          <w:sz w:val="24"/>
          <w:szCs w:val="24"/>
        </w:rPr>
        <w:t xml:space="preserve"> 1 - niebieski / biało-niebieski</w:t>
      </w:r>
      <w:r w:rsidRPr="00F55AA0">
        <w:rPr>
          <w:color w:val="272727"/>
          <w:sz w:val="24"/>
          <w:szCs w:val="24"/>
        </w:rPr>
        <w:br/>
      </w:r>
      <w:r w:rsidRPr="00F55AA0">
        <w:rPr>
          <w:color w:val="272727"/>
          <w:sz w:val="24"/>
          <w:szCs w:val="24"/>
        </w:rPr>
        <w:sym w:font="Symbol" w:char="F0A7"/>
      </w:r>
      <w:r w:rsidRPr="00F55AA0">
        <w:rPr>
          <w:color w:val="272727"/>
          <w:sz w:val="24"/>
          <w:szCs w:val="24"/>
        </w:rPr>
        <w:t xml:space="preserve"> 2 - pomarańczowy / biało-pomarańczowy</w:t>
      </w:r>
      <w:r w:rsidRPr="00F55AA0">
        <w:rPr>
          <w:color w:val="272727"/>
          <w:sz w:val="24"/>
          <w:szCs w:val="24"/>
        </w:rPr>
        <w:br/>
      </w:r>
      <w:r w:rsidRPr="00F55AA0">
        <w:rPr>
          <w:color w:val="272727"/>
          <w:sz w:val="24"/>
          <w:szCs w:val="24"/>
        </w:rPr>
        <w:sym w:font="Symbol" w:char="F0A7"/>
      </w:r>
      <w:r w:rsidRPr="00F55AA0">
        <w:rPr>
          <w:color w:val="272727"/>
          <w:sz w:val="24"/>
          <w:szCs w:val="24"/>
        </w:rPr>
        <w:t xml:space="preserve"> 3 - zielony / biało-zielony</w:t>
      </w:r>
      <w:r w:rsidRPr="00F55AA0">
        <w:rPr>
          <w:color w:val="272727"/>
          <w:sz w:val="24"/>
          <w:szCs w:val="24"/>
        </w:rPr>
        <w:br/>
      </w:r>
      <w:r w:rsidRPr="00F55AA0">
        <w:rPr>
          <w:color w:val="272727"/>
          <w:sz w:val="24"/>
          <w:szCs w:val="24"/>
        </w:rPr>
        <w:lastRenderedPageBreak/>
        <w:sym w:font="Symbol" w:char="F0A7"/>
      </w:r>
      <w:r w:rsidRPr="00F55AA0">
        <w:rPr>
          <w:color w:val="272727"/>
          <w:sz w:val="24"/>
          <w:szCs w:val="24"/>
        </w:rPr>
        <w:t xml:space="preserve"> 4 - brązowy / biało-brązowy</w:t>
      </w:r>
      <w:r w:rsidRPr="00F55AA0">
        <w:rPr>
          <w:color w:val="272727"/>
          <w:sz w:val="24"/>
          <w:szCs w:val="24"/>
        </w:rPr>
        <w:br/>
      </w:r>
      <w:r w:rsidRPr="00F55AA0">
        <w:rPr>
          <w:color w:val="272727"/>
          <w:sz w:val="24"/>
          <w:szCs w:val="24"/>
        </w:rPr>
        <w:sym w:font="Symbol" w:char="F0A7"/>
      </w:r>
      <w:r w:rsidRPr="00F55AA0">
        <w:rPr>
          <w:color w:val="272727"/>
          <w:sz w:val="24"/>
          <w:szCs w:val="24"/>
        </w:rPr>
        <w:t xml:space="preserve"> d) ośrodek: 4 pary skręcone na wkładce rdzeniowej w kształcie krzyżyka, owinięte folią poliestrową</w:t>
      </w:r>
      <w:r w:rsidRPr="00F55AA0">
        <w:rPr>
          <w:color w:val="272727"/>
          <w:sz w:val="24"/>
          <w:szCs w:val="24"/>
        </w:rPr>
        <w:br/>
      </w:r>
      <w:r w:rsidRPr="00F55AA0">
        <w:rPr>
          <w:color w:val="272727"/>
          <w:sz w:val="24"/>
          <w:szCs w:val="24"/>
        </w:rPr>
        <w:sym w:font="Symbol" w:char="F0A7"/>
      </w:r>
      <w:r w:rsidRPr="00F55AA0">
        <w:rPr>
          <w:color w:val="272727"/>
          <w:sz w:val="24"/>
          <w:szCs w:val="24"/>
        </w:rPr>
        <w:t xml:space="preserve"> e) ekran : folia poliestrowa pokryta warstwą aluminium ułożona warstwą metalu do wewnątrz, pod</w:t>
      </w:r>
      <w:r w:rsidRPr="00F55AA0">
        <w:rPr>
          <w:color w:val="272727"/>
          <w:sz w:val="24"/>
          <w:szCs w:val="24"/>
        </w:rPr>
        <w:br/>
      </w:r>
      <w:r w:rsidRPr="00F55AA0">
        <w:rPr>
          <w:color w:val="272727"/>
          <w:sz w:val="24"/>
          <w:szCs w:val="24"/>
        </w:rPr>
        <w:sym w:font="Symbol" w:char="F0A7"/>
      </w:r>
      <w:r w:rsidRPr="00F55AA0">
        <w:rPr>
          <w:color w:val="272727"/>
          <w:sz w:val="24"/>
          <w:szCs w:val="24"/>
        </w:rPr>
        <w:t xml:space="preserve"> ekranem żyła uziemiająca z drutu miedzianego ocynowanego o średnicy min. 0,4 mm</w:t>
      </w:r>
      <w:r w:rsidRPr="00F55AA0">
        <w:rPr>
          <w:color w:val="272727"/>
          <w:sz w:val="24"/>
          <w:szCs w:val="24"/>
        </w:rPr>
        <w:br/>
      </w:r>
      <w:r w:rsidRPr="00F55AA0">
        <w:rPr>
          <w:color w:val="272727"/>
          <w:sz w:val="24"/>
          <w:szCs w:val="24"/>
        </w:rPr>
        <w:sym w:font="Symbol" w:char="F0A7"/>
      </w:r>
      <w:r w:rsidRPr="00F55AA0">
        <w:rPr>
          <w:color w:val="272727"/>
          <w:sz w:val="24"/>
          <w:szCs w:val="24"/>
        </w:rPr>
        <w:t xml:space="preserve"> f) powłoka : -polwinit o podwyższonym indeksie tlenowym (FR-PVC) - tworzywo bezhalogenowe nierozprzestrzeniające płomienia, o ograniczonym wydzielaniu dymu oraz gazów korozyjnych (LSOH)</w:t>
      </w:r>
      <w:r w:rsidRPr="00F55AA0">
        <w:rPr>
          <w:color w:val="272727"/>
          <w:sz w:val="24"/>
          <w:szCs w:val="24"/>
        </w:rPr>
        <w:br/>
        <w:t>Długość : 15 mb</w:t>
      </w:r>
    </w:p>
    <w:p w:rsidR="00F6440F" w:rsidRDefault="003F0927">
      <w:pPr>
        <w:spacing w:line="360" w:lineRule="auto"/>
        <w:ind w:hanging="284"/>
        <w:rPr>
          <w:color w:val="272727"/>
          <w:sz w:val="24"/>
          <w:szCs w:val="24"/>
        </w:rPr>
      </w:pPr>
      <w:r w:rsidRPr="00F55AA0">
        <w:rPr>
          <w:color w:val="272727"/>
          <w:sz w:val="24"/>
          <w:szCs w:val="24"/>
        </w:rPr>
        <w:br/>
        <w:t>5. PUSZKA INSTALACYJNA - 1 szt.</w:t>
      </w:r>
      <w:r w:rsidRPr="00F55AA0">
        <w:rPr>
          <w:color w:val="272727"/>
          <w:sz w:val="24"/>
          <w:szCs w:val="24"/>
        </w:rPr>
        <w:br/>
        <w:t>Parametry pro</w:t>
      </w:r>
      <w:r w:rsidR="00F55AA0">
        <w:rPr>
          <w:color w:val="272727"/>
          <w:sz w:val="24"/>
          <w:szCs w:val="24"/>
        </w:rPr>
        <w:t>duktu:</w:t>
      </w:r>
      <w:r w:rsidR="00F55AA0">
        <w:rPr>
          <w:color w:val="272727"/>
          <w:sz w:val="24"/>
          <w:szCs w:val="24"/>
        </w:rPr>
        <w:br/>
        <w:t>Dławik kablowy z gwintem NIE</w:t>
      </w:r>
      <w:r w:rsidR="00F55AA0">
        <w:rPr>
          <w:color w:val="272727"/>
          <w:sz w:val="24"/>
          <w:szCs w:val="24"/>
        </w:rPr>
        <w:br/>
        <w:t>Kierunek montażu Poziomy i pionowy</w:t>
      </w:r>
      <w:r w:rsidR="00F55AA0">
        <w:rPr>
          <w:color w:val="272727"/>
          <w:sz w:val="24"/>
          <w:szCs w:val="24"/>
        </w:rPr>
        <w:br/>
        <w:t>Kolor Biały</w:t>
      </w:r>
      <w:r w:rsidR="00F55AA0">
        <w:rPr>
          <w:color w:val="272727"/>
          <w:sz w:val="24"/>
          <w:szCs w:val="24"/>
        </w:rPr>
        <w:br/>
        <w:t xml:space="preserve">Konfiguracja elementów </w:t>
      </w:r>
      <w:r w:rsidRPr="00F55AA0">
        <w:rPr>
          <w:color w:val="272727"/>
          <w:sz w:val="24"/>
          <w:szCs w:val="24"/>
        </w:rPr>
        <w:t>Puszka do monta</w:t>
      </w:r>
      <w:r w:rsidR="00F55AA0">
        <w:rPr>
          <w:color w:val="272727"/>
          <w:sz w:val="24"/>
          <w:szCs w:val="24"/>
        </w:rPr>
        <w:t>żu natynkowego</w:t>
      </w:r>
      <w:r w:rsidR="00F55AA0">
        <w:rPr>
          <w:color w:val="272727"/>
          <w:sz w:val="24"/>
          <w:szCs w:val="24"/>
        </w:rPr>
        <w:br/>
        <w:t>Liczba jednostek 10</w:t>
      </w:r>
      <w:r w:rsidR="00F55AA0">
        <w:rPr>
          <w:color w:val="272727"/>
          <w:sz w:val="24"/>
          <w:szCs w:val="24"/>
        </w:rPr>
        <w:br/>
        <w:t xml:space="preserve">Materiał </w:t>
      </w:r>
      <w:r w:rsidRPr="00F55AA0">
        <w:rPr>
          <w:color w:val="272727"/>
          <w:sz w:val="24"/>
          <w:szCs w:val="24"/>
        </w:rPr>
        <w:t>Tworzyw</w:t>
      </w:r>
      <w:r w:rsidR="00F55AA0">
        <w:rPr>
          <w:color w:val="272727"/>
          <w:sz w:val="24"/>
          <w:szCs w:val="24"/>
        </w:rPr>
        <w:t>o sztuczne</w:t>
      </w:r>
      <w:r w:rsidR="00F55AA0">
        <w:rPr>
          <w:color w:val="272727"/>
          <w:sz w:val="24"/>
          <w:szCs w:val="24"/>
        </w:rPr>
        <w:br/>
        <w:t xml:space="preserve">Numer RAL (zbliżony) </w:t>
      </w:r>
      <w:r w:rsidRPr="00F55AA0">
        <w:rPr>
          <w:color w:val="272727"/>
          <w:sz w:val="24"/>
          <w:szCs w:val="24"/>
        </w:rPr>
        <w:t>9010</w:t>
      </w:r>
      <w:r w:rsidRPr="00F55AA0">
        <w:rPr>
          <w:color w:val="272727"/>
          <w:sz w:val="24"/>
          <w:szCs w:val="24"/>
        </w:rPr>
        <w:br/>
        <w:t>Parametry p</w:t>
      </w:r>
      <w:r w:rsidR="00F55AA0">
        <w:rPr>
          <w:color w:val="272727"/>
          <w:sz w:val="24"/>
          <w:szCs w:val="24"/>
        </w:rPr>
        <w:t>roduktu:</w:t>
      </w:r>
      <w:r w:rsidR="00F55AA0">
        <w:rPr>
          <w:color w:val="272727"/>
          <w:sz w:val="24"/>
          <w:szCs w:val="24"/>
        </w:rPr>
        <w:br/>
        <w:t>Odporność na uderzenia TAK</w:t>
      </w:r>
      <w:r w:rsidR="00F55AA0">
        <w:rPr>
          <w:color w:val="272727"/>
          <w:sz w:val="24"/>
          <w:szCs w:val="24"/>
        </w:rPr>
        <w:br/>
        <w:t xml:space="preserve">Rodzaj materiału </w:t>
      </w:r>
      <w:r w:rsidRPr="00F55AA0">
        <w:rPr>
          <w:color w:val="272727"/>
          <w:sz w:val="24"/>
          <w:szCs w:val="24"/>
        </w:rPr>
        <w:t>Tworzywo termoplastyczne bezhalogenowe</w:t>
      </w:r>
      <w:r>
        <w:rPr>
          <w:color w:val="272727"/>
          <w:sz w:val="18"/>
          <w:szCs w:val="18"/>
        </w:rPr>
        <w:br/>
      </w:r>
      <w:r w:rsidR="00F55AA0">
        <w:rPr>
          <w:color w:val="272727"/>
          <w:sz w:val="24"/>
          <w:szCs w:val="24"/>
        </w:rPr>
        <w:t>Stopień ochrony (IP) IP65</w:t>
      </w:r>
      <w:r w:rsidR="00F55AA0">
        <w:rPr>
          <w:color w:val="272727"/>
          <w:sz w:val="24"/>
          <w:szCs w:val="24"/>
        </w:rPr>
        <w:br/>
        <w:t xml:space="preserve">Wykończenie powierzchni </w:t>
      </w:r>
      <w:r w:rsidRPr="00F55AA0">
        <w:rPr>
          <w:color w:val="272727"/>
          <w:sz w:val="24"/>
          <w:szCs w:val="24"/>
        </w:rPr>
        <w:t>Błyszcz</w:t>
      </w:r>
      <w:r w:rsidR="00F55AA0">
        <w:rPr>
          <w:color w:val="272727"/>
          <w:sz w:val="24"/>
          <w:szCs w:val="24"/>
        </w:rPr>
        <w:t>ący</w:t>
      </w:r>
      <w:r w:rsidR="00F55AA0">
        <w:rPr>
          <w:color w:val="272727"/>
          <w:sz w:val="24"/>
          <w:szCs w:val="24"/>
        </w:rPr>
        <w:br/>
        <w:t>Z kołnierzem wprowadzającym NIE</w:t>
      </w:r>
      <w:r w:rsidR="00F55AA0">
        <w:rPr>
          <w:color w:val="272727"/>
          <w:sz w:val="24"/>
          <w:szCs w:val="24"/>
        </w:rPr>
        <w:br/>
        <w:t>Z ramką osłaniającą NIE</w:t>
      </w:r>
      <w:r w:rsidR="00F55AA0">
        <w:rPr>
          <w:color w:val="272727"/>
          <w:sz w:val="24"/>
          <w:szCs w:val="24"/>
        </w:rPr>
        <w:br/>
        <w:t xml:space="preserve">Z wejściem kablowym </w:t>
      </w:r>
      <w:r w:rsidRPr="00F55AA0">
        <w:rPr>
          <w:color w:val="272727"/>
          <w:sz w:val="24"/>
          <w:szCs w:val="24"/>
        </w:rPr>
        <w:t>TAK</w:t>
      </w:r>
      <w:r w:rsidRPr="00F55AA0">
        <w:rPr>
          <w:color w:val="272727"/>
          <w:sz w:val="24"/>
          <w:szCs w:val="24"/>
        </w:rPr>
        <w:br/>
        <w:t>Głębokość osprzętu</w:t>
      </w:r>
      <w:r w:rsidR="00F55AA0">
        <w:rPr>
          <w:color w:val="272727"/>
          <w:sz w:val="18"/>
          <w:szCs w:val="18"/>
        </w:rPr>
        <w:t xml:space="preserve"> </w:t>
      </w:r>
      <w:r w:rsidRPr="00F55AA0">
        <w:rPr>
          <w:color w:val="272727"/>
          <w:sz w:val="24"/>
          <w:szCs w:val="24"/>
        </w:rPr>
        <w:t>60 - 70 mm</w:t>
      </w:r>
      <w:r w:rsidRPr="00F55AA0">
        <w:rPr>
          <w:color w:val="272727"/>
          <w:sz w:val="24"/>
          <w:szCs w:val="24"/>
        </w:rPr>
        <w:br/>
        <w:t>Nadaje się do</w:t>
      </w:r>
      <w:r w:rsidR="00F55AA0">
        <w:rPr>
          <w:color w:val="272727"/>
          <w:sz w:val="24"/>
          <w:szCs w:val="24"/>
        </w:rPr>
        <w:t xml:space="preserve"> osprzętu elektroinstalacyjnego </w:t>
      </w:r>
      <w:r w:rsidRPr="00F55AA0">
        <w:rPr>
          <w:color w:val="272727"/>
          <w:sz w:val="24"/>
          <w:szCs w:val="24"/>
        </w:rPr>
        <w:t>TAK</w:t>
      </w:r>
      <w:r>
        <w:rPr>
          <w:color w:val="272727"/>
          <w:sz w:val="18"/>
          <w:szCs w:val="18"/>
        </w:rPr>
        <w:br/>
      </w:r>
      <w:r w:rsidRPr="00F55AA0">
        <w:rPr>
          <w:color w:val="272727"/>
          <w:sz w:val="24"/>
          <w:szCs w:val="24"/>
        </w:rPr>
        <w:t>Szerokość osprzętu</w:t>
      </w:r>
      <w:r w:rsidR="00F55AA0">
        <w:rPr>
          <w:color w:val="272727"/>
          <w:sz w:val="24"/>
          <w:szCs w:val="24"/>
        </w:rPr>
        <w:t xml:space="preserve"> </w:t>
      </w:r>
      <w:r w:rsidRPr="00F55AA0">
        <w:rPr>
          <w:color w:val="272727"/>
          <w:sz w:val="24"/>
          <w:szCs w:val="24"/>
        </w:rPr>
        <w:t>190 - 200 mm</w:t>
      </w:r>
      <w:r w:rsidRPr="00F55AA0">
        <w:rPr>
          <w:color w:val="272727"/>
          <w:sz w:val="24"/>
          <w:szCs w:val="24"/>
        </w:rPr>
        <w:br/>
      </w:r>
      <w:r w:rsidR="00F55AA0">
        <w:rPr>
          <w:color w:val="272727"/>
          <w:sz w:val="24"/>
          <w:szCs w:val="24"/>
        </w:rPr>
        <w:t xml:space="preserve">Wysokość osprzętu </w:t>
      </w:r>
      <w:r w:rsidRPr="00F55AA0">
        <w:rPr>
          <w:color w:val="272727"/>
          <w:sz w:val="24"/>
          <w:szCs w:val="24"/>
        </w:rPr>
        <w:t>140</w:t>
      </w:r>
      <w:r w:rsidR="00F55AA0">
        <w:rPr>
          <w:color w:val="272727"/>
          <w:sz w:val="24"/>
          <w:szCs w:val="24"/>
        </w:rPr>
        <w:t xml:space="preserve"> - 150 mm</w:t>
      </w:r>
      <w:r w:rsidR="00F55AA0">
        <w:rPr>
          <w:color w:val="272727"/>
          <w:sz w:val="24"/>
          <w:szCs w:val="24"/>
        </w:rPr>
        <w:br/>
        <w:t xml:space="preserve">Pokrywa przezroczysta </w:t>
      </w:r>
      <w:r w:rsidRPr="00F55AA0">
        <w:rPr>
          <w:color w:val="272727"/>
          <w:sz w:val="24"/>
          <w:szCs w:val="24"/>
        </w:rPr>
        <w:t>TAK</w:t>
      </w:r>
    </w:p>
    <w:p w:rsidR="00F55AA0" w:rsidRDefault="003F0927">
      <w:pPr>
        <w:spacing w:line="360" w:lineRule="auto"/>
        <w:ind w:hanging="284"/>
        <w:rPr>
          <w:color w:val="272727"/>
          <w:sz w:val="24"/>
          <w:szCs w:val="24"/>
        </w:rPr>
      </w:pPr>
      <w:r w:rsidRPr="00F55AA0">
        <w:rPr>
          <w:color w:val="272727"/>
          <w:sz w:val="24"/>
          <w:szCs w:val="24"/>
        </w:rPr>
        <w:lastRenderedPageBreak/>
        <w:br/>
        <w:t xml:space="preserve">6. KOŃCÓWKA TULEJKOWA IZOLOWANA PODWÓJNA </w:t>
      </w:r>
    </w:p>
    <w:p w:rsidR="00F55AA0" w:rsidRDefault="00F55AA0">
      <w:pPr>
        <w:spacing w:line="360" w:lineRule="auto"/>
        <w:ind w:hanging="284"/>
        <w:rPr>
          <w:color w:val="272727"/>
          <w:sz w:val="24"/>
          <w:szCs w:val="24"/>
        </w:rPr>
      </w:pPr>
      <w:r>
        <w:rPr>
          <w:color w:val="272727"/>
          <w:sz w:val="24"/>
          <w:szCs w:val="24"/>
        </w:rPr>
        <w:t xml:space="preserve">     </w:t>
      </w:r>
      <w:r w:rsidR="003F0927" w:rsidRPr="00F55AA0">
        <w:rPr>
          <w:color w:val="272727"/>
          <w:sz w:val="24"/>
          <w:szCs w:val="24"/>
        </w:rPr>
        <w:t>Wersja końcówki izo</w:t>
      </w:r>
      <w:r>
        <w:rPr>
          <w:color w:val="272727"/>
          <w:sz w:val="24"/>
          <w:szCs w:val="24"/>
        </w:rPr>
        <w:t>lowana, podwójna</w:t>
      </w:r>
      <w:r>
        <w:rPr>
          <w:color w:val="272727"/>
          <w:sz w:val="24"/>
          <w:szCs w:val="24"/>
        </w:rPr>
        <w:br/>
        <w:t xml:space="preserve">Materiał styku </w:t>
      </w:r>
      <w:r w:rsidR="003F0927" w:rsidRPr="00F55AA0">
        <w:rPr>
          <w:color w:val="272727"/>
          <w:sz w:val="24"/>
          <w:szCs w:val="24"/>
        </w:rPr>
        <w:t>miedź Materiał izolacji</w:t>
      </w:r>
      <w:r>
        <w:rPr>
          <w:color w:val="272727"/>
          <w:sz w:val="24"/>
          <w:szCs w:val="24"/>
        </w:rPr>
        <w:t xml:space="preserve"> polipropylen</w:t>
      </w:r>
      <w:r>
        <w:rPr>
          <w:color w:val="272727"/>
          <w:sz w:val="24"/>
          <w:szCs w:val="24"/>
        </w:rPr>
        <w:br/>
        <w:t xml:space="preserve">Przekrój przewodu </w:t>
      </w:r>
      <w:r w:rsidR="003F0927" w:rsidRPr="00F55AA0">
        <w:rPr>
          <w:color w:val="272727"/>
          <w:sz w:val="24"/>
          <w:szCs w:val="24"/>
        </w:rPr>
        <w:t xml:space="preserve">1,5mm2 </w:t>
      </w:r>
    </w:p>
    <w:p w:rsidR="00F55AA0" w:rsidRDefault="00F55AA0">
      <w:pPr>
        <w:spacing w:line="360" w:lineRule="auto"/>
        <w:ind w:hanging="284"/>
        <w:rPr>
          <w:color w:val="272727"/>
          <w:sz w:val="24"/>
          <w:szCs w:val="24"/>
        </w:rPr>
      </w:pPr>
      <w:r>
        <w:rPr>
          <w:color w:val="272727"/>
          <w:sz w:val="24"/>
          <w:szCs w:val="24"/>
        </w:rPr>
        <w:t xml:space="preserve">     </w:t>
      </w:r>
      <w:r w:rsidR="003F0927" w:rsidRPr="00F55AA0">
        <w:rPr>
          <w:color w:val="272727"/>
          <w:sz w:val="24"/>
          <w:szCs w:val="24"/>
        </w:rPr>
        <w:t>Długoś</w:t>
      </w:r>
      <w:r>
        <w:rPr>
          <w:color w:val="272727"/>
          <w:sz w:val="24"/>
          <w:szCs w:val="24"/>
        </w:rPr>
        <w:t>ć końcówki 12 mm</w:t>
      </w:r>
      <w:r>
        <w:rPr>
          <w:color w:val="272727"/>
          <w:sz w:val="24"/>
          <w:szCs w:val="24"/>
        </w:rPr>
        <w:br/>
        <w:t xml:space="preserve">Pokrycie styku </w:t>
      </w:r>
      <w:r w:rsidR="003F0927" w:rsidRPr="00F55AA0">
        <w:rPr>
          <w:color w:val="272727"/>
          <w:sz w:val="24"/>
          <w:szCs w:val="24"/>
        </w:rPr>
        <w:t xml:space="preserve">cynowany </w:t>
      </w:r>
    </w:p>
    <w:p w:rsidR="00F55AA0" w:rsidRDefault="00F55AA0">
      <w:pPr>
        <w:spacing w:line="360" w:lineRule="auto"/>
        <w:ind w:hanging="284"/>
        <w:rPr>
          <w:color w:val="272727"/>
          <w:sz w:val="24"/>
          <w:szCs w:val="24"/>
        </w:rPr>
      </w:pPr>
      <w:r>
        <w:rPr>
          <w:color w:val="272727"/>
          <w:sz w:val="24"/>
          <w:szCs w:val="24"/>
        </w:rPr>
        <w:t xml:space="preserve">     </w:t>
      </w:r>
      <w:r w:rsidR="003F0927" w:rsidRPr="00F55AA0">
        <w:rPr>
          <w:color w:val="272727"/>
          <w:sz w:val="24"/>
          <w:szCs w:val="24"/>
        </w:rPr>
        <w:t>Montaż elektryczn</w:t>
      </w:r>
      <w:r>
        <w:rPr>
          <w:color w:val="272727"/>
          <w:sz w:val="24"/>
          <w:szCs w:val="24"/>
        </w:rPr>
        <w:t>y zaciskanie</w:t>
      </w:r>
      <w:r>
        <w:rPr>
          <w:color w:val="272727"/>
          <w:sz w:val="24"/>
          <w:szCs w:val="24"/>
        </w:rPr>
        <w:br/>
        <w:t xml:space="preserve">Montaż mechaniczny </w:t>
      </w:r>
      <w:r w:rsidR="003F0927" w:rsidRPr="00F55AA0">
        <w:rPr>
          <w:color w:val="272727"/>
          <w:sz w:val="24"/>
          <w:szCs w:val="24"/>
        </w:rPr>
        <w:t xml:space="preserve">na przewód </w:t>
      </w:r>
    </w:p>
    <w:p w:rsidR="001F7CC1" w:rsidRDefault="00F55AA0">
      <w:pPr>
        <w:spacing w:line="360" w:lineRule="auto"/>
        <w:ind w:hanging="284"/>
        <w:rPr>
          <w:color w:val="272727"/>
          <w:sz w:val="24"/>
          <w:szCs w:val="24"/>
        </w:rPr>
      </w:pPr>
      <w:r>
        <w:rPr>
          <w:color w:val="272727"/>
          <w:sz w:val="24"/>
          <w:szCs w:val="24"/>
        </w:rPr>
        <w:t xml:space="preserve">     </w:t>
      </w:r>
      <w:r w:rsidR="003F0927" w:rsidRPr="00F55AA0">
        <w:rPr>
          <w:color w:val="272727"/>
          <w:sz w:val="24"/>
          <w:szCs w:val="24"/>
        </w:rPr>
        <w:t>Kolor s</w:t>
      </w:r>
      <w:r>
        <w:rPr>
          <w:color w:val="272727"/>
          <w:sz w:val="24"/>
          <w:szCs w:val="24"/>
        </w:rPr>
        <w:t>zary</w:t>
      </w:r>
      <w:r>
        <w:rPr>
          <w:color w:val="272727"/>
          <w:sz w:val="24"/>
          <w:szCs w:val="24"/>
        </w:rPr>
        <w:br/>
        <w:t xml:space="preserve">Wytrzymałość temperaturowa </w:t>
      </w:r>
      <w:r w:rsidR="003F0927" w:rsidRPr="00F55AA0">
        <w:rPr>
          <w:color w:val="272727"/>
          <w:sz w:val="24"/>
          <w:szCs w:val="24"/>
        </w:rPr>
        <w:t>105°C</w:t>
      </w:r>
      <w:r w:rsidR="003F0927" w:rsidRPr="00F55AA0">
        <w:rPr>
          <w:color w:val="272727"/>
          <w:sz w:val="24"/>
          <w:szCs w:val="24"/>
        </w:rPr>
        <w:br/>
        <w:t>Ilość -6 szt.</w:t>
      </w:r>
    </w:p>
    <w:p w:rsidR="00A37632" w:rsidRDefault="003F0927">
      <w:pPr>
        <w:spacing w:line="360" w:lineRule="auto"/>
        <w:ind w:hanging="284"/>
        <w:rPr>
          <w:color w:val="272727"/>
          <w:sz w:val="24"/>
          <w:szCs w:val="24"/>
        </w:rPr>
      </w:pPr>
      <w:r w:rsidRPr="00F55AA0">
        <w:rPr>
          <w:color w:val="272727"/>
          <w:sz w:val="24"/>
          <w:szCs w:val="24"/>
        </w:rPr>
        <w:br/>
      </w:r>
      <w:r w:rsidRPr="00A37632">
        <w:rPr>
          <w:color w:val="272727"/>
          <w:sz w:val="24"/>
          <w:szCs w:val="24"/>
        </w:rPr>
        <w:t xml:space="preserve">7. KOŃCÓWKA TULEJKOWA IZOLOWANA POJEDYNCZA </w:t>
      </w:r>
    </w:p>
    <w:p w:rsidR="00A37632" w:rsidRDefault="00A37632">
      <w:pPr>
        <w:spacing w:line="360" w:lineRule="auto"/>
        <w:ind w:hanging="284"/>
        <w:rPr>
          <w:color w:val="272727"/>
          <w:sz w:val="24"/>
          <w:szCs w:val="24"/>
        </w:rPr>
      </w:pPr>
      <w:r>
        <w:rPr>
          <w:color w:val="272727"/>
          <w:sz w:val="24"/>
          <w:szCs w:val="24"/>
        </w:rPr>
        <w:t xml:space="preserve">     </w:t>
      </w:r>
      <w:r w:rsidR="003F0927" w:rsidRPr="00A37632">
        <w:rPr>
          <w:color w:val="272727"/>
          <w:sz w:val="24"/>
          <w:szCs w:val="24"/>
        </w:rPr>
        <w:t>Wersja końcówki izolo</w:t>
      </w:r>
      <w:r>
        <w:rPr>
          <w:color w:val="272727"/>
          <w:sz w:val="24"/>
          <w:szCs w:val="24"/>
        </w:rPr>
        <w:t>wana, pojedyncza</w:t>
      </w:r>
      <w:r>
        <w:rPr>
          <w:color w:val="272727"/>
          <w:sz w:val="24"/>
          <w:szCs w:val="24"/>
        </w:rPr>
        <w:br/>
        <w:t xml:space="preserve">Materiał styku </w:t>
      </w:r>
      <w:r w:rsidR="003F0927" w:rsidRPr="00A37632">
        <w:rPr>
          <w:color w:val="272727"/>
          <w:sz w:val="24"/>
          <w:szCs w:val="24"/>
        </w:rPr>
        <w:t xml:space="preserve">miedź </w:t>
      </w:r>
    </w:p>
    <w:p w:rsidR="00A37632" w:rsidRDefault="00A37632">
      <w:pPr>
        <w:spacing w:line="360" w:lineRule="auto"/>
        <w:ind w:hanging="284"/>
        <w:rPr>
          <w:color w:val="272727"/>
          <w:sz w:val="24"/>
          <w:szCs w:val="24"/>
        </w:rPr>
      </w:pPr>
      <w:r>
        <w:rPr>
          <w:color w:val="272727"/>
          <w:sz w:val="24"/>
          <w:szCs w:val="24"/>
        </w:rPr>
        <w:t xml:space="preserve">     </w:t>
      </w:r>
      <w:r w:rsidR="003F0927" w:rsidRPr="00A37632">
        <w:rPr>
          <w:color w:val="272727"/>
          <w:sz w:val="24"/>
          <w:szCs w:val="24"/>
        </w:rPr>
        <w:t>Materiał izolacji</w:t>
      </w:r>
      <w:r>
        <w:rPr>
          <w:color w:val="272727"/>
          <w:sz w:val="24"/>
          <w:szCs w:val="24"/>
        </w:rPr>
        <w:t xml:space="preserve"> polipropylen</w:t>
      </w:r>
      <w:r>
        <w:rPr>
          <w:color w:val="272727"/>
          <w:sz w:val="24"/>
          <w:szCs w:val="24"/>
        </w:rPr>
        <w:br/>
        <w:t xml:space="preserve">Przekrój przewodu </w:t>
      </w:r>
      <w:r w:rsidR="003F0927" w:rsidRPr="00A37632">
        <w:rPr>
          <w:color w:val="272727"/>
          <w:sz w:val="24"/>
          <w:szCs w:val="24"/>
        </w:rPr>
        <w:t xml:space="preserve">1,5mm2 </w:t>
      </w:r>
    </w:p>
    <w:p w:rsidR="00A37632" w:rsidRDefault="00A37632">
      <w:pPr>
        <w:spacing w:line="360" w:lineRule="auto"/>
        <w:ind w:hanging="284"/>
        <w:rPr>
          <w:color w:val="272727"/>
          <w:sz w:val="24"/>
          <w:szCs w:val="24"/>
        </w:rPr>
      </w:pPr>
      <w:r>
        <w:rPr>
          <w:color w:val="272727"/>
          <w:sz w:val="24"/>
          <w:szCs w:val="24"/>
        </w:rPr>
        <w:t xml:space="preserve">     </w:t>
      </w:r>
      <w:r w:rsidR="003F0927" w:rsidRPr="00A37632">
        <w:rPr>
          <w:color w:val="272727"/>
          <w:sz w:val="24"/>
          <w:szCs w:val="24"/>
        </w:rPr>
        <w:t>Długoś</w:t>
      </w:r>
      <w:r>
        <w:rPr>
          <w:color w:val="272727"/>
          <w:sz w:val="24"/>
          <w:szCs w:val="24"/>
        </w:rPr>
        <w:t>ć końcówki 12 mm</w:t>
      </w:r>
      <w:r>
        <w:rPr>
          <w:color w:val="272727"/>
          <w:sz w:val="24"/>
          <w:szCs w:val="24"/>
        </w:rPr>
        <w:br/>
        <w:t xml:space="preserve">Pokrycie styku </w:t>
      </w:r>
      <w:r w:rsidR="003F0927" w:rsidRPr="00A37632">
        <w:rPr>
          <w:color w:val="272727"/>
          <w:sz w:val="24"/>
          <w:szCs w:val="24"/>
        </w:rPr>
        <w:t xml:space="preserve">cynowany </w:t>
      </w:r>
    </w:p>
    <w:p w:rsidR="00A37632" w:rsidRDefault="00A37632">
      <w:pPr>
        <w:spacing w:line="360" w:lineRule="auto"/>
        <w:ind w:hanging="284"/>
        <w:rPr>
          <w:color w:val="272727"/>
          <w:sz w:val="24"/>
          <w:szCs w:val="24"/>
        </w:rPr>
      </w:pPr>
      <w:r>
        <w:rPr>
          <w:color w:val="272727"/>
          <w:sz w:val="24"/>
          <w:szCs w:val="24"/>
        </w:rPr>
        <w:t xml:space="preserve">    </w:t>
      </w:r>
      <w:r w:rsidR="003F0927" w:rsidRPr="00A37632">
        <w:rPr>
          <w:color w:val="272727"/>
          <w:sz w:val="24"/>
          <w:szCs w:val="24"/>
        </w:rPr>
        <w:t>Montaż elektryczn</w:t>
      </w:r>
      <w:r>
        <w:rPr>
          <w:color w:val="272727"/>
          <w:sz w:val="24"/>
          <w:szCs w:val="24"/>
        </w:rPr>
        <w:t>y zaciskanie</w:t>
      </w:r>
      <w:r>
        <w:rPr>
          <w:color w:val="272727"/>
          <w:sz w:val="24"/>
          <w:szCs w:val="24"/>
        </w:rPr>
        <w:br/>
        <w:t xml:space="preserve">Montaż mechaniczny </w:t>
      </w:r>
      <w:r w:rsidR="003F0927" w:rsidRPr="00A37632">
        <w:rPr>
          <w:color w:val="272727"/>
          <w:sz w:val="24"/>
          <w:szCs w:val="24"/>
        </w:rPr>
        <w:t xml:space="preserve">na przewód </w:t>
      </w:r>
    </w:p>
    <w:p w:rsidR="00AD0F58" w:rsidRDefault="00A37632">
      <w:pPr>
        <w:spacing w:line="360" w:lineRule="auto"/>
        <w:ind w:hanging="284"/>
        <w:rPr>
          <w:color w:val="272727"/>
          <w:sz w:val="24"/>
          <w:szCs w:val="24"/>
        </w:rPr>
      </w:pPr>
      <w:r>
        <w:rPr>
          <w:color w:val="272727"/>
          <w:sz w:val="24"/>
          <w:szCs w:val="24"/>
        </w:rPr>
        <w:t xml:space="preserve">    </w:t>
      </w:r>
      <w:r w:rsidR="003F0927" w:rsidRPr="00A37632">
        <w:rPr>
          <w:color w:val="272727"/>
          <w:sz w:val="24"/>
          <w:szCs w:val="24"/>
        </w:rPr>
        <w:t>Kolor biały</w:t>
      </w:r>
      <w:r w:rsidR="003F0927" w:rsidRPr="00A37632">
        <w:rPr>
          <w:color w:val="272727"/>
          <w:sz w:val="24"/>
          <w:szCs w:val="24"/>
        </w:rPr>
        <w:br/>
        <w:t>Wytrzymałość temperatu</w:t>
      </w:r>
      <w:r>
        <w:rPr>
          <w:color w:val="272727"/>
          <w:sz w:val="24"/>
          <w:szCs w:val="24"/>
        </w:rPr>
        <w:t xml:space="preserve">rowa </w:t>
      </w:r>
      <w:r w:rsidR="003F0927" w:rsidRPr="00A37632">
        <w:rPr>
          <w:color w:val="272727"/>
          <w:sz w:val="24"/>
          <w:szCs w:val="24"/>
        </w:rPr>
        <w:t>105°C</w:t>
      </w:r>
      <w:r w:rsidR="003F0927" w:rsidRPr="00A37632">
        <w:rPr>
          <w:color w:val="272727"/>
          <w:sz w:val="24"/>
          <w:szCs w:val="24"/>
        </w:rPr>
        <w:br/>
        <w:t>Ilość – 8 sz</w:t>
      </w:r>
      <w:r>
        <w:rPr>
          <w:color w:val="272727"/>
          <w:sz w:val="24"/>
          <w:szCs w:val="24"/>
        </w:rPr>
        <w:t>t.</w:t>
      </w:r>
    </w:p>
    <w:p w:rsidR="00A37632" w:rsidRDefault="00A37632">
      <w:pPr>
        <w:spacing w:line="360" w:lineRule="auto"/>
        <w:ind w:hanging="284"/>
        <w:rPr>
          <w:color w:val="272727"/>
          <w:sz w:val="24"/>
          <w:szCs w:val="24"/>
        </w:rPr>
      </w:pPr>
      <w:r>
        <w:rPr>
          <w:color w:val="272727"/>
          <w:sz w:val="24"/>
          <w:szCs w:val="24"/>
        </w:rPr>
        <w:br/>
        <w:t>8. SZYBKOZŁĄCZKA</w:t>
      </w:r>
      <w:r>
        <w:rPr>
          <w:color w:val="272727"/>
          <w:sz w:val="24"/>
          <w:szCs w:val="24"/>
        </w:rPr>
        <w:br/>
        <w:t xml:space="preserve">Typ złączki </w:t>
      </w:r>
      <w:r w:rsidR="003F0927" w:rsidRPr="00A37632">
        <w:rPr>
          <w:color w:val="272727"/>
          <w:sz w:val="24"/>
          <w:szCs w:val="24"/>
        </w:rPr>
        <w:t xml:space="preserve">szybkozłączka </w:t>
      </w:r>
    </w:p>
    <w:p w:rsidR="00A37632" w:rsidRDefault="00A37632">
      <w:pPr>
        <w:spacing w:line="360" w:lineRule="auto"/>
        <w:ind w:hanging="284"/>
        <w:rPr>
          <w:color w:val="272727"/>
          <w:sz w:val="24"/>
          <w:szCs w:val="24"/>
        </w:rPr>
      </w:pPr>
      <w:r>
        <w:rPr>
          <w:color w:val="272727"/>
          <w:sz w:val="24"/>
          <w:szCs w:val="24"/>
        </w:rPr>
        <w:t xml:space="preserve">    Seria złącza 9286</w:t>
      </w:r>
      <w:r>
        <w:rPr>
          <w:color w:val="272727"/>
          <w:sz w:val="24"/>
          <w:szCs w:val="24"/>
        </w:rPr>
        <w:br/>
        <w:t xml:space="preserve">Ilość torów </w:t>
      </w:r>
      <w:r w:rsidR="003F0927" w:rsidRPr="00A37632">
        <w:rPr>
          <w:color w:val="272727"/>
          <w:sz w:val="24"/>
          <w:szCs w:val="24"/>
        </w:rPr>
        <w:t>1</w:t>
      </w:r>
    </w:p>
    <w:p w:rsidR="00A37632" w:rsidRDefault="00A37632">
      <w:pPr>
        <w:spacing w:line="360" w:lineRule="auto"/>
        <w:ind w:hanging="284"/>
        <w:rPr>
          <w:color w:val="272727"/>
          <w:sz w:val="24"/>
          <w:szCs w:val="24"/>
        </w:rPr>
      </w:pPr>
      <w:r>
        <w:rPr>
          <w:color w:val="272727"/>
          <w:sz w:val="24"/>
          <w:szCs w:val="24"/>
        </w:rPr>
        <w:t xml:space="preserve">    </w:t>
      </w:r>
      <w:r w:rsidR="003F0927" w:rsidRPr="00A37632">
        <w:rPr>
          <w:color w:val="272727"/>
          <w:sz w:val="24"/>
          <w:szCs w:val="24"/>
        </w:rPr>
        <w:t xml:space="preserve"> Iloś</w:t>
      </w:r>
      <w:r>
        <w:rPr>
          <w:color w:val="272727"/>
          <w:sz w:val="24"/>
          <w:szCs w:val="24"/>
        </w:rPr>
        <w:t>ć zacisków 2</w:t>
      </w:r>
      <w:r>
        <w:rPr>
          <w:color w:val="272727"/>
          <w:sz w:val="24"/>
          <w:szCs w:val="24"/>
        </w:rPr>
        <w:br/>
        <w:t xml:space="preserve">Montaż elektryczny </w:t>
      </w:r>
      <w:r w:rsidR="003F0927" w:rsidRPr="00A37632">
        <w:rPr>
          <w:color w:val="272727"/>
          <w:sz w:val="24"/>
          <w:szCs w:val="24"/>
        </w:rPr>
        <w:t xml:space="preserve">zacisk sprężynowy z przyciskiem </w:t>
      </w:r>
    </w:p>
    <w:p w:rsidR="00A37632" w:rsidRDefault="00A37632">
      <w:pPr>
        <w:spacing w:line="360" w:lineRule="auto"/>
        <w:ind w:hanging="284"/>
        <w:rPr>
          <w:color w:val="272727"/>
          <w:sz w:val="24"/>
          <w:szCs w:val="24"/>
        </w:rPr>
      </w:pPr>
      <w:r>
        <w:rPr>
          <w:color w:val="272727"/>
          <w:sz w:val="24"/>
          <w:szCs w:val="24"/>
        </w:rPr>
        <w:lastRenderedPageBreak/>
        <w:t xml:space="preserve">    </w:t>
      </w:r>
      <w:r w:rsidR="003F0927" w:rsidRPr="00A37632">
        <w:rPr>
          <w:color w:val="272727"/>
          <w:sz w:val="24"/>
          <w:szCs w:val="24"/>
        </w:rPr>
        <w:t>Wersja złącza z podwójn</w:t>
      </w:r>
      <w:r>
        <w:rPr>
          <w:color w:val="272727"/>
          <w:sz w:val="24"/>
          <w:szCs w:val="24"/>
        </w:rPr>
        <w:t>ym przyciskiem</w:t>
      </w:r>
      <w:r>
        <w:rPr>
          <w:color w:val="272727"/>
          <w:sz w:val="24"/>
          <w:szCs w:val="24"/>
        </w:rPr>
        <w:br/>
        <w:t xml:space="preserve">Rozmiar przewodu </w:t>
      </w:r>
      <w:r w:rsidR="003F0927" w:rsidRPr="00A37632">
        <w:rPr>
          <w:color w:val="272727"/>
          <w:sz w:val="24"/>
          <w:szCs w:val="24"/>
        </w:rPr>
        <w:t>26...18AWG Temperatura pracy -40...125°C</w:t>
      </w:r>
      <w:r w:rsidR="003F0927" w:rsidRPr="00A37632">
        <w:rPr>
          <w:color w:val="272727"/>
          <w:sz w:val="24"/>
          <w:szCs w:val="24"/>
        </w:rPr>
        <w:br/>
        <w:t>Prąd znamionowy</w:t>
      </w:r>
      <w:r>
        <w:rPr>
          <w:color w:val="272727"/>
          <w:sz w:val="24"/>
          <w:szCs w:val="24"/>
        </w:rPr>
        <w:t xml:space="preserve"> </w:t>
      </w:r>
      <w:r w:rsidR="003F0927" w:rsidRPr="00A37632">
        <w:rPr>
          <w:color w:val="272727"/>
          <w:sz w:val="24"/>
          <w:szCs w:val="24"/>
        </w:rPr>
        <w:t xml:space="preserve">8A </w:t>
      </w:r>
    </w:p>
    <w:p w:rsidR="00AD0F58" w:rsidRDefault="00A37632" w:rsidP="005E6494">
      <w:pPr>
        <w:spacing w:line="360" w:lineRule="auto"/>
        <w:ind w:hanging="284"/>
        <w:rPr>
          <w:color w:val="272727"/>
          <w:sz w:val="24"/>
          <w:szCs w:val="24"/>
        </w:rPr>
      </w:pPr>
      <w:r>
        <w:rPr>
          <w:color w:val="272727"/>
          <w:sz w:val="24"/>
          <w:szCs w:val="24"/>
        </w:rPr>
        <w:t xml:space="preserve">     </w:t>
      </w:r>
      <w:r w:rsidR="003F0927" w:rsidRPr="00A37632">
        <w:rPr>
          <w:color w:val="272727"/>
          <w:sz w:val="24"/>
          <w:szCs w:val="24"/>
        </w:rPr>
        <w:t>Napięcie znamionowe 250V AC</w:t>
      </w:r>
      <w:r w:rsidR="003F0927" w:rsidRPr="00A37632">
        <w:rPr>
          <w:color w:val="272727"/>
          <w:sz w:val="24"/>
          <w:szCs w:val="24"/>
        </w:rPr>
        <w:br/>
        <w:t>Ilość – 2 szt.</w:t>
      </w:r>
    </w:p>
    <w:p w:rsidR="00AD0F58" w:rsidRDefault="003F0927" w:rsidP="005E6494">
      <w:pPr>
        <w:spacing w:line="360" w:lineRule="auto"/>
        <w:ind w:hanging="284"/>
        <w:rPr>
          <w:color w:val="272727"/>
          <w:sz w:val="24"/>
          <w:szCs w:val="24"/>
        </w:rPr>
      </w:pPr>
      <w:r w:rsidRPr="00A37632">
        <w:rPr>
          <w:color w:val="272727"/>
          <w:sz w:val="24"/>
          <w:szCs w:val="24"/>
        </w:rPr>
        <w:br/>
        <w:t>9. ZABEZPIECZENIE NADPRĄDOWE - 2 szt.</w:t>
      </w:r>
      <w:r w:rsidRPr="00A37632">
        <w:rPr>
          <w:color w:val="272727"/>
          <w:sz w:val="24"/>
          <w:szCs w:val="24"/>
        </w:rPr>
        <w:br/>
        <w:t>Prąd znamionowy 10 A</w:t>
      </w:r>
      <w:r w:rsidRPr="00A37632">
        <w:rPr>
          <w:color w:val="272727"/>
          <w:sz w:val="24"/>
          <w:szCs w:val="24"/>
        </w:rPr>
        <w:br/>
        <w:t>Charakterystyka wyzwalania B</w:t>
      </w:r>
      <w:r w:rsidRPr="00A37632">
        <w:rPr>
          <w:color w:val="272727"/>
          <w:sz w:val="24"/>
          <w:szCs w:val="24"/>
        </w:rPr>
        <w:br/>
        <w:t>Znamionowa zwarciowa zdolność łączeniowa 10 kA</w:t>
      </w:r>
      <w:r>
        <w:rPr>
          <w:color w:val="272727"/>
          <w:sz w:val="18"/>
          <w:szCs w:val="18"/>
        </w:rPr>
        <w:br/>
      </w:r>
      <w:r w:rsidRPr="008A2FA4">
        <w:rPr>
          <w:color w:val="272727"/>
          <w:sz w:val="24"/>
          <w:szCs w:val="24"/>
        </w:rPr>
        <w:t>Ilość biegunów 1 P</w:t>
      </w:r>
      <w:r w:rsidRPr="008A2FA4">
        <w:rPr>
          <w:color w:val="272727"/>
          <w:sz w:val="24"/>
          <w:szCs w:val="24"/>
        </w:rPr>
        <w:br/>
        <w:t>Ilość modułów 1</w:t>
      </w:r>
      <w:r w:rsidRPr="008A2FA4">
        <w:rPr>
          <w:color w:val="272727"/>
          <w:sz w:val="24"/>
          <w:szCs w:val="24"/>
        </w:rPr>
        <w:br/>
        <w:t>Znamionowe napięcie robocze Ue (AC) 230/400 V</w:t>
      </w:r>
      <w:r w:rsidRPr="008A2FA4">
        <w:rPr>
          <w:color w:val="272727"/>
          <w:sz w:val="24"/>
          <w:szCs w:val="24"/>
        </w:rPr>
        <w:br/>
        <w:t>Znamionowe napięcie izolacji Ui 500 V</w:t>
      </w:r>
      <w:r w:rsidRPr="008A2FA4">
        <w:rPr>
          <w:color w:val="272727"/>
          <w:sz w:val="24"/>
          <w:szCs w:val="24"/>
        </w:rPr>
        <w:br/>
        <w:t>Częstotliwość 50/60 Hz</w:t>
      </w:r>
      <w:r w:rsidRPr="008A2FA4">
        <w:rPr>
          <w:color w:val="272727"/>
          <w:sz w:val="24"/>
          <w:szCs w:val="24"/>
        </w:rPr>
        <w:br/>
        <w:t>Całkowite straty mocy dla prądu znamionowego 1,4 W</w:t>
      </w:r>
      <w:r w:rsidRPr="008A2FA4">
        <w:rPr>
          <w:color w:val="272727"/>
          <w:sz w:val="24"/>
          <w:szCs w:val="24"/>
        </w:rPr>
        <w:br/>
        <w:t>Wytrzymałość elektryczna (ilość cykli) 10000</w:t>
      </w:r>
      <w:r w:rsidRPr="008A2FA4">
        <w:rPr>
          <w:color w:val="272727"/>
          <w:sz w:val="24"/>
          <w:szCs w:val="24"/>
        </w:rPr>
        <w:br/>
        <w:t>Wytrzymałość mechaniczna (ilość cykli) 20000</w:t>
      </w:r>
      <w:r w:rsidRPr="008A2FA4">
        <w:rPr>
          <w:color w:val="272727"/>
          <w:sz w:val="24"/>
          <w:szCs w:val="24"/>
        </w:rPr>
        <w:br/>
        <w:t>Temperatura pracy -25 + 60 °C</w:t>
      </w:r>
      <w:r w:rsidRPr="008A2FA4">
        <w:rPr>
          <w:color w:val="272727"/>
          <w:sz w:val="24"/>
          <w:szCs w:val="24"/>
        </w:rPr>
        <w:br/>
        <w:t>Temperatura magazynowania -25 + 80 °C</w:t>
      </w:r>
      <w:r w:rsidRPr="008A2FA4">
        <w:rPr>
          <w:color w:val="272727"/>
          <w:sz w:val="24"/>
          <w:szCs w:val="24"/>
        </w:rPr>
        <w:br/>
        <w:t>Wysokość zainstalowanego produktu 83 mm</w:t>
      </w:r>
      <w:r w:rsidRPr="008A2FA4">
        <w:rPr>
          <w:color w:val="272727"/>
          <w:sz w:val="24"/>
          <w:szCs w:val="24"/>
        </w:rPr>
        <w:br/>
        <w:t>Szerokość zainstalowanego produktu 17,5 mm</w:t>
      </w:r>
      <w:r w:rsidRPr="008A2FA4">
        <w:rPr>
          <w:color w:val="272727"/>
          <w:sz w:val="24"/>
          <w:szCs w:val="24"/>
        </w:rPr>
        <w:br/>
        <w:t>Głębokość zainstalowanego produktu 70 mm</w:t>
      </w:r>
    </w:p>
    <w:p w:rsidR="005A0875" w:rsidRDefault="003F0927" w:rsidP="005E6494">
      <w:pPr>
        <w:spacing w:line="360" w:lineRule="auto"/>
        <w:ind w:hanging="284"/>
        <w:rPr>
          <w:color w:val="272727"/>
          <w:sz w:val="24"/>
          <w:szCs w:val="24"/>
        </w:rPr>
      </w:pPr>
      <w:r w:rsidRPr="008A2FA4">
        <w:rPr>
          <w:color w:val="272727"/>
          <w:sz w:val="24"/>
          <w:szCs w:val="24"/>
        </w:rPr>
        <w:br/>
      </w:r>
      <w:r w:rsidR="008A2FA4">
        <w:rPr>
          <w:color w:val="272727"/>
          <w:sz w:val="24"/>
          <w:szCs w:val="24"/>
        </w:rPr>
        <w:t>10. SZYNA GRZEBIENIOWA - 1 szt.</w:t>
      </w:r>
      <w:r w:rsidRPr="008A2FA4">
        <w:rPr>
          <w:color w:val="272727"/>
          <w:sz w:val="24"/>
          <w:szCs w:val="24"/>
        </w:rPr>
        <w:br/>
        <w:t>Szyna grzebieniowa widełkowa 1P, 10 mm2, 12M</w:t>
      </w:r>
      <w:r w:rsidRPr="008A2FA4">
        <w:rPr>
          <w:color w:val="272727"/>
          <w:sz w:val="24"/>
          <w:szCs w:val="24"/>
        </w:rPr>
        <w:br/>
        <w:t>Dane techniczne:</w:t>
      </w:r>
      <w:r w:rsidRPr="008A2FA4">
        <w:rPr>
          <w:color w:val="272727"/>
          <w:sz w:val="24"/>
          <w:szCs w:val="24"/>
        </w:rPr>
        <w:br/>
        <w:t>Ilość biegunów 1 P</w:t>
      </w:r>
      <w:r w:rsidRPr="008A2FA4">
        <w:rPr>
          <w:color w:val="272727"/>
          <w:sz w:val="24"/>
          <w:szCs w:val="24"/>
        </w:rPr>
        <w:br/>
        <w:t>Ilość modułów 12</w:t>
      </w:r>
      <w:r w:rsidRPr="008A2FA4">
        <w:rPr>
          <w:color w:val="272727"/>
          <w:sz w:val="24"/>
          <w:szCs w:val="24"/>
        </w:rPr>
        <w:br/>
        <w:t>Prąd znamionowy 63 A</w:t>
      </w:r>
    </w:p>
    <w:p w:rsidR="005A0875" w:rsidRDefault="003F0927" w:rsidP="005E6494">
      <w:pPr>
        <w:spacing w:line="360" w:lineRule="auto"/>
        <w:ind w:hanging="284"/>
        <w:rPr>
          <w:color w:val="272727"/>
          <w:sz w:val="24"/>
          <w:szCs w:val="24"/>
        </w:rPr>
      </w:pPr>
      <w:r w:rsidRPr="008A2FA4">
        <w:rPr>
          <w:color w:val="272727"/>
          <w:sz w:val="24"/>
          <w:szCs w:val="24"/>
        </w:rPr>
        <w:br/>
        <w:t>11. ROZDZIELNICA ELEKTRYCZNA - 1 szt.</w:t>
      </w:r>
      <w:r w:rsidRPr="008A2FA4">
        <w:rPr>
          <w:color w:val="272727"/>
          <w:sz w:val="24"/>
          <w:szCs w:val="24"/>
        </w:rPr>
        <w:br/>
        <w:t>Ilość modułów – 12</w:t>
      </w:r>
      <w:r w:rsidRPr="008A2FA4">
        <w:rPr>
          <w:color w:val="272727"/>
          <w:sz w:val="24"/>
          <w:szCs w:val="24"/>
        </w:rPr>
        <w:br/>
        <w:t>Wymiary nie większe-280x250x100 mm</w:t>
      </w:r>
      <w:r w:rsidRPr="008A2FA4">
        <w:rPr>
          <w:color w:val="272727"/>
          <w:sz w:val="24"/>
          <w:szCs w:val="24"/>
        </w:rPr>
        <w:br/>
      </w:r>
      <w:r w:rsidRPr="008A2FA4">
        <w:rPr>
          <w:color w:val="272727"/>
          <w:sz w:val="24"/>
          <w:szCs w:val="24"/>
        </w:rPr>
        <w:lastRenderedPageBreak/>
        <w:t>Drzwiczki w całości transparentne prawo lub lewostronnie otwierane o wymiarach obudowy</w:t>
      </w:r>
      <w:r w:rsidRPr="008A2FA4">
        <w:rPr>
          <w:color w:val="272727"/>
          <w:sz w:val="24"/>
          <w:szCs w:val="24"/>
        </w:rPr>
        <w:br/>
        <w:t>Wyposażenie - listwy - uziemiająca 8 polowa i neutralna 8 polowa</w:t>
      </w:r>
      <w:r w:rsidRPr="008A2FA4">
        <w:rPr>
          <w:color w:val="272727"/>
          <w:sz w:val="24"/>
          <w:szCs w:val="24"/>
        </w:rPr>
        <w:br/>
        <w:t>Materiał – ABS utwardzany</w:t>
      </w:r>
    </w:p>
    <w:p w:rsidR="005A0875" w:rsidRDefault="003F0927" w:rsidP="005E6494">
      <w:pPr>
        <w:spacing w:line="360" w:lineRule="auto"/>
        <w:ind w:hanging="284"/>
        <w:rPr>
          <w:color w:val="272727"/>
          <w:sz w:val="24"/>
          <w:szCs w:val="24"/>
        </w:rPr>
      </w:pPr>
      <w:r w:rsidRPr="008A2FA4">
        <w:rPr>
          <w:color w:val="272727"/>
          <w:sz w:val="24"/>
          <w:szCs w:val="24"/>
        </w:rPr>
        <w:br/>
        <w:t>12. LISTWA ELEKTROINSTALACYJNA ( KOMPLET) - 4 szt.</w:t>
      </w:r>
      <w:r w:rsidRPr="008A2FA4">
        <w:rPr>
          <w:color w:val="272727"/>
          <w:sz w:val="24"/>
          <w:szCs w:val="24"/>
        </w:rPr>
        <w:br/>
      </w:r>
      <w:r w:rsidRPr="008A2FA4">
        <w:rPr>
          <w:color w:val="272727"/>
          <w:sz w:val="24"/>
          <w:szCs w:val="24"/>
        </w:rPr>
        <w:sym w:font="Symbol" w:char="F0B7"/>
      </w:r>
      <w:r w:rsidRPr="008A2FA4">
        <w:rPr>
          <w:color w:val="272727"/>
          <w:sz w:val="24"/>
          <w:szCs w:val="24"/>
        </w:rPr>
        <w:t xml:space="preserve"> Długość - 2000 mm</w:t>
      </w:r>
      <w:r w:rsidRPr="008A2FA4">
        <w:rPr>
          <w:color w:val="272727"/>
          <w:sz w:val="24"/>
          <w:szCs w:val="24"/>
        </w:rPr>
        <w:br/>
      </w:r>
      <w:r w:rsidRPr="008A2FA4">
        <w:rPr>
          <w:color w:val="272727"/>
          <w:sz w:val="24"/>
          <w:szCs w:val="24"/>
        </w:rPr>
        <w:sym w:font="Symbol" w:char="F0B7"/>
      </w:r>
      <w:r w:rsidRPr="008A2FA4">
        <w:rPr>
          <w:color w:val="272727"/>
          <w:sz w:val="24"/>
          <w:szCs w:val="24"/>
        </w:rPr>
        <w:t xml:space="preserve"> Wymiary - 60 x 40 mm</w:t>
      </w:r>
      <w:r w:rsidRPr="008A2FA4">
        <w:rPr>
          <w:color w:val="272727"/>
          <w:sz w:val="24"/>
          <w:szCs w:val="24"/>
        </w:rPr>
        <w:br/>
      </w:r>
      <w:r w:rsidRPr="008A2FA4">
        <w:rPr>
          <w:color w:val="272727"/>
          <w:sz w:val="24"/>
          <w:szCs w:val="24"/>
        </w:rPr>
        <w:sym w:font="Symbol" w:char="F0B7"/>
      </w:r>
      <w:r w:rsidRPr="008A2FA4">
        <w:rPr>
          <w:color w:val="272727"/>
          <w:sz w:val="24"/>
          <w:szCs w:val="24"/>
        </w:rPr>
        <w:t xml:space="preserve"> Kolor - RAL 9003</w:t>
      </w:r>
      <w:r w:rsidRPr="008A2FA4">
        <w:rPr>
          <w:color w:val="272727"/>
          <w:sz w:val="24"/>
          <w:szCs w:val="24"/>
        </w:rPr>
        <w:br/>
      </w:r>
      <w:r w:rsidRPr="008A2FA4">
        <w:rPr>
          <w:color w:val="272727"/>
          <w:sz w:val="24"/>
          <w:szCs w:val="24"/>
        </w:rPr>
        <w:sym w:font="Symbol" w:char="F0B7"/>
      </w:r>
      <w:r w:rsidRPr="008A2FA4">
        <w:rPr>
          <w:color w:val="272727"/>
          <w:sz w:val="24"/>
          <w:szCs w:val="24"/>
        </w:rPr>
        <w:t xml:space="preserve"> Kształt prostokątny</w:t>
      </w:r>
      <w:r w:rsidRPr="008A2FA4">
        <w:rPr>
          <w:color w:val="272727"/>
          <w:sz w:val="24"/>
          <w:szCs w:val="24"/>
        </w:rPr>
        <w:br/>
      </w:r>
      <w:r w:rsidRPr="008A2FA4">
        <w:rPr>
          <w:color w:val="272727"/>
          <w:sz w:val="24"/>
          <w:szCs w:val="24"/>
        </w:rPr>
        <w:sym w:font="Symbol" w:char="F0B7"/>
      </w:r>
      <w:r w:rsidRPr="008A2FA4">
        <w:rPr>
          <w:color w:val="272727"/>
          <w:sz w:val="24"/>
          <w:szCs w:val="24"/>
        </w:rPr>
        <w:t xml:space="preserve"> Liczba przegród ruchomych – 0</w:t>
      </w:r>
      <w:r w:rsidRPr="008A2FA4">
        <w:rPr>
          <w:color w:val="272727"/>
          <w:sz w:val="24"/>
          <w:szCs w:val="24"/>
        </w:rPr>
        <w:br/>
      </w:r>
      <w:r w:rsidRPr="008A2FA4">
        <w:rPr>
          <w:color w:val="272727"/>
          <w:sz w:val="24"/>
          <w:szCs w:val="24"/>
        </w:rPr>
        <w:sym w:font="Symbol" w:char="F0B7"/>
      </w:r>
      <w:r w:rsidRPr="008A2FA4">
        <w:rPr>
          <w:color w:val="272727"/>
          <w:sz w:val="24"/>
          <w:szCs w:val="24"/>
        </w:rPr>
        <w:t xml:space="preserve"> Perforacja montażowa w podstawie - min. 120 x 35 mm w dwóch rzędach</w:t>
      </w:r>
      <w:r w:rsidRPr="008A2FA4">
        <w:rPr>
          <w:color w:val="272727"/>
          <w:sz w:val="24"/>
          <w:szCs w:val="24"/>
        </w:rPr>
        <w:br/>
      </w:r>
      <w:r w:rsidRPr="008A2FA4">
        <w:rPr>
          <w:color w:val="272727"/>
          <w:sz w:val="24"/>
          <w:szCs w:val="24"/>
        </w:rPr>
        <w:sym w:font="Symbol" w:char="F0B7"/>
      </w:r>
      <w:r w:rsidRPr="008A2FA4">
        <w:rPr>
          <w:color w:val="272727"/>
          <w:sz w:val="24"/>
          <w:szCs w:val="24"/>
        </w:rPr>
        <w:t xml:space="preserve"> Perforacja montażowa - ɸ 6mm</w:t>
      </w:r>
      <w:r w:rsidRPr="008A2FA4">
        <w:rPr>
          <w:color w:val="272727"/>
          <w:sz w:val="24"/>
          <w:szCs w:val="24"/>
        </w:rPr>
        <w:br/>
      </w:r>
      <w:r w:rsidRPr="008A2FA4">
        <w:rPr>
          <w:color w:val="272727"/>
          <w:sz w:val="24"/>
          <w:szCs w:val="24"/>
        </w:rPr>
        <w:sym w:font="Symbol" w:char="F0B7"/>
      </w:r>
      <w:r w:rsidRPr="008A2FA4">
        <w:rPr>
          <w:color w:val="272727"/>
          <w:sz w:val="24"/>
          <w:szCs w:val="24"/>
        </w:rPr>
        <w:t xml:space="preserve"> Rodzaj materiału PVC</w:t>
      </w:r>
      <w:r w:rsidRPr="008A2FA4">
        <w:rPr>
          <w:color w:val="272727"/>
          <w:sz w:val="24"/>
          <w:szCs w:val="24"/>
        </w:rPr>
        <w:br/>
      </w:r>
      <w:r w:rsidRPr="008A2FA4">
        <w:rPr>
          <w:color w:val="272727"/>
          <w:sz w:val="24"/>
          <w:szCs w:val="24"/>
        </w:rPr>
        <w:sym w:font="Symbol" w:char="F0B7"/>
      </w:r>
      <w:r w:rsidRPr="008A2FA4">
        <w:rPr>
          <w:color w:val="272727"/>
          <w:sz w:val="24"/>
          <w:szCs w:val="24"/>
        </w:rPr>
        <w:t xml:space="preserve"> Sposób montażu pokrywy (części górnej) - obejma</w:t>
      </w:r>
      <w:r w:rsidRPr="008A2FA4">
        <w:rPr>
          <w:color w:val="272727"/>
          <w:sz w:val="24"/>
          <w:szCs w:val="24"/>
        </w:rPr>
        <w:br/>
      </w:r>
      <w:r w:rsidRPr="008A2FA4">
        <w:rPr>
          <w:color w:val="272727"/>
          <w:sz w:val="24"/>
          <w:szCs w:val="24"/>
        </w:rPr>
        <w:sym w:font="Symbol" w:char="F0B7"/>
      </w:r>
      <w:r w:rsidRPr="008A2FA4">
        <w:rPr>
          <w:color w:val="272727"/>
          <w:sz w:val="24"/>
          <w:szCs w:val="24"/>
        </w:rPr>
        <w:t xml:space="preserve"> Klamry kablowe – min 4 szt. na długość 2000 mm</w:t>
      </w:r>
      <w:r w:rsidRPr="008A2FA4">
        <w:rPr>
          <w:color w:val="272727"/>
          <w:sz w:val="24"/>
          <w:szCs w:val="24"/>
        </w:rPr>
        <w:br/>
        <w:t>AKCESORIA:</w:t>
      </w:r>
      <w:r w:rsidRPr="008A2FA4">
        <w:rPr>
          <w:color w:val="272727"/>
          <w:sz w:val="24"/>
          <w:szCs w:val="24"/>
        </w:rPr>
        <w:br/>
      </w:r>
      <w:r w:rsidRPr="008A2FA4">
        <w:rPr>
          <w:color w:val="272727"/>
          <w:sz w:val="24"/>
          <w:szCs w:val="24"/>
        </w:rPr>
        <w:sym w:font="Symbol" w:char="F0B7"/>
      </w:r>
      <w:r w:rsidRPr="008A2FA4">
        <w:rPr>
          <w:color w:val="272727"/>
          <w:sz w:val="24"/>
          <w:szCs w:val="24"/>
        </w:rPr>
        <w:t xml:space="preserve"> Narożnik wewnętrzny - 2 szt.</w:t>
      </w:r>
      <w:r w:rsidRPr="008A2FA4">
        <w:rPr>
          <w:color w:val="272727"/>
          <w:sz w:val="24"/>
          <w:szCs w:val="24"/>
        </w:rPr>
        <w:br/>
      </w:r>
      <w:r w:rsidRPr="008A2FA4">
        <w:rPr>
          <w:color w:val="272727"/>
          <w:sz w:val="24"/>
          <w:szCs w:val="24"/>
        </w:rPr>
        <w:sym w:font="Symbol" w:char="F0B7"/>
      </w:r>
      <w:r w:rsidRPr="008A2FA4">
        <w:rPr>
          <w:color w:val="272727"/>
          <w:sz w:val="24"/>
          <w:szCs w:val="24"/>
        </w:rPr>
        <w:t xml:space="preserve"> Narożnik zewnętrzny - 2 szt.</w:t>
      </w:r>
      <w:r w:rsidRPr="008A2FA4">
        <w:rPr>
          <w:color w:val="272727"/>
          <w:sz w:val="24"/>
          <w:szCs w:val="24"/>
        </w:rPr>
        <w:br/>
      </w:r>
      <w:r w:rsidRPr="008A2FA4">
        <w:rPr>
          <w:color w:val="272727"/>
          <w:sz w:val="24"/>
          <w:szCs w:val="24"/>
        </w:rPr>
        <w:sym w:font="Symbol" w:char="F0B7"/>
      </w:r>
      <w:r w:rsidRPr="008A2FA4">
        <w:rPr>
          <w:color w:val="272727"/>
          <w:sz w:val="24"/>
          <w:szCs w:val="24"/>
        </w:rPr>
        <w:t xml:space="preserve"> Łącznik kątowy – 2 szt.</w:t>
      </w:r>
    </w:p>
    <w:p w:rsidR="00783F00" w:rsidRDefault="003F0927" w:rsidP="005E6494">
      <w:pPr>
        <w:spacing w:line="360" w:lineRule="auto"/>
        <w:ind w:hanging="284"/>
        <w:rPr>
          <w:b/>
          <w:sz w:val="24"/>
          <w:szCs w:val="24"/>
          <w:u w:val="single"/>
        </w:rPr>
      </w:pPr>
      <w:r w:rsidRPr="008A2FA4">
        <w:rPr>
          <w:color w:val="272727"/>
          <w:sz w:val="24"/>
          <w:szCs w:val="24"/>
        </w:rPr>
        <w:br/>
        <w:t>11. UNIWERS</w:t>
      </w:r>
      <w:r w:rsidR="008A2FA4">
        <w:rPr>
          <w:color w:val="272727"/>
          <w:sz w:val="24"/>
          <w:szCs w:val="24"/>
        </w:rPr>
        <w:t>ALNY KOŁEK RAMOWY</w:t>
      </w:r>
      <w:r w:rsidR="008A2FA4">
        <w:rPr>
          <w:color w:val="272727"/>
          <w:sz w:val="24"/>
          <w:szCs w:val="24"/>
        </w:rPr>
        <w:br/>
        <w:t xml:space="preserve">Zastosowanie: Beton, Cegła pełna, Cegła pełna cementowo-wapienna. Cegła kratówka, </w:t>
      </w:r>
      <w:r w:rsidRPr="008A2FA4">
        <w:rPr>
          <w:color w:val="272727"/>
          <w:sz w:val="24"/>
          <w:szCs w:val="24"/>
        </w:rPr>
        <w:t>Perf</w:t>
      </w:r>
      <w:r w:rsidR="008A2FA4">
        <w:rPr>
          <w:color w:val="272727"/>
          <w:sz w:val="24"/>
          <w:szCs w:val="24"/>
        </w:rPr>
        <w:t xml:space="preserve">orowana cegła wapienno-piaskowa, Bloczki z betonu lekkiego, </w:t>
      </w:r>
      <w:r w:rsidRPr="008A2FA4">
        <w:rPr>
          <w:color w:val="272727"/>
          <w:sz w:val="24"/>
          <w:szCs w:val="24"/>
        </w:rPr>
        <w:t>Pustaki z betonu lekkiego</w:t>
      </w:r>
      <w:r w:rsidR="008A2FA4">
        <w:rPr>
          <w:color w:val="272727"/>
          <w:sz w:val="24"/>
          <w:szCs w:val="24"/>
        </w:rPr>
        <w:t>,</w:t>
      </w:r>
      <w:r w:rsidR="008A2FA4">
        <w:rPr>
          <w:color w:val="272727"/>
          <w:sz w:val="24"/>
          <w:szCs w:val="24"/>
        </w:rPr>
        <w:br/>
        <w:t xml:space="preserve">Ściana wielowarstwowa Również do: </w:t>
      </w:r>
      <w:r w:rsidRPr="008A2FA4">
        <w:rPr>
          <w:color w:val="272727"/>
          <w:sz w:val="24"/>
          <w:szCs w:val="24"/>
        </w:rPr>
        <w:t>Kamień</w:t>
      </w:r>
      <w:r w:rsidR="008A2FA4">
        <w:rPr>
          <w:color w:val="272727"/>
          <w:sz w:val="24"/>
          <w:szCs w:val="24"/>
        </w:rPr>
        <w:t xml:space="preserve"> naturalny o zwartej strukturze, Bloczki z betonu lekkiego, Panele z płyt gipsowych. Do mocowania: </w:t>
      </w:r>
      <w:r w:rsidRPr="008A2FA4">
        <w:rPr>
          <w:color w:val="272727"/>
          <w:sz w:val="24"/>
          <w:szCs w:val="24"/>
        </w:rPr>
        <w:t>Podkonst</w:t>
      </w:r>
      <w:r w:rsidR="008A2FA4">
        <w:rPr>
          <w:color w:val="272727"/>
          <w:sz w:val="24"/>
          <w:szCs w:val="24"/>
        </w:rPr>
        <w:t xml:space="preserve">rukcji drewnianych i metalowych, Bram, Futryn, Drzwi przeciwpożarowych, Okien, </w:t>
      </w:r>
      <w:r w:rsidRPr="008A2FA4">
        <w:rPr>
          <w:color w:val="272727"/>
          <w:sz w:val="24"/>
          <w:szCs w:val="24"/>
        </w:rPr>
        <w:t>Szafek kuche</w:t>
      </w:r>
      <w:r w:rsidR="008A2FA4">
        <w:rPr>
          <w:color w:val="272727"/>
          <w:sz w:val="24"/>
          <w:szCs w:val="24"/>
        </w:rPr>
        <w:t xml:space="preserve">nnych, Szaf, Belek, Poręczy, Uchwytów, Opis: </w:t>
      </w:r>
      <w:r w:rsidRPr="008A2FA4">
        <w:rPr>
          <w:color w:val="272727"/>
          <w:sz w:val="24"/>
          <w:szCs w:val="24"/>
        </w:rPr>
        <w:t>Mocowania ramowe z bezpiecznym wkrętem i łbem sześcio</w:t>
      </w:r>
      <w:r w:rsidR="008A2FA4">
        <w:rPr>
          <w:color w:val="272727"/>
          <w:sz w:val="24"/>
          <w:szCs w:val="24"/>
        </w:rPr>
        <w:t xml:space="preserve">kątnym i zintegrowaną podkładką, </w:t>
      </w:r>
      <w:r w:rsidRPr="008A2FA4">
        <w:rPr>
          <w:color w:val="272727"/>
          <w:sz w:val="24"/>
          <w:szCs w:val="24"/>
        </w:rPr>
        <w:t>Kotwienie w materiałach pełnych jes</w:t>
      </w:r>
      <w:r w:rsidR="008A2FA4">
        <w:rPr>
          <w:color w:val="272727"/>
          <w:sz w:val="24"/>
          <w:szCs w:val="24"/>
        </w:rPr>
        <w:t xml:space="preserve">t uzyskiwane przez siły tarcia. </w:t>
      </w:r>
      <w:r w:rsidRPr="008A2FA4">
        <w:rPr>
          <w:color w:val="272727"/>
          <w:sz w:val="24"/>
          <w:szCs w:val="24"/>
        </w:rPr>
        <w:t>Kotwienie w materiałach z pustkami odbywa się przez odkształcenie ząbków i dopasowanie k</w:t>
      </w:r>
      <w:r w:rsidR="008A2FA4">
        <w:rPr>
          <w:color w:val="272727"/>
          <w:sz w:val="24"/>
          <w:szCs w:val="24"/>
        </w:rPr>
        <w:t xml:space="preserve">ształtem do powierzchni otworu. </w:t>
      </w:r>
      <w:r w:rsidRPr="008A2FA4">
        <w:rPr>
          <w:color w:val="272727"/>
          <w:sz w:val="24"/>
          <w:szCs w:val="24"/>
        </w:rPr>
        <w:t>Uniwersalne mocowanie do wszystkic</w:t>
      </w:r>
      <w:r w:rsidR="008A2FA4">
        <w:rPr>
          <w:color w:val="272727"/>
          <w:sz w:val="24"/>
          <w:szCs w:val="24"/>
        </w:rPr>
        <w:t xml:space="preserve">h rodzajów podłoży budowlanych. </w:t>
      </w:r>
      <w:r w:rsidRPr="008A2FA4">
        <w:rPr>
          <w:color w:val="272727"/>
          <w:sz w:val="24"/>
          <w:szCs w:val="24"/>
        </w:rPr>
        <w:t>Pro</w:t>
      </w:r>
      <w:r w:rsidR="008A2FA4">
        <w:rPr>
          <w:color w:val="272727"/>
          <w:sz w:val="24"/>
          <w:szCs w:val="24"/>
        </w:rPr>
        <w:t xml:space="preserve">sty i szybki montaż i demontaż. </w:t>
      </w:r>
      <w:r w:rsidRPr="008A2FA4">
        <w:rPr>
          <w:color w:val="272727"/>
          <w:sz w:val="24"/>
          <w:szCs w:val="24"/>
        </w:rPr>
        <w:t>Niesymetryczne ząbki gwarantujące najwyższe obciążenia w materiałach pełnych i w podłożach z pusty</w:t>
      </w:r>
      <w:r w:rsidR="008A2FA4">
        <w:rPr>
          <w:color w:val="272727"/>
          <w:sz w:val="24"/>
          <w:szCs w:val="24"/>
        </w:rPr>
        <w:t xml:space="preserve">mi przestrzeniami. </w:t>
      </w:r>
      <w:r w:rsidRPr="008A2FA4">
        <w:rPr>
          <w:color w:val="272727"/>
          <w:sz w:val="24"/>
          <w:szCs w:val="24"/>
        </w:rPr>
        <w:t>Mocowanie posiadające zabezpieczenie przed zbyt wczesnym rozparcie</w:t>
      </w:r>
      <w:r w:rsidR="008A2FA4">
        <w:rPr>
          <w:color w:val="272727"/>
          <w:sz w:val="24"/>
          <w:szCs w:val="24"/>
        </w:rPr>
        <w:t xml:space="preserve">m w </w:t>
      </w:r>
      <w:r w:rsidR="008A2FA4">
        <w:rPr>
          <w:color w:val="272727"/>
          <w:sz w:val="24"/>
          <w:szCs w:val="24"/>
        </w:rPr>
        <w:lastRenderedPageBreak/>
        <w:t xml:space="preserve">trakcie wbijania do otworu. </w:t>
      </w:r>
      <w:r w:rsidRPr="008A2FA4">
        <w:rPr>
          <w:color w:val="272727"/>
          <w:sz w:val="24"/>
          <w:szCs w:val="24"/>
        </w:rPr>
        <w:t>Dodatkowe zabezpieczenie przed korozją.</w:t>
      </w:r>
      <w:r w:rsidRPr="008A2FA4">
        <w:rPr>
          <w:color w:val="272727"/>
          <w:sz w:val="24"/>
          <w:szCs w:val="24"/>
        </w:rPr>
        <w:br/>
        <w:t>Wymiary:</w:t>
      </w:r>
      <w:r w:rsidRPr="008A2FA4">
        <w:rPr>
          <w:color w:val="272727"/>
          <w:sz w:val="24"/>
          <w:szCs w:val="24"/>
        </w:rPr>
        <w:br/>
        <w:t>10x100 mm – 4 szt.</w:t>
      </w:r>
      <w:r w:rsidRPr="008A2FA4">
        <w:rPr>
          <w:color w:val="272727"/>
          <w:sz w:val="24"/>
          <w:szCs w:val="24"/>
        </w:rPr>
        <w:br/>
        <w:t>8x100 mm – 4 szt.</w:t>
      </w:r>
      <w:r w:rsidRPr="008A2FA4">
        <w:rPr>
          <w:color w:val="272727"/>
          <w:sz w:val="24"/>
          <w:szCs w:val="24"/>
        </w:rPr>
        <w:br/>
        <w:t>8X80 mm – 6 szt.</w:t>
      </w:r>
    </w:p>
    <w:p w:rsidR="005E6494" w:rsidRPr="005E6494" w:rsidRDefault="005E6494" w:rsidP="005E6494">
      <w:pPr>
        <w:spacing w:line="360" w:lineRule="auto"/>
        <w:ind w:hanging="284"/>
        <w:rPr>
          <w:b/>
          <w:sz w:val="24"/>
          <w:szCs w:val="24"/>
          <w:u w:val="single"/>
        </w:rPr>
      </w:pPr>
    </w:p>
    <w:p w:rsidR="00C35EEF" w:rsidRPr="00D63875" w:rsidRDefault="00C35EEF">
      <w:pPr>
        <w:spacing w:line="360" w:lineRule="auto"/>
        <w:ind w:hanging="284"/>
        <w:rPr>
          <w:b/>
          <w:sz w:val="24"/>
          <w:u w:val="single"/>
        </w:rPr>
      </w:pPr>
      <w:r w:rsidRPr="00D63875">
        <w:rPr>
          <w:b/>
          <w:sz w:val="24"/>
          <w:u w:val="single"/>
        </w:rPr>
        <w:t>Zadanie nr 6</w:t>
      </w:r>
    </w:p>
    <w:p w:rsidR="00C35EEF" w:rsidRDefault="00C35EEF">
      <w:pPr>
        <w:spacing w:line="360" w:lineRule="auto"/>
        <w:ind w:hanging="284"/>
        <w:rPr>
          <w:b/>
          <w:sz w:val="24"/>
          <w:u w:val="single"/>
        </w:rPr>
      </w:pPr>
      <w:r w:rsidRPr="00D63875">
        <w:rPr>
          <w:b/>
          <w:sz w:val="24"/>
          <w:u w:val="single"/>
        </w:rPr>
        <w:t>Dostawa systemu multimedialnego sali P-106</w:t>
      </w:r>
    </w:p>
    <w:p w:rsidR="0068031D" w:rsidRDefault="005E6494" w:rsidP="0068031D">
      <w:pPr>
        <w:spacing w:line="360" w:lineRule="auto"/>
        <w:rPr>
          <w:color w:val="272727"/>
          <w:sz w:val="24"/>
          <w:szCs w:val="24"/>
        </w:rPr>
      </w:pPr>
      <w:r w:rsidRPr="0082477A">
        <w:rPr>
          <w:color w:val="272727"/>
          <w:sz w:val="24"/>
          <w:szCs w:val="24"/>
        </w:rPr>
        <w:br/>
      </w:r>
      <w:r w:rsidRPr="00C12BFE">
        <w:rPr>
          <w:color w:val="272727"/>
          <w:sz w:val="24"/>
          <w:szCs w:val="24"/>
          <w:u w:val="single"/>
        </w:rPr>
        <w:t>PROJEKTOR Full HD – 1 szt.</w:t>
      </w:r>
      <w:r w:rsidRPr="00C12BFE">
        <w:rPr>
          <w:color w:val="272727"/>
          <w:sz w:val="24"/>
          <w:szCs w:val="24"/>
          <w:u w:val="single"/>
        </w:rPr>
        <w:br/>
      </w:r>
      <w:r w:rsidR="005A0875">
        <w:rPr>
          <w:color w:val="272727"/>
          <w:sz w:val="24"/>
          <w:szCs w:val="24"/>
        </w:rPr>
        <w:t xml:space="preserve">Technika- </w:t>
      </w:r>
      <w:r w:rsidRPr="0082477A">
        <w:rPr>
          <w:color w:val="272727"/>
          <w:sz w:val="24"/>
          <w:szCs w:val="24"/>
        </w:rPr>
        <w:t>System projekc</w:t>
      </w:r>
      <w:r w:rsidR="005A0875">
        <w:rPr>
          <w:color w:val="272727"/>
          <w:sz w:val="24"/>
          <w:szCs w:val="24"/>
        </w:rPr>
        <w:t>yjny</w:t>
      </w:r>
      <w:r w:rsidR="005A0875">
        <w:rPr>
          <w:color w:val="272727"/>
          <w:sz w:val="24"/>
          <w:szCs w:val="24"/>
        </w:rPr>
        <w:br/>
        <w:t>Technologia 3LCD</w:t>
      </w:r>
      <w:r w:rsidR="005A0875">
        <w:rPr>
          <w:color w:val="272727"/>
          <w:sz w:val="24"/>
          <w:szCs w:val="24"/>
        </w:rPr>
        <w:br/>
        <w:t xml:space="preserve">Panel LCD </w:t>
      </w:r>
      <w:r w:rsidRPr="0082477A">
        <w:rPr>
          <w:color w:val="272727"/>
          <w:sz w:val="24"/>
          <w:szCs w:val="24"/>
        </w:rPr>
        <w:t>Min</w:t>
      </w:r>
      <w:r w:rsidR="005A0875">
        <w:rPr>
          <w:color w:val="272727"/>
          <w:sz w:val="24"/>
          <w:szCs w:val="24"/>
        </w:rPr>
        <w:t>imum 0,67 cal z MLA (D10)</w:t>
      </w:r>
      <w:r w:rsidR="005A0875">
        <w:rPr>
          <w:color w:val="272727"/>
          <w:sz w:val="24"/>
          <w:szCs w:val="24"/>
        </w:rPr>
        <w:br/>
        <w:t xml:space="preserve">Obraz  </w:t>
      </w:r>
    </w:p>
    <w:p w:rsidR="00C12BFE" w:rsidRDefault="005E6494" w:rsidP="0068031D">
      <w:pPr>
        <w:spacing w:line="360" w:lineRule="auto"/>
        <w:rPr>
          <w:color w:val="272727"/>
          <w:sz w:val="24"/>
          <w:szCs w:val="24"/>
        </w:rPr>
      </w:pPr>
      <w:r w:rsidRPr="0082477A">
        <w:rPr>
          <w:color w:val="272727"/>
          <w:sz w:val="24"/>
          <w:szCs w:val="24"/>
        </w:rPr>
        <w:t>Natężenie światła barwnego</w:t>
      </w:r>
      <w:r w:rsidRPr="0082477A">
        <w:rPr>
          <w:color w:val="272727"/>
          <w:sz w:val="24"/>
          <w:szCs w:val="24"/>
        </w:rPr>
        <w:br/>
        <w:t>minimum 3600 lumenów oraz nie więcej niż 2240 lumenów w trybie ekonomicznym zgodne z normą ISO 21118:2012</w:t>
      </w:r>
      <w:r w:rsidRPr="0082477A">
        <w:rPr>
          <w:color w:val="272727"/>
          <w:sz w:val="24"/>
          <w:szCs w:val="24"/>
        </w:rPr>
        <w:br/>
        <w:t>Natężenie światła białego</w:t>
      </w:r>
      <w:r w:rsidRPr="0082477A">
        <w:rPr>
          <w:color w:val="272727"/>
          <w:sz w:val="24"/>
          <w:szCs w:val="24"/>
        </w:rPr>
        <w:br/>
        <w:t>minimum 3600 lumenów oraz nie więcej niż 2240 lumenów w trybie ekonomicznym zgodne z normą ISO 21118:2012</w:t>
      </w:r>
      <w:r w:rsidRPr="0082477A">
        <w:rPr>
          <w:color w:val="272727"/>
          <w:sz w:val="24"/>
          <w:szCs w:val="24"/>
        </w:rPr>
        <w:br/>
        <w:t>Rozdzielczość</w:t>
      </w:r>
      <w:r w:rsidRPr="0082477A">
        <w:rPr>
          <w:color w:val="272727"/>
          <w:sz w:val="24"/>
          <w:szCs w:val="24"/>
        </w:rPr>
        <w:br/>
        <w:t>Co najmniej WUXGA, 1920 x 1200, 16:10</w:t>
      </w:r>
      <w:r w:rsidRPr="0082477A">
        <w:rPr>
          <w:color w:val="272727"/>
          <w:sz w:val="24"/>
          <w:szCs w:val="24"/>
        </w:rPr>
        <w:br/>
        <w:t>Współczynnik pro</w:t>
      </w:r>
      <w:r w:rsidR="00C12BFE">
        <w:rPr>
          <w:color w:val="272727"/>
          <w:sz w:val="24"/>
          <w:szCs w:val="24"/>
        </w:rPr>
        <w:t>porcji obrazu 16:10</w:t>
      </w:r>
      <w:r w:rsidR="00C12BFE">
        <w:rPr>
          <w:color w:val="272727"/>
          <w:sz w:val="24"/>
          <w:szCs w:val="24"/>
        </w:rPr>
        <w:br/>
        <w:t>Stosunek kontrastu Co najmniej 15000 : 1</w:t>
      </w:r>
      <w:r w:rsidR="00C12BFE">
        <w:rPr>
          <w:color w:val="272727"/>
          <w:sz w:val="24"/>
          <w:szCs w:val="24"/>
        </w:rPr>
        <w:br/>
        <w:t xml:space="preserve">Lampa </w:t>
      </w:r>
      <w:r w:rsidRPr="0082477A">
        <w:rPr>
          <w:color w:val="272727"/>
          <w:sz w:val="24"/>
          <w:szCs w:val="24"/>
        </w:rPr>
        <w:t>min. 200 W, 6.000 h Żywotność, 10.000 h Żywotność (w trybie oszczędnym)</w:t>
      </w:r>
      <w:r w:rsidRPr="0082477A">
        <w:rPr>
          <w:color w:val="272727"/>
          <w:sz w:val="24"/>
          <w:szCs w:val="24"/>
        </w:rPr>
        <w:br/>
        <w:t>Korekcja obrazu</w:t>
      </w:r>
      <w:r w:rsidRPr="0082477A">
        <w:rPr>
          <w:color w:val="272727"/>
          <w:sz w:val="24"/>
          <w:szCs w:val="24"/>
        </w:rPr>
        <w:br/>
        <w:t>Auto pionowo: ± 30 °, Ręczna obsługa (lub "Instrukcja obsługi") poz</w:t>
      </w:r>
      <w:r w:rsidR="00C12BFE">
        <w:rPr>
          <w:color w:val="272727"/>
          <w:sz w:val="24"/>
          <w:szCs w:val="24"/>
        </w:rPr>
        <w:t>iomo ± 30 °</w:t>
      </w:r>
      <w:r w:rsidR="00C12BFE">
        <w:rPr>
          <w:color w:val="272727"/>
          <w:sz w:val="24"/>
          <w:szCs w:val="24"/>
        </w:rPr>
        <w:br/>
        <w:t xml:space="preserve">Przetwarzanie wideo </w:t>
      </w:r>
      <w:r w:rsidRPr="0082477A">
        <w:rPr>
          <w:color w:val="272727"/>
          <w:sz w:val="24"/>
          <w:szCs w:val="24"/>
        </w:rPr>
        <w:t>10 Bit</w:t>
      </w:r>
      <w:r w:rsidRPr="0082477A">
        <w:rPr>
          <w:color w:val="272727"/>
          <w:sz w:val="24"/>
          <w:szCs w:val="24"/>
        </w:rPr>
        <w:br/>
        <w:t>Częstot</w:t>
      </w:r>
      <w:r w:rsidR="00C12BFE">
        <w:rPr>
          <w:color w:val="272727"/>
          <w:sz w:val="24"/>
          <w:szCs w:val="24"/>
        </w:rPr>
        <w:t xml:space="preserve">liwość odświeżania pionowego 2D </w:t>
      </w:r>
      <w:r w:rsidRPr="0082477A">
        <w:rPr>
          <w:color w:val="272727"/>
          <w:sz w:val="24"/>
          <w:szCs w:val="24"/>
        </w:rPr>
        <w:t>192 Hz - 240 Hz</w:t>
      </w:r>
      <w:r w:rsidRPr="0082477A">
        <w:rPr>
          <w:color w:val="272727"/>
          <w:sz w:val="24"/>
          <w:szCs w:val="24"/>
        </w:rPr>
        <w:br/>
        <w:t>Odwzorowanie kolorów min 1mld kolorów</w:t>
      </w:r>
      <w:r w:rsidRPr="0082477A">
        <w:rPr>
          <w:color w:val="272727"/>
          <w:sz w:val="24"/>
          <w:szCs w:val="24"/>
        </w:rPr>
        <w:br/>
        <w:t>Układ optyczny</w:t>
      </w:r>
      <w:r w:rsidRPr="0082477A">
        <w:rPr>
          <w:color w:val="272727"/>
          <w:sz w:val="24"/>
          <w:szCs w:val="24"/>
        </w:rPr>
        <w:br/>
        <w:t>Stosunek projekcji w zakres</w:t>
      </w:r>
      <w:r w:rsidR="00C12BFE">
        <w:rPr>
          <w:color w:val="272727"/>
          <w:sz w:val="24"/>
          <w:szCs w:val="24"/>
        </w:rPr>
        <w:t>ie</w:t>
      </w:r>
      <w:r w:rsidR="00C12BFE">
        <w:rPr>
          <w:color w:val="272727"/>
          <w:sz w:val="24"/>
          <w:szCs w:val="24"/>
        </w:rPr>
        <w:br/>
        <w:t>1,38 - 1,68:1</w:t>
      </w:r>
      <w:r w:rsidR="00C12BFE">
        <w:rPr>
          <w:color w:val="272727"/>
          <w:sz w:val="24"/>
          <w:szCs w:val="24"/>
        </w:rPr>
        <w:br/>
        <w:t xml:space="preserve">Zoom optyczny </w:t>
      </w:r>
      <w:r w:rsidRPr="0082477A">
        <w:rPr>
          <w:color w:val="272727"/>
          <w:sz w:val="24"/>
          <w:szCs w:val="24"/>
        </w:rPr>
        <w:t>Man</w:t>
      </w:r>
      <w:r w:rsidR="00C12BFE">
        <w:rPr>
          <w:color w:val="272727"/>
          <w:sz w:val="24"/>
          <w:szCs w:val="24"/>
        </w:rPr>
        <w:t>ual, nie mniej niż 1,2</w:t>
      </w:r>
      <w:r w:rsidR="00C12BFE">
        <w:rPr>
          <w:color w:val="272727"/>
          <w:sz w:val="24"/>
          <w:szCs w:val="24"/>
        </w:rPr>
        <w:br/>
      </w:r>
      <w:r w:rsidR="00C12BFE">
        <w:rPr>
          <w:color w:val="272727"/>
          <w:sz w:val="24"/>
          <w:szCs w:val="24"/>
        </w:rPr>
        <w:lastRenderedPageBreak/>
        <w:t xml:space="preserve">Obiektyw </w:t>
      </w:r>
      <w:r w:rsidRPr="0082477A">
        <w:rPr>
          <w:color w:val="272727"/>
          <w:sz w:val="24"/>
          <w:szCs w:val="24"/>
        </w:rPr>
        <w:t>Optycz</w:t>
      </w:r>
      <w:r w:rsidR="00C12BFE">
        <w:rPr>
          <w:color w:val="272727"/>
          <w:sz w:val="24"/>
          <w:szCs w:val="24"/>
        </w:rPr>
        <w:t>ny</w:t>
      </w:r>
      <w:r w:rsidR="00C12BFE">
        <w:rPr>
          <w:color w:val="272727"/>
          <w:sz w:val="24"/>
          <w:szCs w:val="24"/>
        </w:rPr>
        <w:br/>
        <w:t xml:space="preserve">Rozmiar projekcji w zakresie </w:t>
      </w:r>
      <w:r w:rsidRPr="0082477A">
        <w:rPr>
          <w:color w:val="272727"/>
          <w:sz w:val="24"/>
          <w:szCs w:val="24"/>
        </w:rPr>
        <w:t>30 cale - 300 cale</w:t>
      </w:r>
      <w:r w:rsidRPr="0082477A">
        <w:rPr>
          <w:color w:val="272727"/>
          <w:sz w:val="24"/>
          <w:szCs w:val="24"/>
        </w:rPr>
        <w:br/>
        <w:t>Odległość wyświetlania, tr</w:t>
      </w:r>
      <w:r w:rsidR="00C12BFE">
        <w:rPr>
          <w:color w:val="272727"/>
          <w:sz w:val="24"/>
          <w:szCs w:val="24"/>
        </w:rPr>
        <w:t xml:space="preserve">yb szerokokątny/tele w zakresie </w:t>
      </w:r>
      <w:r w:rsidRPr="0082477A">
        <w:rPr>
          <w:color w:val="272727"/>
          <w:sz w:val="24"/>
          <w:szCs w:val="24"/>
        </w:rPr>
        <w:t>1,8 m - 2,17 m ( 60 cal ekran)</w:t>
      </w:r>
      <w:r w:rsidRPr="0082477A">
        <w:rPr>
          <w:color w:val="272727"/>
          <w:sz w:val="24"/>
          <w:szCs w:val="24"/>
        </w:rPr>
        <w:br/>
        <w:t>Wartość przesłony obiektywu projekcyjnego co najmniej w zakresie 1,5 - 1,71</w:t>
      </w:r>
      <w:r w:rsidRPr="0082477A">
        <w:rPr>
          <w:color w:val="272727"/>
          <w:sz w:val="24"/>
          <w:szCs w:val="24"/>
        </w:rPr>
        <w:br/>
        <w:t>Odległość ogniskowa co najmniej w zakresie 20,42 mm - 24,5 mm</w:t>
      </w:r>
      <w:r w:rsidRPr="0082477A">
        <w:rPr>
          <w:color w:val="272727"/>
          <w:sz w:val="24"/>
          <w:szCs w:val="24"/>
        </w:rPr>
        <w:br/>
      </w:r>
      <w:r w:rsidR="00C12BFE">
        <w:rPr>
          <w:color w:val="272727"/>
          <w:sz w:val="24"/>
          <w:szCs w:val="24"/>
        </w:rPr>
        <w:t xml:space="preserve">Fokus </w:t>
      </w:r>
      <w:r w:rsidRPr="0082477A">
        <w:rPr>
          <w:color w:val="272727"/>
          <w:sz w:val="24"/>
          <w:szCs w:val="24"/>
        </w:rPr>
        <w:t>Ręcznie</w:t>
      </w:r>
      <w:r w:rsidRPr="0082477A">
        <w:rPr>
          <w:color w:val="272727"/>
          <w:sz w:val="24"/>
          <w:szCs w:val="24"/>
        </w:rPr>
        <w:br/>
        <w:t>Przesun</w:t>
      </w:r>
      <w:r w:rsidR="00C12BFE">
        <w:rPr>
          <w:color w:val="272727"/>
          <w:sz w:val="24"/>
          <w:szCs w:val="24"/>
        </w:rPr>
        <w:t>ięcie 10 : 1</w:t>
      </w:r>
      <w:r w:rsidR="00C12BFE">
        <w:rPr>
          <w:color w:val="272727"/>
          <w:sz w:val="24"/>
          <w:szCs w:val="24"/>
        </w:rPr>
        <w:br/>
        <w:t>Złącza</w:t>
      </w:r>
    </w:p>
    <w:p w:rsidR="0068031D" w:rsidRDefault="00C12BFE" w:rsidP="00C12BFE">
      <w:pPr>
        <w:spacing w:line="360" w:lineRule="auto"/>
        <w:rPr>
          <w:color w:val="272727"/>
          <w:sz w:val="24"/>
          <w:szCs w:val="24"/>
        </w:rPr>
      </w:pPr>
      <w:r>
        <w:rPr>
          <w:color w:val="272727"/>
          <w:sz w:val="24"/>
          <w:szCs w:val="24"/>
        </w:rPr>
        <w:t xml:space="preserve">Funkcja USB wyświetlacza- </w:t>
      </w:r>
      <w:r w:rsidR="005E6494" w:rsidRPr="0082477A">
        <w:rPr>
          <w:color w:val="272727"/>
          <w:sz w:val="24"/>
          <w:szCs w:val="24"/>
        </w:rPr>
        <w:t>3 w 1: obraz / mysz / dźwięk</w:t>
      </w:r>
      <w:r w:rsidR="005E6494" w:rsidRPr="0082477A">
        <w:rPr>
          <w:color w:val="272727"/>
          <w:sz w:val="24"/>
          <w:szCs w:val="24"/>
        </w:rPr>
        <w:br/>
        <w:t>Przyłącza co najmniej</w:t>
      </w:r>
      <w:r w:rsidR="005E6494" w:rsidRPr="0082477A">
        <w:rPr>
          <w:color w:val="272727"/>
          <w:sz w:val="24"/>
          <w:szCs w:val="24"/>
        </w:rPr>
        <w:br/>
        <w:t>Wejście audio typu cinch, MHL, Wejście sygnału kompozytowego, Wejście HDMI (2x), Wejście VGA, Bezprzewodowa sieć LAN IEEE 802.11b/g/n, Złącze USB 2.0 typu B, Złącze USB 2.0 typu A</w:t>
      </w:r>
      <w:r w:rsidR="005E6494" w:rsidRPr="0082477A">
        <w:rPr>
          <w:color w:val="272727"/>
          <w:sz w:val="24"/>
          <w:szCs w:val="24"/>
        </w:rPr>
        <w:br/>
        <w:t>Połączenie ze smartfonem</w:t>
      </w:r>
      <w:r w:rsidR="005E6494" w:rsidRPr="0082477A">
        <w:rPr>
          <w:color w:val="272727"/>
          <w:sz w:val="24"/>
          <w:szCs w:val="24"/>
        </w:rPr>
        <w:br/>
        <w:t>Ad-hoc/Infrastruktura</w:t>
      </w:r>
      <w:r w:rsidR="005E6494" w:rsidRPr="0082477A">
        <w:rPr>
          <w:color w:val="272727"/>
          <w:sz w:val="24"/>
          <w:szCs w:val="24"/>
        </w:rPr>
        <w:br/>
        <w:t>Zaawansowane funkcje</w:t>
      </w:r>
      <w:r w:rsidR="005E6494" w:rsidRPr="0082477A">
        <w:rPr>
          <w:color w:val="272727"/>
          <w:sz w:val="24"/>
          <w:szCs w:val="24"/>
        </w:rPr>
        <w:br/>
        <w:t>Bezpieczeństwo</w:t>
      </w:r>
      <w:r w:rsidR="005E6494" w:rsidRPr="0082477A">
        <w:rPr>
          <w:color w:val="272727"/>
          <w:sz w:val="24"/>
          <w:szCs w:val="24"/>
        </w:rPr>
        <w:br/>
        <w:t>Zamek Kensington, Ochrona hasłem, Otwór na linkę zabezpieczającą, Bezpieczeństwo bezprzewodowej sieci LAN</w:t>
      </w:r>
      <w:r w:rsidR="005E6494" w:rsidRPr="0082477A">
        <w:rPr>
          <w:color w:val="272727"/>
          <w:sz w:val="24"/>
          <w:szCs w:val="24"/>
        </w:rPr>
        <w:br/>
        <w:t>Funkcje</w:t>
      </w:r>
      <w:r w:rsidR="005E6494" w:rsidRPr="0082477A">
        <w:rPr>
          <w:color w:val="272727"/>
          <w:sz w:val="24"/>
          <w:szCs w:val="24"/>
        </w:rPr>
        <w:br/>
        <w:t>Suwak wyłączania obrazu/dźwięku, Wbudowany głośnik, Włączanie/wyłączanie bezpośrednie, Kompatybilny ze skanerem dokumentów (obsługa projektora i skanera dokumentów jednym pilotem), Pozioma i pionowa korekcja geometrii obrazu, Długa żywotność lampy, Interfejs audio/wideo MHL, Projekcja sieciowa, Funkcja kopiowania OSD, Bez komputera, Funkcja podziału ekranu, Możliwość połączenia z bezprzewodową siecią LAN, Konfiguracja iProjection kodem QR</w:t>
      </w:r>
      <w:r w:rsidR="005E6494" w:rsidRPr="0082477A">
        <w:rPr>
          <w:color w:val="272727"/>
          <w:sz w:val="24"/>
          <w:szCs w:val="24"/>
        </w:rPr>
        <w:br/>
        <w:t>Manualna korekcja geometrii obrazu przy usytuowaniu innym niż oś optyczna ekranu.</w:t>
      </w:r>
      <w:r w:rsidR="005E6494" w:rsidRPr="0082477A">
        <w:rPr>
          <w:color w:val="272727"/>
          <w:sz w:val="24"/>
          <w:szCs w:val="24"/>
        </w:rPr>
        <w:br/>
        <w:t>Tryby kolorów</w:t>
      </w:r>
      <w:r w:rsidR="005E6494" w:rsidRPr="0082477A">
        <w:rPr>
          <w:color w:val="272727"/>
          <w:sz w:val="24"/>
          <w:szCs w:val="24"/>
        </w:rPr>
        <w:br/>
        <w:t>Tablica, Kino, Dynamiczny, Prezentacja, sRGB</w:t>
      </w:r>
      <w:r w:rsidR="005E6494" w:rsidRPr="0082477A">
        <w:rPr>
          <w:color w:val="272727"/>
          <w:sz w:val="24"/>
          <w:szCs w:val="24"/>
        </w:rPr>
        <w:br/>
        <w:t>Informacje ogólne</w:t>
      </w:r>
      <w:r w:rsidR="005E6494" w:rsidRPr="0082477A">
        <w:rPr>
          <w:color w:val="272727"/>
          <w:sz w:val="24"/>
          <w:szCs w:val="24"/>
        </w:rPr>
        <w:br/>
        <w:t>Maksymalne zużycie energii</w:t>
      </w:r>
      <w:r w:rsidR="005E6494" w:rsidRPr="0082477A">
        <w:rPr>
          <w:color w:val="272727"/>
          <w:sz w:val="24"/>
          <w:szCs w:val="24"/>
        </w:rPr>
        <w:br/>
        <w:t>300 W, 220 W (tryb ekonomiczny), 0,2 W (w trybie czuwania)</w:t>
      </w:r>
      <w:r w:rsidR="005E6494" w:rsidRPr="0082477A">
        <w:rPr>
          <w:color w:val="272727"/>
          <w:sz w:val="24"/>
          <w:szCs w:val="24"/>
        </w:rPr>
        <w:br/>
        <w:t>Napięcie zasilania</w:t>
      </w:r>
      <w:r w:rsidR="005E6494" w:rsidRPr="0082477A">
        <w:rPr>
          <w:color w:val="272727"/>
          <w:sz w:val="24"/>
          <w:szCs w:val="24"/>
        </w:rPr>
        <w:br/>
        <w:t>AC 100 V - 240 V,50 Hz - 60 Hz</w:t>
      </w:r>
      <w:r w:rsidR="005E6494" w:rsidRPr="0082477A">
        <w:rPr>
          <w:color w:val="272727"/>
          <w:sz w:val="24"/>
          <w:szCs w:val="24"/>
        </w:rPr>
        <w:br/>
      </w:r>
      <w:r w:rsidR="005E6494" w:rsidRPr="0082477A">
        <w:rPr>
          <w:color w:val="272727"/>
          <w:sz w:val="24"/>
          <w:szCs w:val="24"/>
        </w:rPr>
        <w:lastRenderedPageBreak/>
        <w:t>Wymiary produktu</w:t>
      </w:r>
      <w:r w:rsidR="005E6494" w:rsidRPr="0082477A">
        <w:rPr>
          <w:color w:val="272727"/>
          <w:sz w:val="24"/>
          <w:szCs w:val="24"/>
        </w:rPr>
        <w:br/>
        <w:t>nie większe 310 x 260 x 95mm (Szerokość x Głębokość x Wysokość)</w:t>
      </w:r>
      <w:r w:rsidR="005E6494" w:rsidRPr="0082477A">
        <w:rPr>
          <w:color w:val="272727"/>
          <w:sz w:val="24"/>
          <w:szCs w:val="24"/>
        </w:rPr>
        <w:br/>
      </w:r>
      <w:r>
        <w:rPr>
          <w:color w:val="272727"/>
          <w:sz w:val="24"/>
          <w:szCs w:val="24"/>
        </w:rPr>
        <w:t xml:space="preserve">Waga produktu nie więcej niż </w:t>
      </w:r>
      <w:r w:rsidR="005E6494" w:rsidRPr="00C12BFE">
        <w:rPr>
          <w:color w:val="272727"/>
          <w:sz w:val="24"/>
          <w:szCs w:val="24"/>
        </w:rPr>
        <w:t>2,9 kg</w:t>
      </w:r>
      <w:r w:rsidR="005E6494" w:rsidRPr="00C12BFE">
        <w:rPr>
          <w:color w:val="272727"/>
          <w:sz w:val="24"/>
          <w:szCs w:val="24"/>
        </w:rPr>
        <w:br/>
        <w:t>Poziom hałasu nie większy niż</w:t>
      </w:r>
      <w:r w:rsidR="005E6494" w:rsidRPr="00C12BFE">
        <w:rPr>
          <w:color w:val="272727"/>
          <w:sz w:val="24"/>
          <w:szCs w:val="24"/>
        </w:rPr>
        <w:br/>
        <w:t>Tryb normalny: 37 dB (A) - Tryb ekonomiczny: 28 dB (A)</w:t>
      </w:r>
      <w:r w:rsidR="005E6494" w:rsidRPr="00C12BFE">
        <w:rPr>
          <w:color w:val="272727"/>
          <w:sz w:val="24"/>
          <w:szCs w:val="24"/>
        </w:rPr>
        <w:br/>
        <w:t>Zakres temperatury pracy</w:t>
      </w:r>
      <w:r w:rsidR="005E6494" w:rsidRPr="00C12BFE">
        <w:rPr>
          <w:color w:val="272727"/>
          <w:sz w:val="24"/>
          <w:szCs w:val="24"/>
        </w:rPr>
        <w:br/>
        <w:t>Praca 5°C - 35°C, Składowanie -10°C - 60°C</w:t>
      </w:r>
      <w:r w:rsidR="005E6494" w:rsidRPr="00C12BFE">
        <w:rPr>
          <w:color w:val="272727"/>
          <w:sz w:val="24"/>
          <w:szCs w:val="24"/>
        </w:rPr>
        <w:br/>
        <w:t>Zakres wilgotności powietrza</w:t>
      </w:r>
      <w:r w:rsidR="005E6494" w:rsidRPr="00C12BFE">
        <w:rPr>
          <w:color w:val="272727"/>
          <w:sz w:val="24"/>
          <w:szCs w:val="24"/>
        </w:rPr>
        <w:br/>
        <w:t>Praca 20% - 80%, Składowanie 10% - 90%</w:t>
      </w:r>
      <w:r w:rsidR="005E6494" w:rsidRPr="00C12BFE">
        <w:rPr>
          <w:color w:val="272727"/>
          <w:sz w:val="24"/>
          <w:szCs w:val="24"/>
        </w:rPr>
        <w:br/>
        <w:t>Zawartość zestawu</w:t>
      </w:r>
      <w:r w:rsidR="005E6494" w:rsidRPr="00C12BFE">
        <w:rPr>
          <w:color w:val="272727"/>
          <w:sz w:val="24"/>
          <w:szCs w:val="24"/>
        </w:rPr>
        <w:br/>
        <w:t>Torba transportowa, Kabel komputerowy, Urządzenie podstawowe, Kabel zasilający, Pilot z bateriami, Zestaw instrukcji obsługi, Dokumenty gwarancyjne</w:t>
      </w:r>
      <w:r w:rsidR="005E6494" w:rsidRPr="00C12BFE">
        <w:rPr>
          <w:color w:val="272727"/>
          <w:sz w:val="24"/>
          <w:szCs w:val="24"/>
        </w:rPr>
        <w:br/>
        <w:t>Inne</w:t>
      </w:r>
      <w:r w:rsidR="005E6494" w:rsidRPr="00C12BFE">
        <w:rPr>
          <w:color w:val="272727"/>
          <w:sz w:val="24"/>
          <w:szCs w:val="24"/>
        </w:rPr>
        <w:br/>
      </w:r>
      <w:r w:rsidR="005E6494" w:rsidRPr="009D60F0">
        <w:rPr>
          <w:color w:val="272727"/>
          <w:sz w:val="24"/>
          <w:szCs w:val="24"/>
        </w:rPr>
        <w:t>Gwarancja</w:t>
      </w:r>
      <w:r w:rsidR="005E6494" w:rsidRPr="009D60F0">
        <w:rPr>
          <w:color w:val="272727"/>
          <w:sz w:val="24"/>
          <w:szCs w:val="24"/>
        </w:rPr>
        <w:br/>
        <w:t>24 miesiące/miesięcy Klient zanosi do serwisu, Lampa: 12 miesiące/miesięcy lub min. 1000 h</w:t>
      </w:r>
      <w:r w:rsidR="005E6494" w:rsidRPr="00C12BFE">
        <w:rPr>
          <w:color w:val="272727"/>
          <w:sz w:val="24"/>
          <w:szCs w:val="24"/>
        </w:rPr>
        <w:br/>
      </w:r>
      <w:r w:rsidR="005E6494" w:rsidRPr="00C12BFE">
        <w:rPr>
          <w:color w:val="272727"/>
          <w:sz w:val="24"/>
          <w:szCs w:val="24"/>
        </w:rPr>
        <w:br/>
      </w:r>
      <w:r w:rsidR="005E6494" w:rsidRPr="00C12BFE">
        <w:rPr>
          <w:color w:val="272727"/>
          <w:sz w:val="24"/>
          <w:szCs w:val="24"/>
          <w:u w:val="single"/>
        </w:rPr>
        <w:t>WIELOFORMATOWY NADAJNIK HDMI/VGA na cat5/6 - 2 szt.</w:t>
      </w:r>
      <w:r w:rsidR="005E6494" w:rsidRPr="00C12BFE">
        <w:rPr>
          <w:color w:val="272727"/>
          <w:sz w:val="24"/>
          <w:szCs w:val="24"/>
          <w:u w:val="single"/>
        </w:rPr>
        <w:br/>
      </w:r>
      <w:r w:rsidR="005E6494" w:rsidRPr="00C12BFE">
        <w:rPr>
          <w:color w:val="272727"/>
          <w:sz w:val="24"/>
          <w:szCs w:val="24"/>
        </w:rPr>
        <w:t>Obsługiwane sygnały: HDMI i VGA, rozdzielczości do 1080p/1920x1200</w:t>
      </w:r>
      <w:r w:rsidR="005E6494" w:rsidRPr="00C12BFE">
        <w:rPr>
          <w:color w:val="272727"/>
          <w:sz w:val="24"/>
          <w:szCs w:val="24"/>
        </w:rPr>
        <w:br/>
        <w:t>Wejścia: HDMI x 2, VGA D-Sub 15pin x 1, audio mini jack 3,5mm x 1, USB x 1 (do aktualizacji firmware)</w:t>
      </w:r>
      <w:r w:rsidR="005E6494" w:rsidRPr="00C12BFE">
        <w:rPr>
          <w:color w:val="272727"/>
          <w:sz w:val="24"/>
          <w:szCs w:val="24"/>
        </w:rPr>
        <w:br/>
        <w:t>Wyjścia: RJ45 x 1 - HDBaseT</w:t>
      </w:r>
      <w:r w:rsidR="005E6494" w:rsidRPr="00C12BFE">
        <w:rPr>
          <w:color w:val="272727"/>
          <w:sz w:val="24"/>
          <w:szCs w:val="24"/>
        </w:rPr>
        <w:br/>
        <w:t>Przyciski sterowania umieszczone na obudowie</w:t>
      </w:r>
      <w:r w:rsidR="005E6494" w:rsidRPr="00C12BFE">
        <w:rPr>
          <w:color w:val="272727"/>
          <w:sz w:val="24"/>
          <w:szCs w:val="24"/>
        </w:rPr>
        <w:br/>
        <w:t>Diody LED sygnalizujące aktualnie wybrane wejście sygnału oraz status urządzenia</w:t>
      </w:r>
      <w:r w:rsidR="005E6494" w:rsidRPr="00C12BFE">
        <w:rPr>
          <w:color w:val="272727"/>
          <w:sz w:val="24"/>
          <w:szCs w:val="24"/>
        </w:rPr>
        <w:br/>
        <w:t>Zasięg do 70 metrów/1080p</w:t>
      </w:r>
      <w:r w:rsidR="005E6494" w:rsidRPr="00C12BFE">
        <w:rPr>
          <w:color w:val="272727"/>
          <w:sz w:val="24"/>
          <w:szCs w:val="24"/>
        </w:rPr>
        <w:br/>
        <w:t>Funkcje dostępne po podłączeniu kompatybilnego odbiornika</w:t>
      </w:r>
      <w:r w:rsidR="005E6494" w:rsidRPr="00C12BFE">
        <w:rPr>
          <w:color w:val="272727"/>
          <w:sz w:val="24"/>
          <w:szCs w:val="24"/>
        </w:rPr>
        <w:br/>
        <w:t>Automatyczne włączanie/wyłączanie podłączonego monitora/projektora</w:t>
      </w:r>
      <w:r w:rsidR="005E6494" w:rsidRPr="00C12BFE">
        <w:rPr>
          <w:color w:val="272727"/>
          <w:sz w:val="24"/>
          <w:szCs w:val="24"/>
        </w:rPr>
        <w:br/>
        <w:t>Automatyczne przełączanie wejść</w:t>
      </w:r>
      <w:r w:rsidR="005E6494" w:rsidRPr="00C12BFE">
        <w:rPr>
          <w:color w:val="272727"/>
          <w:sz w:val="24"/>
          <w:szCs w:val="24"/>
        </w:rPr>
        <w:br/>
        <w:t>Zarządzanie HDCP</w:t>
      </w:r>
      <w:r w:rsidR="005E6494" w:rsidRPr="00C12BFE">
        <w:rPr>
          <w:color w:val="272727"/>
          <w:sz w:val="24"/>
          <w:szCs w:val="24"/>
        </w:rPr>
        <w:br/>
        <w:t>Ustawianie preferowanej rozdzielczości</w:t>
      </w:r>
      <w:r w:rsidR="005E6494" w:rsidRPr="00C12BFE">
        <w:rPr>
          <w:color w:val="272727"/>
          <w:sz w:val="24"/>
          <w:szCs w:val="24"/>
        </w:rPr>
        <w:br/>
        <w:t>Sterowanie monitorem/wyświetlaczem z poziomu nadajnika</w:t>
      </w:r>
      <w:r w:rsidR="005E6494" w:rsidRPr="00C12BFE">
        <w:rPr>
          <w:color w:val="272727"/>
          <w:sz w:val="24"/>
          <w:szCs w:val="24"/>
        </w:rPr>
        <w:br/>
        <w:t>Wybór źródła za pomocą kodów RS-232 z zewnętrznego systemu sterowania</w:t>
      </w:r>
      <w:r w:rsidR="005E6494" w:rsidRPr="00C12BFE">
        <w:rPr>
          <w:color w:val="272727"/>
          <w:sz w:val="24"/>
          <w:szCs w:val="24"/>
        </w:rPr>
        <w:br/>
        <w:t>Dostępne sposoby zasilania:</w:t>
      </w:r>
      <w:r w:rsidR="005E6494" w:rsidRPr="00C12BFE">
        <w:rPr>
          <w:color w:val="272727"/>
          <w:sz w:val="24"/>
          <w:szCs w:val="24"/>
        </w:rPr>
        <w:br/>
        <w:t>PoCc do odbiornika</w:t>
      </w:r>
      <w:r w:rsidR="005E6494" w:rsidRPr="00C12BFE">
        <w:rPr>
          <w:color w:val="272727"/>
          <w:sz w:val="24"/>
          <w:szCs w:val="24"/>
        </w:rPr>
        <w:br/>
        <w:t>PoCc z odbiornika</w:t>
      </w:r>
      <w:r w:rsidR="005E6494" w:rsidRPr="00C12BFE">
        <w:rPr>
          <w:color w:val="272727"/>
          <w:sz w:val="24"/>
          <w:szCs w:val="24"/>
        </w:rPr>
        <w:br/>
      </w:r>
      <w:r w:rsidR="005E6494" w:rsidRPr="00C12BFE">
        <w:rPr>
          <w:color w:val="272727"/>
          <w:sz w:val="24"/>
          <w:szCs w:val="24"/>
        </w:rPr>
        <w:lastRenderedPageBreak/>
        <w:t>Dedykowany zasilacz</w:t>
      </w:r>
      <w:r w:rsidR="005E6494" w:rsidRPr="00C12BFE">
        <w:rPr>
          <w:color w:val="272727"/>
          <w:sz w:val="24"/>
          <w:szCs w:val="24"/>
        </w:rPr>
        <w:br/>
        <w:t>Sposób montażu - desktop</w:t>
      </w:r>
      <w:r w:rsidR="005E6494" w:rsidRPr="00C12BFE">
        <w:rPr>
          <w:color w:val="272727"/>
          <w:sz w:val="24"/>
          <w:szCs w:val="24"/>
        </w:rPr>
        <w:br/>
        <w:t>Szybkość transmisji: 6.75Gbps</w:t>
      </w:r>
      <w:r w:rsidR="005E6494" w:rsidRPr="00C12BFE">
        <w:rPr>
          <w:color w:val="272727"/>
          <w:sz w:val="24"/>
          <w:szCs w:val="24"/>
        </w:rPr>
        <w:br/>
        <w:t>Wideo: do 1080p</w:t>
      </w:r>
      <w:r w:rsidR="005E6494" w:rsidRPr="00C12BFE">
        <w:rPr>
          <w:color w:val="272727"/>
          <w:sz w:val="24"/>
          <w:szCs w:val="24"/>
        </w:rPr>
        <w:br/>
        <w:t>VESA: do 1920x1200</w:t>
      </w:r>
      <w:r w:rsidR="005E6494" w:rsidRPr="00C12BFE">
        <w:rPr>
          <w:color w:val="272727"/>
          <w:sz w:val="24"/>
          <w:szCs w:val="24"/>
        </w:rPr>
        <w:br/>
        <w:t>Audio: Dolby TrueHD, DTS-HD Master Audio</w:t>
      </w:r>
      <w:r w:rsidR="005E6494" w:rsidRPr="00C12BFE">
        <w:rPr>
          <w:color w:val="272727"/>
          <w:sz w:val="24"/>
          <w:szCs w:val="24"/>
        </w:rPr>
        <w:br/>
        <w:t>Wymiary: (W x S x G) nie większe 38 x 127 x 102 (mm)</w:t>
      </w:r>
      <w:r w:rsidR="005E6494" w:rsidRPr="00C12BFE">
        <w:rPr>
          <w:color w:val="272727"/>
          <w:sz w:val="24"/>
          <w:szCs w:val="24"/>
        </w:rPr>
        <w:br/>
        <w:t>Waga: nie większa niż 0.37 kg</w:t>
      </w:r>
      <w:r w:rsidR="005E6494" w:rsidRPr="00C12BFE">
        <w:rPr>
          <w:color w:val="272727"/>
          <w:sz w:val="24"/>
          <w:szCs w:val="24"/>
        </w:rPr>
        <w:br/>
        <w:t>Zasięg: 70 metrów @ 1080p przez CAT6a/7,</w:t>
      </w:r>
      <w:r w:rsidR="005E6494" w:rsidRPr="00C12BFE">
        <w:rPr>
          <w:color w:val="272727"/>
          <w:sz w:val="24"/>
          <w:szCs w:val="24"/>
        </w:rPr>
        <w:br/>
        <w:t>60 metrów @ 1080p przez CAT5e/6</w:t>
      </w:r>
      <w:r w:rsidR="005E6494" w:rsidRPr="00C12BFE">
        <w:rPr>
          <w:color w:val="272727"/>
          <w:sz w:val="24"/>
          <w:szCs w:val="24"/>
        </w:rPr>
        <w:br/>
        <w:t>Zgodność z HDCP: Tak</w:t>
      </w:r>
      <w:r w:rsidR="005E6494" w:rsidRPr="00C12BFE">
        <w:rPr>
          <w:color w:val="272727"/>
          <w:sz w:val="24"/>
          <w:szCs w:val="24"/>
        </w:rPr>
        <w:br/>
        <w:t>Zużycie energii nie większe niż 19 W</w:t>
      </w:r>
      <w:r w:rsidR="005E6494" w:rsidRPr="00C12BFE">
        <w:rPr>
          <w:color w:val="272727"/>
          <w:sz w:val="24"/>
          <w:szCs w:val="24"/>
        </w:rPr>
        <w:br/>
        <w:t>Certyfikaty: CE, FCC, RoHS, cULus dla zasilacza</w:t>
      </w:r>
      <w:r w:rsidR="005E6494" w:rsidRPr="00C12BFE">
        <w:rPr>
          <w:color w:val="272727"/>
          <w:sz w:val="24"/>
          <w:szCs w:val="24"/>
        </w:rPr>
        <w:br/>
      </w:r>
      <w:r w:rsidR="005E6494" w:rsidRPr="009D60F0">
        <w:rPr>
          <w:color w:val="272727"/>
          <w:sz w:val="24"/>
          <w:szCs w:val="24"/>
        </w:rPr>
        <w:t>Gwarancja producenta minimum 10 lat</w:t>
      </w:r>
      <w:r w:rsidR="005E6494" w:rsidRPr="00C12BFE">
        <w:rPr>
          <w:color w:val="272727"/>
          <w:sz w:val="24"/>
          <w:szCs w:val="24"/>
        </w:rPr>
        <w:br/>
      </w:r>
      <w:r w:rsidR="005E6494" w:rsidRPr="00C12BFE">
        <w:rPr>
          <w:color w:val="272727"/>
          <w:sz w:val="24"/>
          <w:szCs w:val="24"/>
        </w:rPr>
        <w:br/>
      </w:r>
      <w:r w:rsidR="005E6494" w:rsidRPr="00C12BFE">
        <w:rPr>
          <w:color w:val="272727"/>
          <w:sz w:val="24"/>
          <w:szCs w:val="24"/>
          <w:u w:val="single"/>
        </w:rPr>
        <w:t>ODBIORNIK KONWERTER – SCALER cat5/6 NA HDMI - 2 szt.</w:t>
      </w:r>
      <w:r w:rsidR="005E6494" w:rsidRPr="00C12BFE">
        <w:rPr>
          <w:color w:val="272727"/>
          <w:sz w:val="24"/>
          <w:szCs w:val="24"/>
          <w:u w:val="single"/>
        </w:rPr>
        <w:br/>
      </w:r>
      <w:r w:rsidR="005E6494" w:rsidRPr="00C12BFE">
        <w:rPr>
          <w:color w:val="272727"/>
          <w:sz w:val="24"/>
          <w:szCs w:val="24"/>
        </w:rPr>
        <w:t>Obsługiwane sygnały: HDMI do 1080p/1920x1200</w:t>
      </w:r>
      <w:r w:rsidR="005E6494" w:rsidRPr="00C12BFE">
        <w:rPr>
          <w:color w:val="272727"/>
          <w:sz w:val="24"/>
          <w:szCs w:val="24"/>
        </w:rPr>
        <w:br/>
        <w:t>Wejścia: RJ45 x 1 - HDBaseT</w:t>
      </w:r>
      <w:r w:rsidR="005E6494" w:rsidRPr="00C12BFE">
        <w:rPr>
          <w:color w:val="272727"/>
          <w:sz w:val="24"/>
          <w:szCs w:val="24"/>
        </w:rPr>
        <w:br/>
        <w:t>Wyjścia: HDMI x 1, audio złącze Euroblock x 1, USB x 1 (do aktualizacji firmware), RS-232 mini jack 3,5mm x 1,</w:t>
      </w:r>
      <w:r w:rsidR="005E6494" w:rsidRPr="00C12BFE">
        <w:rPr>
          <w:color w:val="272727"/>
          <w:sz w:val="24"/>
          <w:szCs w:val="24"/>
        </w:rPr>
        <w:br/>
        <w:t>Przyciski sterowania umieszczone na obudowie</w:t>
      </w:r>
      <w:r w:rsidR="005E6494" w:rsidRPr="00C12BFE">
        <w:rPr>
          <w:color w:val="272727"/>
          <w:sz w:val="24"/>
          <w:szCs w:val="24"/>
        </w:rPr>
        <w:br/>
        <w:t>Diody LED sygnalizujące status urządzenia</w:t>
      </w:r>
      <w:r w:rsidR="005E6494" w:rsidRPr="00C12BFE">
        <w:rPr>
          <w:color w:val="272727"/>
          <w:sz w:val="24"/>
          <w:szCs w:val="24"/>
        </w:rPr>
        <w:br/>
        <w:t>Wbudowany skaler</w:t>
      </w:r>
      <w:r w:rsidR="005E6494" w:rsidRPr="00C12BFE">
        <w:rPr>
          <w:color w:val="272727"/>
          <w:sz w:val="24"/>
          <w:szCs w:val="24"/>
        </w:rPr>
        <w:br/>
        <w:t>Zasięg do 70 metrów/1080p</w:t>
      </w:r>
      <w:r w:rsidR="005E6494" w:rsidRPr="00C12BFE">
        <w:rPr>
          <w:color w:val="272727"/>
          <w:sz w:val="24"/>
          <w:szCs w:val="24"/>
        </w:rPr>
        <w:br/>
        <w:t>Funkcje dostępne po podłączeniu kompatybilnego nadajnika</w:t>
      </w:r>
      <w:r w:rsidR="005E6494" w:rsidRPr="00C12BFE">
        <w:rPr>
          <w:color w:val="272727"/>
          <w:sz w:val="24"/>
          <w:szCs w:val="24"/>
        </w:rPr>
        <w:br/>
        <w:t>Automatyczne włączanie/wyłączanie podłączonego monitora/projektora</w:t>
      </w:r>
      <w:r w:rsidR="005E6494" w:rsidRPr="00C12BFE">
        <w:rPr>
          <w:color w:val="272727"/>
          <w:sz w:val="24"/>
          <w:szCs w:val="24"/>
        </w:rPr>
        <w:br/>
        <w:t>Automatyczne przełączanie wejść</w:t>
      </w:r>
      <w:r w:rsidR="005E6494" w:rsidRPr="00C12BFE">
        <w:rPr>
          <w:color w:val="272727"/>
          <w:sz w:val="24"/>
          <w:szCs w:val="24"/>
        </w:rPr>
        <w:br/>
        <w:t>Zarządzanie HDCP</w:t>
      </w:r>
      <w:r w:rsidR="005E6494" w:rsidRPr="00C12BFE">
        <w:rPr>
          <w:color w:val="272727"/>
          <w:sz w:val="24"/>
          <w:szCs w:val="24"/>
        </w:rPr>
        <w:br/>
        <w:t>Ustawianie preferowanej rozdzielczości</w:t>
      </w:r>
      <w:r w:rsidR="005E6494" w:rsidRPr="00C12BFE">
        <w:rPr>
          <w:color w:val="272727"/>
          <w:sz w:val="24"/>
          <w:szCs w:val="24"/>
        </w:rPr>
        <w:br/>
        <w:t>Sterowanie monitorem/wyświetlaczem z poziomu nadajnika</w:t>
      </w:r>
      <w:r w:rsidR="005E6494" w:rsidRPr="00C12BFE">
        <w:rPr>
          <w:color w:val="272727"/>
          <w:sz w:val="24"/>
          <w:szCs w:val="24"/>
        </w:rPr>
        <w:br/>
        <w:t>Wybór źródła za pomocą kodów RS-232 z zewnętrznego systemu sterowania</w:t>
      </w:r>
      <w:r w:rsidR="005E6494" w:rsidRPr="00C12BFE">
        <w:rPr>
          <w:color w:val="272727"/>
          <w:sz w:val="24"/>
          <w:szCs w:val="24"/>
        </w:rPr>
        <w:br/>
        <w:t>Sterowanie skalerem za pomocą kodów RS-232</w:t>
      </w:r>
      <w:r w:rsidR="005E6494" w:rsidRPr="00C12BFE">
        <w:rPr>
          <w:color w:val="272727"/>
          <w:sz w:val="24"/>
          <w:szCs w:val="24"/>
        </w:rPr>
        <w:br/>
        <w:t>Dostępne sposoby zasilania:</w:t>
      </w:r>
      <w:r w:rsidR="005E6494">
        <w:rPr>
          <w:color w:val="272727"/>
          <w:sz w:val="18"/>
          <w:szCs w:val="18"/>
        </w:rPr>
        <w:br/>
      </w:r>
      <w:r w:rsidR="005E6494" w:rsidRPr="00C12BFE">
        <w:rPr>
          <w:color w:val="272727"/>
          <w:sz w:val="24"/>
          <w:szCs w:val="24"/>
        </w:rPr>
        <w:t>PoCc do odbiornika</w:t>
      </w:r>
      <w:r w:rsidR="005E6494" w:rsidRPr="00C12BFE">
        <w:rPr>
          <w:color w:val="272727"/>
          <w:sz w:val="24"/>
          <w:szCs w:val="24"/>
        </w:rPr>
        <w:br/>
      </w:r>
      <w:r w:rsidR="005E6494" w:rsidRPr="00C12BFE">
        <w:rPr>
          <w:color w:val="272727"/>
          <w:sz w:val="24"/>
          <w:szCs w:val="24"/>
        </w:rPr>
        <w:lastRenderedPageBreak/>
        <w:t>PoCc z odbiornika</w:t>
      </w:r>
      <w:r w:rsidR="005E6494" w:rsidRPr="00C12BFE">
        <w:rPr>
          <w:color w:val="272727"/>
          <w:sz w:val="24"/>
          <w:szCs w:val="24"/>
        </w:rPr>
        <w:br/>
        <w:t>Dedykowany zasilacz</w:t>
      </w:r>
      <w:r w:rsidR="005E6494" w:rsidRPr="00C12BFE">
        <w:rPr>
          <w:color w:val="272727"/>
          <w:sz w:val="24"/>
          <w:szCs w:val="24"/>
        </w:rPr>
        <w:br/>
        <w:t>Szybkość transmisji 6.75Gbps</w:t>
      </w:r>
      <w:r w:rsidR="005E6494" w:rsidRPr="00C12BFE">
        <w:rPr>
          <w:color w:val="272727"/>
          <w:sz w:val="24"/>
          <w:szCs w:val="24"/>
        </w:rPr>
        <w:br/>
        <w:t>Wideo: do 1080p</w:t>
      </w:r>
      <w:r w:rsidR="005E6494" w:rsidRPr="00C12BFE">
        <w:rPr>
          <w:color w:val="272727"/>
          <w:sz w:val="24"/>
          <w:szCs w:val="24"/>
        </w:rPr>
        <w:br/>
        <w:t>VESA: do 1920x1200</w:t>
      </w:r>
      <w:r w:rsidR="005E6494" w:rsidRPr="00C12BFE">
        <w:rPr>
          <w:color w:val="272727"/>
          <w:sz w:val="24"/>
          <w:szCs w:val="24"/>
        </w:rPr>
        <w:br/>
        <w:t>Audio: Dolby TrueHD, DTS-HD Master Audio</w:t>
      </w:r>
      <w:r w:rsidR="005E6494" w:rsidRPr="00C12BFE">
        <w:rPr>
          <w:color w:val="272727"/>
          <w:sz w:val="24"/>
          <w:szCs w:val="24"/>
        </w:rPr>
        <w:br/>
        <w:t>Wymiary: (W x S x G) nie większe niż 30x122x125 (mm)</w:t>
      </w:r>
      <w:r w:rsidR="005E6494" w:rsidRPr="00C12BFE">
        <w:rPr>
          <w:color w:val="272727"/>
          <w:sz w:val="24"/>
          <w:szCs w:val="24"/>
        </w:rPr>
        <w:br/>
        <w:t>Waga: nie większa niż 0.31 kg</w:t>
      </w:r>
      <w:r w:rsidR="005E6494" w:rsidRPr="00C12BFE">
        <w:rPr>
          <w:color w:val="272727"/>
          <w:sz w:val="24"/>
          <w:szCs w:val="24"/>
        </w:rPr>
        <w:br/>
        <w:t>Zasięg: 70 metrów @ 1080p przez CAT6a/7,</w:t>
      </w:r>
      <w:r w:rsidR="005E6494" w:rsidRPr="00C12BFE">
        <w:rPr>
          <w:color w:val="272727"/>
          <w:sz w:val="24"/>
          <w:szCs w:val="24"/>
        </w:rPr>
        <w:br/>
        <w:t>60 metrów @ 1080p przez CAT5e/6</w:t>
      </w:r>
      <w:r w:rsidR="005E6494" w:rsidRPr="00C12BFE">
        <w:rPr>
          <w:color w:val="272727"/>
          <w:sz w:val="24"/>
          <w:szCs w:val="24"/>
        </w:rPr>
        <w:br/>
        <w:t>Zgodność z HDCP - Tak</w:t>
      </w:r>
      <w:r w:rsidR="005E6494" w:rsidRPr="00C12BFE">
        <w:rPr>
          <w:color w:val="272727"/>
          <w:sz w:val="24"/>
          <w:szCs w:val="24"/>
        </w:rPr>
        <w:br/>
        <w:t>Zużycie energii - nie większe niż 17.2W</w:t>
      </w:r>
      <w:r w:rsidR="005E6494" w:rsidRPr="00C12BFE">
        <w:rPr>
          <w:color w:val="272727"/>
          <w:sz w:val="24"/>
          <w:szCs w:val="24"/>
        </w:rPr>
        <w:br/>
        <w:t>Certyfikaty: CE, FCC, RoHS, cULus dla zasilacza</w:t>
      </w:r>
      <w:r w:rsidR="005E6494" w:rsidRPr="00C12BFE">
        <w:rPr>
          <w:color w:val="272727"/>
          <w:sz w:val="24"/>
          <w:szCs w:val="24"/>
        </w:rPr>
        <w:br/>
      </w:r>
      <w:r w:rsidR="005E6494" w:rsidRPr="009D60F0">
        <w:rPr>
          <w:color w:val="272727"/>
          <w:sz w:val="24"/>
          <w:szCs w:val="24"/>
        </w:rPr>
        <w:t>Gwarancja producenta minimum 10 lat</w:t>
      </w:r>
      <w:r w:rsidR="005E6494" w:rsidRPr="00C12BFE">
        <w:rPr>
          <w:color w:val="272727"/>
          <w:sz w:val="24"/>
          <w:szCs w:val="24"/>
        </w:rPr>
        <w:br/>
      </w:r>
      <w:r w:rsidR="005E6494" w:rsidRPr="00C12BFE">
        <w:rPr>
          <w:color w:val="272727"/>
          <w:sz w:val="24"/>
          <w:szCs w:val="24"/>
        </w:rPr>
        <w:br/>
      </w:r>
      <w:r w:rsidR="005E6494" w:rsidRPr="002173E2">
        <w:rPr>
          <w:color w:val="272727"/>
          <w:sz w:val="24"/>
          <w:szCs w:val="24"/>
          <w:u w:val="single"/>
        </w:rPr>
        <w:t>OKABLOWANIE I AKCESORIA MONTAŻOWE</w:t>
      </w:r>
      <w:r w:rsidR="005E6494" w:rsidRPr="002173E2">
        <w:rPr>
          <w:color w:val="272727"/>
          <w:sz w:val="24"/>
          <w:szCs w:val="24"/>
          <w:u w:val="single"/>
        </w:rPr>
        <w:br/>
      </w:r>
      <w:r w:rsidR="005E6494" w:rsidRPr="00C12BFE">
        <w:rPr>
          <w:color w:val="272727"/>
          <w:sz w:val="24"/>
          <w:szCs w:val="24"/>
        </w:rPr>
        <w:t>1.PRZEWÓD RGB DO PROJEKTORA - 2 szt.</w:t>
      </w:r>
      <w:r w:rsidR="005E6494" w:rsidRPr="00C12BFE">
        <w:rPr>
          <w:color w:val="272727"/>
          <w:sz w:val="24"/>
          <w:szCs w:val="24"/>
        </w:rPr>
        <w:br/>
      </w:r>
      <w:r w:rsidR="005E6494" w:rsidRPr="00C12BFE">
        <w:rPr>
          <w:color w:val="272727"/>
          <w:sz w:val="24"/>
          <w:szCs w:val="24"/>
        </w:rPr>
        <w:sym w:font="Symbol" w:char="F0A7"/>
      </w:r>
      <w:r w:rsidR="005E6494" w:rsidRPr="00C12BFE">
        <w:rPr>
          <w:color w:val="272727"/>
          <w:sz w:val="24"/>
          <w:szCs w:val="24"/>
        </w:rPr>
        <w:t xml:space="preserve"> Przewód do projektora i komputera do przesyłu sygnału wizji.</w:t>
      </w:r>
      <w:r w:rsidR="005E6494" w:rsidRPr="00C12BFE">
        <w:rPr>
          <w:color w:val="272727"/>
          <w:sz w:val="24"/>
          <w:szCs w:val="24"/>
        </w:rPr>
        <w:br/>
      </w:r>
      <w:r w:rsidR="005E6494" w:rsidRPr="00C12BFE">
        <w:rPr>
          <w:color w:val="272727"/>
          <w:sz w:val="24"/>
          <w:szCs w:val="24"/>
        </w:rPr>
        <w:sym w:font="Symbol" w:char="F0A7"/>
      </w:r>
      <w:r w:rsidR="005E6494" w:rsidRPr="00C12BFE">
        <w:rPr>
          <w:color w:val="272727"/>
          <w:sz w:val="24"/>
          <w:szCs w:val="24"/>
        </w:rPr>
        <w:t xml:space="preserve"> Złącze - gniazda męski - męski (DSUB-15M/15M)</w:t>
      </w:r>
      <w:r w:rsidR="005E6494" w:rsidRPr="00C12BFE">
        <w:rPr>
          <w:color w:val="272727"/>
          <w:sz w:val="24"/>
          <w:szCs w:val="24"/>
        </w:rPr>
        <w:br/>
      </w:r>
      <w:r w:rsidR="005E6494" w:rsidRPr="00C12BFE">
        <w:rPr>
          <w:color w:val="272727"/>
          <w:sz w:val="24"/>
          <w:szCs w:val="24"/>
        </w:rPr>
        <w:sym w:font="Symbol" w:char="F0A7"/>
      </w:r>
      <w:r w:rsidR="005E6494" w:rsidRPr="00C12BFE">
        <w:rPr>
          <w:color w:val="272727"/>
          <w:sz w:val="24"/>
          <w:szCs w:val="24"/>
        </w:rPr>
        <w:t xml:space="preserve"> Zastosowanie : Komputer, Projektor, PDP, LCD</w:t>
      </w:r>
      <w:r w:rsidR="005E6494" w:rsidRPr="00C12BFE">
        <w:rPr>
          <w:color w:val="272727"/>
          <w:sz w:val="24"/>
          <w:szCs w:val="24"/>
        </w:rPr>
        <w:br/>
      </w:r>
      <w:r w:rsidR="005E6494" w:rsidRPr="00C12BFE">
        <w:rPr>
          <w:color w:val="272727"/>
          <w:sz w:val="24"/>
          <w:szCs w:val="24"/>
        </w:rPr>
        <w:sym w:font="Symbol" w:char="F0A7"/>
      </w:r>
      <w:r w:rsidR="005E6494" w:rsidRPr="00C12BFE">
        <w:rPr>
          <w:color w:val="272727"/>
          <w:sz w:val="24"/>
          <w:szCs w:val="24"/>
        </w:rPr>
        <w:t xml:space="preserve"> 5 żyłowy (Czerwony, zielony, niebieski, żółty, czarny) + 8 żył Cu 0,28mm2</w:t>
      </w:r>
      <w:r w:rsidR="005E6494" w:rsidRPr="00C12BFE">
        <w:rPr>
          <w:color w:val="272727"/>
          <w:sz w:val="24"/>
          <w:szCs w:val="24"/>
        </w:rPr>
        <w:br/>
      </w:r>
      <w:r w:rsidR="005E6494" w:rsidRPr="00C12BFE">
        <w:rPr>
          <w:color w:val="272727"/>
          <w:sz w:val="24"/>
          <w:szCs w:val="24"/>
        </w:rPr>
        <w:sym w:font="Symbol" w:char="F0A7"/>
      </w:r>
      <w:r w:rsidR="005E6494" w:rsidRPr="00C12BFE">
        <w:rPr>
          <w:color w:val="272727"/>
          <w:sz w:val="24"/>
          <w:szCs w:val="24"/>
        </w:rPr>
        <w:t xml:space="preserve"> Możliwy przesył obrazu Component</w:t>
      </w:r>
      <w:r w:rsidR="005E6494" w:rsidRPr="00C12BFE">
        <w:rPr>
          <w:color w:val="272727"/>
          <w:sz w:val="24"/>
          <w:szCs w:val="24"/>
        </w:rPr>
        <w:br/>
      </w:r>
      <w:r w:rsidR="005E6494" w:rsidRPr="00C12BFE">
        <w:rPr>
          <w:color w:val="272727"/>
          <w:sz w:val="24"/>
          <w:szCs w:val="24"/>
        </w:rPr>
        <w:sym w:font="Symbol" w:char="F0A7"/>
      </w:r>
      <w:r w:rsidR="005E6494" w:rsidRPr="00C12BFE">
        <w:rPr>
          <w:color w:val="272727"/>
          <w:sz w:val="24"/>
          <w:szCs w:val="24"/>
        </w:rPr>
        <w:t xml:space="preserve"> Przewód VGA zakończony koralikami ferrytowymi</w:t>
      </w:r>
      <w:r w:rsidR="005E6494" w:rsidRPr="00C12BFE">
        <w:rPr>
          <w:color w:val="272727"/>
          <w:sz w:val="24"/>
          <w:szCs w:val="24"/>
        </w:rPr>
        <w:br/>
      </w:r>
      <w:r w:rsidR="005E6494" w:rsidRPr="00C12BFE">
        <w:rPr>
          <w:color w:val="272727"/>
          <w:sz w:val="24"/>
          <w:szCs w:val="24"/>
        </w:rPr>
        <w:sym w:font="Symbol" w:char="F0A7"/>
      </w:r>
      <w:r w:rsidR="005E6494" w:rsidRPr="00C12BFE">
        <w:rPr>
          <w:color w:val="272727"/>
          <w:sz w:val="24"/>
          <w:szCs w:val="24"/>
        </w:rPr>
        <w:t xml:space="preserve"> Konstrukcja wysokiej jakości - Formowane złącza 15-pinowe HD na końcach</w:t>
      </w:r>
      <w:r w:rsidR="005E6494" w:rsidRPr="00C12BFE">
        <w:rPr>
          <w:color w:val="272727"/>
          <w:sz w:val="24"/>
          <w:szCs w:val="24"/>
        </w:rPr>
        <w:br/>
      </w:r>
      <w:r w:rsidR="005E6494" w:rsidRPr="00C12BFE">
        <w:rPr>
          <w:color w:val="272727"/>
          <w:sz w:val="24"/>
          <w:szCs w:val="24"/>
        </w:rPr>
        <w:sym w:font="Symbol" w:char="F0A7"/>
      </w:r>
      <w:r w:rsidR="005E6494" w:rsidRPr="00C12BFE">
        <w:rPr>
          <w:color w:val="272727"/>
          <w:sz w:val="24"/>
          <w:szCs w:val="24"/>
        </w:rPr>
        <w:t xml:space="preserve"> Ekran 90% plecionka z pobielonej miedzi 38 AWG</w:t>
      </w:r>
      <w:r w:rsidR="005E6494" w:rsidRPr="00C12BFE">
        <w:rPr>
          <w:color w:val="272727"/>
          <w:sz w:val="24"/>
          <w:szCs w:val="24"/>
        </w:rPr>
        <w:br/>
      </w:r>
      <w:r w:rsidR="005E6494" w:rsidRPr="00C12BFE">
        <w:rPr>
          <w:color w:val="272727"/>
          <w:sz w:val="24"/>
          <w:szCs w:val="24"/>
        </w:rPr>
        <w:sym w:font="Symbol" w:char="F0A7"/>
      </w:r>
      <w:r w:rsidR="005E6494" w:rsidRPr="00C12BFE">
        <w:rPr>
          <w:color w:val="272727"/>
          <w:sz w:val="24"/>
          <w:szCs w:val="24"/>
        </w:rPr>
        <w:t xml:space="preserve"> Impedancja 75 Ω</w:t>
      </w:r>
      <w:r w:rsidR="005E6494" w:rsidRPr="00C12BFE">
        <w:rPr>
          <w:color w:val="272727"/>
          <w:sz w:val="24"/>
          <w:szCs w:val="24"/>
        </w:rPr>
        <w:br/>
      </w:r>
      <w:r w:rsidR="005E6494" w:rsidRPr="00C12BFE">
        <w:rPr>
          <w:color w:val="272727"/>
          <w:sz w:val="24"/>
          <w:szCs w:val="24"/>
        </w:rPr>
        <w:sym w:font="Symbol" w:char="F0A7"/>
      </w:r>
      <w:r w:rsidR="005E6494" w:rsidRPr="00C12BFE">
        <w:rPr>
          <w:color w:val="272727"/>
          <w:sz w:val="24"/>
          <w:szCs w:val="24"/>
        </w:rPr>
        <w:t xml:space="preserve"> Kolor ciemnoszary</w:t>
      </w:r>
      <w:r w:rsidR="005E6494" w:rsidRPr="00C12BFE">
        <w:rPr>
          <w:color w:val="272727"/>
          <w:sz w:val="24"/>
          <w:szCs w:val="24"/>
        </w:rPr>
        <w:br/>
        <w:t>Parametry elektryczne Impedancja: 75 Ω. Rezystancja DC: 237 Ω/km, Pojemność: 60 pF/m, Prędkość propagacji: 78%. Zakres temperatur: Od -20° do 75°C, Tłumienie (dB/100 stóp): -0.6dB @ 1 MHz. -1.4 dB @ 5 MHz. -2.1 dB @ 10 MHz. -4.7 dB @ 50 MHz. -6.8 dB @ 100 MHz. -9.2 dB @ 180 MHz. -14.2 dB @ 400 MHz. -20.1 dB @ 750 MHz. -23.8 dB @ 1000 MHz.</w:t>
      </w:r>
      <w:r w:rsidR="005E6494" w:rsidRPr="00C12BFE">
        <w:rPr>
          <w:color w:val="272727"/>
          <w:sz w:val="24"/>
          <w:szCs w:val="24"/>
        </w:rPr>
        <w:br/>
        <w:t>Długość- 5 mb</w:t>
      </w:r>
      <w:r w:rsidR="005E6494" w:rsidRPr="00C12BFE">
        <w:rPr>
          <w:color w:val="272727"/>
          <w:sz w:val="24"/>
          <w:szCs w:val="24"/>
        </w:rPr>
        <w:br/>
      </w:r>
      <w:r w:rsidR="005E6494" w:rsidRPr="00C12BFE">
        <w:rPr>
          <w:color w:val="272727"/>
          <w:sz w:val="24"/>
          <w:szCs w:val="24"/>
        </w:rPr>
        <w:lastRenderedPageBreak/>
        <w:t>2.PRZEWÓD HDMI DO PROJEKTORA – 2 szt.</w:t>
      </w:r>
      <w:r w:rsidR="005E6494" w:rsidRPr="00C12BFE">
        <w:rPr>
          <w:color w:val="272727"/>
          <w:sz w:val="24"/>
          <w:szCs w:val="24"/>
        </w:rPr>
        <w:br/>
      </w:r>
      <w:r w:rsidR="005E6494" w:rsidRPr="00C12BFE">
        <w:rPr>
          <w:color w:val="272727"/>
          <w:sz w:val="24"/>
          <w:szCs w:val="24"/>
        </w:rPr>
        <w:sym w:font="Symbol" w:char="F0A7"/>
      </w:r>
      <w:r w:rsidR="005E6494" w:rsidRPr="00C12BFE">
        <w:rPr>
          <w:color w:val="272727"/>
          <w:sz w:val="24"/>
          <w:szCs w:val="24"/>
        </w:rPr>
        <w:t xml:space="preserve"> Bardzo solidnie i precyzyjnie wykonany</w:t>
      </w:r>
      <w:r w:rsidR="005E6494" w:rsidRPr="00C12BFE">
        <w:rPr>
          <w:color w:val="272727"/>
          <w:sz w:val="24"/>
          <w:szCs w:val="24"/>
        </w:rPr>
        <w:br/>
      </w:r>
      <w:r w:rsidR="005E6494" w:rsidRPr="00C12BFE">
        <w:rPr>
          <w:color w:val="272727"/>
          <w:sz w:val="24"/>
          <w:szCs w:val="24"/>
        </w:rPr>
        <w:sym w:font="Symbol" w:char="F0A7"/>
      </w:r>
      <w:r w:rsidR="005E6494" w:rsidRPr="00C12BFE">
        <w:rPr>
          <w:color w:val="272727"/>
          <w:sz w:val="24"/>
          <w:szCs w:val="24"/>
        </w:rPr>
        <w:t xml:space="preserve"> Obsługa Złącze: HDMI - HDMI</w:t>
      </w:r>
      <w:r w:rsidR="005E6494" w:rsidRPr="00C12BFE">
        <w:rPr>
          <w:color w:val="272727"/>
          <w:sz w:val="24"/>
          <w:szCs w:val="24"/>
        </w:rPr>
        <w:br/>
      </w:r>
      <w:r w:rsidR="005E6494" w:rsidRPr="002173E2">
        <w:rPr>
          <w:color w:val="272727"/>
          <w:sz w:val="24"/>
          <w:szCs w:val="24"/>
        </w:rPr>
        <w:sym w:font="Symbol" w:char="F0A7"/>
      </w:r>
      <w:r w:rsidR="005E6494" w:rsidRPr="002173E2">
        <w:rPr>
          <w:color w:val="272727"/>
          <w:sz w:val="24"/>
          <w:szCs w:val="24"/>
        </w:rPr>
        <w:t xml:space="preserve"> standardu HDMI 1.4 High Speed</w:t>
      </w:r>
      <w:r w:rsidR="005E6494" w:rsidRPr="002173E2">
        <w:rPr>
          <w:color w:val="272727"/>
          <w:sz w:val="24"/>
          <w:szCs w:val="24"/>
        </w:rPr>
        <w:br/>
      </w:r>
      <w:r w:rsidR="005E6494" w:rsidRPr="002173E2">
        <w:rPr>
          <w:color w:val="272727"/>
          <w:sz w:val="24"/>
          <w:szCs w:val="24"/>
        </w:rPr>
        <w:sym w:font="Symbol" w:char="F0A7"/>
      </w:r>
      <w:r w:rsidR="005E6494" w:rsidRPr="002173E2">
        <w:rPr>
          <w:color w:val="272727"/>
          <w:sz w:val="24"/>
          <w:szCs w:val="24"/>
        </w:rPr>
        <w:t xml:space="preserve"> przewód jest kompatybilny z wcześniejszymi standardami 1.3b, 1.3a, 1.2</w:t>
      </w:r>
      <w:r w:rsidR="005E6494" w:rsidRPr="002173E2">
        <w:rPr>
          <w:color w:val="272727"/>
          <w:sz w:val="24"/>
          <w:szCs w:val="24"/>
        </w:rPr>
        <w:br/>
      </w:r>
      <w:r w:rsidR="005E6494" w:rsidRPr="002173E2">
        <w:rPr>
          <w:color w:val="272727"/>
          <w:sz w:val="24"/>
          <w:szCs w:val="24"/>
        </w:rPr>
        <w:sym w:font="Symbol" w:char="F0A7"/>
      </w:r>
      <w:r w:rsidR="005E6494" w:rsidRPr="002173E2">
        <w:rPr>
          <w:color w:val="272727"/>
          <w:sz w:val="24"/>
          <w:szCs w:val="24"/>
        </w:rPr>
        <w:t xml:space="preserve"> Metalowe, niklowane wtyki</w:t>
      </w:r>
      <w:r w:rsidR="005E6494" w:rsidRPr="002173E2">
        <w:rPr>
          <w:color w:val="272727"/>
          <w:sz w:val="24"/>
          <w:szCs w:val="24"/>
        </w:rPr>
        <w:br/>
      </w:r>
      <w:r w:rsidR="005E6494" w:rsidRPr="002173E2">
        <w:rPr>
          <w:color w:val="272727"/>
          <w:sz w:val="24"/>
          <w:szCs w:val="24"/>
        </w:rPr>
        <w:sym w:font="Symbol" w:char="F0A7"/>
      </w:r>
      <w:r w:rsidR="005E6494" w:rsidRPr="002173E2">
        <w:rPr>
          <w:color w:val="272727"/>
          <w:sz w:val="24"/>
          <w:szCs w:val="24"/>
        </w:rPr>
        <w:t xml:space="preserve"> Wtyki platerowane złotem</w:t>
      </w:r>
      <w:r w:rsidR="005E6494" w:rsidRPr="002173E2">
        <w:rPr>
          <w:color w:val="272727"/>
          <w:sz w:val="24"/>
          <w:szCs w:val="24"/>
        </w:rPr>
        <w:br/>
      </w:r>
      <w:r w:rsidR="005E6494" w:rsidRPr="002173E2">
        <w:rPr>
          <w:color w:val="272727"/>
          <w:sz w:val="24"/>
          <w:szCs w:val="24"/>
        </w:rPr>
        <w:sym w:font="Symbol" w:char="F0A7"/>
      </w:r>
      <w:r w:rsidR="005E6494" w:rsidRPr="002173E2">
        <w:rPr>
          <w:color w:val="272727"/>
          <w:sz w:val="24"/>
          <w:szCs w:val="24"/>
        </w:rPr>
        <w:t xml:space="preserve"> Przewodnik z wysokiej jakości miedzi beztlenowej OFC.</w:t>
      </w:r>
      <w:r w:rsidR="005E6494" w:rsidRPr="002173E2">
        <w:rPr>
          <w:color w:val="272727"/>
          <w:sz w:val="24"/>
          <w:szCs w:val="24"/>
        </w:rPr>
        <w:br/>
      </w:r>
      <w:r w:rsidR="005E6494" w:rsidRPr="002173E2">
        <w:rPr>
          <w:color w:val="272727"/>
          <w:sz w:val="24"/>
          <w:szCs w:val="24"/>
        </w:rPr>
        <w:sym w:font="Symbol" w:char="F0A7"/>
      </w:r>
      <w:r w:rsidR="005E6494" w:rsidRPr="002173E2">
        <w:rPr>
          <w:color w:val="272727"/>
          <w:sz w:val="24"/>
          <w:szCs w:val="24"/>
        </w:rPr>
        <w:t xml:space="preserve"> Obsługuje kanał Ethernet (HEC)</w:t>
      </w:r>
      <w:r w:rsidR="005E6494" w:rsidRPr="002173E2">
        <w:rPr>
          <w:color w:val="272727"/>
          <w:sz w:val="24"/>
          <w:szCs w:val="24"/>
        </w:rPr>
        <w:br/>
      </w:r>
      <w:r w:rsidR="005E6494" w:rsidRPr="002173E2">
        <w:rPr>
          <w:color w:val="272727"/>
          <w:sz w:val="24"/>
          <w:szCs w:val="24"/>
        </w:rPr>
        <w:sym w:font="Symbol" w:char="F0A7"/>
      </w:r>
      <w:r w:rsidR="005E6494" w:rsidRPr="002173E2">
        <w:rPr>
          <w:color w:val="272727"/>
          <w:sz w:val="24"/>
          <w:szCs w:val="24"/>
        </w:rPr>
        <w:t xml:space="preserve"> Obsługa rozdzielczości 1080p (Full HD) a nawet do 4096x2160 / 24Hz (4K)</w:t>
      </w:r>
      <w:r w:rsidR="005E6494" w:rsidRPr="002173E2">
        <w:rPr>
          <w:color w:val="272727"/>
          <w:sz w:val="24"/>
          <w:szCs w:val="24"/>
        </w:rPr>
        <w:br/>
      </w:r>
      <w:r w:rsidR="005E6494" w:rsidRPr="002173E2">
        <w:rPr>
          <w:color w:val="272727"/>
          <w:sz w:val="24"/>
          <w:szCs w:val="24"/>
        </w:rPr>
        <w:sym w:font="Symbol" w:char="F0A7"/>
      </w:r>
      <w:r w:rsidR="005E6494" w:rsidRPr="002173E2">
        <w:rPr>
          <w:color w:val="272727"/>
          <w:sz w:val="24"/>
          <w:szCs w:val="24"/>
        </w:rPr>
        <w:t xml:space="preserve"> Obsługa 3D (obrazu trójwymiarowego) zgodnej ze specyfikacją HDMI 1.4</w:t>
      </w:r>
      <w:r w:rsidR="005E6494" w:rsidRPr="002173E2">
        <w:rPr>
          <w:color w:val="272727"/>
          <w:sz w:val="24"/>
          <w:szCs w:val="24"/>
        </w:rPr>
        <w:br/>
      </w:r>
      <w:r w:rsidR="005E6494" w:rsidRPr="002173E2">
        <w:rPr>
          <w:color w:val="272727"/>
          <w:sz w:val="24"/>
          <w:szCs w:val="24"/>
        </w:rPr>
        <w:sym w:font="Symbol" w:char="F0A7"/>
      </w:r>
      <w:r w:rsidR="005E6494" w:rsidRPr="002173E2">
        <w:rPr>
          <w:color w:val="272727"/>
          <w:sz w:val="24"/>
          <w:szCs w:val="24"/>
        </w:rPr>
        <w:t xml:space="preserve"> Kanał zwrotny Audio (ARC)</w:t>
      </w:r>
      <w:r w:rsidR="005E6494" w:rsidRPr="002173E2">
        <w:rPr>
          <w:color w:val="272727"/>
          <w:sz w:val="24"/>
          <w:szCs w:val="24"/>
        </w:rPr>
        <w:br/>
      </w:r>
      <w:r w:rsidR="005E6494" w:rsidRPr="002173E2">
        <w:rPr>
          <w:color w:val="272727"/>
          <w:sz w:val="24"/>
          <w:szCs w:val="24"/>
        </w:rPr>
        <w:sym w:font="Symbol" w:char="F0A7"/>
      </w:r>
      <w:r w:rsidR="005E6494" w:rsidRPr="002173E2">
        <w:rPr>
          <w:color w:val="272727"/>
          <w:sz w:val="24"/>
          <w:szCs w:val="24"/>
        </w:rPr>
        <w:t xml:space="preserve"> Obsługa Deep Colour, xvYCC zgodne i xvColorTM</w:t>
      </w:r>
      <w:r w:rsidR="005E6494" w:rsidRPr="002173E2">
        <w:rPr>
          <w:color w:val="272727"/>
          <w:sz w:val="24"/>
          <w:szCs w:val="24"/>
        </w:rPr>
        <w:br/>
      </w:r>
      <w:r w:rsidR="005E6494" w:rsidRPr="002173E2">
        <w:rPr>
          <w:color w:val="272727"/>
          <w:sz w:val="24"/>
          <w:szCs w:val="24"/>
        </w:rPr>
        <w:sym w:font="Symbol" w:char="F0A7"/>
      </w:r>
      <w:r w:rsidR="005E6494" w:rsidRPr="002173E2">
        <w:rPr>
          <w:color w:val="272727"/>
          <w:sz w:val="24"/>
          <w:szCs w:val="24"/>
        </w:rPr>
        <w:t xml:space="preserve"> Zgodny z Dolby True HD</w:t>
      </w:r>
      <w:r w:rsidR="005E6494" w:rsidRPr="002173E2">
        <w:rPr>
          <w:color w:val="272727"/>
          <w:sz w:val="24"/>
          <w:szCs w:val="24"/>
        </w:rPr>
        <w:br/>
      </w:r>
      <w:r w:rsidR="005E6494" w:rsidRPr="002173E2">
        <w:rPr>
          <w:color w:val="272727"/>
          <w:sz w:val="24"/>
          <w:szCs w:val="24"/>
        </w:rPr>
        <w:sym w:font="Symbol" w:char="F0A7"/>
      </w:r>
      <w:r w:rsidR="005E6494" w:rsidRPr="002173E2">
        <w:rPr>
          <w:color w:val="272727"/>
          <w:sz w:val="24"/>
          <w:szCs w:val="24"/>
        </w:rPr>
        <w:t xml:space="preserve"> Obsługa Automatic Content Enhancement (ACE)</w:t>
      </w:r>
      <w:r w:rsidR="005E6494" w:rsidRPr="002173E2">
        <w:rPr>
          <w:color w:val="272727"/>
          <w:sz w:val="24"/>
          <w:szCs w:val="24"/>
        </w:rPr>
        <w:br/>
      </w:r>
      <w:r w:rsidR="005E6494" w:rsidRPr="002173E2">
        <w:rPr>
          <w:color w:val="272727"/>
          <w:sz w:val="24"/>
          <w:szCs w:val="24"/>
        </w:rPr>
        <w:sym w:font="Symbol" w:char="F0A7"/>
      </w:r>
      <w:r w:rsidR="005E6494" w:rsidRPr="002173E2">
        <w:rPr>
          <w:color w:val="272727"/>
          <w:sz w:val="24"/>
          <w:szCs w:val="24"/>
        </w:rPr>
        <w:t xml:space="preserve"> Zgodny z DTS-HD Master Audio</w:t>
      </w:r>
      <w:r w:rsidR="005E6494" w:rsidRPr="002173E2">
        <w:rPr>
          <w:color w:val="272727"/>
          <w:sz w:val="24"/>
          <w:szCs w:val="24"/>
        </w:rPr>
        <w:br/>
      </w:r>
      <w:r w:rsidR="005E6494" w:rsidRPr="002173E2">
        <w:rPr>
          <w:color w:val="272727"/>
          <w:sz w:val="24"/>
          <w:szCs w:val="24"/>
        </w:rPr>
        <w:sym w:font="Symbol" w:char="F0A7"/>
      </w:r>
      <w:r w:rsidR="005E6494" w:rsidRPr="002173E2">
        <w:rPr>
          <w:color w:val="272727"/>
          <w:sz w:val="24"/>
          <w:szCs w:val="24"/>
        </w:rPr>
        <w:t xml:space="preserve"> Maksymalna szerokość pasma: 340MHz / przepustowość sygnału 10,2 Gb/s</w:t>
      </w:r>
      <w:r w:rsidR="005E6494" w:rsidRPr="002173E2">
        <w:rPr>
          <w:color w:val="272727"/>
          <w:sz w:val="24"/>
          <w:szCs w:val="24"/>
        </w:rPr>
        <w:br/>
      </w:r>
      <w:r w:rsidR="005E6494" w:rsidRPr="002173E2">
        <w:rPr>
          <w:color w:val="272727"/>
          <w:sz w:val="24"/>
          <w:szCs w:val="24"/>
        </w:rPr>
        <w:sym w:font="Symbol" w:char="F0A7"/>
      </w:r>
      <w:r w:rsidR="005E6494" w:rsidRPr="002173E2">
        <w:rPr>
          <w:color w:val="272727"/>
          <w:sz w:val="24"/>
          <w:szCs w:val="24"/>
        </w:rPr>
        <w:t xml:space="preserve"> Maksymalna głębia koloru 48 bit</w:t>
      </w:r>
      <w:r w:rsidR="005E6494" w:rsidRPr="002173E2">
        <w:rPr>
          <w:color w:val="272727"/>
          <w:sz w:val="24"/>
          <w:szCs w:val="24"/>
        </w:rPr>
        <w:br/>
      </w:r>
      <w:r w:rsidR="005E6494" w:rsidRPr="002173E2">
        <w:rPr>
          <w:color w:val="272727"/>
          <w:sz w:val="24"/>
          <w:szCs w:val="24"/>
        </w:rPr>
        <w:sym w:font="Symbol" w:char="F0A7"/>
      </w:r>
      <w:r w:rsidR="005E6494" w:rsidRPr="002173E2">
        <w:rPr>
          <w:color w:val="272727"/>
          <w:sz w:val="24"/>
          <w:szCs w:val="24"/>
        </w:rPr>
        <w:t xml:space="preserve"> Kompatybilny z HDTV oraz HDCP</w:t>
      </w:r>
      <w:r w:rsidR="005E6494" w:rsidRPr="002173E2">
        <w:rPr>
          <w:color w:val="272727"/>
          <w:sz w:val="24"/>
          <w:szCs w:val="24"/>
        </w:rPr>
        <w:br/>
      </w:r>
      <w:r w:rsidR="005E6494" w:rsidRPr="002173E2">
        <w:rPr>
          <w:color w:val="272727"/>
          <w:sz w:val="24"/>
          <w:szCs w:val="24"/>
        </w:rPr>
        <w:sym w:font="Symbol" w:char="F0A7"/>
      </w:r>
      <w:r w:rsidR="005E6494" w:rsidRPr="002173E2">
        <w:rPr>
          <w:color w:val="272727"/>
          <w:sz w:val="24"/>
          <w:szCs w:val="24"/>
        </w:rPr>
        <w:t xml:space="preserve"> Wytrzymała i elastyczna izolacja zewnętrzna</w:t>
      </w:r>
      <w:r w:rsidR="005E6494" w:rsidRPr="002173E2">
        <w:rPr>
          <w:color w:val="272727"/>
          <w:sz w:val="24"/>
          <w:szCs w:val="24"/>
        </w:rPr>
        <w:br/>
        <w:t>Długość - 5 mb</w:t>
      </w:r>
    </w:p>
    <w:p w:rsidR="0068031D" w:rsidRDefault="005E6494" w:rsidP="00C12BFE">
      <w:pPr>
        <w:spacing w:line="360" w:lineRule="auto"/>
        <w:rPr>
          <w:color w:val="272727"/>
          <w:sz w:val="24"/>
          <w:szCs w:val="24"/>
        </w:rPr>
      </w:pPr>
      <w:r w:rsidRPr="002173E2">
        <w:rPr>
          <w:color w:val="272727"/>
          <w:sz w:val="24"/>
          <w:szCs w:val="24"/>
        </w:rPr>
        <w:br/>
        <w:t>3. PRZEWÓD ZASILAJĄCY</w:t>
      </w:r>
      <w:r w:rsidRPr="002173E2">
        <w:rPr>
          <w:color w:val="272727"/>
          <w:sz w:val="24"/>
          <w:szCs w:val="24"/>
        </w:rPr>
        <w:br/>
        <w:t>Typ wg normy VDE:</w:t>
      </w:r>
      <w:r w:rsidRPr="002173E2">
        <w:rPr>
          <w:color w:val="272727"/>
          <w:sz w:val="24"/>
          <w:szCs w:val="24"/>
        </w:rPr>
        <w:br/>
        <w:t>H03VV</w:t>
      </w:r>
      <w:r w:rsidR="009B2E21">
        <w:rPr>
          <w:color w:val="272727"/>
          <w:sz w:val="24"/>
          <w:szCs w:val="24"/>
        </w:rPr>
        <w:t>H2-F</w:t>
      </w:r>
      <w:r w:rsidR="009B2E21">
        <w:rPr>
          <w:color w:val="272727"/>
          <w:sz w:val="24"/>
          <w:szCs w:val="24"/>
        </w:rPr>
        <w:br/>
        <w:t>Ilość żył: 3</w:t>
      </w:r>
      <w:r w:rsidR="009B2E21">
        <w:rPr>
          <w:color w:val="272727"/>
          <w:sz w:val="24"/>
          <w:szCs w:val="24"/>
        </w:rPr>
        <w:br/>
        <w:t>Przekrój żył: 1,0 mm2</w:t>
      </w:r>
      <w:r w:rsidR="009B2E21">
        <w:rPr>
          <w:color w:val="272727"/>
          <w:sz w:val="24"/>
          <w:szCs w:val="24"/>
        </w:rPr>
        <w:br/>
        <w:t>Średnica: 5.5 mm</w:t>
      </w:r>
      <w:r w:rsidR="009B2E21">
        <w:rPr>
          <w:color w:val="272727"/>
          <w:sz w:val="24"/>
          <w:szCs w:val="24"/>
        </w:rPr>
        <w:br/>
        <w:t>Napięcie znamionowe: 300V/500V</w:t>
      </w:r>
      <w:r w:rsidR="009B2E21">
        <w:rPr>
          <w:color w:val="272727"/>
          <w:sz w:val="24"/>
          <w:szCs w:val="24"/>
        </w:rPr>
        <w:br/>
        <w:t>Izolacja: Polwinit PVC</w:t>
      </w:r>
      <w:r w:rsidR="009B2E21">
        <w:rPr>
          <w:color w:val="272727"/>
          <w:sz w:val="24"/>
          <w:szCs w:val="24"/>
        </w:rPr>
        <w:br/>
        <w:t>Powłoka: Polwinit PVC</w:t>
      </w:r>
      <w:r w:rsidR="009B2E21">
        <w:rPr>
          <w:color w:val="272727"/>
          <w:sz w:val="24"/>
          <w:szCs w:val="24"/>
        </w:rPr>
        <w:br/>
        <w:t>Temperatura pracy: 70 st C</w:t>
      </w:r>
      <w:r w:rsidR="009B2E21">
        <w:rPr>
          <w:color w:val="272727"/>
          <w:sz w:val="24"/>
          <w:szCs w:val="24"/>
        </w:rPr>
        <w:br/>
      </w:r>
      <w:r w:rsidR="009B2E21">
        <w:rPr>
          <w:color w:val="272727"/>
          <w:sz w:val="24"/>
          <w:szCs w:val="24"/>
        </w:rPr>
        <w:lastRenderedPageBreak/>
        <w:t>Kolor: Czarny</w:t>
      </w:r>
      <w:r w:rsidR="009B2E21">
        <w:rPr>
          <w:color w:val="272727"/>
          <w:sz w:val="24"/>
          <w:szCs w:val="24"/>
        </w:rPr>
        <w:br/>
        <w:t xml:space="preserve">Oznakowanie żył: </w:t>
      </w:r>
      <w:r w:rsidRPr="002173E2">
        <w:rPr>
          <w:color w:val="272727"/>
          <w:sz w:val="24"/>
          <w:szCs w:val="24"/>
        </w:rPr>
        <w:t>Kolorowe</w:t>
      </w:r>
      <w:r w:rsidRPr="002173E2">
        <w:rPr>
          <w:color w:val="272727"/>
          <w:sz w:val="24"/>
          <w:szCs w:val="24"/>
        </w:rPr>
        <w:br/>
        <w:t>Żyła robocza:</w:t>
      </w:r>
      <w:r w:rsidRPr="002173E2">
        <w:rPr>
          <w:color w:val="272727"/>
          <w:sz w:val="24"/>
          <w:szCs w:val="24"/>
        </w:rPr>
        <w:br/>
      </w:r>
      <w:r w:rsidRPr="009B2E21">
        <w:rPr>
          <w:color w:val="272727"/>
          <w:sz w:val="24"/>
          <w:szCs w:val="24"/>
        </w:rPr>
        <w:t>Klasa 5 - żyły wielodrutowe miękkie</w:t>
      </w:r>
      <w:r w:rsidRPr="009B2E21">
        <w:rPr>
          <w:color w:val="272727"/>
          <w:sz w:val="24"/>
          <w:szCs w:val="24"/>
        </w:rPr>
        <w:br/>
        <w:t>Długość: 15mb.</w:t>
      </w:r>
      <w:r w:rsidRPr="009B2E21">
        <w:rPr>
          <w:color w:val="272727"/>
          <w:sz w:val="24"/>
          <w:szCs w:val="24"/>
        </w:rPr>
        <w:br/>
        <w:t>Zakończenie: jednostronnie wtyk żeński C13</w:t>
      </w:r>
      <w:r w:rsidRPr="009B2E21">
        <w:rPr>
          <w:color w:val="272727"/>
          <w:sz w:val="24"/>
          <w:szCs w:val="24"/>
        </w:rPr>
        <w:br/>
        <w:t>wg standardu IEC (zalewany)</w:t>
      </w:r>
    </w:p>
    <w:p w:rsidR="0068031D" w:rsidRDefault="005E6494" w:rsidP="00C12BFE">
      <w:pPr>
        <w:spacing w:line="360" w:lineRule="auto"/>
        <w:rPr>
          <w:color w:val="272727"/>
          <w:sz w:val="24"/>
          <w:szCs w:val="24"/>
        </w:rPr>
      </w:pPr>
      <w:r w:rsidRPr="009B2E21">
        <w:rPr>
          <w:color w:val="272727"/>
          <w:sz w:val="24"/>
          <w:szCs w:val="24"/>
        </w:rPr>
        <w:br/>
        <w:t>4. KABEL TELEINFORMATYCZNY (PATCHCORD) - 2 szt.</w:t>
      </w:r>
      <w:r w:rsidRPr="009B2E21">
        <w:rPr>
          <w:color w:val="272727"/>
          <w:sz w:val="24"/>
          <w:szCs w:val="24"/>
        </w:rPr>
        <w:br/>
      </w:r>
      <w:r w:rsidRPr="009B2E21">
        <w:rPr>
          <w:color w:val="272727"/>
          <w:sz w:val="24"/>
          <w:szCs w:val="24"/>
        </w:rPr>
        <w:sym w:font="Symbol" w:char="F0A7"/>
      </w:r>
      <w:r w:rsidRPr="009B2E21">
        <w:rPr>
          <w:color w:val="272727"/>
          <w:sz w:val="24"/>
          <w:szCs w:val="24"/>
        </w:rPr>
        <w:t xml:space="preserve"> Kabel spełniający wymagania dla kategorii 6 w paśmie częstotliwości do 500MHz.</w:t>
      </w:r>
      <w:r w:rsidRPr="009B2E21">
        <w:rPr>
          <w:color w:val="272727"/>
          <w:sz w:val="24"/>
          <w:szCs w:val="24"/>
        </w:rPr>
        <w:br/>
      </w:r>
      <w:r w:rsidRPr="009B2E21">
        <w:rPr>
          <w:color w:val="272727"/>
          <w:sz w:val="24"/>
          <w:szCs w:val="24"/>
        </w:rPr>
        <w:sym w:font="Symbol" w:char="F0A7"/>
      </w:r>
      <w:r w:rsidRPr="009B2E21">
        <w:rPr>
          <w:color w:val="272727"/>
          <w:sz w:val="24"/>
          <w:szCs w:val="24"/>
        </w:rPr>
        <w:t xml:space="preserve"> Zastosowanie:</w:t>
      </w:r>
      <w:r w:rsidRPr="009B2E21">
        <w:rPr>
          <w:color w:val="272727"/>
          <w:sz w:val="24"/>
          <w:szCs w:val="24"/>
        </w:rPr>
        <w:br/>
      </w:r>
      <w:r w:rsidRPr="009B2E21">
        <w:rPr>
          <w:color w:val="272727"/>
          <w:sz w:val="24"/>
          <w:szCs w:val="24"/>
        </w:rPr>
        <w:sym w:font="Symbol" w:char="F0A7"/>
      </w:r>
      <w:r w:rsidRPr="009B2E21">
        <w:rPr>
          <w:color w:val="272727"/>
          <w:sz w:val="24"/>
          <w:szCs w:val="24"/>
        </w:rPr>
        <w:t xml:space="preserve"> Kabel przeznaczony są do wykonywania instalacji wewnętrznych poziomych i pionowych w sieciach</w:t>
      </w:r>
      <w:r w:rsidRPr="009B2E21">
        <w:rPr>
          <w:color w:val="272727"/>
          <w:sz w:val="24"/>
          <w:szCs w:val="24"/>
        </w:rPr>
        <w:br/>
      </w:r>
      <w:r w:rsidRPr="009B2E21">
        <w:rPr>
          <w:color w:val="272727"/>
          <w:sz w:val="24"/>
          <w:szCs w:val="24"/>
        </w:rPr>
        <w:sym w:font="Symbol" w:char="F0A7"/>
      </w:r>
      <w:r w:rsidRPr="009B2E21">
        <w:rPr>
          <w:color w:val="272727"/>
          <w:sz w:val="24"/>
          <w:szCs w:val="24"/>
        </w:rPr>
        <w:t xml:space="preserve"> teleinformatycznych szczególnie zagrożonych oddziaływaniem zakłóceń elektromagnetycznych.</w:t>
      </w:r>
      <w:r w:rsidRPr="009B2E21">
        <w:rPr>
          <w:color w:val="272727"/>
          <w:sz w:val="24"/>
          <w:szCs w:val="24"/>
        </w:rPr>
        <w:br/>
      </w:r>
      <w:r w:rsidRPr="009B2E21">
        <w:rPr>
          <w:color w:val="272727"/>
          <w:sz w:val="24"/>
          <w:szCs w:val="24"/>
        </w:rPr>
        <w:sym w:font="Symbol" w:char="F0A7"/>
      </w:r>
      <w:r w:rsidRPr="009B2E21">
        <w:rPr>
          <w:color w:val="272727"/>
          <w:sz w:val="24"/>
          <w:szCs w:val="24"/>
        </w:rPr>
        <w:t xml:space="preserve"> Tory kabli przewidziane do pracy przy częstotliwościach do 250 MHz, z przepływnością</w:t>
      </w:r>
      <w:r w:rsidRPr="009B2E21">
        <w:rPr>
          <w:color w:val="272727"/>
          <w:sz w:val="24"/>
          <w:szCs w:val="24"/>
        </w:rPr>
        <w:br/>
      </w:r>
      <w:r w:rsidRPr="009B2E21">
        <w:rPr>
          <w:color w:val="272727"/>
          <w:sz w:val="24"/>
          <w:szCs w:val="24"/>
        </w:rPr>
        <w:sym w:font="Symbol" w:char="F0A7"/>
      </w:r>
      <w:r w:rsidRPr="009B2E21">
        <w:rPr>
          <w:color w:val="272727"/>
          <w:sz w:val="24"/>
          <w:szCs w:val="24"/>
        </w:rPr>
        <w:t xml:space="preserve"> binarną powyżej 1 Gb/s np. ATM 1200/Category 6 ( ATM LAN 1,2 Gbit/s).</w:t>
      </w:r>
      <w:r w:rsidRPr="009B2E21">
        <w:rPr>
          <w:color w:val="272727"/>
          <w:sz w:val="24"/>
          <w:szCs w:val="24"/>
        </w:rPr>
        <w:br/>
      </w:r>
      <w:r w:rsidRPr="009B2E21">
        <w:rPr>
          <w:color w:val="272727"/>
          <w:sz w:val="24"/>
          <w:szCs w:val="24"/>
        </w:rPr>
        <w:sym w:font="Symbol" w:char="F0A7"/>
      </w:r>
      <w:r w:rsidRPr="009B2E21">
        <w:rPr>
          <w:color w:val="272727"/>
          <w:sz w:val="24"/>
          <w:szCs w:val="24"/>
        </w:rPr>
        <w:t xml:space="preserve"> Kable przeznaczone są do pracy przy napięciach i prądach występujących w systemach</w:t>
      </w:r>
      <w:r w:rsidRPr="009B2E21">
        <w:rPr>
          <w:color w:val="272727"/>
          <w:sz w:val="24"/>
          <w:szCs w:val="24"/>
        </w:rPr>
        <w:br/>
      </w:r>
      <w:r w:rsidRPr="009B2E21">
        <w:rPr>
          <w:color w:val="272727"/>
          <w:sz w:val="24"/>
          <w:szCs w:val="24"/>
        </w:rPr>
        <w:sym w:font="Symbol" w:char="F0A7"/>
      </w:r>
      <w:r w:rsidRPr="009B2E21">
        <w:rPr>
          <w:color w:val="272727"/>
          <w:sz w:val="24"/>
          <w:szCs w:val="24"/>
        </w:rPr>
        <w:t xml:space="preserve"> telekomunikacyjnych,</w:t>
      </w:r>
      <w:r w:rsidRPr="009B2E21">
        <w:rPr>
          <w:color w:val="272727"/>
          <w:sz w:val="24"/>
          <w:szCs w:val="24"/>
        </w:rPr>
        <w:br/>
      </w:r>
      <w:r w:rsidRPr="009B2E21">
        <w:rPr>
          <w:color w:val="272727"/>
          <w:sz w:val="24"/>
          <w:szCs w:val="24"/>
        </w:rPr>
        <w:sym w:font="Symbol" w:char="F0A7"/>
      </w:r>
      <w:r w:rsidRPr="009B2E21">
        <w:rPr>
          <w:color w:val="272727"/>
          <w:sz w:val="24"/>
          <w:szCs w:val="24"/>
        </w:rPr>
        <w:t xml:space="preserve"> Budowa:</w:t>
      </w:r>
      <w:r w:rsidRPr="009B2E21">
        <w:rPr>
          <w:color w:val="272727"/>
          <w:sz w:val="24"/>
          <w:szCs w:val="24"/>
        </w:rPr>
        <w:br/>
      </w:r>
      <w:r w:rsidRPr="009B2E21">
        <w:rPr>
          <w:color w:val="272727"/>
          <w:sz w:val="24"/>
          <w:szCs w:val="24"/>
        </w:rPr>
        <w:sym w:font="Symbol" w:char="F0A7"/>
      </w:r>
      <w:r w:rsidRPr="009B2E21">
        <w:rPr>
          <w:color w:val="272727"/>
          <w:sz w:val="24"/>
          <w:szCs w:val="24"/>
        </w:rPr>
        <w:t xml:space="preserve"> a) żyły: miedziane jednodrutowe o średnicy 0,57mm (23AWG)</w:t>
      </w:r>
      <w:r w:rsidRPr="009B2E21">
        <w:rPr>
          <w:color w:val="272727"/>
          <w:sz w:val="24"/>
          <w:szCs w:val="24"/>
        </w:rPr>
        <w:br/>
      </w:r>
      <w:r w:rsidRPr="009B2E21">
        <w:rPr>
          <w:color w:val="272727"/>
          <w:sz w:val="24"/>
          <w:szCs w:val="24"/>
        </w:rPr>
        <w:sym w:font="Symbol" w:char="F0A7"/>
      </w:r>
      <w:r w:rsidRPr="009B2E21">
        <w:rPr>
          <w:color w:val="272727"/>
          <w:sz w:val="24"/>
          <w:szCs w:val="24"/>
        </w:rPr>
        <w:t xml:space="preserve"> b) izolacja: polietylenowa</w:t>
      </w:r>
      <w:r w:rsidRPr="009B2E21">
        <w:rPr>
          <w:color w:val="272727"/>
          <w:sz w:val="24"/>
          <w:szCs w:val="24"/>
        </w:rPr>
        <w:br/>
      </w:r>
      <w:r w:rsidRPr="009B2E21">
        <w:rPr>
          <w:color w:val="272727"/>
          <w:sz w:val="24"/>
          <w:szCs w:val="24"/>
        </w:rPr>
        <w:sym w:font="Symbol" w:char="F0A7"/>
      </w:r>
      <w:r w:rsidRPr="009B2E21">
        <w:rPr>
          <w:color w:val="272727"/>
          <w:sz w:val="24"/>
          <w:szCs w:val="24"/>
        </w:rPr>
        <w:t xml:space="preserve"> c) kolory izolacji - niebieski</w:t>
      </w:r>
      <w:r w:rsidRPr="009B2E21">
        <w:rPr>
          <w:color w:val="272727"/>
          <w:sz w:val="24"/>
          <w:szCs w:val="24"/>
        </w:rPr>
        <w:br/>
      </w:r>
      <w:r w:rsidRPr="009B2E21">
        <w:rPr>
          <w:color w:val="272727"/>
          <w:sz w:val="24"/>
          <w:szCs w:val="24"/>
        </w:rPr>
        <w:sym w:font="Symbol" w:char="F0A7"/>
      </w:r>
      <w:r w:rsidRPr="009B2E21">
        <w:rPr>
          <w:color w:val="272727"/>
          <w:sz w:val="24"/>
          <w:szCs w:val="24"/>
        </w:rPr>
        <w:t xml:space="preserve"> Wiązka Kolor</w:t>
      </w:r>
      <w:r w:rsidRPr="009B2E21">
        <w:rPr>
          <w:color w:val="272727"/>
          <w:sz w:val="24"/>
          <w:szCs w:val="24"/>
        </w:rPr>
        <w:br/>
      </w:r>
      <w:r w:rsidRPr="009B2E21">
        <w:rPr>
          <w:color w:val="272727"/>
          <w:sz w:val="24"/>
          <w:szCs w:val="24"/>
        </w:rPr>
        <w:sym w:font="Symbol" w:char="F0A7"/>
      </w:r>
      <w:r w:rsidRPr="009B2E21">
        <w:rPr>
          <w:color w:val="272727"/>
          <w:sz w:val="24"/>
          <w:szCs w:val="24"/>
        </w:rPr>
        <w:t xml:space="preserve"> 1 - niebieski / biało-niebieski</w:t>
      </w:r>
      <w:r w:rsidRPr="009B2E21">
        <w:rPr>
          <w:color w:val="272727"/>
          <w:sz w:val="24"/>
          <w:szCs w:val="24"/>
        </w:rPr>
        <w:br/>
      </w:r>
      <w:r w:rsidRPr="009B2E21">
        <w:rPr>
          <w:color w:val="272727"/>
          <w:sz w:val="24"/>
          <w:szCs w:val="24"/>
        </w:rPr>
        <w:sym w:font="Symbol" w:char="F0A7"/>
      </w:r>
      <w:r w:rsidRPr="009B2E21">
        <w:rPr>
          <w:color w:val="272727"/>
          <w:sz w:val="24"/>
          <w:szCs w:val="24"/>
        </w:rPr>
        <w:t xml:space="preserve"> 2 - pomarańczowy / biało-pomarańczowy</w:t>
      </w:r>
      <w:r w:rsidRPr="009B2E21">
        <w:rPr>
          <w:color w:val="272727"/>
          <w:sz w:val="24"/>
          <w:szCs w:val="24"/>
        </w:rPr>
        <w:br/>
      </w:r>
      <w:r w:rsidRPr="009B2E21">
        <w:rPr>
          <w:color w:val="272727"/>
          <w:sz w:val="24"/>
          <w:szCs w:val="24"/>
        </w:rPr>
        <w:sym w:font="Symbol" w:char="F0A7"/>
      </w:r>
      <w:r w:rsidRPr="009B2E21">
        <w:rPr>
          <w:color w:val="272727"/>
          <w:sz w:val="24"/>
          <w:szCs w:val="24"/>
        </w:rPr>
        <w:t xml:space="preserve"> 3 - zielony / biało-zielony</w:t>
      </w:r>
      <w:r w:rsidRPr="009B2E21">
        <w:rPr>
          <w:color w:val="272727"/>
          <w:sz w:val="24"/>
          <w:szCs w:val="24"/>
        </w:rPr>
        <w:br/>
      </w:r>
      <w:r w:rsidRPr="009B2E21">
        <w:rPr>
          <w:color w:val="272727"/>
          <w:sz w:val="24"/>
          <w:szCs w:val="24"/>
        </w:rPr>
        <w:sym w:font="Symbol" w:char="F0A7"/>
      </w:r>
      <w:r w:rsidRPr="009B2E21">
        <w:rPr>
          <w:color w:val="272727"/>
          <w:sz w:val="24"/>
          <w:szCs w:val="24"/>
        </w:rPr>
        <w:t xml:space="preserve"> 4 - brązowy / biało-brązowy</w:t>
      </w:r>
      <w:r w:rsidRPr="009B2E21">
        <w:rPr>
          <w:color w:val="272727"/>
          <w:sz w:val="24"/>
          <w:szCs w:val="24"/>
        </w:rPr>
        <w:br/>
      </w:r>
      <w:r w:rsidRPr="009B2E21">
        <w:rPr>
          <w:color w:val="272727"/>
          <w:sz w:val="24"/>
          <w:szCs w:val="24"/>
        </w:rPr>
        <w:sym w:font="Symbol" w:char="F0A7"/>
      </w:r>
      <w:r w:rsidRPr="009B2E21">
        <w:rPr>
          <w:color w:val="272727"/>
          <w:sz w:val="24"/>
          <w:szCs w:val="24"/>
        </w:rPr>
        <w:t xml:space="preserve"> d) ośrodek: 4 pary skręcone na wkładce rdzeniowej w kształcie krzyżyka, owinięte folią poliestrową</w:t>
      </w:r>
      <w:r w:rsidRPr="009B2E21">
        <w:rPr>
          <w:color w:val="272727"/>
          <w:sz w:val="24"/>
          <w:szCs w:val="24"/>
        </w:rPr>
        <w:br/>
      </w:r>
      <w:r w:rsidRPr="009B2E21">
        <w:rPr>
          <w:color w:val="272727"/>
          <w:sz w:val="24"/>
          <w:szCs w:val="24"/>
        </w:rPr>
        <w:sym w:font="Symbol" w:char="F0A7"/>
      </w:r>
      <w:r w:rsidRPr="009B2E21">
        <w:rPr>
          <w:color w:val="272727"/>
          <w:sz w:val="24"/>
          <w:szCs w:val="24"/>
        </w:rPr>
        <w:t xml:space="preserve"> e) ekran : folia poliestrowa pokryta warstwą aluminium ułożona warstwą metalu do wewnątrz, pod</w:t>
      </w:r>
      <w:r w:rsidRPr="009B2E21">
        <w:rPr>
          <w:color w:val="272727"/>
          <w:sz w:val="24"/>
          <w:szCs w:val="24"/>
        </w:rPr>
        <w:br/>
      </w:r>
      <w:r w:rsidRPr="009B2E21">
        <w:rPr>
          <w:color w:val="272727"/>
          <w:sz w:val="24"/>
          <w:szCs w:val="24"/>
        </w:rPr>
        <w:lastRenderedPageBreak/>
        <w:sym w:font="Symbol" w:char="F0A7"/>
      </w:r>
      <w:r w:rsidRPr="009B2E21">
        <w:rPr>
          <w:color w:val="272727"/>
          <w:sz w:val="24"/>
          <w:szCs w:val="24"/>
        </w:rPr>
        <w:t xml:space="preserve"> ekranem żyła uziemiająca z drutu miedzianego ocynowanego o średnicy min. 0,4 mm</w:t>
      </w:r>
      <w:r w:rsidRPr="009B2E21">
        <w:rPr>
          <w:color w:val="272727"/>
          <w:sz w:val="24"/>
          <w:szCs w:val="24"/>
        </w:rPr>
        <w:br/>
      </w:r>
      <w:r w:rsidRPr="009B2E21">
        <w:rPr>
          <w:color w:val="272727"/>
          <w:sz w:val="24"/>
          <w:szCs w:val="24"/>
        </w:rPr>
        <w:sym w:font="Symbol" w:char="F0A7"/>
      </w:r>
      <w:r w:rsidRPr="009B2E21">
        <w:rPr>
          <w:color w:val="272727"/>
          <w:sz w:val="24"/>
          <w:szCs w:val="24"/>
        </w:rPr>
        <w:t xml:space="preserve"> f) powłoka : -polwinit o podwyższonym indeksie tlenowym (FR-PVC) - tworzywo bezhalogenowe nierozprzestrzeniające płomienia, o ograniczonym wydzielaniu dymu oraz gazów korozyjnych (LSOH)</w:t>
      </w:r>
      <w:r w:rsidRPr="009B2E21">
        <w:rPr>
          <w:color w:val="272727"/>
          <w:sz w:val="24"/>
          <w:szCs w:val="24"/>
        </w:rPr>
        <w:br/>
        <w:t>Długość : 20mb</w:t>
      </w:r>
    </w:p>
    <w:p w:rsidR="00D63875" w:rsidRPr="00450206" w:rsidRDefault="005E6494" w:rsidP="00C12BFE">
      <w:pPr>
        <w:spacing w:line="360" w:lineRule="auto"/>
        <w:rPr>
          <w:b/>
          <w:sz w:val="24"/>
          <w:szCs w:val="24"/>
          <w:u w:val="single"/>
        </w:rPr>
      </w:pPr>
      <w:r w:rsidRPr="009B2E21">
        <w:rPr>
          <w:color w:val="272727"/>
          <w:sz w:val="24"/>
          <w:szCs w:val="24"/>
        </w:rPr>
        <w:br/>
      </w:r>
      <w:r w:rsidRPr="009A6452">
        <w:rPr>
          <w:color w:val="272727"/>
          <w:sz w:val="24"/>
          <w:szCs w:val="24"/>
        </w:rPr>
        <w:t>5. PUSZKA INSTALACYJNA - 2 szt.</w:t>
      </w:r>
      <w:r w:rsidRPr="009A6452">
        <w:rPr>
          <w:color w:val="272727"/>
          <w:sz w:val="24"/>
          <w:szCs w:val="24"/>
        </w:rPr>
        <w:br/>
        <w:t>Parametry produktu:</w:t>
      </w:r>
      <w:r w:rsidRPr="009A6452">
        <w:rPr>
          <w:color w:val="272727"/>
          <w:sz w:val="24"/>
          <w:szCs w:val="24"/>
        </w:rPr>
        <w:br/>
        <w:t>Dławik kablowy z gwintem</w:t>
      </w:r>
      <w:r w:rsidR="009A6452">
        <w:rPr>
          <w:color w:val="272727"/>
          <w:sz w:val="24"/>
          <w:szCs w:val="24"/>
        </w:rPr>
        <w:t xml:space="preserve"> </w:t>
      </w:r>
      <w:r w:rsidRPr="009A6452">
        <w:rPr>
          <w:color w:val="272727"/>
          <w:sz w:val="24"/>
          <w:szCs w:val="24"/>
        </w:rPr>
        <w:t>NIE</w:t>
      </w:r>
      <w:r w:rsidRPr="009A6452">
        <w:rPr>
          <w:color w:val="272727"/>
          <w:sz w:val="24"/>
          <w:szCs w:val="24"/>
        </w:rPr>
        <w:br/>
      </w:r>
      <w:r w:rsidR="009A6452">
        <w:rPr>
          <w:color w:val="272727"/>
          <w:sz w:val="24"/>
          <w:szCs w:val="24"/>
        </w:rPr>
        <w:t>Kierunek montażu Poziomy i pionowy</w:t>
      </w:r>
      <w:r w:rsidR="009A6452">
        <w:rPr>
          <w:color w:val="272727"/>
          <w:sz w:val="24"/>
          <w:szCs w:val="24"/>
        </w:rPr>
        <w:br/>
        <w:t xml:space="preserve">Kolor </w:t>
      </w:r>
      <w:r w:rsidRPr="009A6452">
        <w:rPr>
          <w:color w:val="272727"/>
          <w:sz w:val="24"/>
          <w:szCs w:val="24"/>
        </w:rPr>
        <w:t>Biały</w:t>
      </w:r>
      <w:r w:rsidRPr="009A6452">
        <w:rPr>
          <w:color w:val="272727"/>
          <w:sz w:val="24"/>
          <w:szCs w:val="24"/>
        </w:rPr>
        <w:br/>
        <w:t>Konfiguracja elementów</w:t>
      </w:r>
      <w:r w:rsidRPr="009A6452">
        <w:rPr>
          <w:color w:val="272727"/>
          <w:sz w:val="24"/>
          <w:szCs w:val="24"/>
        </w:rPr>
        <w:br/>
        <w:t>Puszka do monta</w:t>
      </w:r>
      <w:r w:rsidR="009A6452">
        <w:rPr>
          <w:color w:val="272727"/>
          <w:sz w:val="24"/>
          <w:szCs w:val="24"/>
        </w:rPr>
        <w:t>żu natynkowego</w:t>
      </w:r>
      <w:r w:rsidR="009A6452">
        <w:rPr>
          <w:color w:val="272727"/>
          <w:sz w:val="24"/>
          <w:szCs w:val="24"/>
        </w:rPr>
        <w:br/>
        <w:t>Liczba jednostek 10</w:t>
      </w:r>
      <w:r w:rsidR="009A6452">
        <w:rPr>
          <w:color w:val="272727"/>
          <w:sz w:val="24"/>
          <w:szCs w:val="24"/>
        </w:rPr>
        <w:br/>
        <w:t xml:space="preserve">Materiał </w:t>
      </w:r>
      <w:r w:rsidRPr="009A6452">
        <w:rPr>
          <w:color w:val="272727"/>
          <w:sz w:val="24"/>
          <w:szCs w:val="24"/>
        </w:rPr>
        <w:t>Tworzyw</w:t>
      </w:r>
      <w:r w:rsidR="009A6452">
        <w:rPr>
          <w:color w:val="272727"/>
          <w:sz w:val="24"/>
          <w:szCs w:val="24"/>
        </w:rPr>
        <w:t>o sztuczne</w:t>
      </w:r>
      <w:r w:rsidR="009A6452">
        <w:rPr>
          <w:color w:val="272727"/>
          <w:sz w:val="24"/>
          <w:szCs w:val="24"/>
        </w:rPr>
        <w:br/>
        <w:t>Numer RAL (zbliżony) 9010</w:t>
      </w:r>
      <w:r w:rsidR="009A6452">
        <w:rPr>
          <w:color w:val="272727"/>
          <w:sz w:val="24"/>
          <w:szCs w:val="24"/>
        </w:rPr>
        <w:br/>
        <w:t>Odporność na uderzenia TAK</w:t>
      </w:r>
      <w:r w:rsidR="009A6452">
        <w:rPr>
          <w:color w:val="272727"/>
          <w:sz w:val="24"/>
          <w:szCs w:val="24"/>
        </w:rPr>
        <w:br/>
        <w:t xml:space="preserve">Rodzaj materiału </w:t>
      </w:r>
      <w:r w:rsidRPr="009A6452">
        <w:rPr>
          <w:color w:val="272727"/>
          <w:sz w:val="24"/>
          <w:szCs w:val="24"/>
        </w:rPr>
        <w:t>Tworzywo termoplastyczne bezhalog</w:t>
      </w:r>
      <w:r w:rsidR="009A6452">
        <w:rPr>
          <w:color w:val="272727"/>
          <w:sz w:val="24"/>
          <w:szCs w:val="24"/>
        </w:rPr>
        <w:t>enowe</w:t>
      </w:r>
      <w:r w:rsidR="009A6452">
        <w:rPr>
          <w:color w:val="272727"/>
          <w:sz w:val="24"/>
          <w:szCs w:val="24"/>
        </w:rPr>
        <w:br/>
        <w:t>Stopień ochrony (IP) IP65</w:t>
      </w:r>
      <w:r w:rsidR="009A6452">
        <w:rPr>
          <w:color w:val="272727"/>
          <w:sz w:val="24"/>
          <w:szCs w:val="24"/>
        </w:rPr>
        <w:br/>
        <w:t xml:space="preserve">Wykończenie powierzchni </w:t>
      </w:r>
      <w:r w:rsidRPr="009A6452">
        <w:rPr>
          <w:color w:val="272727"/>
          <w:sz w:val="24"/>
          <w:szCs w:val="24"/>
        </w:rPr>
        <w:t>Błyszcz</w:t>
      </w:r>
      <w:r w:rsidR="009A6452">
        <w:rPr>
          <w:color w:val="272727"/>
          <w:sz w:val="24"/>
          <w:szCs w:val="24"/>
        </w:rPr>
        <w:t>ący</w:t>
      </w:r>
      <w:r w:rsidR="009A6452">
        <w:rPr>
          <w:color w:val="272727"/>
          <w:sz w:val="24"/>
          <w:szCs w:val="24"/>
        </w:rPr>
        <w:br/>
        <w:t>Z kołnierzem wprowadzającym NIE</w:t>
      </w:r>
      <w:r w:rsidR="009A6452">
        <w:rPr>
          <w:color w:val="272727"/>
          <w:sz w:val="24"/>
          <w:szCs w:val="24"/>
        </w:rPr>
        <w:br/>
        <w:t>Z ramką osłaniającą NIE</w:t>
      </w:r>
      <w:r w:rsidR="009A6452">
        <w:rPr>
          <w:color w:val="272727"/>
          <w:sz w:val="24"/>
          <w:szCs w:val="24"/>
        </w:rPr>
        <w:br/>
        <w:t xml:space="preserve">Z wejściem kablowym </w:t>
      </w:r>
      <w:r w:rsidR="00450206">
        <w:rPr>
          <w:color w:val="272727"/>
          <w:sz w:val="24"/>
          <w:szCs w:val="24"/>
        </w:rPr>
        <w:t>TAK</w:t>
      </w:r>
      <w:r w:rsidR="00450206">
        <w:rPr>
          <w:color w:val="272727"/>
          <w:sz w:val="24"/>
          <w:szCs w:val="24"/>
        </w:rPr>
        <w:br/>
        <w:t xml:space="preserve">Głębokość osprzętu </w:t>
      </w:r>
      <w:r w:rsidRPr="00450206">
        <w:rPr>
          <w:color w:val="272727"/>
          <w:sz w:val="24"/>
          <w:szCs w:val="24"/>
        </w:rPr>
        <w:t>60 - 70 mm</w:t>
      </w:r>
      <w:r w:rsidRPr="00450206">
        <w:rPr>
          <w:color w:val="272727"/>
          <w:sz w:val="24"/>
          <w:szCs w:val="24"/>
        </w:rPr>
        <w:br/>
        <w:t>Nadaje się do osprzętu elektroinstal</w:t>
      </w:r>
      <w:r w:rsidR="00450206">
        <w:rPr>
          <w:color w:val="272727"/>
          <w:sz w:val="24"/>
          <w:szCs w:val="24"/>
        </w:rPr>
        <w:t>acyjnego</w:t>
      </w:r>
      <w:r w:rsidR="00450206">
        <w:rPr>
          <w:color w:val="272727"/>
          <w:sz w:val="24"/>
          <w:szCs w:val="24"/>
        </w:rPr>
        <w:br/>
        <w:t>TAK</w:t>
      </w:r>
      <w:r w:rsidR="00450206">
        <w:rPr>
          <w:color w:val="272727"/>
          <w:sz w:val="24"/>
          <w:szCs w:val="24"/>
        </w:rPr>
        <w:br/>
        <w:t xml:space="preserve">Szerokość osprzętu </w:t>
      </w:r>
      <w:r w:rsidRPr="00450206">
        <w:rPr>
          <w:color w:val="272727"/>
          <w:sz w:val="24"/>
          <w:szCs w:val="24"/>
        </w:rPr>
        <w:t>190 - 200 m</w:t>
      </w:r>
      <w:r w:rsidR="00450206">
        <w:rPr>
          <w:color w:val="272727"/>
          <w:sz w:val="24"/>
          <w:szCs w:val="24"/>
        </w:rPr>
        <w:t>m</w:t>
      </w:r>
      <w:r w:rsidR="00450206">
        <w:rPr>
          <w:color w:val="272727"/>
          <w:sz w:val="24"/>
          <w:szCs w:val="24"/>
        </w:rPr>
        <w:br/>
        <w:t xml:space="preserve">Wysokość osprzętu </w:t>
      </w:r>
      <w:r w:rsidRPr="00450206">
        <w:rPr>
          <w:color w:val="272727"/>
          <w:sz w:val="24"/>
          <w:szCs w:val="24"/>
        </w:rPr>
        <w:t>140</w:t>
      </w:r>
      <w:r w:rsidR="00450206">
        <w:rPr>
          <w:color w:val="272727"/>
          <w:sz w:val="24"/>
          <w:szCs w:val="24"/>
        </w:rPr>
        <w:t xml:space="preserve"> - 150 mm</w:t>
      </w:r>
      <w:r w:rsidR="00450206">
        <w:rPr>
          <w:color w:val="272727"/>
          <w:sz w:val="24"/>
          <w:szCs w:val="24"/>
        </w:rPr>
        <w:br/>
        <w:t xml:space="preserve">Pokrywa przezroczysta </w:t>
      </w:r>
      <w:r w:rsidRPr="00450206">
        <w:rPr>
          <w:color w:val="272727"/>
          <w:sz w:val="24"/>
          <w:szCs w:val="24"/>
        </w:rPr>
        <w:t>TAK</w:t>
      </w:r>
    </w:p>
    <w:p w:rsidR="00D63875" w:rsidRPr="00D63875" w:rsidRDefault="00D63875" w:rsidP="00F5237E">
      <w:pPr>
        <w:spacing w:line="360" w:lineRule="auto"/>
        <w:rPr>
          <w:b/>
          <w:sz w:val="24"/>
          <w:u w:val="single"/>
        </w:rPr>
      </w:pPr>
    </w:p>
    <w:p w:rsidR="00C35EEF" w:rsidRPr="00F5237E" w:rsidRDefault="00C35EEF">
      <w:pPr>
        <w:spacing w:line="360" w:lineRule="auto"/>
        <w:ind w:hanging="284"/>
        <w:rPr>
          <w:b/>
          <w:sz w:val="24"/>
          <w:u w:val="single"/>
        </w:rPr>
      </w:pPr>
      <w:r w:rsidRPr="00F5237E">
        <w:rPr>
          <w:b/>
          <w:sz w:val="24"/>
          <w:u w:val="single"/>
        </w:rPr>
        <w:t>Zadanie nr 7</w:t>
      </w:r>
    </w:p>
    <w:p w:rsidR="00A37E35" w:rsidRPr="00A37E35" w:rsidRDefault="00C35EEF" w:rsidP="00A37E35">
      <w:pPr>
        <w:spacing w:line="360" w:lineRule="auto"/>
        <w:ind w:hanging="284"/>
        <w:rPr>
          <w:b/>
          <w:sz w:val="24"/>
          <w:u w:val="single"/>
        </w:rPr>
      </w:pPr>
      <w:r w:rsidRPr="00F5237E">
        <w:rPr>
          <w:b/>
          <w:sz w:val="24"/>
          <w:u w:val="single"/>
        </w:rPr>
        <w:t>Doposażenie sali H-03</w:t>
      </w:r>
    </w:p>
    <w:p w:rsidR="00A37E35" w:rsidRPr="00A37E35" w:rsidRDefault="00A37E35" w:rsidP="00A37E35">
      <w:pPr>
        <w:spacing w:line="360" w:lineRule="auto"/>
        <w:ind w:hanging="284"/>
        <w:rPr>
          <w:sz w:val="24"/>
          <w:szCs w:val="24"/>
        </w:rPr>
      </w:pPr>
      <w:r w:rsidRPr="00A37E35">
        <w:rPr>
          <w:sz w:val="24"/>
          <w:szCs w:val="24"/>
        </w:rPr>
        <w:t xml:space="preserve">SYSTEM TRANSMISJI CYFROWEJ SYGNAŁÓW WIDEO </w:t>
      </w:r>
    </w:p>
    <w:p w:rsidR="00A37E35" w:rsidRPr="00A37E35" w:rsidRDefault="00A37E35" w:rsidP="00DC2025">
      <w:pPr>
        <w:spacing w:line="360" w:lineRule="auto"/>
        <w:ind w:hanging="284"/>
        <w:rPr>
          <w:sz w:val="24"/>
          <w:szCs w:val="24"/>
        </w:rPr>
      </w:pPr>
      <w:r w:rsidRPr="00A37E35">
        <w:rPr>
          <w:sz w:val="24"/>
          <w:szCs w:val="24"/>
        </w:rPr>
        <w:t>WIELOFORMATOWY NADAJNIK HDMI/VGA</w:t>
      </w:r>
      <w:r w:rsidR="00DC2025">
        <w:rPr>
          <w:sz w:val="24"/>
          <w:szCs w:val="24"/>
        </w:rPr>
        <w:t xml:space="preserve"> Z NADAJNIKEM cat5/6  - 1 szt. </w:t>
      </w:r>
    </w:p>
    <w:p w:rsidR="00DC2025" w:rsidRDefault="00A37E35" w:rsidP="00DC2025">
      <w:pPr>
        <w:spacing w:line="360" w:lineRule="auto"/>
        <w:ind w:hanging="284"/>
        <w:jc w:val="both"/>
        <w:rPr>
          <w:sz w:val="24"/>
          <w:szCs w:val="24"/>
        </w:rPr>
      </w:pPr>
      <w:r w:rsidRPr="00A37E35">
        <w:rPr>
          <w:sz w:val="24"/>
          <w:szCs w:val="24"/>
        </w:rPr>
        <w:lastRenderedPageBreak/>
        <w:t>Obsługiwane sygnały: HDMI i VGA, rozdzielczości do 108</w:t>
      </w:r>
      <w:r w:rsidR="00DC2025">
        <w:rPr>
          <w:sz w:val="24"/>
          <w:szCs w:val="24"/>
        </w:rPr>
        <w:t xml:space="preserve">0p/1920x1200 </w:t>
      </w:r>
    </w:p>
    <w:p w:rsidR="00DC2025" w:rsidRDefault="00DC2025" w:rsidP="00DC2025">
      <w:pPr>
        <w:spacing w:line="360" w:lineRule="auto"/>
        <w:ind w:hanging="284"/>
        <w:jc w:val="both"/>
        <w:rPr>
          <w:sz w:val="24"/>
          <w:szCs w:val="24"/>
        </w:rPr>
      </w:pPr>
      <w:r>
        <w:rPr>
          <w:sz w:val="24"/>
          <w:szCs w:val="24"/>
        </w:rPr>
        <w:t xml:space="preserve">Wejścia: HDMI x 1, </w:t>
      </w:r>
      <w:r w:rsidR="00A37E35" w:rsidRPr="00A37E35">
        <w:rPr>
          <w:sz w:val="24"/>
          <w:szCs w:val="24"/>
        </w:rPr>
        <w:t>VGA D-Sub 15pin x 1, audio m</w:t>
      </w:r>
      <w:r>
        <w:rPr>
          <w:sz w:val="24"/>
          <w:szCs w:val="24"/>
        </w:rPr>
        <w:t>ini jack 3,5mm x 1, USB x 1 (do</w:t>
      </w:r>
    </w:p>
    <w:p w:rsidR="00DC2025" w:rsidRDefault="00DC2025" w:rsidP="00DC2025">
      <w:pPr>
        <w:spacing w:line="360" w:lineRule="auto"/>
        <w:ind w:hanging="284"/>
        <w:jc w:val="both"/>
        <w:rPr>
          <w:sz w:val="24"/>
          <w:szCs w:val="24"/>
        </w:rPr>
      </w:pPr>
      <w:r>
        <w:rPr>
          <w:sz w:val="24"/>
          <w:szCs w:val="24"/>
        </w:rPr>
        <w:t xml:space="preserve">aktualizacji firmware) </w:t>
      </w:r>
    </w:p>
    <w:p w:rsidR="00DC2025" w:rsidRDefault="00DC2025" w:rsidP="00DC2025">
      <w:pPr>
        <w:spacing w:line="360" w:lineRule="auto"/>
        <w:ind w:hanging="284"/>
        <w:jc w:val="both"/>
        <w:rPr>
          <w:sz w:val="24"/>
          <w:szCs w:val="24"/>
        </w:rPr>
      </w:pPr>
      <w:r>
        <w:rPr>
          <w:sz w:val="24"/>
          <w:szCs w:val="24"/>
        </w:rPr>
        <w:t xml:space="preserve">Wyjścia: </w:t>
      </w:r>
      <w:r w:rsidR="00A37E35" w:rsidRPr="00A37E35">
        <w:rPr>
          <w:sz w:val="24"/>
          <w:szCs w:val="24"/>
        </w:rPr>
        <w:t xml:space="preserve">RJ45 x 1 – HD Base T </w:t>
      </w:r>
    </w:p>
    <w:p w:rsidR="00DC2025" w:rsidRDefault="00A37E35" w:rsidP="00DC2025">
      <w:pPr>
        <w:spacing w:line="360" w:lineRule="auto"/>
        <w:ind w:hanging="284"/>
        <w:jc w:val="both"/>
        <w:rPr>
          <w:sz w:val="24"/>
          <w:szCs w:val="24"/>
        </w:rPr>
      </w:pPr>
      <w:r w:rsidRPr="00A37E35">
        <w:rPr>
          <w:sz w:val="24"/>
          <w:szCs w:val="24"/>
        </w:rPr>
        <w:t>Przyciski sterowania um</w:t>
      </w:r>
      <w:r w:rsidR="00DC2025">
        <w:rPr>
          <w:sz w:val="24"/>
          <w:szCs w:val="24"/>
        </w:rPr>
        <w:t xml:space="preserve">ieszczone na obudowie </w:t>
      </w:r>
    </w:p>
    <w:p w:rsidR="00DC2025" w:rsidRDefault="00DC2025" w:rsidP="00DC2025">
      <w:pPr>
        <w:spacing w:line="360" w:lineRule="auto"/>
        <w:ind w:hanging="284"/>
        <w:jc w:val="both"/>
        <w:rPr>
          <w:sz w:val="24"/>
          <w:szCs w:val="24"/>
        </w:rPr>
      </w:pPr>
      <w:r>
        <w:rPr>
          <w:sz w:val="24"/>
          <w:szCs w:val="24"/>
        </w:rPr>
        <w:t xml:space="preserve">Diody LED </w:t>
      </w:r>
      <w:r w:rsidR="00A37E35" w:rsidRPr="00A37E35">
        <w:rPr>
          <w:sz w:val="24"/>
          <w:szCs w:val="24"/>
        </w:rPr>
        <w:t>sygnalizujące aktualnie wybrane wejście sygnału oraz</w:t>
      </w:r>
      <w:r>
        <w:rPr>
          <w:sz w:val="24"/>
          <w:szCs w:val="24"/>
        </w:rPr>
        <w:t xml:space="preserve"> status urządzenia </w:t>
      </w:r>
    </w:p>
    <w:p w:rsidR="00DC2025" w:rsidRDefault="00DC2025" w:rsidP="00DC2025">
      <w:pPr>
        <w:spacing w:line="360" w:lineRule="auto"/>
        <w:ind w:hanging="284"/>
        <w:jc w:val="both"/>
        <w:rPr>
          <w:sz w:val="24"/>
          <w:szCs w:val="24"/>
        </w:rPr>
      </w:pPr>
      <w:r>
        <w:rPr>
          <w:sz w:val="24"/>
          <w:szCs w:val="24"/>
        </w:rPr>
        <w:t xml:space="preserve">Zasięg do 70  </w:t>
      </w:r>
      <w:r w:rsidR="00A37E35" w:rsidRPr="00A37E35">
        <w:rPr>
          <w:sz w:val="24"/>
          <w:szCs w:val="24"/>
        </w:rPr>
        <w:t xml:space="preserve">metrów/1080p </w:t>
      </w:r>
    </w:p>
    <w:p w:rsidR="00DC2025" w:rsidRDefault="00A37E35" w:rsidP="00DC2025">
      <w:pPr>
        <w:spacing w:line="360" w:lineRule="auto"/>
        <w:ind w:hanging="284"/>
        <w:jc w:val="both"/>
        <w:rPr>
          <w:sz w:val="24"/>
          <w:szCs w:val="24"/>
        </w:rPr>
      </w:pPr>
      <w:r w:rsidRPr="00A37E35">
        <w:rPr>
          <w:sz w:val="24"/>
          <w:szCs w:val="24"/>
        </w:rPr>
        <w:t>Funkcje dostępne po podłączeniu kompaty</w:t>
      </w:r>
      <w:r w:rsidR="00DC2025">
        <w:rPr>
          <w:sz w:val="24"/>
          <w:szCs w:val="24"/>
        </w:rPr>
        <w:t xml:space="preserve">bilnego odbiornika </w:t>
      </w:r>
    </w:p>
    <w:p w:rsidR="00DC2025" w:rsidRDefault="00DC2025" w:rsidP="00DC2025">
      <w:pPr>
        <w:spacing w:line="360" w:lineRule="auto"/>
        <w:ind w:hanging="284"/>
        <w:jc w:val="both"/>
        <w:rPr>
          <w:sz w:val="24"/>
          <w:szCs w:val="24"/>
        </w:rPr>
      </w:pPr>
      <w:r>
        <w:rPr>
          <w:sz w:val="24"/>
          <w:szCs w:val="24"/>
        </w:rPr>
        <w:t xml:space="preserve">Automatyczne </w:t>
      </w:r>
      <w:r w:rsidR="00A37E35" w:rsidRPr="00A37E35">
        <w:rPr>
          <w:sz w:val="24"/>
          <w:szCs w:val="24"/>
        </w:rPr>
        <w:t xml:space="preserve">włączanie/wyłączanie podłączonego monitora/projektora </w:t>
      </w:r>
    </w:p>
    <w:p w:rsidR="00DC2025" w:rsidRDefault="00DC2025" w:rsidP="00DC2025">
      <w:pPr>
        <w:spacing w:line="360" w:lineRule="auto"/>
        <w:ind w:hanging="284"/>
        <w:jc w:val="both"/>
        <w:rPr>
          <w:sz w:val="24"/>
          <w:szCs w:val="24"/>
        </w:rPr>
      </w:pPr>
      <w:r>
        <w:rPr>
          <w:sz w:val="24"/>
          <w:szCs w:val="24"/>
        </w:rPr>
        <w:t>Automatyczne przełączanie wejść</w:t>
      </w:r>
    </w:p>
    <w:p w:rsidR="00DC2025" w:rsidRDefault="00A37E35" w:rsidP="00DC2025">
      <w:pPr>
        <w:spacing w:line="360" w:lineRule="auto"/>
        <w:ind w:hanging="284"/>
        <w:jc w:val="both"/>
        <w:rPr>
          <w:sz w:val="24"/>
          <w:szCs w:val="24"/>
        </w:rPr>
      </w:pPr>
      <w:r w:rsidRPr="00A37E35">
        <w:rPr>
          <w:sz w:val="24"/>
          <w:szCs w:val="24"/>
        </w:rPr>
        <w:t xml:space="preserve">Zarządzanie HDCP  </w:t>
      </w:r>
    </w:p>
    <w:p w:rsidR="00DC2025" w:rsidRDefault="00A37E35" w:rsidP="00DC2025">
      <w:pPr>
        <w:spacing w:line="360" w:lineRule="auto"/>
        <w:ind w:hanging="284"/>
        <w:jc w:val="both"/>
        <w:rPr>
          <w:sz w:val="24"/>
          <w:szCs w:val="24"/>
        </w:rPr>
      </w:pPr>
      <w:r w:rsidRPr="00A37E35">
        <w:rPr>
          <w:sz w:val="24"/>
          <w:szCs w:val="24"/>
        </w:rPr>
        <w:t>Ustawianie preferow</w:t>
      </w:r>
      <w:r w:rsidR="00DC2025">
        <w:rPr>
          <w:sz w:val="24"/>
          <w:szCs w:val="24"/>
        </w:rPr>
        <w:t xml:space="preserve">anej rozdzielczości  </w:t>
      </w:r>
    </w:p>
    <w:p w:rsidR="00DC2025" w:rsidRDefault="00DC2025" w:rsidP="00DC2025">
      <w:pPr>
        <w:spacing w:line="360" w:lineRule="auto"/>
        <w:ind w:hanging="284"/>
        <w:jc w:val="both"/>
        <w:rPr>
          <w:sz w:val="24"/>
          <w:szCs w:val="24"/>
        </w:rPr>
      </w:pPr>
      <w:r>
        <w:rPr>
          <w:sz w:val="24"/>
          <w:szCs w:val="24"/>
        </w:rPr>
        <w:t xml:space="preserve">Sterowanie </w:t>
      </w:r>
      <w:r w:rsidR="00A37E35" w:rsidRPr="00A37E35">
        <w:rPr>
          <w:sz w:val="24"/>
          <w:szCs w:val="24"/>
        </w:rPr>
        <w:t xml:space="preserve">monitorem/wyświetlaczem z poziomu nadajnika </w:t>
      </w:r>
    </w:p>
    <w:p w:rsidR="00DC2025" w:rsidRDefault="00A37E35" w:rsidP="00DC2025">
      <w:pPr>
        <w:spacing w:line="360" w:lineRule="auto"/>
        <w:ind w:hanging="284"/>
        <w:jc w:val="both"/>
        <w:rPr>
          <w:sz w:val="24"/>
          <w:szCs w:val="24"/>
        </w:rPr>
      </w:pPr>
      <w:r w:rsidRPr="00A37E35">
        <w:rPr>
          <w:sz w:val="24"/>
          <w:szCs w:val="24"/>
        </w:rPr>
        <w:t xml:space="preserve">Wybór źródła za pomocą kodów RS-232 z zewnętrznego systemu sterowania </w:t>
      </w:r>
    </w:p>
    <w:p w:rsidR="00DC2025" w:rsidRDefault="00A37E35" w:rsidP="00DC2025">
      <w:pPr>
        <w:spacing w:line="360" w:lineRule="auto"/>
        <w:ind w:hanging="284"/>
        <w:jc w:val="both"/>
        <w:rPr>
          <w:sz w:val="24"/>
          <w:szCs w:val="24"/>
        </w:rPr>
      </w:pPr>
      <w:r w:rsidRPr="00A37E35">
        <w:rPr>
          <w:sz w:val="24"/>
          <w:szCs w:val="24"/>
        </w:rPr>
        <w:t xml:space="preserve">Dostępne sposoby zasilania:    PoCc do odbiornika    PoCc z odbiornika </w:t>
      </w:r>
    </w:p>
    <w:p w:rsidR="00DC2025" w:rsidRDefault="00A37E35" w:rsidP="00DC2025">
      <w:pPr>
        <w:spacing w:line="360" w:lineRule="auto"/>
        <w:ind w:hanging="284"/>
        <w:jc w:val="both"/>
        <w:rPr>
          <w:sz w:val="24"/>
          <w:szCs w:val="24"/>
        </w:rPr>
      </w:pPr>
      <w:r w:rsidRPr="00A37E35">
        <w:rPr>
          <w:sz w:val="24"/>
          <w:szCs w:val="24"/>
        </w:rPr>
        <w:t xml:space="preserve">Dedykowany zasilacz </w:t>
      </w:r>
    </w:p>
    <w:p w:rsidR="00DC2025" w:rsidRDefault="00A37E35" w:rsidP="00DC2025">
      <w:pPr>
        <w:spacing w:line="360" w:lineRule="auto"/>
        <w:ind w:hanging="284"/>
        <w:jc w:val="both"/>
        <w:rPr>
          <w:sz w:val="24"/>
          <w:szCs w:val="24"/>
        </w:rPr>
      </w:pPr>
      <w:r w:rsidRPr="00A37E35">
        <w:rPr>
          <w:sz w:val="24"/>
          <w:szCs w:val="24"/>
        </w:rPr>
        <w:t xml:space="preserve">Sposób montażu  -  desktop </w:t>
      </w:r>
    </w:p>
    <w:p w:rsidR="00DC2025" w:rsidRDefault="00A37E35" w:rsidP="00DC2025">
      <w:pPr>
        <w:spacing w:line="360" w:lineRule="auto"/>
        <w:ind w:hanging="284"/>
        <w:jc w:val="both"/>
        <w:rPr>
          <w:sz w:val="24"/>
          <w:szCs w:val="24"/>
        </w:rPr>
      </w:pPr>
      <w:r w:rsidRPr="00A37E35">
        <w:rPr>
          <w:sz w:val="24"/>
          <w:szCs w:val="24"/>
        </w:rPr>
        <w:t xml:space="preserve">Szybkość transmisji: 6.75Gbps </w:t>
      </w:r>
    </w:p>
    <w:p w:rsidR="00DC2025" w:rsidRDefault="00A37E35" w:rsidP="00DC2025">
      <w:pPr>
        <w:spacing w:line="360" w:lineRule="auto"/>
        <w:ind w:hanging="284"/>
        <w:jc w:val="both"/>
        <w:rPr>
          <w:sz w:val="24"/>
          <w:szCs w:val="24"/>
        </w:rPr>
      </w:pPr>
      <w:r w:rsidRPr="00A37E35">
        <w:rPr>
          <w:sz w:val="24"/>
          <w:szCs w:val="24"/>
        </w:rPr>
        <w:t xml:space="preserve">Wideo: do 1080p VESA: do 1920x1200 </w:t>
      </w:r>
    </w:p>
    <w:p w:rsidR="00DC2025" w:rsidRDefault="00A37E35" w:rsidP="00DC2025">
      <w:pPr>
        <w:spacing w:line="360" w:lineRule="auto"/>
        <w:ind w:hanging="284"/>
        <w:jc w:val="both"/>
        <w:rPr>
          <w:sz w:val="24"/>
          <w:szCs w:val="24"/>
        </w:rPr>
      </w:pPr>
      <w:r w:rsidRPr="00A37E35">
        <w:rPr>
          <w:sz w:val="24"/>
          <w:szCs w:val="24"/>
        </w:rPr>
        <w:t xml:space="preserve">Audio: Dolby TrueHD, DTS-HD Master Audio </w:t>
      </w:r>
    </w:p>
    <w:p w:rsidR="00DC2025" w:rsidRDefault="00A37E35" w:rsidP="00DC2025">
      <w:pPr>
        <w:spacing w:line="360" w:lineRule="auto"/>
        <w:ind w:hanging="284"/>
        <w:jc w:val="both"/>
        <w:rPr>
          <w:sz w:val="24"/>
          <w:szCs w:val="24"/>
        </w:rPr>
      </w:pPr>
      <w:r w:rsidRPr="00A37E35">
        <w:rPr>
          <w:sz w:val="24"/>
          <w:szCs w:val="24"/>
        </w:rPr>
        <w:t xml:space="preserve">Wymiary:    (W x S x G) nie większe 38 x 127 x 102 (mm) </w:t>
      </w:r>
    </w:p>
    <w:p w:rsidR="00DC2025" w:rsidRDefault="00A37E35" w:rsidP="00DC2025">
      <w:pPr>
        <w:spacing w:line="360" w:lineRule="auto"/>
        <w:ind w:hanging="284"/>
        <w:jc w:val="both"/>
        <w:rPr>
          <w:sz w:val="24"/>
          <w:szCs w:val="24"/>
        </w:rPr>
      </w:pPr>
      <w:r w:rsidRPr="00A37E35">
        <w:rPr>
          <w:sz w:val="24"/>
          <w:szCs w:val="24"/>
        </w:rPr>
        <w:t xml:space="preserve">Waga: nie większa niż 0.37 kg </w:t>
      </w:r>
    </w:p>
    <w:p w:rsidR="00DC2025" w:rsidRDefault="00A37E35" w:rsidP="00DC2025">
      <w:pPr>
        <w:spacing w:line="360" w:lineRule="auto"/>
        <w:ind w:hanging="284"/>
        <w:jc w:val="both"/>
        <w:rPr>
          <w:sz w:val="24"/>
          <w:szCs w:val="24"/>
        </w:rPr>
      </w:pPr>
      <w:r w:rsidRPr="00A37E35">
        <w:rPr>
          <w:sz w:val="24"/>
          <w:szCs w:val="24"/>
        </w:rPr>
        <w:t>Zasięg: 70 metrów @ 108</w:t>
      </w:r>
      <w:r w:rsidR="00DC2025">
        <w:rPr>
          <w:sz w:val="24"/>
          <w:szCs w:val="24"/>
        </w:rPr>
        <w:t xml:space="preserve">0p przez CAT6a/7, </w:t>
      </w:r>
      <w:r w:rsidRPr="00A37E35">
        <w:rPr>
          <w:sz w:val="24"/>
          <w:szCs w:val="24"/>
        </w:rPr>
        <w:t xml:space="preserve"> 60 metrów @ 1080p przez CAT5e/6 </w:t>
      </w:r>
    </w:p>
    <w:p w:rsidR="00DC2025" w:rsidRDefault="00A37E35" w:rsidP="00DC2025">
      <w:pPr>
        <w:spacing w:line="360" w:lineRule="auto"/>
        <w:ind w:hanging="284"/>
        <w:jc w:val="both"/>
        <w:rPr>
          <w:sz w:val="24"/>
          <w:szCs w:val="24"/>
        </w:rPr>
      </w:pPr>
      <w:r w:rsidRPr="00A37E35">
        <w:rPr>
          <w:sz w:val="24"/>
          <w:szCs w:val="24"/>
        </w:rPr>
        <w:t xml:space="preserve">Zgodność z HDCP: Tak  </w:t>
      </w:r>
    </w:p>
    <w:p w:rsidR="00DC2025" w:rsidRDefault="00A37E35" w:rsidP="00DC2025">
      <w:pPr>
        <w:spacing w:line="360" w:lineRule="auto"/>
        <w:ind w:hanging="284"/>
        <w:jc w:val="both"/>
        <w:rPr>
          <w:sz w:val="24"/>
          <w:szCs w:val="24"/>
        </w:rPr>
      </w:pPr>
      <w:r w:rsidRPr="00A37E35">
        <w:rPr>
          <w:sz w:val="24"/>
          <w:szCs w:val="24"/>
        </w:rPr>
        <w:t xml:space="preserve">Zużycie energii nie większe niż 19 W </w:t>
      </w:r>
    </w:p>
    <w:p w:rsidR="00A37E35" w:rsidRDefault="00A37E35" w:rsidP="00DC2025">
      <w:pPr>
        <w:spacing w:line="360" w:lineRule="auto"/>
        <w:ind w:hanging="284"/>
        <w:jc w:val="both"/>
        <w:rPr>
          <w:sz w:val="24"/>
          <w:szCs w:val="24"/>
        </w:rPr>
      </w:pPr>
      <w:r w:rsidRPr="00A37E35">
        <w:rPr>
          <w:sz w:val="24"/>
          <w:szCs w:val="24"/>
        </w:rPr>
        <w:t xml:space="preserve">Certyfikaty: CE, FCC, RoHS, cULus dla </w:t>
      </w:r>
      <w:r w:rsidRPr="009D60F0">
        <w:rPr>
          <w:sz w:val="24"/>
          <w:szCs w:val="24"/>
        </w:rPr>
        <w:t>zasilacza Gwarancja  producenta  minimum 10 lat .</w:t>
      </w:r>
      <w:r w:rsidRPr="00A37E35">
        <w:rPr>
          <w:sz w:val="24"/>
          <w:szCs w:val="24"/>
        </w:rPr>
        <w:t xml:space="preserve"> </w:t>
      </w:r>
    </w:p>
    <w:p w:rsidR="00DC2025" w:rsidRPr="00A37E35" w:rsidRDefault="00DC2025" w:rsidP="00DC2025">
      <w:pPr>
        <w:spacing w:line="360" w:lineRule="auto"/>
        <w:ind w:hanging="284"/>
        <w:jc w:val="both"/>
        <w:rPr>
          <w:sz w:val="24"/>
          <w:szCs w:val="24"/>
        </w:rPr>
      </w:pPr>
    </w:p>
    <w:p w:rsidR="00A37E35" w:rsidRPr="00A37E35" w:rsidRDefault="00A37E35" w:rsidP="00DC2025">
      <w:pPr>
        <w:spacing w:line="360" w:lineRule="auto"/>
        <w:ind w:hanging="284"/>
        <w:jc w:val="both"/>
        <w:rPr>
          <w:sz w:val="24"/>
          <w:szCs w:val="24"/>
        </w:rPr>
      </w:pPr>
      <w:r w:rsidRPr="00A37E35">
        <w:rPr>
          <w:sz w:val="24"/>
          <w:szCs w:val="24"/>
        </w:rPr>
        <w:t xml:space="preserve">ODBIORNIK KONWERTER cat5/6 NA HDMI   - 1 szt. </w:t>
      </w:r>
    </w:p>
    <w:p w:rsidR="00DC2025" w:rsidRDefault="00A37E35" w:rsidP="00DC2025">
      <w:pPr>
        <w:spacing w:line="360" w:lineRule="auto"/>
        <w:ind w:hanging="284"/>
        <w:jc w:val="both"/>
        <w:rPr>
          <w:sz w:val="24"/>
          <w:szCs w:val="24"/>
        </w:rPr>
      </w:pPr>
      <w:r w:rsidRPr="00A37E35">
        <w:rPr>
          <w:sz w:val="24"/>
          <w:szCs w:val="24"/>
        </w:rPr>
        <w:t xml:space="preserve">Obsługiwane sygnały: HDMI do 1080p/1920x1200 </w:t>
      </w:r>
    </w:p>
    <w:p w:rsidR="00DC2025" w:rsidRDefault="00A37E35" w:rsidP="00DC2025">
      <w:pPr>
        <w:spacing w:line="360" w:lineRule="auto"/>
        <w:ind w:hanging="284"/>
        <w:jc w:val="both"/>
        <w:rPr>
          <w:sz w:val="24"/>
          <w:szCs w:val="24"/>
        </w:rPr>
      </w:pPr>
      <w:r w:rsidRPr="00A37E35">
        <w:rPr>
          <w:sz w:val="24"/>
          <w:szCs w:val="24"/>
        </w:rPr>
        <w:t>Wejści</w:t>
      </w:r>
      <w:r w:rsidR="00DC2025">
        <w:rPr>
          <w:sz w:val="24"/>
          <w:szCs w:val="24"/>
        </w:rPr>
        <w:t xml:space="preserve">a: RJ45 x 1 - HDBase T </w:t>
      </w:r>
    </w:p>
    <w:p w:rsidR="00DC2025" w:rsidRDefault="00DC2025" w:rsidP="00DC2025">
      <w:pPr>
        <w:spacing w:line="360" w:lineRule="auto"/>
        <w:ind w:hanging="284"/>
        <w:jc w:val="both"/>
        <w:rPr>
          <w:sz w:val="24"/>
          <w:szCs w:val="24"/>
        </w:rPr>
      </w:pPr>
      <w:r>
        <w:rPr>
          <w:sz w:val="24"/>
          <w:szCs w:val="24"/>
        </w:rPr>
        <w:t xml:space="preserve">Wyjścia: </w:t>
      </w:r>
      <w:r w:rsidR="00A37E35" w:rsidRPr="00A37E35">
        <w:rPr>
          <w:sz w:val="24"/>
          <w:szCs w:val="24"/>
        </w:rPr>
        <w:t>HDMI x 1, audio złącze Euroblock x 1, USB x 1 (do aktualiza</w:t>
      </w:r>
      <w:r>
        <w:rPr>
          <w:sz w:val="24"/>
          <w:szCs w:val="24"/>
        </w:rPr>
        <w:t>cji firmware), RS-232</w:t>
      </w:r>
    </w:p>
    <w:p w:rsidR="00DC2025" w:rsidRDefault="00DC2025" w:rsidP="00DC2025">
      <w:pPr>
        <w:spacing w:line="360" w:lineRule="auto"/>
        <w:ind w:hanging="284"/>
        <w:jc w:val="both"/>
        <w:rPr>
          <w:sz w:val="24"/>
          <w:szCs w:val="24"/>
        </w:rPr>
      </w:pPr>
      <w:r>
        <w:rPr>
          <w:sz w:val="24"/>
          <w:szCs w:val="24"/>
        </w:rPr>
        <w:t xml:space="preserve">mini jack </w:t>
      </w:r>
      <w:r w:rsidR="00A37E35" w:rsidRPr="00A37E35">
        <w:rPr>
          <w:sz w:val="24"/>
          <w:szCs w:val="24"/>
        </w:rPr>
        <w:t xml:space="preserve">3,5mm x 1,  </w:t>
      </w:r>
    </w:p>
    <w:p w:rsidR="00DC2025" w:rsidRDefault="00A37E35" w:rsidP="00DC2025">
      <w:pPr>
        <w:spacing w:line="360" w:lineRule="auto"/>
        <w:ind w:hanging="284"/>
        <w:jc w:val="both"/>
        <w:rPr>
          <w:sz w:val="24"/>
          <w:szCs w:val="24"/>
        </w:rPr>
      </w:pPr>
      <w:r w:rsidRPr="00A37E35">
        <w:rPr>
          <w:sz w:val="24"/>
          <w:szCs w:val="24"/>
        </w:rPr>
        <w:t xml:space="preserve">Przyciski sterowania umieszczone na obudowie </w:t>
      </w:r>
    </w:p>
    <w:p w:rsidR="003015FF" w:rsidRDefault="00A37E35" w:rsidP="00DC2025">
      <w:pPr>
        <w:spacing w:line="360" w:lineRule="auto"/>
        <w:ind w:hanging="284"/>
        <w:jc w:val="both"/>
        <w:rPr>
          <w:sz w:val="24"/>
          <w:szCs w:val="24"/>
        </w:rPr>
      </w:pPr>
      <w:r w:rsidRPr="00A37E35">
        <w:rPr>
          <w:sz w:val="24"/>
          <w:szCs w:val="24"/>
        </w:rPr>
        <w:t>Diody LED sygnalizują</w:t>
      </w:r>
      <w:r w:rsidR="00DC2025">
        <w:rPr>
          <w:sz w:val="24"/>
          <w:szCs w:val="24"/>
        </w:rPr>
        <w:t xml:space="preserve">ce status </w:t>
      </w:r>
      <w:r w:rsidRPr="00A37E35">
        <w:rPr>
          <w:sz w:val="24"/>
          <w:szCs w:val="24"/>
        </w:rPr>
        <w:t xml:space="preserve">urządzenia </w:t>
      </w:r>
    </w:p>
    <w:p w:rsidR="003015FF" w:rsidRDefault="00A37E35" w:rsidP="00DC2025">
      <w:pPr>
        <w:spacing w:line="360" w:lineRule="auto"/>
        <w:ind w:hanging="284"/>
        <w:jc w:val="both"/>
        <w:rPr>
          <w:sz w:val="24"/>
          <w:szCs w:val="24"/>
        </w:rPr>
      </w:pPr>
      <w:r w:rsidRPr="00A37E35">
        <w:rPr>
          <w:sz w:val="24"/>
          <w:szCs w:val="24"/>
        </w:rPr>
        <w:lastRenderedPageBreak/>
        <w:t xml:space="preserve">Wbudowany skaler  </w:t>
      </w:r>
    </w:p>
    <w:p w:rsidR="00A37E35" w:rsidRPr="00A37E35" w:rsidRDefault="00A37E35" w:rsidP="00DC2025">
      <w:pPr>
        <w:spacing w:line="360" w:lineRule="auto"/>
        <w:ind w:hanging="284"/>
        <w:jc w:val="both"/>
        <w:rPr>
          <w:sz w:val="24"/>
          <w:szCs w:val="24"/>
        </w:rPr>
      </w:pPr>
      <w:r w:rsidRPr="00A37E35">
        <w:rPr>
          <w:sz w:val="24"/>
          <w:szCs w:val="24"/>
        </w:rPr>
        <w:t xml:space="preserve">Zasięg do 70 metrów/1080p </w:t>
      </w:r>
    </w:p>
    <w:p w:rsidR="003015FF" w:rsidRDefault="00A37E35" w:rsidP="00DC2025">
      <w:pPr>
        <w:spacing w:line="360" w:lineRule="auto"/>
        <w:ind w:left="-284"/>
        <w:jc w:val="both"/>
        <w:rPr>
          <w:sz w:val="24"/>
          <w:szCs w:val="24"/>
        </w:rPr>
      </w:pPr>
      <w:r w:rsidRPr="00A37E35">
        <w:rPr>
          <w:sz w:val="24"/>
          <w:szCs w:val="24"/>
        </w:rPr>
        <w:t xml:space="preserve">Funkcje dostępne po podłączeniu kompatybilnego nadajnika </w:t>
      </w:r>
    </w:p>
    <w:p w:rsidR="003015FF" w:rsidRDefault="00A37E35" w:rsidP="00DC2025">
      <w:pPr>
        <w:spacing w:line="360" w:lineRule="auto"/>
        <w:ind w:left="-284"/>
        <w:jc w:val="both"/>
        <w:rPr>
          <w:sz w:val="24"/>
          <w:szCs w:val="24"/>
        </w:rPr>
      </w:pPr>
      <w:r w:rsidRPr="00A37E35">
        <w:rPr>
          <w:sz w:val="24"/>
          <w:szCs w:val="24"/>
        </w:rPr>
        <w:t xml:space="preserve">Automatyczne włączanie/wyłączanie podłączonego monitora/projektora </w:t>
      </w:r>
    </w:p>
    <w:p w:rsidR="003015FF" w:rsidRDefault="00A37E35" w:rsidP="00DC2025">
      <w:pPr>
        <w:spacing w:line="360" w:lineRule="auto"/>
        <w:ind w:left="-284"/>
        <w:jc w:val="both"/>
        <w:rPr>
          <w:sz w:val="24"/>
          <w:szCs w:val="24"/>
        </w:rPr>
      </w:pPr>
      <w:r w:rsidRPr="00A37E35">
        <w:rPr>
          <w:sz w:val="24"/>
          <w:szCs w:val="24"/>
        </w:rPr>
        <w:t xml:space="preserve">Automatyczne przełączanie wejść </w:t>
      </w:r>
    </w:p>
    <w:p w:rsidR="003015FF" w:rsidRDefault="00A37E35" w:rsidP="00DC2025">
      <w:pPr>
        <w:spacing w:line="360" w:lineRule="auto"/>
        <w:ind w:left="-284"/>
        <w:jc w:val="both"/>
        <w:rPr>
          <w:sz w:val="24"/>
          <w:szCs w:val="24"/>
        </w:rPr>
      </w:pPr>
      <w:r w:rsidRPr="00A37E35">
        <w:rPr>
          <w:sz w:val="24"/>
          <w:szCs w:val="24"/>
        </w:rPr>
        <w:t xml:space="preserve">Zarządzanie HDCP  </w:t>
      </w:r>
    </w:p>
    <w:p w:rsidR="003015FF" w:rsidRDefault="00A37E35" w:rsidP="00DC2025">
      <w:pPr>
        <w:spacing w:line="360" w:lineRule="auto"/>
        <w:ind w:left="-284"/>
        <w:jc w:val="both"/>
        <w:rPr>
          <w:sz w:val="24"/>
          <w:szCs w:val="24"/>
        </w:rPr>
      </w:pPr>
      <w:r w:rsidRPr="00A37E35">
        <w:rPr>
          <w:sz w:val="24"/>
          <w:szCs w:val="24"/>
        </w:rPr>
        <w:t xml:space="preserve">Ustawianie preferowanej rozdzielczości  </w:t>
      </w:r>
    </w:p>
    <w:p w:rsidR="003015FF" w:rsidRDefault="00A37E35" w:rsidP="00DC2025">
      <w:pPr>
        <w:spacing w:line="360" w:lineRule="auto"/>
        <w:ind w:left="-284"/>
        <w:jc w:val="both"/>
        <w:rPr>
          <w:sz w:val="24"/>
          <w:szCs w:val="24"/>
        </w:rPr>
      </w:pPr>
      <w:r w:rsidRPr="00A37E35">
        <w:rPr>
          <w:sz w:val="24"/>
          <w:szCs w:val="24"/>
        </w:rPr>
        <w:t xml:space="preserve">Sterowanie monitorem/wyświetlaczem z poziomu nadajnika </w:t>
      </w:r>
    </w:p>
    <w:p w:rsidR="003015FF" w:rsidRDefault="00A37E35" w:rsidP="00DC2025">
      <w:pPr>
        <w:spacing w:line="360" w:lineRule="auto"/>
        <w:ind w:left="-284"/>
        <w:jc w:val="both"/>
        <w:rPr>
          <w:sz w:val="24"/>
          <w:szCs w:val="24"/>
        </w:rPr>
      </w:pPr>
      <w:r w:rsidRPr="00A37E35">
        <w:rPr>
          <w:sz w:val="24"/>
          <w:szCs w:val="24"/>
        </w:rPr>
        <w:t xml:space="preserve">Wybór źródła za pomocą kodów RS-232 z zewnętrznego systemu sterowania </w:t>
      </w:r>
    </w:p>
    <w:p w:rsidR="003015FF" w:rsidRDefault="00A37E35" w:rsidP="00DC2025">
      <w:pPr>
        <w:spacing w:line="360" w:lineRule="auto"/>
        <w:ind w:left="-284"/>
        <w:jc w:val="both"/>
        <w:rPr>
          <w:sz w:val="24"/>
          <w:szCs w:val="24"/>
        </w:rPr>
      </w:pPr>
      <w:r w:rsidRPr="00A37E35">
        <w:rPr>
          <w:sz w:val="24"/>
          <w:szCs w:val="24"/>
        </w:rPr>
        <w:t xml:space="preserve">Sterowanie skalerem za pomocą kodów RS-232 </w:t>
      </w:r>
    </w:p>
    <w:p w:rsidR="003015FF" w:rsidRDefault="00A37E35" w:rsidP="00DC2025">
      <w:pPr>
        <w:spacing w:line="360" w:lineRule="auto"/>
        <w:ind w:left="-284"/>
        <w:jc w:val="both"/>
        <w:rPr>
          <w:sz w:val="24"/>
          <w:szCs w:val="24"/>
        </w:rPr>
      </w:pPr>
      <w:r w:rsidRPr="00A37E35">
        <w:rPr>
          <w:sz w:val="24"/>
          <w:szCs w:val="24"/>
        </w:rPr>
        <w:t xml:space="preserve">Dostępne sposoby zasilania:    PoCc do odbiornika    PoCc z odbiornika </w:t>
      </w:r>
    </w:p>
    <w:p w:rsidR="003015FF" w:rsidRDefault="00A37E35" w:rsidP="00DC2025">
      <w:pPr>
        <w:spacing w:line="360" w:lineRule="auto"/>
        <w:ind w:left="-284"/>
        <w:jc w:val="both"/>
        <w:rPr>
          <w:sz w:val="24"/>
          <w:szCs w:val="24"/>
        </w:rPr>
      </w:pPr>
      <w:r w:rsidRPr="00A37E35">
        <w:rPr>
          <w:sz w:val="24"/>
          <w:szCs w:val="24"/>
        </w:rPr>
        <w:t xml:space="preserve">Dedykowany zasilacz </w:t>
      </w:r>
    </w:p>
    <w:p w:rsidR="003015FF" w:rsidRDefault="00A37E35" w:rsidP="00DC2025">
      <w:pPr>
        <w:spacing w:line="360" w:lineRule="auto"/>
        <w:ind w:left="-284"/>
        <w:jc w:val="both"/>
        <w:rPr>
          <w:sz w:val="24"/>
          <w:szCs w:val="24"/>
        </w:rPr>
      </w:pPr>
      <w:r w:rsidRPr="00A37E35">
        <w:rPr>
          <w:sz w:val="24"/>
          <w:szCs w:val="24"/>
        </w:rPr>
        <w:t xml:space="preserve">Szybkość transmisji 6.75Gbps </w:t>
      </w:r>
    </w:p>
    <w:p w:rsidR="003015FF" w:rsidRDefault="00A37E35" w:rsidP="00DC2025">
      <w:pPr>
        <w:spacing w:line="360" w:lineRule="auto"/>
        <w:ind w:left="-284"/>
        <w:jc w:val="both"/>
        <w:rPr>
          <w:sz w:val="24"/>
          <w:szCs w:val="24"/>
        </w:rPr>
      </w:pPr>
      <w:r w:rsidRPr="00A37E35">
        <w:rPr>
          <w:sz w:val="24"/>
          <w:szCs w:val="24"/>
        </w:rPr>
        <w:t xml:space="preserve">Wideo: do 1080p VESA: do 1920x1200 </w:t>
      </w:r>
    </w:p>
    <w:p w:rsidR="003015FF" w:rsidRDefault="00A37E35" w:rsidP="00DC2025">
      <w:pPr>
        <w:spacing w:line="360" w:lineRule="auto"/>
        <w:ind w:left="-284"/>
        <w:jc w:val="both"/>
        <w:rPr>
          <w:sz w:val="24"/>
          <w:szCs w:val="24"/>
        </w:rPr>
      </w:pPr>
      <w:r w:rsidRPr="00A37E35">
        <w:rPr>
          <w:sz w:val="24"/>
          <w:szCs w:val="24"/>
        </w:rPr>
        <w:t xml:space="preserve">Audio: Dolby TrueHD, DTS-HD Master Audio </w:t>
      </w:r>
    </w:p>
    <w:p w:rsidR="003015FF" w:rsidRDefault="00A37E35" w:rsidP="00DC2025">
      <w:pPr>
        <w:spacing w:line="360" w:lineRule="auto"/>
        <w:ind w:left="-284"/>
        <w:jc w:val="both"/>
        <w:rPr>
          <w:sz w:val="24"/>
          <w:szCs w:val="24"/>
        </w:rPr>
      </w:pPr>
      <w:r w:rsidRPr="00A37E35">
        <w:rPr>
          <w:sz w:val="24"/>
          <w:szCs w:val="24"/>
        </w:rPr>
        <w:t xml:space="preserve">Wymiary:    (W x S x G) nie większe niż 30x122x125 (mm) </w:t>
      </w:r>
    </w:p>
    <w:p w:rsidR="00A37E35" w:rsidRPr="00A37E35" w:rsidRDefault="003015FF" w:rsidP="003015FF">
      <w:pPr>
        <w:spacing w:line="360" w:lineRule="auto"/>
        <w:ind w:left="-284"/>
        <w:jc w:val="both"/>
        <w:rPr>
          <w:sz w:val="24"/>
          <w:szCs w:val="24"/>
        </w:rPr>
      </w:pPr>
      <w:r>
        <w:rPr>
          <w:sz w:val="24"/>
          <w:szCs w:val="24"/>
        </w:rPr>
        <w:t xml:space="preserve">Waga: nie większa niż 0.31 kg </w:t>
      </w:r>
    </w:p>
    <w:p w:rsidR="003015FF" w:rsidRDefault="00A37E35" w:rsidP="00A37E35">
      <w:pPr>
        <w:spacing w:line="360" w:lineRule="auto"/>
        <w:ind w:hanging="284"/>
        <w:rPr>
          <w:sz w:val="24"/>
          <w:szCs w:val="24"/>
        </w:rPr>
      </w:pPr>
      <w:r w:rsidRPr="00A37E35">
        <w:rPr>
          <w:sz w:val="24"/>
          <w:szCs w:val="24"/>
        </w:rPr>
        <w:t>Zasięg: 70 metrów @ 1080p</w:t>
      </w:r>
      <w:r w:rsidR="003015FF">
        <w:rPr>
          <w:sz w:val="24"/>
          <w:szCs w:val="24"/>
        </w:rPr>
        <w:t xml:space="preserve"> przez CAT6a/7, </w:t>
      </w:r>
      <w:r w:rsidRPr="00A37E35">
        <w:rPr>
          <w:sz w:val="24"/>
          <w:szCs w:val="24"/>
        </w:rPr>
        <w:t xml:space="preserve">60 metrów @ 1080p przez CAT5e/6 </w:t>
      </w:r>
    </w:p>
    <w:p w:rsidR="003015FF" w:rsidRDefault="00A37E35" w:rsidP="00A37E35">
      <w:pPr>
        <w:spacing w:line="360" w:lineRule="auto"/>
        <w:ind w:hanging="284"/>
        <w:rPr>
          <w:sz w:val="24"/>
          <w:szCs w:val="24"/>
        </w:rPr>
      </w:pPr>
      <w:r w:rsidRPr="00A37E35">
        <w:rPr>
          <w:sz w:val="24"/>
          <w:szCs w:val="24"/>
        </w:rPr>
        <w:t xml:space="preserve">Zgodność z HDCP Tak  </w:t>
      </w:r>
    </w:p>
    <w:p w:rsidR="003015FF" w:rsidRDefault="00A37E35" w:rsidP="00A37E35">
      <w:pPr>
        <w:spacing w:line="360" w:lineRule="auto"/>
        <w:ind w:hanging="284"/>
        <w:rPr>
          <w:sz w:val="24"/>
          <w:szCs w:val="24"/>
        </w:rPr>
      </w:pPr>
      <w:r w:rsidRPr="00A37E35">
        <w:rPr>
          <w:sz w:val="24"/>
          <w:szCs w:val="24"/>
        </w:rPr>
        <w:t xml:space="preserve">Zużycie energii - nie większe niż 17.2W </w:t>
      </w:r>
    </w:p>
    <w:p w:rsidR="003015FF" w:rsidRDefault="00A37E35" w:rsidP="00A37E35">
      <w:pPr>
        <w:spacing w:line="360" w:lineRule="auto"/>
        <w:ind w:hanging="284"/>
        <w:rPr>
          <w:sz w:val="24"/>
          <w:szCs w:val="24"/>
        </w:rPr>
      </w:pPr>
      <w:r w:rsidRPr="00A37E35">
        <w:rPr>
          <w:sz w:val="24"/>
          <w:szCs w:val="24"/>
        </w:rPr>
        <w:t xml:space="preserve">Certyfikaty: CE, FCC, RoHS, cULus dla zasilacza </w:t>
      </w:r>
    </w:p>
    <w:p w:rsidR="003015FF" w:rsidRDefault="00A37E35" w:rsidP="00A37E35">
      <w:pPr>
        <w:spacing w:line="360" w:lineRule="auto"/>
        <w:ind w:hanging="284"/>
        <w:rPr>
          <w:sz w:val="24"/>
          <w:szCs w:val="24"/>
        </w:rPr>
      </w:pPr>
      <w:r w:rsidRPr="009D60F0">
        <w:rPr>
          <w:sz w:val="24"/>
          <w:szCs w:val="24"/>
        </w:rPr>
        <w:t>Gwarancja  producenta  minimum 10 lat</w:t>
      </w:r>
      <w:r w:rsidRPr="00A37E35">
        <w:rPr>
          <w:sz w:val="24"/>
          <w:szCs w:val="24"/>
        </w:rPr>
        <w:t xml:space="preserve"> </w:t>
      </w:r>
    </w:p>
    <w:p w:rsidR="00A37E35" w:rsidRPr="00A37E35" w:rsidRDefault="00A37E35" w:rsidP="00A37E35">
      <w:pPr>
        <w:spacing w:line="360" w:lineRule="auto"/>
        <w:ind w:hanging="284"/>
        <w:rPr>
          <w:sz w:val="24"/>
          <w:szCs w:val="24"/>
        </w:rPr>
      </w:pPr>
      <w:r w:rsidRPr="00A37E35">
        <w:rPr>
          <w:sz w:val="24"/>
          <w:szCs w:val="24"/>
        </w:rPr>
        <w:t xml:space="preserve">Wyposażenie dodatkowe- przewód łączeniowy HDMI – 0,6 m </w:t>
      </w:r>
    </w:p>
    <w:p w:rsidR="00A37E35" w:rsidRPr="00A37E35" w:rsidRDefault="00A37E35" w:rsidP="006847ED">
      <w:pPr>
        <w:spacing w:line="360" w:lineRule="auto"/>
        <w:ind w:hanging="284"/>
        <w:rPr>
          <w:sz w:val="24"/>
          <w:szCs w:val="24"/>
        </w:rPr>
      </w:pPr>
    </w:p>
    <w:p w:rsidR="00A37E35" w:rsidRPr="00A37E35" w:rsidRDefault="00A37E35" w:rsidP="00A37E35">
      <w:pPr>
        <w:spacing w:line="360" w:lineRule="auto"/>
        <w:ind w:hanging="284"/>
        <w:rPr>
          <w:sz w:val="24"/>
          <w:szCs w:val="24"/>
        </w:rPr>
      </w:pPr>
      <w:r w:rsidRPr="00A37E35">
        <w:rPr>
          <w:sz w:val="24"/>
          <w:szCs w:val="24"/>
        </w:rPr>
        <w:t xml:space="preserve">OKABLOWANIE I AKCESORIA MONTAŻOWE </w:t>
      </w:r>
    </w:p>
    <w:p w:rsidR="00A37E35" w:rsidRPr="00A37E35" w:rsidRDefault="00A37E35" w:rsidP="00A37E35">
      <w:pPr>
        <w:spacing w:line="360" w:lineRule="auto"/>
        <w:ind w:hanging="284"/>
        <w:rPr>
          <w:sz w:val="24"/>
          <w:szCs w:val="24"/>
        </w:rPr>
      </w:pPr>
      <w:r w:rsidRPr="00A37E35">
        <w:rPr>
          <w:sz w:val="24"/>
          <w:szCs w:val="24"/>
        </w:rPr>
        <w:t xml:space="preserve">1. PRZEWÓD RGB  - 1 szt. </w:t>
      </w:r>
    </w:p>
    <w:p w:rsidR="006847ED" w:rsidRDefault="00A37E35" w:rsidP="00A37E35">
      <w:pPr>
        <w:spacing w:line="360" w:lineRule="auto"/>
        <w:ind w:hanging="284"/>
        <w:rPr>
          <w:sz w:val="24"/>
          <w:szCs w:val="24"/>
        </w:rPr>
      </w:pPr>
      <w:r w:rsidRPr="00A37E35">
        <w:rPr>
          <w:sz w:val="24"/>
          <w:szCs w:val="24"/>
        </w:rPr>
        <w:t xml:space="preserve"> Kabel do projektora i komputera do przesyłu sygnału wizji. </w:t>
      </w:r>
    </w:p>
    <w:p w:rsidR="006847ED" w:rsidRDefault="00A37E35" w:rsidP="00A37E35">
      <w:pPr>
        <w:spacing w:line="360" w:lineRule="auto"/>
        <w:ind w:hanging="284"/>
        <w:rPr>
          <w:sz w:val="24"/>
          <w:szCs w:val="24"/>
        </w:rPr>
      </w:pPr>
      <w:r w:rsidRPr="00A37E35">
        <w:rPr>
          <w:sz w:val="24"/>
          <w:szCs w:val="24"/>
        </w:rPr>
        <w:t xml:space="preserve"> Złącze - gniazda  męski – męski (DSUB-15M/15M) </w:t>
      </w:r>
    </w:p>
    <w:p w:rsidR="006847ED" w:rsidRDefault="00A37E35" w:rsidP="00A37E35">
      <w:pPr>
        <w:spacing w:line="360" w:lineRule="auto"/>
        <w:ind w:hanging="284"/>
        <w:rPr>
          <w:sz w:val="24"/>
          <w:szCs w:val="24"/>
        </w:rPr>
      </w:pPr>
      <w:r w:rsidRPr="00A37E35">
        <w:rPr>
          <w:sz w:val="24"/>
          <w:szCs w:val="24"/>
        </w:rPr>
        <w:t xml:space="preserve"> Zastosowanie : Komputer, Projektor, PDP, LCD </w:t>
      </w:r>
    </w:p>
    <w:p w:rsidR="006847ED" w:rsidRDefault="00A37E35" w:rsidP="00A37E35">
      <w:pPr>
        <w:spacing w:line="360" w:lineRule="auto"/>
        <w:ind w:hanging="284"/>
        <w:rPr>
          <w:sz w:val="24"/>
          <w:szCs w:val="24"/>
        </w:rPr>
      </w:pPr>
      <w:r w:rsidRPr="00A37E35">
        <w:rPr>
          <w:sz w:val="24"/>
          <w:szCs w:val="24"/>
        </w:rPr>
        <w:t xml:space="preserve"> 5 żyłowy (Czerwony, zielony, niebieski, żółty, czarny) + 8 żył Cu 0,28mm2 </w:t>
      </w:r>
    </w:p>
    <w:p w:rsidR="006847ED" w:rsidRDefault="00A37E35" w:rsidP="00A37E35">
      <w:pPr>
        <w:spacing w:line="360" w:lineRule="auto"/>
        <w:ind w:hanging="284"/>
        <w:rPr>
          <w:sz w:val="24"/>
          <w:szCs w:val="24"/>
        </w:rPr>
      </w:pPr>
      <w:r w:rsidRPr="00A37E35">
        <w:rPr>
          <w:sz w:val="24"/>
          <w:szCs w:val="24"/>
        </w:rPr>
        <w:t xml:space="preserve"> Możliwy przesył obrazu Component </w:t>
      </w:r>
    </w:p>
    <w:p w:rsidR="006847ED" w:rsidRDefault="00A37E35" w:rsidP="00A37E35">
      <w:pPr>
        <w:spacing w:line="360" w:lineRule="auto"/>
        <w:ind w:hanging="284"/>
        <w:rPr>
          <w:sz w:val="24"/>
          <w:szCs w:val="24"/>
        </w:rPr>
      </w:pPr>
      <w:r w:rsidRPr="00A37E35">
        <w:rPr>
          <w:sz w:val="24"/>
          <w:szCs w:val="24"/>
        </w:rPr>
        <w:t xml:space="preserve"> Przewód VGA zakończony koralikami ferrytowymi </w:t>
      </w:r>
    </w:p>
    <w:p w:rsidR="006847ED" w:rsidRDefault="00A37E35" w:rsidP="00A37E35">
      <w:pPr>
        <w:spacing w:line="360" w:lineRule="auto"/>
        <w:ind w:hanging="284"/>
        <w:rPr>
          <w:sz w:val="24"/>
          <w:szCs w:val="24"/>
        </w:rPr>
      </w:pPr>
      <w:r w:rsidRPr="00A37E35">
        <w:rPr>
          <w:sz w:val="24"/>
          <w:szCs w:val="24"/>
        </w:rPr>
        <w:t xml:space="preserve"> Konstrukcja wysokiej jakości - Formowane złącza 15-pinowe HD na końcach  </w:t>
      </w:r>
    </w:p>
    <w:p w:rsidR="006847ED" w:rsidRDefault="00A37E35" w:rsidP="00A37E35">
      <w:pPr>
        <w:spacing w:line="360" w:lineRule="auto"/>
        <w:ind w:hanging="284"/>
        <w:rPr>
          <w:sz w:val="24"/>
          <w:szCs w:val="24"/>
        </w:rPr>
      </w:pPr>
      <w:r w:rsidRPr="00A37E35">
        <w:rPr>
          <w:sz w:val="24"/>
          <w:szCs w:val="24"/>
        </w:rPr>
        <w:t xml:space="preserve"> Ekran 90% plecionka z pobielonej miedzi 38 AWG </w:t>
      </w:r>
    </w:p>
    <w:p w:rsidR="006847ED" w:rsidRDefault="00A37E35" w:rsidP="00A37E35">
      <w:pPr>
        <w:spacing w:line="360" w:lineRule="auto"/>
        <w:ind w:hanging="284"/>
        <w:rPr>
          <w:sz w:val="24"/>
          <w:szCs w:val="24"/>
        </w:rPr>
      </w:pPr>
      <w:r w:rsidRPr="00A37E35">
        <w:rPr>
          <w:sz w:val="24"/>
          <w:szCs w:val="24"/>
        </w:rPr>
        <w:lastRenderedPageBreak/>
        <w:t xml:space="preserve"> Impedancja 75 Ω </w:t>
      </w:r>
    </w:p>
    <w:p w:rsidR="00A37E35" w:rsidRPr="00A37E35" w:rsidRDefault="00A37E35" w:rsidP="00A37E35">
      <w:pPr>
        <w:spacing w:line="360" w:lineRule="auto"/>
        <w:ind w:hanging="284"/>
        <w:rPr>
          <w:sz w:val="24"/>
          <w:szCs w:val="24"/>
        </w:rPr>
      </w:pPr>
      <w:r w:rsidRPr="00A37E35">
        <w:rPr>
          <w:sz w:val="24"/>
          <w:szCs w:val="24"/>
        </w:rPr>
        <w:t xml:space="preserve"> Kolor ciemnoszary  </w:t>
      </w:r>
    </w:p>
    <w:p w:rsidR="006847ED" w:rsidRDefault="00A37E35" w:rsidP="00A37E35">
      <w:pPr>
        <w:spacing w:line="360" w:lineRule="auto"/>
        <w:ind w:hanging="284"/>
        <w:rPr>
          <w:sz w:val="24"/>
          <w:szCs w:val="24"/>
        </w:rPr>
      </w:pPr>
      <w:r w:rsidRPr="00A37E35">
        <w:rPr>
          <w:sz w:val="24"/>
          <w:szCs w:val="24"/>
        </w:rPr>
        <w:t xml:space="preserve">Parametry elektryczne Impedancja:    75 Ω. Rezystancja DC:    237 Ω/km,  </w:t>
      </w:r>
    </w:p>
    <w:p w:rsidR="00A37E35" w:rsidRPr="00A37E35" w:rsidRDefault="00A37E35" w:rsidP="00A37E35">
      <w:pPr>
        <w:spacing w:line="360" w:lineRule="auto"/>
        <w:ind w:hanging="284"/>
        <w:rPr>
          <w:sz w:val="24"/>
          <w:szCs w:val="24"/>
        </w:rPr>
      </w:pPr>
      <w:r w:rsidRPr="00A37E35">
        <w:rPr>
          <w:sz w:val="24"/>
          <w:szCs w:val="24"/>
        </w:rPr>
        <w:t xml:space="preserve">Pojemność:    60 pF/m,  </w:t>
      </w:r>
    </w:p>
    <w:p w:rsidR="006847ED" w:rsidRDefault="00A37E35" w:rsidP="00A37E35">
      <w:pPr>
        <w:spacing w:line="360" w:lineRule="auto"/>
        <w:ind w:hanging="284"/>
        <w:rPr>
          <w:sz w:val="24"/>
          <w:szCs w:val="24"/>
        </w:rPr>
      </w:pPr>
      <w:r w:rsidRPr="00A37E35">
        <w:rPr>
          <w:sz w:val="24"/>
          <w:szCs w:val="24"/>
        </w:rPr>
        <w:t xml:space="preserve">Prędkość propagacji:    78%. </w:t>
      </w:r>
    </w:p>
    <w:p w:rsidR="006847ED" w:rsidRDefault="00A37E35" w:rsidP="00A37E35">
      <w:pPr>
        <w:spacing w:line="360" w:lineRule="auto"/>
        <w:ind w:hanging="284"/>
        <w:rPr>
          <w:sz w:val="24"/>
          <w:szCs w:val="24"/>
        </w:rPr>
      </w:pPr>
      <w:r w:rsidRPr="00A37E35">
        <w:rPr>
          <w:sz w:val="24"/>
          <w:szCs w:val="24"/>
        </w:rPr>
        <w:t xml:space="preserve">Zakres temperatur:    Od -20° do 75°C,  </w:t>
      </w:r>
    </w:p>
    <w:p w:rsidR="00A37E35" w:rsidRPr="00A37E35" w:rsidRDefault="00A37E35" w:rsidP="006847ED">
      <w:pPr>
        <w:spacing w:line="360" w:lineRule="auto"/>
        <w:ind w:left="-284"/>
        <w:rPr>
          <w:sz w:val="24"/>
          <w:szCs w:val="24"/>
        </w:rPr>
      </w:pPr>
      <w:r w:rsidRPr="00A37E35">
        <w:rPr>
          <w:sz w:val="24"/>
          <w:szCs w:val="24"/>
        </w:rPr>
        <w:t xml:space="preserve">Tłumienie (dB/100 stóp):    -0.6dB @ 1 MHz.   -1.4 dB @ 5 MHz.   -2.1 dB @ 10 MHz.   -4.7 dB @ 50 MHz.   -6.8 dB @ 100 MHz.   -9.2 dB @ 180 MHz.    -14.2 dB @ 400 MHz.    -20.1 dB @ 750 MHz.   -23.8 dB @ 1000 MHz. </w:t>
      </w:r>
    </w:p>
    <w:p w:rsidR="00A37E35" w:rsidRDefault="00A37E35" w:rsidP="00A37E35">
      <w:pPr>
        <w:spacing w:line="360" w:lineRule="auto"/>
        <w:ind w:hanging="284"/>
        <w:rPr>
          <w:sz w:val="24"/>
          <w:szCs w:val="24"/>
        </w:rPr>
      </w:pPr>
      <w:r w:rsidRPr="00A37E35">
        <w:rPr>
          <w:sz w:val="24"/>
          <w:szCs w:val="24"/>
        </w:rPr>
        <w:t xml:space="preserve">    Długość – 3mb </w:t>
      </w:r>
    </w:p>
    <w:p w:rsidR="006847ED" w:rsidRPr="00A37E35" w:rsidRDefault="006847ED" w:rsidP="00A37E35">
      <w:pPr>
        <w:spacing w:line="360" w:lineRule="auto"/>
        <w:ind w:hanging="284"/>
        <w:rPr>
          <w:sz w:val="24"/>
          <w:szCs w:val="24"/>
        </w:rPr>
      </w:pPr>
    </w:p>
    <w:p w:rsidR="00A37E35" w:rsidRPr="00A37E35" w:rsidRDefault="00A37E35" w:rsidP="00A37E35">
      <w:pPr>
        <w:spacing w:line="360" w:lineRule="auto"/>
        <w:ind w:hanging="284"/>
        <w:rPr>
          <w:sz w:val="24"/>
          <w:szCs w:val="24"/>
        </w:rPr>
      </w:pPr>
      <w:r w:rsidRPr="00A37E35">
        <w:rPr>
          <w:sz w:val="24"/>
          <w:szCs w:val="24"/>
        </w:rPr>
        <w:t xml:space="preserve">2.PRZEWÓD HDMI  - 1 szt. </w:t>
      </w:r>
    </w:p>
    <w:p w:rsidR="006847ED" w:rsidRDefault="00A37E35" w:rsidP="00A37E35">
      <w:pPr>
        <w:spacing w:line="360" w:lineRule="auto"/>
        <w:ind w:hanging="284"/>
        <w:rPr>
          <w:sz w:val="24"/>
          <w:szCs w:val="24"/>
        </w:rPr>
      </w:pPr>
      <w:r w:rsidRPr="00A37E35">
        <w:rPr>
          <w:sz w:val="24"/>
          <w:szCs w:val="24"/>
        </w:rPr>
        <w:t xml:space="preserve"> Złącze: HDMI - HDMI </w:t>
      </w:r>
    </w:p>
    <w:p w:rsidR="006847ED" w:rsidRDefault="00A37E35" w:rsidP="00A37E35">
      <w:pPr>
        <w:spacing w:line="360" w:lineRule="auto"/>
        <w:ind w:hanging="284"/>
        <w:rPr>
          <w:sz w:val="24"/>
          <w:szCs w:val="24"/>
        </w:rPr>
      </w:pPr>
      <w:r w:rsidRPr="00A37E35">
        <w:rPr>
          <w:sz w:val="24"/>
          <w:szCs w:val="24"/>
        </w:rPr>
        <w:t xml:space="preserve"> Bardzo solidnie i precyzyjnie wykonany  </w:t>
      </w:r>
    </w:p>
    <w:p w:rsidR="006847ED" w:rsidRDefault="00A37E35" w:rsidP="00A37E35">
      <w:pPr>
        <w:spacing w:line="360" w:lineRule="auto"/>
        <w:ind w:hanging="284"/>
        <w:rPr>
          <w:sz w:val="24"/>
          <w:szCs w:val="24"/>
        </w:rPr>
      </w:pPr>
      <w:r w:rsidRPr="00A37E35">
        <w:rPr>
          <w:sz w:val="24"/>
          <w:szCs w:val="24"/>
        </w:rPr>
        <w:t xml:space="preserve"> Obsługa standardu HDMI 1.4 High Speed </w:t>
      </w:r>
    </w:p>
    <w:p w:rsidR="006847ED" w:rsidRDefault="00A37E35" w:rsidP="00A37E35">
      <w:pPr>
        <w:spacing w:line="360" w:lineRule="auto"/>
        <w:ind w:hanging="284"/>
        <w:rPr>
          <w:sz w:val="24"/>
          <w:szCs w:val="24"/>
        </w:rPr>
      </w:pPr>
      <w:r w:rsidRPr="00A37E35">
        <w:rPr>
          <w:sz w:val="24"/>
          <w:szCs w:val="24"/>
        </w:rPr>
        <w:t xml:space="preserve"> przewód jest kompatybilny z wcześniejszymi standardami 1.3b, 1.3a, 1.2  </w:t>
      </w:r>
    </w:p>
    <w:p w:rsidR="006847ED" w:rsidRDefault="00A37E35" w:rsidP="00A37E35">
      <w:pPr>
        <w:spacing w:line="360" w:lineRule="auto"/>
        <w:ind w:hanging="284"/>
        <w:rPr>
          <w:sz w:val="24"/>
          <w:szCs w:val="24"/>
        </w:rPr>
      </w:pPr>
      <w:r w:rsidRPr="00A37E35">
        <w:rPr>
          <w:sz w:val="24"/>
          <w:szCs w:val="24"/>
        </w:rPr>
        <w:t xml:space="preserve"> Metalowe, niklowane wtyki  </w:t>
      </w:r>
    </w:p>
    <w:p w:rsidR="006847ED" w:rsidRDefault="00A37E35" w:rsidP="00A37E35">
      <w:pPr>
        <w:spacing w:line="360" w:lineRule="auto"/>
        <w:ind w:hanging="284"/>
        <w:rPr>
          <w:sz w:val="24"/>
          <w:szCs w:val="24"/>
        </w:rPr>
      </w:pPr>
      <w:r w:rsidRPr="00A37E35">
        <w:rPr>
          <w:sz w:val="24"/>
          <w:szCs w:val="24"/>
        </w:rPr>
        <w:t xml:space="preserve"> Wtyki platerowane złotem </w:t>
      </w:r>
    </w:p>
    <w:p w:rsidR="006847ED" w:rsidRDefault="00A37E35" w:rsidP="00A37E35">
      <w:pPr>
        <w:spacing w:line="360" w:lineRule="auto"/>
        <w:ind w:hanging="284"/>
        <w:rPr>
          <w:sz w:val="24"/>
          <w:szCs w:val="24"/>
        </w:rPr>
      </w:pPr>
      <w:r w:rsidRPr="00A37E35">
        <w:rPr>
          <w:sz w:val="24"/>
          <w:szCs w:val="24"/>
        </w:rPr>
        <w:t xml:space="preserve"> Przewodnik z wysokiej jakości miedzi beztlenowej OFC. </w:t>
      </w:r>
    </w:p>
    <w:p w:rsidR="006847ED" w:rsidRDefault="00A37E35" w:rsidP="00A37E35">
      <w:pPr>
        <w:spacing w:line="360" w:lineRule="auto"/>
        <w:ind w:hanging="284"/>
        <w:rPr>
          <w:sz w:val="24"/>
          <w:szCs w:val="24"/>
        </w:rPr>
      </w:pPr>
      <w:r w:rsidRPr="00A37E35">
        <w:rPr>
          <w:sz w:val="24"/>
          <w:szCs w:val="24"/>
        </w:rPr>
        <w:t xml:space="preserve"> Obsługuje kanał Ethernet (HEC)  </w:t>
      </w:r>
    </w:p>
    <w:p w:rsidR="006847ED" w:rsidRDefault="00A37E35" w:rsidP="00A37E35">
      <w:pPr>
        <w:spacing w:line="360" w:lineRule="auto"/>
        <w:ind w:hanging="284"/>
        <w:rPr>
          <w:sz w:val="24"/>
          <w:szCs w:val="24"/>
        </w:rPr>
      </w:pPr>
      <w:r w:rsidRPr="00A37E35">
        <w:rPr>
          <w:sz w:val="24"/>
          <w:szCs w:val="24"/>
        </w:rPr>
        <w:t xml:space="preserve"> Obsługa rozdzielczości 1080p (Full HD) a nawet do 4096x2160 / 24Hz (4K) </w:t>
      </w:r>
    </w:p>
    <w:p w:rsidR="006847ED" w:rsidRDefault="00A37E35" w:rsidP="00A37E35">
      <w:pPr>
        <w:spacing w:line="360" w:lineRule="auto"/>
        <w:ind w:hanging="284"/>
        <w:rPr>
          <w:sz w:val="24"/>
          <w:szCs w:val="24"/>
        </w:rPr>
      </w:pPr>
      <w:r w:rsidRPr="00A37E35">
        <w:rPr>
          <w:sz w:val="24"/>
          <w:szCs w:val="24"/>
        </w:rPr>
        <w:t xml:space="preserve"> Obsługa 3D (obrazu trójwymiarowego) zgodnej ze specyfikacją HDMI 1.4 </w:t>
      </w:r>
    </w:p>
    <w:p w:rsidR="005067B4" w:rsidRDefault="00A37E35" w:rsidP="00A37E35">
      <w:pPr>
        <w:spacing w:line="360" w:lineRule="auto"/>
        <w:ind w:hanging="284"/>
        <w:rPr>
          <w:sz w:val="24"/>
          <w:szCs w:val="24"/>
        </w:rPr>
      </w:pPr>
      <w:r w:rsidRPr="00A37E35">
        <w:rPr>
          <w:sz w:val="24"/>
          <w:szCs w:val="24"/>
        </w:rPr>
        <w:t xml:space="preserve"> Kanał zwrotny Audio (ARC)  </w:t>
      </w:r>
    </w:p>
    <w:p w:rsidR="005067B4" w:rsidRDefault="00A37E35" w:rsidP="00A37E35">
      <w:pPr>
        <w:spacing w:line="360" w:lineRule="auto"/>
        <w:ind w:hanging="284"/>
        <w:rPr>
          <w:sz w:val="24"/>
          <w:szCs w:val="24"/>
        </w:rPr>
      </w:pPr>
      <w:r w:rsidRPr="00A37E35">
        <w:rPr>
          <w:sz w:val="24"/>
          <w:szCs w:val="24"/>
        </w:rPr>
        <w:t xml:space="preserve"> Obsługa Deep Colour, xvYCC zgodne i xvColorTM </w:t>
      </w:r>
    </w:p>
    <w:p w:rsidR="005067B4" w:rsidRDefault="00A37E35" w:rsidP="00A37E35">
      <w:pPr>
        <w:spacing w:line="360" w:lineRule="auto"/>
        <w:ind w:hanging="284"/>
        <w:rPr>
          <w:sz w:val="24"/>
          <w:szCs w:val="24"/>
        </w:rPr>
      </w:pPr>
      <w:r w:rsidRPr="00A37E35">
        <w:rPr>
          <w:sz w:val="24"/>
          <w:szCs w:val="24"/>
        </w:rPr>
        <w:t xml:space="preserve"> Zgodny z Dolby True HD </w:t>
      </w:r>
    </w:p>
    <w:p w:rsidR="005067B4" w:rsidRDefault="00A37E35" w:rsidP="00A37E35">
      <w:pPr>
        <w:spacing w:line="360" w:lineRule="auto"/>
        <w:ind w:hanging="284"/>
        <w:rPr>
          <w:sz w:val="24"/>
          <w:szCs w:val="24"/>
        </w:rPr>
      </w:pPr>
      <w:r w:rsidRPr="00A37E35">
        <w:rPr>
          <w:sz w:val="24"/>
          <w:szCs w:val="24"/>
        </w:rPr>
        <w:t xml:space="preserve"> Obsługa Automatic Content Enhancement (ACE)  </w:t>
      </w:r>
    </w:p>
    <w:p w:rsidR="005067B4" w:rsidRDefault="00A37E35" w:rsidP="00A37E35">
      <w:pPr>
        <w:spacing w:line="360" w:lineRule="auto"/>
        <w:ind w:hanging="284"/>
        <w:rPr>
          <w:sz w:val="24"/>
          <w:szCs w:val="24"/>
        </w:rPr>
      </w:pPr>
      <w:r w:rsidRPr="00A37E35">
        <w:rPr>
          <w:sz w:val="24"/>
          <w:szCs w:val="24"/>
        </w:rPr>
        <w:t xml:space="preserve"> Zgodny z DTS-HD Master Audio </w:t>
      </w:r>
    </w:p>
    <w:p w:rsidR="005067B4" w:rsidRDefault="00A37E35" w:rsidP="00A37E35">
      <w:pPr>
        <w:spacing w:line="360" w:lineRule="auto"/>
        <w:ind w:hanging="284"/>
        <w:rPr>
          <w:sz w:val="24"/>
          <w:szCs w:val="24"/>
        </w:rPr>
      </w:pPr>
      <w:r w:rsidRPr="00A37E35">
        <w:rPr>
          <w:sz w:val="24"/>
          <w:szCs w:val="24"/>
        </w:rPr>
        <w:t xml:space="preserve"> Maksymalna szerokość pasma: 340MHz / przepustowość sygnału 10,2 Gb/s  </w:t>
      </w:r>
    </w:p>
    <w:p w:rsidR="005067B4" w:rsidRDefault="00A37E35" w:rsidP="00A37E35">
      <w:pPr>
        <w:spacing w:line="360" w:lineRule="auto"/>
        <w:ind w:hanging="284"/>
        <w:rPr>
          <w:sz w:val="24"/>
          <w:szCs w:val="24"/>
        </w:rPr>
      </w:pPr>
      <w:r w:rsidRPr="00A37E35">
        <w:rPr>
          <w:sz w:val="24"/>
          <w:szCs w:val="24"/>
        </w:rPr>
        <w:t xml:space="preserve"> Maksymalna głębia koloru 48 bit </w:t>
      </w:r>
    </w:p>
    <w:p w:rsidR="005067B4" w:rsidRDefault="00A37E35" w:rsidP="00A37E35">
      <w:pPr>
        <w:spacing w:line="360" w:lineRule="auto"/>
        <w:ind w:hanging="284"/>
        <w:rPr>
          <w:sz w:val="24"/>
          <w:szCs w:val="24"/>
        </w:rPr>
      </w:pPr>
      <w:r w:rsidRPr="00A37E35">
        <w:rPr>
          <w:sz w:val="24"/>
          <w:szCs w:val="24"/>
        </w:rPr>
        <w:t xml:space="preserve"> Kompatybilny z HDTV oraz HDCP  </w:t>
      </w:r>
    </w:p>
    <w:p w:rsidR="005067B4" w:rsidRDefault="00A37E35" w:rsidP="00A37E35">
      <w:pPr>
        <w:spacing w:line="360" w:lineRule="auto"/>
        <w:ind w:hanging="284"/>
        <w:rPr>
          <w:sz w:val="24"/>
          <w:szCs w:val="24"/>
        </w:rPr>
      </w:pPr>
      <w:r w:rsidRPr="00A37E35">
        <w:rPr>
          <w:sz w:val="24"/>
          <w:szCs w:val="24"/>
        </w:rPr>
        <w:t xml:space="preserve"> Wytrzymała i elastyczna izolacja zewnętrzna </w:t>
      </w:r>
    </w:p>
    <w:p w:rsidR="00A37E35" w:rsidRDefault="005067B4" w:rsidP="00A37E35">
      <w:pPr>
        <w:spacing w:line="360" w:lineRule="auto"/>
        <w:ind w:hanging="284"/>
        <w:rPr>
          <w:sz w:val="24"/>
          <w:szCs w:val="24"/>
        </w:rPr>
      </w:pPr>
      <w:r>
        <w:rPr>
          <w:sz w:val="24"/>
          <w:szCs w:val="24"/>
        </w:rPr>
        <w:t xml:space="preserve">   Długość – 3mb </w:t>
      </w:r>
      <w:r w:rsidR="00A37E35" w:rsidRPr="00A37E35">
        <w:rPr>
          <w:sz w:val="24"/>
          <w:szCs w:val="24"/>
        </w:rPr>
        <w:t xml:space="preserve"> </w:t>
      </w:r>
    </w:p>
    <w:p w:rsidR="00EE5969" w:rsidRPr="00A37E35" w:rsidRDefault="00EE5969" w:rsidP="00A37E35">
      <w:pPr>
        <w:spacing w:line="360" w:lineRule="auto"/>
        <w:ind w:hanging="284"/>
        <w:rPr>
          <w:sz w:val="24"/>
          <w:szCs w:val="24"/>
        </w:rPr>
      </w:pPr>
    </w:p>
    <w:p w:rsidR="00A37E35" w:rsidRPr="00A37E35" w:rsidRDefault="00A37E35" w:rsidP="00A37E35">
      <w:pPr>
        <w:spacing w:line="360" w:lineRule="auto"/>
        <w:ind w:hanging="284"/>
        <w:rPr>
          <w:sz w:val="24"/>
          <w:szCs w:val="24"/>
        </w:rPr>
      </w:pPr>
      <w:r w:rsidRPr="00A37E35">
        <w:rPr>
          <w:sz w:val="24"/>
          <w:szCs w:val="24"/>
        </w:rPr>
        <w:t xml:space="preserve">3.  PRZEWÓD ZASILAJĄCY </w:t>
      </w:r>
    </w:p>
    <w:p w:rsidR="00EE5969" w:rsidRDefault="00EE5969" w:rsidP="00A37E35">
      <w:pPr>
        <w:spacing w:line="360" w:lineRule="auto"/>
        <w:ind w:hanging="284"/>
        <w:rPr>
          <w:sz w:val="24"/>
          <w:szCs w:val="24"/>
        </w:rPr>
      </w:pPr>
      <w:r>
        <w:rPr>
          <w:sz w:val="24"/>
          <w:szCs w:val="24"/>
        </w:rPr>
        <w:lastRenderedPageBreak/>
        <w:t xml:space="preserve">Typ wg normy VDE:  </w:t>
      </w:r>
      <w:r w:rsidR="00A37E35" w:rsidRPr="00A37E35">
        <w:rPr>
          <w:sz w:val="24"/>
          <w:szCs w:val="24"/>
        </w:rPr>
        <w:t xml:space="preserve">H03VVH2-F </w:t>
      </w:r>
    </w:p>
    <w:p w:rsidR="00EE5969" w:rsidRDefault="00A37E35" w:rsidP="00A37E35">
      <w:pPr>
        <w:spacing w:line="360" w:lineRule="auto"/>
        <w:ind w:hanging="284"/>
        <w:rPr>
          <w:sz w:val="24"/>
          <w:szCs w:val="24"/>
        </w:rPr>
      </w:pPr>
      <w:r w:rsidRPr="00A37E35">
        <w:rPr>
          <w:sz w:val="24"/>
          <w:szCs w:val="24"/>
        </w:rPr>
        <w:t xml:space="preserve">Ilość żył: 3 </w:t>
      </w:r>
    </w:p>
    <w:p w:rsidR="00EE5969" w:rsidRDefault="00A37E35" w:rsidP="00A37E35">
      <w:pPr>
        <w:spacing w:line="360" w:lineRule="auto"/>
        <w:ind w:hanging="284"/>
        <w:rPr>
          <w:sz w:val="24"/>
          <w:szCs w:val="24"/>
        </w:rPr>
      </w:pPr>
      <w:r w:rsidRPr="00A37E35">
        <w:rPr>
          <w:sz w:val="24"/>
          <w:szCs w:val="24"/>
        </w:rPr>
        <w:t xml:space="preserve">Przekrój żył: 1,0 mm2 </w:t>
      </w:r>
    </w:p>
    <w:p w:rsidR="00EE5969" w:rsidRDefault="00A37E35" w:rsidP="00A37E35">
      <w:pPr>
        <w:spacing w:line="360" w:lineRule="auto"/>
        <w:ind w:hanging="284"/>
        <w:rPr>
          <w:sz w:val="24"/>
          <w:szCs w:val="24"/>
        </w:rPr>
      </w:pPr>
      <w:r w:rsidRPr="00A37E35">
        <w:rPr>
          <w:sz w:val="24"/>
          <w:szCs w:val="24"/>
        </w:rPr>
        <w:t xml:space="preserve">Średnica: 5.5 mm </w:t>
      </w:r>
    </w:p>
    <w:p w:rsidR="00EE5969" w:rsidRDefault="00A37E35" w:rsidP="00A37E35">
      <w:pPr>
        <w:spacing w:line="360" w:lineRule="auto"/>
        <w:ind w:hanging="284"/>
        <w:rPr>
          <w:sz w:val="24"/>
          <w:szCs w:val="24"/>
        </w:rPr>
      </w:pPr>
      <w:r w:rsidRPr="00A37E35">
        <w:rPr>
          <w:sz w:val="24"/>
          <w:szCs w:val="24"/>
        </w:rPr>
        <w:t xml:space="preserve">Napięcie znamionowe: 300V/500V </w:t>
      </w:r>
    </w:p>
    <w:p w:rsidR="00EE5969" w:rsidRDefault="00A37E35" w:rsidP="00A37E35">
      <w:pPr>
        <w:spacing w:line="360" w:lineRule="auto"/>
        <w:ind w:hanging="284"/>
        <w:rPr>
          <w:sz w:val="24"/>
          <w:szCs w:val="24"/>
        </w:rPr>
      </w:pPr>
      <w:r w:rsidRPr="00F04E99">
        <w:rPr>
          <w:sz w:val="24"/>
          <w:szCs w:val="24"/>
        </w:rPr>
        <w:t>Izolacja: Polwinit PVC</w:t>
      </w:r>
      <w:r w:rsidRPr="00A37E35">
        <w:rPr>
          <w:sz w:val="24"/>
          <w:szCs w:val="24"/>
        </w:rPr>
        <w:t xml:space="preserve"> </w:t>
      </w:r>
    </w:p>
    <w:p w:rsidR="00F04E99" w:rsidRDefault="00A37E35" w:rsidP="00A37E35">
      <w:pPr>
        <w:spacing w:line="360" w:lineRule="auto"/>
        <w:ind w:hanging="284"/>
        <w:rPr>
          <w:sz w:val="24"/>
          <w:szCs w:val="24"/>
        </w:rPr>
      </w:pPr>
      <w:r w:rsidRPr="00A37E35">
        <w:rPr>
          <w:sz w:val="24"/>
          <w:szCs w:val="24"/>
        </w:rPr>
        <w:t xml:space="preserve">Powłoka: Polwinit PVC </w:t>
      </w:r>
    </w:p>
    <w:p w:rsidR="00F04E99" w:rsidRDefault="00A37E35" w:rsidP="00A37E35">
      <w:pPr>
        <w:spacing w:line="360" w:lineRule="auto"/>
        <w:ind w:hanging="284"/>
        <w:rPr>
          <w:sz w:val="24"/>
          <w:szCs w:val="24"/>
        </w:rPr>
      </w:pPr>
      <w:r w:rsidRPr="00A37E35">
        <w:rPr>
          <w:sz w:val="24"/>
          <w:szCs w:val="24"/>
        </w:rPr>
        <w:t xml:space="preserve">Temperatura pracy: 70 st C </w:t>
      </w:r>
    </w:p>
    <w:p w:rsidR="00A37E35" w:rsidRPr="00A37E35" w:rsidRDefault="00A37E35" w:rsidP="00A37E35">
      <w:pPr>
        <w:spacing w:line="360" w:lineRule="auto"/>
        <w:ind w:hanging="284"/>
        <w:rPr>
          <w:sz w:val="24"/>
          <w:szCs w:val="24"/>
        </w:rPr>
      </w:pPr>
      <w:r w:rsidRPr="00A37E35">
        <w:rPr>
          <w:sz w:val="24"/>
          <w:szCs w:val="24"/>
        </w:rPr>
        <w:t xml:space="preserve">Kolor: Czarny </w:t>
      </w:r>
    </w:p>
    <w:p w:rsidR="00F04E99" w:rsidRDefault="00A37E35" w:rsidP="00A37E35">
      <w:pPr>
        <w:spacing w:line="360" w:lineRule="auto"/>
        <w:ind w:hanging="284"/>
        <w:rPr>
          <w:sz w:val="24"/>
          <w:szCs w:val="24"/>
        </w:rPr>
      </w:pPr>
      <w:r w:rsidRPr="00A37E35">
        <w:rPr>
          <w:sz w:val="24"/>
          <w:szCs w:val="24"/>
        </w:rPr>
        <w:t xml:space="preserve">Oznakowanie żył: Kolorowe </w:t>
      </w:r>
    </w:p>
    <w:p w:rsidR="00F04E99" w:rsidRDefault="00A37E35" w:rsidP="00A37E35">
      <w:pPr>
        <w:spacing w:line="360" w:lineRule="auto"/>
        <w:ind w:hanging="284"/>
        <w:rPr>
          <w:sz w:val="24"/>
          <w:szCs w:val="24"/>
        </w:rPr>
      </w:pPr>
      <w:r w:rsidRPr="00A37E35">
        <w:rPr>
          <w:sz w:val="24"/>
          <w:szCs w:val="24"/>
        </w:rPr>
        <w:t xml:space="preserve">Żyła robocza: Klasa 5 - żyły wielodrutowe miękkie </w:t>
      </w:r>
    </w:p>
    <w:p w:rsidR="00F04E99" w:rsidRDefault="00A37E35" w:rsidP="00A37E35">
      <w:pPr>
        <w:spacing w:line="360" w:lineRule="auto"/>
        <w:ind w:hanging="284"/>
        <w:rPr>
          <w:sz w:val="24"/>
          <w:szCs w:val="24"/>
        </w:rPr>
      </w:pPr>
      <w:r w:rsidRPr="00A37E35">
        <w:rPr>
          <w:sz w:val="24"/>
          <w:szCs w:val="24"/>
        </w:rPr>
        <w:t>Długość: 10mb.</w:t>
      </w:r>
    </w:p>
    <w:p w:rsidR="00A37E35" w:rsidRPr="00A37E35" w:rsidRDefault="00A37E35" w:rsidP="00A37E35">
      <w:pPr>
        <w:spacing w:line="360" w:lineRule="auto"/>
        <w:ind w:hanging="284"/>
        <w:rPr>
          <w:sz w:val="24"/>
          <w:szCs w:val="24"/>
        </w:rPr>
      </w:pPr>
      <w:r w:rsidRPr="00A37E35">
        <w:rPr>
          <w:sz w:val="24"/>
          <w:szCs w:val="24"/>
        </w:rPr>
        <w:t xml:space="preserve">Zakończenie:    jednostronnie wtyk  żeński  </w:t>
      </w:r>
      <w:r w:rsidR="00F04E99">
        <w:rPr>
          <w:sz w:val="24"/>
          <w:szCs w:val="24"/>
        </w:rPr>
        <w:t xml:space="preserve">C13 </w:t>
      </w:r>
      <w:r w:rsidRPr="00A37E35">
        <w:rPr>
          <w:sz w:val="24"/>
          <w:szCs w:val="24"/>
        </w:rPr>
        <w:t xml:space="preserve">wg standardu IEC  (zalewany)      </w:t>
      </w:r>
    </w:p>
    <w:p w:rsidR="00A37E35" w:rsidRPr="00A37E35" w:rsidRDefault="00A37E35" w:rsidP="00A37E35">
      <w:pPr>
        <w:spacing w:line="360" w:lineRule="auto"/>
        <w:ind w:hanging="284"/>
        <w:rPr>
          <w:sz w:val="24"/>
          <w:szCs w:val="24"/>
        </w:rPr>
      </w:pPr>
      <w:r w:rsidRPr="00A37E35">
        <w:rPr>
          <w:sz w:val="24"/>
          <w:szCs w:val="24"/>
        </w:rPr>
        <w:t xml:space="preserve"> </w:t>
      </w:r>
    </w:p>
    <w:p w:rsidR="00A37E35" w:rsidRPr="00A37E35" w:rsidRDefault="00A37E35" w:rsidP="00F957D9">
      <w:pPr>
        <w:spacing w:line="360" w:lineRule="auto"/>
        <w:ind w:hanging="284"/>
        <w:rPr>
          <w:sz w:val="24"/>
          <w:szCs w:val="24"/>
        </w:rPr>
      </w:pPr>
      <w:r w:rsidRPr="00A37E35">
        <w:rPr>
          <w:sz w:val="24"/>
          <w:szCs w:val="24"/>
        </w:rPr>
        <w:t xml:space="preserve">4.  KABEL TELEINFORMATYCZNY  (PATCHCORD)  - 1 szt. </w:t>
      </w:r>
    </w:p>
    <w:p w:rsidR="00F957D9" w:rsidRDefault="00A37E35" w:rsidP="00A37E35">
      <w:pPr>
        <w:spacing w:line="360" w:lineRule="auto"/>
        <w:ind w:hanging="284"/>
        <w:rPr>
          <w:sz w:val="24"/>
          <w:szCs w:val="24"/>
        </w:rPr>
      </w:pPr>
      <w:r w:rsidRPr="00A37E35">
        <w:rPr>
          <w:sz w:val="24"/>
          <w:szCs w:val="24"/>
        </w:rPr>
        <w:t xml:space="preserve"> Kabel spełniający wymagania dla kategorii 6 w paśmie częstotliwości do 500MHz. </w:t>
      </w:r>
    </w:p>
    <w:p w:rsidR="00F957D9" w:rsidRDefault="00A37E35" w:rsidP="00A37E35">
      <w:pPr>
        <w:spacing w:line="360" w:lineRule="auto"/>
        <w:ind w:hanging="284"/>
        <w:rPr>
          <w:sz w:val="24"/>
          <w:szCs w:val="24"/>
        </w:rPr>
      </w:pPr>
      <w:r w:rsidRPr="00A37E35">
        <w:rPr>
          <w:sz w:val="24"/>
          <w:szCs w:val="24"/>
        </w:rPr>
        <w:t xml:space="preserve"> Zastosowanie: </w:t>
      </w:r>
    </w:p>
    <w:p w:rsidR="00F957D9" w:rsidRDefault="00A37E35" w:rsidP="00A37E35">
      <w:pPr>
        <w:spacing w:line="360" w:lineRule="auto"/>
        <w:ind w:hanging="284"/>
        <w:rPr>
          <w:sz w:val="24"/>
          <w:szCs w:val="24"/>
        </w:rPr>
      </w:pPr>
      <w:r w:rsidRPr="00A37E35">
        <w:rPr>
          <w:sz w:val="24"/>
          <w:szCs w:val="24"/>
        </w:rPr>
        <w:t xml:space="preserve"> Kabel przeznaczony są do wykonywania instalacji wewnętrznych poziomych i pionowych w sieciach  </w:t>
      </w:r>
    </w:p>
    <w:p w:rsidR="00F957D9" w:rsidRDefault="00A37E35" w:rsidP="00A37E35">
      <w:pPr>
        <w:spacing w:line="360" w:lineRule="auto"/>
        <w:ind w:hanging="284"/>
        <w:rPr>
          <w:sz w:val="24"/>
          <w:szCs w:val="24"/>
        </w:rPr>
      </w:pPr>
      <w:r w:rsidRPr="00A37E35">
        <w:rPr>
          <w:sz w:val="24"/>
          <w:szCs w:val="24"/>
        </w:rPr>
        <w:t xml:space="preserve"> teleinformatycznych szczególnie zagrożonych oddziaływaniem zakłóceń elektromagnetycznych. </w:t>
      </w:r>
    </w:p>
    <w:p w:rsidR="00F957D9" w:rsidRDefault="00A37E35" w:rsidP="00A37E35">
      <w:pPr>
        <w:spacing w:line="360" w:lineRule="auto"/>
        <w:ind w:hanging="284"/>
        <w:rPr>
          <w:sz w:val="24"/>
          <w:szCs w:val="24"/>
        </w:rPr>
      </w:pPr>
      <w:r w:rsidRPr="00A37E35">
        <w:rPr>
          <w:sz w:val="24"/>
          <w:szCs w:val="24"/>
        </w:rPr>
        <w:t xml:space="preserve"> Tory kabli przewidziane  do pracy przy częstotliwościach do 250 MHz, z przepływnością  </w:t>
      </w:r>
    </w:p>
    <w:p w:rsidR="00F957D9" w:rsidRDefault="00A37E35" w:rsidP="00A37E35">
      <w:pPr>
        <w:spacing w:line="360" w:lineRule="auto"/>
        <w:ind w:hanging="284"/>
        <w:rPr>
          <w:sz w:val="24"/>
          <w:szCs w:val="24"/>
        </w:rPr>
      </w:pPr>
      <w:r w:rsidRPr="00A37E35">
        <w:rPr>
          <w:sz w:val="24"/>
          <w:szCs w:val="24"/>
        </w:rPr>
        <w:t xml:space="preserve"> binarną powyżej 1 Gb/s np. ATM  1200/Category 6 ( ATM LAN 1,2 Gbit/s). </w:t>
      </w:r>
    </w:p>
    <w:p w:rsidR="00F957D9" w:rsidRDefault="00A37E35" w:rsidP="00A37E35">
      <w:pPr>
        <w:spacing w:line="360" w:lineRule="auto"/>
        <w:ind w:hanging="284"/>
        <w:rPr>
          <w:sz w:val="24"/>
          <w:szCs w:val="24"/>
        </w:rPr>
      </w:pPr>
      <w:r w:rsidRPr="00A37E35">
        <w:rPr>
          <w:sz w:val="24"/>
          <w:szCs w:val="24"/>
        </w:rPr>
        <w:t xml:space="preserve"> Kable przeznaczone są do pracy przy napięciach i prądach występujących w systemach </w:t>
      </w:r>
    </w:p>
    <w:p w:rsidR="00F957D9" w:rsidRDefault="00A37E35" w:rsidP="00A37E35">
      <w:pPr>
        <w:spacing w:line="360" w:lineRule="auto"/>
        <w:ind w:hanging="284"/>
        <w:rPr>
          <w:sz w:val="24"/>
          <w:szCs w:val="24"/>
        </w:rPr>
      </w:pPr>
      <w:r w:rsidRPr="00A37E35">
        <w:rPr>
          <w:sz w:val="24"/>
          <w:szCs w:val="24"/>
        </w:rPr>
        <w:t xml:space="preserve"> telekomunikacyjnych,  </w:t>
      </w:r>
    </w:p>
    <w:p w:rsidR="00F957D9" w:rsidRDefault="00A37E35" w:rsidP="00A37E35">
      <w:pPr>
        <w:spacing w:line="360" w:lineRule="auto"/>
        <w:ind w:hanging="284"/>
        <w:rPr>
          <w:sz w:val="24"/>
          <w:szCs w:val="24"/>
        </w:rPr>
      </w:pPr>
      <w:r w:rsidRPr="00A37E35">
        <w:rPr>
          <w:sz w:val="24"/>
          <w:szCs w:val="24"/>
        </w:rPr>
        <w:t xml:space="preserve"> Budowa: </w:t>
      </w:r>
    </w:p>
    <w:p w:rsidR="00F957D9" w:rsidRDefault="00A37E35" w:rsidP="00A37E35">
      <w:pPr>
        <w:spacing w:line="360" w:lineRule="auto"/>
        <w:ind w:hanging="284"/>
        <w:rPr>
          <w:sz w:val="24"/>
          <w:szCs w:val="24"/>
        </w:rPr>
      </w:pPr>
      <w:r w:rsidRPr="00A37E35">
        <w:rPr>
          <w:sz w:val="24"/>
          <w:szCs w:val="24"/>
        </w:rPr>
        <w:t xml:space="preserve"> a) żyły: miedziane jednodrutowe o średnicy  0,57mm (23AWG) </w:t>
      </w:r>
    </w:p>
    <w:p w:rsidR="00F957D9" w:rsidRDefault="00A37E35" w:rsidP="00A37E35">
      <w:pPr>
        <w:spacing w:line="360" w:lineRule="auto"/>
        <w:ind w:hanging="284"/>
        <w:rPr>
          <w:sz w:val="24"/>
          <w:szCs w:val="24"/>
        </w:rPr>
      </w:pPr>
      <w:r w:rsidRPr="00A37E35">
        <w:rPr>
          <w:sz w:val="24"/>
          <w:szCs w:val="24"/>
        </w:rPr>
        <w:t xml:space="preserve"> b) izolacja: polietylenowa </w:t>
      </w:r>
    </w:p>
    <w:p w:rsidR="00F957D9" w:rsidRDefault="00A37E35" w:rsidP="00A37E35">
      <w:pPr>
        <w:spacing w:line="360" w:lineRule="auto"/>
        <w:ind w:hanging="284"/>
        <w:rPr>
          <w:sz w:val="24"/>
          <w:szCs w:val="24"/>
        </w:rPr>
      </w:pPr>
      <w:r w:rsidRPr="00A37E35">
        <w:rPr>
          <w:sz w:val="24"/>
          <w:szCs w:val="24"/>
        </w:rPr>
        <w:t xml:space="preserve"> c) kolory izolacji - niebieski </w:t>
      </w:r>
    </w:p>
    <w:p w:rsidR="00F957D9" w:rsidRDefault="00A37E35" w:rsidP="00A37E35">
      <w:pPr>
        <w:spacing w:line="360" w:lineRule="auto"/>
        <w:ind w:hanging="284"/>
        <w:rPr>
          <w:sz w:val="24"/>
          <w:szCs w:val="24"/>
        </w:rPr>
      </w:pPr>
      <w:r w:rsidRPr="00A37E35">
        <w:rPr>
          <w:sz w:val="24"/>
          <w:szCs w:val="24"/>
        </w:rPr>
        <w:t xml:space="preserve"> Wiązka Kolor </w:t>
      </w:r>
    </w:p>
    <w:p w:rsidR="00F957D9" w:rsidRDefault="00A37E35" w:rsidP="00A37E35">
      <w:pPr>
        <w:spacing w:line="360" w:lineRule="auto"/>
        <w:ind w:hanging="284"/>
        <w:rPr>
          <w:sz w:val="24"/>
          <w:szCs w:val="24"/>
        </w:rPr>
      </w:pPr>
      <w:r w:rsidRPr="00A37E35">
        <w:rPr>
          <w:sz w:val="24"/>
          <w:szCs w:val="24"/>
        </w:rPr>
        <w:t xml:space="preserve"> 1 - niebieski / biało-niebieski </w:t>
      </w:r>
    </w:p>
    <w:p w:rsidR="00F957D9" w:rsidRDefault="00A37E35" w:rsidP="00A37E35">
      <w:pPr>
        <w:spacing w:line="360" w:lineRule="auto"/>
        <w:ind w:hanging="284"/>
        <w:rPr>
          <w:sz w:val="24"/>
          <w:szCs w:val="24"/>
        </w:rPr>
      </w:pPr>
      <w:r w:rsidRPr="00A37E35">
        <w:rPr>
          <w:sz w:val="24"/>
          <w:szCs w:val="24"/>
        </w:rPr>
        <w:t xml:space="preserve"> 2 - pomarańczowy / biało-pomarańczowy  </w:t>
      </w:r>
    </w:p>
    <w:p w:rsidR="00F957D9" w:rsidRDefault="00A37E35" w:rsidP="00A37E35">
      <w:pPr>
        <w:spacing w:line="360" w:lineRule="auto"/>
        <w:ind w:hanging="284"/>
        <w:rPr>
          <w:sz w:val="24"/>
          <w:szCs w:val="24"/>
        </w:rPr>
      </w:pPr>
      <w:r w:rsidRPr="00A37E35">
        <w:rPr>
          <w:sz w:val="24"/>
          <w:szCs w:val="24"/>
        </w:rPr>
        <w:t xml:space="preserve"> 3 - zielony / biało-zielony </w:t>
      </w:r>
    </w:p>
    <w:p w:rsidR="00F957D9" w:rsidRDefault="00A37E35" w:rsidP="00A37E35">
      <w:pPr>
        <w:spacing w:line="360" w:lineRule="auto"/>
        <w:ind w:hanging="284"/>
        <w:rPr>
          <w:sz w:val="24"/>
          <w:szCs w:val="24"/>
        </w:rPr>
      </w:pPr>
      <w:r w:rsidRPr="00A37E35">
        <w:rPr>
          <w:sz w:val="24"/>
          <w:szCs w:val="24"/>
        </w:rPr>
        <w:t xml:space="preserve"> 4 - brązowy / biało-brązowy </w:t>
      </w:r>
    </w:p>
    <w:p w:rsidR="00F957D9" w:rsidRDefault="00A37E35" w:rsidP="00A37E35">
      <w:pPr>
        <w:spacing w:line="360" w:lineRule="auto"/>
        <w:ind w:hanging="284"/>
        <w:rPr>
          <w:sz w:val="24"/>
          <w:szCs w:val="24"/>
        </w:rPr>
      </w:pPr>
      <w:r w:rsidRPr="00A37E35">
        <w:rPr>
          <w:sz w:val="24"/>
          <w:szCs w:val="24"/>
        </w:rPr>
        <w:lastRenderedPageBreak/>
        <w:t xml:space="preserve"> d) ośrodek:   4 pary skręcone na wkładce rdzeniowej w kształcie krzyżyka, owinięte folią poliestrową </w:t>
      </w:r>
    </w:p>
    <w:p w:rsidR="00F957D9" w:rsidRDefault="00A37E35" w:rsidP="00A37E35">
      <w:pPr>
        <w:spacing w:line="360" w:lineRule="auto"/>
        <w:ind w:hanging="284"/>
        <w:rPr>
          <w:sz w:val="24"/>
          <w:szCs w:val="24"/>
        </w:rPr>
      </w:pPr>
      <w:r w:rsidRPr="00A37E35">
        <w:rPr>
          <w:sz w:val="24"/>
          <w:szCs w:val="24"/>
        </w:rPr>
        <w:t xml:space="preserve"> e)  ekran : folia poliestrowa pokryta warstwą aluminium ułożona warstwą metalu do wewnątrz, pod  </w:t>
      </w:r>
    </w:p>
    <w:p w:rsidR="00F957D9" w:rsidRDefault="00A37E35" w:rsidP="00A37E35">
      <w:pPr>
        <w:spacing w:line="360" w:lineRule="auto"/>
        <w:ind w:hanging="284"/>
        <w:rPr>
          <w:sz w:val="24"/>
          <w:szCs w:val="24"/>
        </w:rPr>
      </w:pPr>
      <w:r w:rsidRPr="00A37E35">
        <w:rPr>
          <w:sz w:val="24"/>
          <w:szCs w:val="24"/>
        </w:rPr>
        <w:t xml:space="preserve"> ekranem żyła uziemiająca z  drutu miedzianego ocynowanego o średnicy min. 0,4 mm </w:t>
      </w:r>
    </w:p>
    <w:p w:rsidR="00F957D9" w:rsidRDefault="00A37E35" w:rsidP="00A37E35">
      <w:pPr>
        <w:spacing w:line="360" w:lineRule="auto"/>
        <w:ind w:hanging="284"/>
        <w:rPr>
          <w:sz w:val="24"/>
          <w:szCs w:val="24"/>
        </w:rPr>
      </w:pPr>
      <w:r w:rsidRPr="00A37E35">
        <w:rPr>
          <w:sz w:val="24"/>
          <w:szCs w:val="24"/>
        </w:rPr>
        <w:t xml:space="preserve"> f) powłoka : -polwinit o podwyższonym indeksie tlenowym (FR-PVC) - tworzywo bezhalogenowe nierozprzestrzeniające płomienia, o ograniczonym wydzielaniu dymu oraz gazów korozyjnych (LSOH) </w:t>
      </w:r>
    </w:p>
    <w:p w:rsidR="00A37E35" w:rsidRPr="00A37E35" w:rsidRDefault="00A37E35" w:rsidP="00A37E35">
      <w:pPr>
        <w:spacing w:line="360" w:lineRule="auto"/>
        <w:ind w:hanging="284"/>
        <w:rPr>
          <w:sz w:val="24"/>
          <w:szCs w:val="24"/>
        </w:rPr>
      </w:pPr>
      <w:r w:rsidRPr="00A37E35">
        <w:rPr>
          <w:sz w:val="24"/>
          <w:szCs w:val="24"/>
        </w:rPr>
        <w:t xml:space="preserve"> Długość :  15mb </w:t>
      </w:r>
    </w:p>
    <w:p w:rsidR="00A37E35" w:rsidRPr="00A37E35" w:rsidRDefault="00A37E35" w:rsidP="00A37E35">
      <w:pPr>
        <w:spacing w:line="360" w:lineRule="auto"/>
        <w:ind w:hanging="284"/>
        <w:rPr>
          <w:sz w:val="24"/>
          <w:szCs w:val="24"/>
        </w:rPr>
      </w:pPr>
      <w:r w:rsidRPr="00A37E35">
        <w:rPr>
          <w:sz w:val="24"/>
          <w:szCs w:val="24"/>
        </w:rPr>
        <w:t xml:space="preserve"> </w:t>
      </w:r>
    </w:p>
    <w:p w:rsidR="00A37E35" w:rsidRPr="00A37E35" w:rsidRDefault="00A37E35" w:rsidP="00A37E35">
      <w:pPr>
        <w:spacing w:line="360" w:lineRule="auto"/>
        <w:ind w:hanging="284"/>
        <w:rPr>
          <w:sz w:val="24"/>
          <w:szCs w:val="24"/>
        </w:rPr>
      </w:pPr>
      <w:r w:rsidRPr="00A37E35">
        <w:rPr>
          <w:sz w:val="24"/>
          <w:szCs w:val="24"/>
        </w:rPr>
        <w:t xml:space="preserve"> </w:t>
      </w:r>
    </w:p>
    <w:p w:rsidR="00A37E35" w:rsidRPr="00A37E35" w:rsidRDefault="00A37E35" w:rsidP="00A37E35">
      <w:pPr>
        <w:spacing w:line="360" w:lineRule="auto"/>
        <w:ind w:hanging="284"/>
        <w:rPr>
          <w:sz w:val="24"/>
          <w:szCs w:val="24"/>
        </w:rPr>
      </w:pPr>
      <w:r w:rsidRPr="00A37E35">
        <w:rPr>
          <w:sz w:val="24"/>
          <w:szCs w:val="24"/>
        </w:rPr>
        <w:t xml:space="preserve">      </w:t>
      </w:r>
    </w:p>
    <w:p w:rsidR="00A37E35" w:rsidRPr="00A37E35" w:rsidRDefault="00A37E35" w:rsidP="00A37E35">
      <w:pPr>
        <w:spacing w:line="360" w:lineRule="auto"/>
        <w:ind w:hanging="284"/>
        <w:rPr>
          <w:sz w:val="24"/>
          <w:szCs w:val="24"/>
        </w:rPr>
      </w:pPr>
      <w:r w:rsidRPr="00A37E35">
        <w:rPr>
          <w:sz w:val="24"/>
          <w:szCs w:val="24"/>
        </w:rPr>
        <w:t xml:space="preserve"> </w:t>
      </w:r>
    </w:p>
    <w:p w:rsidR="00A37E35" w:rsidRPr="00A37E35" w:rsidRDefault="00A37E35" w:rsidP="00A37E35">
      <w:pPr>
        <w:spacing w:line="360" w:lineRule="auto"/>
        <w:ind w:hanging="284"/>
        <w:rPr>
          <w:sz w:val="24"/>
          <w:szCs w:val="24"/>
        </w:rPr>
      </w:pPr>
      <w:r w:rsidRPr="00A37E35">
        <w:rPr>
          <w:sz w:val="24"/>
          <w:szCs w:val="24"/>
        </w:rPr>
        <w:t xml:space="preserve"> </w:t>
      </w:r>
    </w:p>
    <w:p w:rsidR="00A37E35" w:rsidRPr="00A37E35" w:rsidRDefault="00A37E35" w:rsidP="00A37E35">
      <w:pPr>
        <w:spacing w:line="360" w:lineRule="auto"/>
        <w:ind w:hanging="284"/>
        <w:rPr>
          <w:sz w:val="24"/>
          <w:szCs w:val="24"/>
        </w:rPr>
      </w:pPr>
      <w:r w:rsidRPr="00A37E35">
        <w:rPr>
          <w:sz w:val="24"/>
          <w:szCs w:val="24"/>
        </w:rPr>
        <w:t xml:space="preserve">              </w:t>
      </w:r>
    </w:p>
    <w:p w:rsidR="00A37E35" w:rsidRPr="00A37E35" w:rsidRDefault="00A37E35" w:rsidP="00A37E35">
      <w:pPr>
        <w:spacing w:line="360" w:lineRule="auto"/>
        <w:ind w:hanging="284"/>
        <w:rPr>
          <w:sz w:val="24"/>
          <w:szCs w:val="24"/>
        </w:rPr>
      </w:pPr>
      <w:r w:rsidRPr="00A37E35">
        <w:rPr>
          <w:sz w:val="24"/>
          <w:szCs w:val="24"/>
        </w:rPr>
        <w:t xml:space="preserve"> </w:t>
      </w:r>
    </w:p>
    <w:p w:rsidR="00A37E35" w:rsidRPr="00A37E35" w:rsidRDefault="00A37E35" w:rsidP="00A37E35">
      <w:pPr>
        <w:spacing w:line="360" w:lineRule="auto"/>
        <w:ind w:hanging="284"/>
        <w:rPr>
          <w:sz w:val="24"/>
          <w:szCs w:val="24"/>
        </w:rPr>
      </w:pPr>
      <w:r w:rsidRPr="00A37E35">
        <w:rPr>
          <w:sz w:val="24"/>
          <w:szCs w:val="24"/>
        </w:rPr>
        <w:t xml:space="preserve"> </w:t>
      </w:r>
    </w:p>
    <w:p w:rsidR="00A37E35" w:rsidRPr="00A37E35" w:rsidRDefault="00A37E35" w:rsidP="00A37E35">
      <w:pPr>
        <w:spacing w:line="360" w:lineRule="auto"/>
        <w:ind w:hanging="284"/>
        <w:rPr>
          <w:sz w:val="24"/>
          <w:szCs w:val="24"/>
        </w:rPr>
      </w:pPr>
      <w:r w:rsidRPr="00A37E35">
        <w:rPr>
          <w:sz w:val="24"/>
          <w:szCs w:val="24"/>
        </w:rPr>
        <w:t>Extender, r</w:t>
      </w:r>
      <w:r w:rsidR="00E17522">
        <w:rPr>
          <w:sz w:val="24"/>
          <w:szCs w:val="24"/>
        </w:rPr>
        <w:t>epeater HDMI</w:t>
      </w:r>
      <w:r w:rsidRPr="00A37E35">
        <w:rPr>
          <w:sz w:val="24"/>
          <w:szCs w:val="24"/>
        </w:rPr>
        <w:t xml:space="preserve"> - 8 szt. </w:t>
      </w:r>
    </w:p>
    <w:p w:rsidR="00A37E35" w:rsidRPr="00A37E35" w:rsidRDefault="00A37E35" w:rsidP="00FB6FC4">
      <w:pPr>
        <w:spacing w:line="360" w:lineRule="auto"/>
        <w:ind w:hanging="284"/>
        <w:rPr>
          <w:sz w:val="24"/>
          <w:szCs w:val="24"/>
        </w:rPr>
      </w:pPr>
      <w:r w:rsidRPr="00A37E35">
        <w:rPr>
          <w:sz w:val="24"/>
          <w:szCs w:val="24"/>
        </w:rPr>
        <w:t xml:space="preserve"> Wymagania </w:t>
      </w:r>
    </w:p>
    <w:p w:rsidR="00A37E35" w:rsidRPr="00A37E35" w:rsidRDefault="00A37E35" w:rsidP="00A84E5A">
      <w:pPr>
        <w:spacing w:line="360" w:lineRule="auto"/>
        <w:ind w:left="-142" w:hanging="142"/>
        <w:rPr>
          <w:sz w:val="24"/>
          <w:szCs w:val="24"/>
        </w:rPr>
      </w:pPr>
      <w:r w:rsidRPr="00A37E35">
        <w:rPr>
          <w:sz w:val="24"/>
          <w:szCs w:val="24"/>
        </w:rPr>
        <w:t xml:space="preserve">Przedłużenie maks. długości kabla HDMI do 35 m, w którym sygnał HDMI jest odnawiany, zanim zostanie przekazany do monitora HDMI lub projektora. W zależności od długości kabla HDMI można za pomocą specjalnie przygotowanej EQ dostosować transfer obrazu. </w:t>
      </w:r>
    </w:p>
    <w:p w:rsidR="00A37E35" w:rsidRPr="00A37E35" w:rsidRDefault="00A37E35" w:rsidP="00A37E35">
      <w:pPr>
        <w:spacing w:line="360" w:lineRule="auto"/>
        <w:ind w:hanging="284"/>
        <w:rPr>
          <w:sz w:val="24"/>
          <w:szCs w:val="24"/>
        </w:rPr>
      </w:pPr>
      <w:r w:rsidRPr="00A37E35">
        <w:rPr>
          <w:sz w:val="24"/>
          <w:szCs w:val="24"/>
        </w:rPr>
        <w:t xml:space="preserve">Cechy szczególne </w:t>
      </w:r>
    </w:p>
    <w:p w:rsidR="00AC7B0A" w:rsidRDefault="00A37E35" w:rsidP="00A37E35">
      <w:pPr>
        <w:spacing w:line="360" w:lineRule="auto"/>
        <w:ind w:hanging="284"/>
        <w:rPr>
          <w:sz w:val="24"/>
          <w:szCs w:val="24"/>
        </w:rPr>
      </w:pPr>
      <w:r w:rsidRPr="00A37E35">
        <w:rPr>
          <w:sz w:val="24"/>
          <w:szCs w:val="24"/>
        </w:rPr>
        <w:t xml:space="preserve"> Wzmacniacz High Speed HDMI do 35 m </w:t>
      </w:r>
    </w:p>
    <w:p w:rsidR="00AC7B0A" w:rsidRDefault="00A37E35" w:rsidP="00A37E35">
      <w:pPr>
        <w:spacing w:line="360" w:lineRule="auto"/>
        <w:ind w:hanging="284"/>
        <w:rPr>
          <w:sz w:val="24"/>
          <w:szCs w:val="24"/>
        </w:rPr>
      </w:pPr>
      <w:r w:rsidRPr="00A37E35">
        <w:rPr>
          <w:sz w:val="24"/>
          <w:szCs w:val="24"/>
        </w:rPr>
        <w:t xml:space="preserve"> Rozdzielczość wideo do 1080p </w:t>
      </w:r>
    </w:p>
    <w:p w:rsidR="00AC7B0A" w:rsidRDefault="00A37E35" w:rsidP="00A37E35">
      <w:pPr>
        <w:spacing w:line="360" w:lineRule="auto"/>
        <w:ind w:hanging="284"/>
        <w:rPr>
          <w:sz w:val="24"/>
          <w:szCs w:val="24"/>
        </w:rPr>
      </w:pPr>
      <w:r w:rsidRPr="00A37E35">
        <w:rPr>
          <w:sz w:val="24"/>
          <w:szCs w:val="24"/>
        </w:rPr>
        <w:t xml:space="preserve"> 8 poziomów korekcji od 0 do 7 (wybieranych poprzez equalizer) w celu obsługi różnych długości kabla HDMI od 1 m do 35 m </w:t>
      </w:r>
    </w:p>
    <w:p w:rsidR="00A37E35" w:rsidRPr="00A37E35" w:rsidRDefault="00A37E35" w:rsidP="00A37E35">
      <w:pPr>
        <w:spacing w:line="360" w:lineRule="auto"/>
        <w:ind w:hanging="284"/>
        <w:rPr>
          <w:sz w:val="24"/>
          <w:szCs w:val="24"/>
        </w:rPr>
      </w:pPr>
      <w:r w:rsidRPr="00A37E35">
        <w:rPr>
          <w:sz w:val="24"/>
          <w:szCs w:val="24"/>
        </w:rPr>
        <w:t xml:space="preserve"> Szerokość pasma 225 MHz 2,25 Gbps na kanał (6,75 Gbps na wszystkich kanałach) </w:t>
      </w:r>
    </w:p>
    <w:p w:rsidR="00A37E35" w:rsidRPr="00A37E35" w:rsidRDefault="00A37E35" w:rsidP="00A37E35">
      <w:pPr>
        <w:spacing w:line="360" w:lineRule="auto"/>
        <w:ind w:hanging="284"/>
        <w:rPr>
          <w:sz w:val="24"/>
          <w:szCs w:val="24"/>
        </w:rPr>
      </w:pPr>
      <w:r w:rsidRPr="00A37E35">
        <w:rPr>
          <w:sz w:val="24"/>
          <w:szCs w:val="24"/>
        </w:rPr>
        <w:t xml:space="preserve">Charakterystyka </w:t>
      </w:r>
    </w:p>
    <w:p w:rsidR="00AC7B0A" w:rsidRDefault="00A37E35" w:rsidP="00A37E35">
      <w:pPr>
        <w:spacing w:line="360" w:lineRule="auto"/>
        <w:ind w:hanging="284"/>
        <w:rPr>
          <w:sz w:val="24"/>
          <w:szCs w:val="24"/>
        </w:rPr>
      </w:pPr>
      <w:r w:rsidRPr="00A37E35">
        <w:rPr>
          <w:sz w:val="24"/>
          <w:szCs w:val="24"/>
        </w:rPr>
        <w:t xml:space="preserve"> Rozdzielczość wideo do 1920x1080p  </w:t>
      </w:r>
    </w:p>
    <w:p w:rsidR="00AC7B0A" w:rsidRDefault="00A37E35" w:rsidP="00A37E35">
      <w:pPr>
        <w:spacing w:line="360" w:lineRule="auto"/>
        <w:ind w:hanging="284"/>
        <w:rPr>
          <w:sz w:val="24"/>
          <w:szCs w:val="24"/>
        </w:rPr>
      </w:pPr>
      <w:r w:rsidRPr="00A37E35">
        <w:rPr>
          <w:sz w:val="24"/>
          <w:szCs w:val="24"/>
        </w:rPr>
        <w:t xml:space="preserve"> Wyjście wideo HDMI (1.3b) </w:t>
      </w:r>
    </w:p>
    <w:p w:rsidR="00AC7B0A" w:rsidRDefault="00A37E35" w:rsidP="00A37E35">
      <w:pPr>
        <w:spacing w:line="360" w:lineRule="auto"/>
        <w:ind w:hanging="284"/>
        <w:rPr>
          <w:sz w:val="24"/>
          <w:szCs w:val="24"/>
        </w:rPr>
      </w:pPr>
      <w:r w:rsidRPr="00A37E35">
        <w:rPr>
          <w:sz w:val="24"/>
          <w:szCs w:val="24"/>
        </w:rPr>
        <w:t xml:space="preserve"> Obsługa funkcji 3D we wszystkich formatach 1080p@23.98/24 Hz, 720p@59.94/60 Hz/50 Hz  </w:t>
      </w:r>
    </w:p>
    <w:p w:rsidR="00AC7B0A" w:rsidRDefault="00A37E35" w:rsidP="00A37E35">
      <w:pPr>
        <w:spacing w:line="360" w:lineRule="auto"/>
        <w:ind w:hanging="284"/>
        <w:rPr>
          <w:sz w:val="24"/>
          <w:szCs w:val="24"/>
        </w:rPr>
      </w:pPr>
      <w:r w:rsidRPr="00A37E35">
        <w:rPr>
          <w:sz w:val="24"/>
          <w:szCs w:val="24"/>
        </w:rPr>
        <w:t xml:space="preserve"> Szerokość pasma 225 MHz 2,25 Gbps na kanał (6,75 Gbps na wszystkich kanałach)  </w:t>
      </w:r>
    </w:p>
    <w:p w:rsidR="00AC7B0A" w:rsidRDefault="00A37E35" w:rsidP="00A37E35">
      <w:pPr>
        <w:spacing w:line="360" w:lineRule="auto"/>
        <w:ind w:hanging="284"/>
        <w:rPr>
          <w:sz w:val="24"/>
          <w:szCs w:val="24"/>
        </w:rPr>
      </w:pPr>
      <w:r w:rsidRPr="00A37E35">
        <w:rPr>
          <w:sz w:val="24"/>
          <w:szCs w:val="24"/>
        </w:rPr>
        <w:lastRenderedPageBreak/>
        <w:t xml:space="preserve"> Głębokość kolorów: 12 bitów na kanał (36 bitów - wszystkie kanały)  </w:t>
      </w:r>
    </w:p>
    <w:p w:rsidR="00AC7B0A" w:rsidRDefault="00A37E35" w:rsidP="00A37E35">
      <w:pPr>
        <w:spacing w:line="360" w:lineRule="auto"/>
        <w:ind w:hanging="284"/>
        <w:rPr>
          <w:sz w:val="24"/>
          <w:szCs w:val="24"/>
        </w:rPr>
      </w:pPr>
      <w:r w:rsidRPr="00A37E35">
        <w:rPr>
          <w:sz w:val="24"/>
          <w:szCs w:val="24"/>
        </w:rPr>
        <w:t xml:space="preserve"> Technologia HDCP. </w:t>
      </w:r>
    </w:p>
    <w:p w:rsidR="00AC7B0A" w:rsidRDefault="00A37E35" w:rsidP="00A37E35">
      <w:pPr>
        <w:spacing w:line="360" w:lineRule="auto"/>
        <w:ind w:hanging="284"/>
        <w:rPr>
          <w:sz w:val="24"/>
          <w:szCs w:val="24"/>
        </w:rPr>
      </w:pPr>
      <w:r w:rsidRPr="00A37E35">
        <w:rPr>
          <w:sz w:val="24"/>
          <w:szCs w:val="24"/>
        </w:rPr>
        <w:t xml:space="preserve"> Obsługa nieskompresowanych sygnałów audio, np.: LPCM, DTS Digital, Dolby Digital (wraz z DTS-HD i Dolby True HD)  </w:t>
      </w:r>
    </w:p>
    <w:p w:rsidR="00AC7B0A" w:rsidRDefault="00A37E35" w:rsidP="00A37E35">
      <w:pPr>
        <w:spacing w:line="360" w:lineRule="auto"/>
        <w:ind w:hanging="284"/>
        <w:rPr>
          <w:sz w:val="24"/>
          <w:szCs w:val="24"/>
        </w:rPr>
      </w:pPr>
      <w:r w:rsidRPr="00A37E35">
        <w:rPr>
          <w:sz w:val="24"/>
          <w:szCs w:val="24"/>
        </w:rPr>
        <w:t xml:space="preserve"> Wymiary nie większe niż (H-W-D)  -50x40x35 mm </w:t>
      </w:r>
    </w:p>
    <w:p w:rsidR="00AC7B0A" w:rsidRDefault="00A37E35" w:rsidP="00A37E35">
      <w:pPr>
        <w:spacing w:line="360" w:lineRule="auto"/>
        <w:ind w:hanging="284"/>
        <w:rPr>
          <w:sz w:val="24"/>
          <w:szCs w:val="24"/>
        </w:rPr>
      </w:pPr>
      <w:r w:rsidRPr="00A37E35">
        <w:rPr>
          <w:sz w:val="24"/>
          <w:szCs w:val="24"/>
        </w:rPr>
        <w:t xml:space="preserve"> Maksymalny pobór mocy nie większy niż – 3W </w:t>
      </w:r>
    </w:p>
    <w:p w:rsidR="00A37E35" w:rsidRPr="00A37E35" w:rsidRDefault="00A37E35" w:rsidP="00A37E35">
      <w:pPr>
        <w:spacing w:line="360" w:lineRule="auto"/>
        <w:ind w:hanging="284"/>
        <w:rPr>
          <w:sz w:val="24"/>
          <w:szCs w:val="24"/>
        </w:rPr>
      </w:pPr>
      <w:r w:rsidRPr="00A37E35">
        <w:rPr>
          <w:sz w:val="24"/>
          <w:szCs w:val="24"/>
        </w:rPr>
        <w:t xml:space="preserve"> Zasilanie 5V DC </w:t>
      </w:r>
      <w:r w:rsidRPr="00A37E35">
        <w:rPr>
          <w:sz w:val="24"/>
          <w:szCs w:val="24"/>
        </w:rPr>
        <w:t xml:space="preserve"> Waga nie większa niż – 100g </w:t>
      </w:r>
    </w:p>
    <w:p w:rsidR="00A37E35" w:rsidRPr="00A37E35" w:rsidRDefault="00A37E35" w:rsidP="00A37E35">
      <w:pPr>
        <w:spacing w:line="360" w:lineRule="auto"/>
        <w:ind w:hanging="284"/>
        <w:rPr>
          <w:sz w:val="24"/>
          <w:szCs w:val="24"/>
        </w:rPr>
      </w:pPr>
      <w:r w:rsidRPr="00A37E35">
        <w:rPr>
          <w:sz w:val="24"/>
          <w:szCs w:val="24"/>
        </w:rPr>
        <w:t xml:space="preserve">Zakres dostawy </w:t>
      </w:r>
    </w:p>
    <w:p w:rsidR="00AC7B0A" w:rsidRDefault="00A37E35" w:rsidP="00A37E35">
      <w:pPr>
        <w:spacing w:line="360" w:lineRule="auto"/>
        <w:ind w:hanging="284"/>
        <w:rPr>
          <w:sz w:val="24"/>
          <w:szCs w:val="24"/>
        </w:rPr>
      </w:pPr>
      <w:r w:rsidRPr="00A37E35">
        <w:rPr>
          <w:sz w:val="24"/>
          <w:szCs w:val="24"/>
        </w:rPr>
        <w:t xml:space="preserve"> Wzmacniacz  </w:t>
      </w:r>
    </w:p>
    <w:p w:rsidR="00AC7B0A" w:rsidRDefault="00A37E35" w:rsidP="00A37E35">
      <w:pPr>
        <w:spacing w:line="360" w:lineRule="auto"/>
        <w:ind w:hanging="284"/>
        <w:rPr>
          <w:sz w:val="24"/>
          <w:szCs w:val="24"/>
        </w:rPr>
      </w:pPr>
      <w:r w:rsidRPr="00A37E35">
        <w:rPr>
          <w:sz w:val="24"/>
          <w:szCs w:val="24"/>
        </w:rPr>
        <w:t xml:space="preserve"> Instrukcja </w:t>
      </w:r>
    </w:p>
    <w:p w:rsidR="00AC7B0A" w:rsidRDefault="00A37E35" w:rsidP="00A37E35">
      <w:pPr>
        <w:spacing w:line="360" w:lineRule="auto"/>
        <w:ind w:hanging="284"/>
        <w:rPr>
          <w:sz w:val="24"/>
          <w:szCs w:val="24"/>
        </w:rPr>
      </w:pPr>
      <w:r w:rsidRPr="00A37E35">
        <w:rPr>
          <w:sz w:val="24"/>
          <w:szCs w:val="24"/>
        </w:rPr>
        <w:t xml:space="preserve"> Zasilacz  </w:t>
      </w:r>
    </w:p>
    <w:p w:rsidR="00A37E35" w:rsidRPr="00A37E35" w:rsidRDefault="00A37E35" w:rsidP="00A37E35">
      <w:pPr>
        <w:spacing w:line="360" w:lineRule="auto"/>
        <w:ind w:hanging="284"/>
        <w:rPr>
          <w:sz w:val="24"/>
          <w:szCs w:val="24"/>
        </w:rPr>
      </w:pPr>
      <w:r w:rsidRPr="00A37E35">
        <w:rPr>
          <w:sz w:val="24"/>
          <w:szCs w:val="24"/>
        </w:rPr>
        <w:t xml:space="preserve"> Kabel HDMI – 0,6m </w:t>
      </w:r>
    </w:p>
    <w:p w:rsidR="00A37E35" w:rsidRPr="00A37E35" w:rsidRDefault="00A37E35" w:rsidP="00A37E35">
      <w:pPr>
        <w:spacing w:line="360" w:lineRule="auto"/>
        <w:ind w:hanging="284"/>
        <w:rPr>
          <w:sz w:val="24"/>
          <w:szCs w:val="24"/>
        </w:rPr>
      </w:pPr>
      <w:r w:rsidRPr="00A37E35">
        <w:rPr>
          <w:sz w:val="24"/>
          <w:szCs w:val="24"/>
        </w:rPr>
        <w:t xml:space="preserve"> </w:t>
      </w:r>
    </w:p>
    <w:p w:rsidR="00A37E35" w:rsidRPr="00A37E35" w:rsidRDefault="00A37E35" w:rsidP="00A37E35">
      <w:pPr>
        <w:spacing w:line="360" w:lineRule="auto"/>
        <w:ind w:hanging="284"/>
        <w:rPr>
          <w:sz w:val="24"/>
          <w:szCs w:val="24"/>
        </w:rPr>
      </w:pPr>
      <w:r w:rsidRPr="00A37E35">
        <w:rPr>
          <w:sz w:val="24"/>
          <w:szCs w:val="24"/>
        </w:rPr>
        <w:t xml:space="preserve">UCHWYT  SUFITOWY  POD PROJEKTOR        - 1 szt.                    </w:t>
      </w:r>
    </w:p>
    <w:p w:rsidR="00A37E35" w:rsidRPr="00A37E35" w:rsidRDefault="00A37E35" w:rsidP="00A37E35">
      <w:pPr>
        <w:spacing w:line="360" w:lineRule="auto"/>
        <w:ind w:hanging="284"/>
        <w:rPr>
          <w:sz w:val="24"/>
          <w:szCs w:val="24"/>
        </w:rPr>
      </w:pPr>
      <w:r w:rsidRPr="00A37E35">
        <w:rPr>
          <w:sz w:val="24"/>
          <w:szCs w:val="24"/>
        </w:rPr>
        <w:t xml:space="preserve"> -zakres regulacji dostosowany do danego typu projektora, wysokości sali i  rodzaju sufitu </w:t>
      </w:r>
    </w:p>
    <w:p w:rsidR="00A37E35" w:rsidRPr="00A37E35" w:rsidRDefault="00A37E35" w:rsidP="00A37E35">
      <w:pPr>
        <w:spacing w:line="360" w:lineRule="auto"/>
        <w:ind w:hanging="284"/>
        <w:rPr>
          <w:sz w:val="24"/>
          <w:szCs w:val="24"/>
        </w:rPr>
      </w:pPr>
      <w:r w:rsidRPr="00A37E35">
        <w:rPr>
          <w:sz w:val="24"/>
          <w:szCs w:val="24"/>
        </w:rPr>
        <w:t xml:space="preserve">- pochylenie przy suficie od 0 do 90 stopni </w:t>
      </w:r>
    </w:p>
    <w:p w:rsidR="00A37E35" w:rsidRPr="00A37E35" w:rsidRDefault="00A37E35" w:rsidP="00A37E35">
      <w:pPr>
        <w:spacing w:line="360" w:lineRule="auto"/>
        <w:ind w:hanging="284"/>
        <w:rPr>
          <w:sz w:val="24"/>
          <w:szCs w:val="24"/>
        </w:rPr>
      </w:pPr>
      <w:r w:rsidRPr="00A37E35">
        <w:rPr>
          <w:sz w:val="24"/>
          <w:szCs w:val="24"/>
        </w:rPr>
        <w:t xml:space="preserve">- możliwość mocowania do pochyłego sufitu </w:t>
      </w:r>
    </w:p>
    <w:p w:rsidR="00A37E35" w:rsidRPr="00A37E35" w:rsidRDefault="00A37E35" w:rsidP="00A37E35">
      <w:pPr>
        <w:spacing w:line="360" w:lineRule="auto"/>
        <w:ind w:hanging="284"/>
        <w:rPr>
          <w:sz w:val="24"/>
          <w:szCs w:val="24"/>
        </w:rPr>
      </w:pPr>
      <w:r w:rsidRPr="00A37E35">
        <w:rPr>
          <w:sz w:val="24"/>
          <w:szCs w:val="24"/>
        </w:rPr>
        <w:t xml:space="preserve">- prowadzenie kabli wewnątrz uchwytu </w:t>
      </w:r>
    </w:p>
    <w:p w:rsidR="00A37E35" w:rsidRPr="00A37E35" w:rsidRDefault="00A37E35" w:rsidP="00A37E35">
      <w:pPr>
        <w:spacing w:line="360" w:lineRule="auto"/>
        <w:ind w:hanging="284"/>
        <w:rPr>
          <w:sz w:val="24"/>
          <w:szCs w:val="24"/>
        </w:rPr>
      </w:pPr>
      <w:r w:rsidRPr="00A37E35">
        <w:rPr>
          <w:sz w:val="24"/>
          <w:szCs w:val="24"/>
        </w:rPr>
        <w:t xml:space="preserve">- przegub kombinowany nie kulowy pozwalający na  pochylenie projektora do      30 stopni we wszystkich płaszczyznach i obrocie 360 stopni </w:t>
      </w:r>
    </w:p>
    <w:p w:rsidR="00A37E35" w:rsidRPr="00A37E35" w:rsidRDefault="00A37E35" w:rsidP="00A37E35">
      <w:pPr>
        <w:spacing w:line="360" w:lineRule="auto"/>
        <w:ind w:hanging="284"/>
        <w:rPr>
          <w:sz w:val="24"/>
          <w:szCs w:val="24"/>
        </w:rPr>
      </w:pPr>
      <w:r w:rsidRPr="00A37E35">
        <w:rPr>
          <w:sz w:val="24"/>
          <w:szCs w:val="24"/>
        </w:rPr>
        <w:t xml:space="preserve">- dopuszczalne obciążenie do 12 kg </w:t>
      </w:r>
    </w:p>
    <w:p w:rsidR="00A37E35" w:rsidRPr="00A37E35" w:rsidRDefault="00A37E35" w:rsidP="00A37E35">
      <w:pPr>
        <w:spacing w:line="360" w:lineRule="auto"/>
        <w:ind w:hanging="284"/>
        <w:rPr>
          <w:sz w:val="24"/>
          <w:szCs w:val="24"/>
        </w:rPr>
      </w:pPr>
      <w:r w:rsidRPr="00A37E35">
        <w:rPr>
          <w:sz w:val="24"/>
          <w:szCs w:val="24"/>
        </w:rPr>
        <w:t xml:space="preserve">- płynna regulacja długości do 30-60 cm </w:t>
      </w:r>
    </w:p>
    <w:p w:rsidR="00A37E35" w:rsidRPr="00A37E35" w:rsidRDefault="00A37E35" w:rsidP="00A37E35">
      <w:pPr>
        <w:spacing w:line="360" w:lineRule="auto"/>
        <w:ind w:hanging="284"/>
        <w:rPr>
          <w:sz w:val="24"/>
          <w:szCs w:val="24"/>
        </w:rPr>
      </w:pPr>
      <w:r w:rsidRPr="00A37E35">
        <w:rPr>
          <w:sz w:val="24"/>
          <w:szCs w:val="24"/>
        </w:rPr>
        <w:t xml:space="preserve">- mocowanie projektora za pomocą adaptera dostosowanego do projektora </w:t>
      </w:r>
    </w:p>
    <w:p w:rsidR="00A37E35" w:rsidRPr="00A37E35" w:rsidRDefault="00A37E35" w:rsidP="00A37E35">
      <w:pPr>
        <w:spacing w:line="360" w:lineRule="auto"/>
        <w:ind w:hanging="284"/>
        <w:rPr>
          <w:sz w:val="24"/>
          <w:szCs w:val="24"/>
        </w:rPr>
      </w:pPr>
      <w:r w:rsidRPr="00A37E35">
        <w:rPr>
          <w:sz w:val="24"/>
          <w:szCs w:val="24"/>
        </w:rPr>
        <w:t xml:space="preserve">- szybki montaż i demontaż projektora w celu konserwacji i wymiany lamp – max. 30 sek. </w:t>
      </w:r>
    </w:p>
    <w:p w:rsidR="00A37E35" w:rsidRPr="00A37E35" w:rsidRDefault="00A37E35" w:rsidP="00A37E35">
      <w:pPr>
        <w:spacing w:line="360" w:lineRule="auto"/>
        <w:ind w:hanging="284"/>
        <w:rPr>
          <w:sz w:val="24"/>
          <w:szCs w:val="24"/>
        </w:rPr>
      </w:pPr>
      <w:r w:rsidRPr="00A37E35">
        <w:rPr>
          <w:sz w:val="24"/>
          <w:szCs w:val="24"/>
        </w:rPr>
        <w:t xml:space="preserve">- adapter wyposażony w trapezową płetwę montażową o wymiarach </w:t>
      </w:r>
    </w:p>
    <w:p w:rsidR="00A37E35" w:rsidRPr="00A37E35" w:rsidRDefault="00A37E35" w:rsidP="00A37E35">
      <w:pPr>
        <w:spacing w:line="360" w:lineRule="auto"/>
        <w:ind w:hanging="284"/>
        <w:rPr>
          <w:sz w:val="24"/>
          <w:szCs w:val="24"/>
        </w:rPr>
      </w:pPr>
      <w:r w:rsidRPr="00A37E35">
        <w:rPr>
          <w:sz w:val="24"/>
          <w:szCs w:val="24"/>
        </w:rPr>
        <w:t xml:space="preserve">   62x120x120x84mm </w:t>
      </w:r>
    </w:p>
    <w:p w:rsidR="00A37E35" w:rsidRPr="00A37E35" w:rsidRDefault="00A37E35" w:rsidP="00A37E35">
      <w:pPr>
        <w:spacing w:line="360" w:lineRule="auto"/>
        <w:ind w:hanging="284"/>
        <w:rPr>
          <w:sz w:val="24"/>
          <w:szCs w:val="24"/>
        </w:rPr>
      </w:pPr>
      <w:r w:rsidRPr="00A37E35">
        <w:rPr>
          <w:sz w:val="24"/>
          <w:szCs w:val="24"/>
        </w:rPr>
        <w:t xml:space="preserve">- grubość płetwy montażowej 3mm </w:t>
      </w:r>
    </w:p>
    <w:p w:rsidR="00A37E35" w:rsidRPr="00A37E35" w:rsidRDefault="00A37E35" w:rsidP="00A37E35">
      <w:pPr>
        <w:spacing w:line="360" w:lineRule="auto"/>
        <w:ind w:hanging="284"/>
        <w:rPr>
          <w:sz w:val="24"/>
          <w:szCs w:val="24"/>
        </w:rPr>
      </w:pPr>
      <w:r w:rsidRPr="00A37E35">
        <w:rPr>
          <w:sz w:val="24"/>
          <w:szCs w:val="24"/>
        </w:rPr>
        <w:t xml:space="preserve">- płyta montażowa umożliwiająca korekcje błędów montażowych ok. +/- 25 mm </w:t>
      </w:r>
    </w:p>
    <w:p w:rsidR="00A37E35" w:rsidRPr="00A37E35" w:rsidRDefault="00A37E35" w:rsidP="00A37E35">
      <w:pPr>
        <w:spacing w:line="360" w:lineRule="auto"/>
        <w:ind w:hanging="284"/>
        <w:rPr>
          <w:sz w:val="24"/>
          <w:szCs w:val="24"/>
        </w:rPr>
      </w:pPr>
      <w:r w:rsidRPr="00A37E35">
        <w:rPr>
          <w:sz w:val="24"/>
          <w:szCs w:val="24"/>
        </w:rPr>
        <w:t xml:space="preserve">- otwory montażowe nie mniejsze niż 8-10 mm </w:t>
      </w:r>
    </w:p>
    <w:p w:rsidR="00A37E35" w:rsidRPr="00A37E35" w:rsidRDefault="00A37E35" w:rsidP="00A37E35">
      <w:pPr>
        <w:spacing w:line="360" w:lineRule="auto"/>
        <w:ind w:hanging="284"/>
        <w:rPr>
          <w:sz w:val="24"/>
          <w:szCs w:val="24"/>
        </w:rPr>
      </w:pPr>
      <w:r w:rsidRPr="00A37E35">
        <w:rPr>
          <w:sz w:val="24"/>
          <w:szCs w:val="24"/>
        </w:rPr>
        <w:t xml:space="preserve">- płyta montażowa nie mniejsza niż 180 x180 mm </w:t>
      </w:r>
    </w:p>
    <w:p w:rsidR="00A37E35" w:rsidRPr="00A37E35" w:rsidRDefault="00A37E35" w:rsidP="00A37E35">
      <w:pPr>
        <w:spacing w:line="360" w:lineRule="auto"/>
        <w:ind w:hanging="284"/>
        <w:rPr>
          <w:sz w:val="24"/>
          <w:szCs w:val="24"/>
        </w:rPr>
      </w:pPr>
      <w:r w:rsidRPr="00A37E35">
        <w:rPr>
          <w:sz w:val="24"/>
          <w:szCs w:val="24"/>
        </w:rPr>
        <w:t xml:space="preserve">- konstrukcja uchwytu- stal malowana proszkowo </w:t>
      </w:r>
    </w:p>
    <w:p w:rsidR="00A37E35" w:rsidRPr="00A37E35" w:rsidRDefault="00A37E35" w:rsidP="00A37E35">
      <w:pPr>
        <w:spacing w:line="360" w:lineRule="auto"/>
        <w:ind w:hanging="284"/>
        <w:rPr>
          <w:sz w:val="24"/>
          <w:szCs w:val="24"/>
        </w:rPr>
      </w:pPr>
      <w:r w:rsidRPr="00A37E35">
        <w:rPr>
          <w:sz w:val="24"/>
          <w:szCs w:val="24"/>
        </w:rPr>
        <w:t xml:space="preserve">- kolor- biały </w:t>
      </w:r>
    </w:p>
    <w:p w:rsidR="00A37E35" w:rsidRPr="00A37E35" w:rsidRDefault="00A37E35" w:rsidP="00A37E35">
      <w:pPr>
        <w:spacing w:line="360" w:lineRule="auto"/>
        <w:ind w:hanging="284"/>
        <w:rPr>
          <w:sz w:val="24"/>
          <w:szCs w:val="24"/>
        </w:rPr>
      </w:pPr>
      <w:r w:rsidRPr="00A37E35">
        <w:rPr>
          <w:sz w:val="24"/>
          <w:szCs w:val="24"/>
        </w:rPr>
        <w:t xml:space="preserve">- osłona na płytę montażową – kolor biały </w:t>
      </w:r>
    </w:p>
    <w:p w:rsidR="00A37E35" w:rsidRPr="00A37E35" w:rsidRDefault="00A37E35" w:rsidP="00A37E35">
      <w:pPr>
        <w:spacing w:line="360" w:lineRule="auto"/>
        <w:ind w:hanging="284"/>
        <w:rPr>
          <w:sz w:val="24"/>
          <w:szCs w:val="24"/>
        </w:rPr>
      </w:pPr>
      <w:r w:rsidRPr="00A37E35">
        <w:rPr>
          <w:sz w:val="24"/>
          <w:szCs w:val="24"/>
        </w:rPr>
        <w:t xml:space="preserve">- akcesoria montażowe w zestawie </w:t>
      </w:r>
    </w:p>
    <w:p w:rsidR="00A37E35" w:rsidRPr="00A37E35" w:rsidRDefault="00A37E35" w:rsidP="00A37E35">
      <w:pPr>
        <w:spacing w:line="360" w:lineRule="auto"/>
        <w:ind w:hanging="284"/>
        <w:rPr>
          <w:sz w:val="24"/>
          <w:szCs w:val="24"/>
        </w:rPr>
      </w:pPr>
      <w:r w:rsidRPr="00A37E35">
        <w:rPr>
          <w:sz w:val="24"/>
          <w:szCs w:val="24"/>
        </w:rPr>
        <w:lastRenderedPageBreak/>
        <w:t xml:space="preserve">-ilość – 1 szt. </w:t>
      </w:r>
    </w:p>
    <w:p w:rsidR="00A37E35" w:rsidRPr="00A37E35" w:rsidRDefault="00A37E35" w:rsidP="00A37E35">
      <w:pPr>
        <w:spacing w:line="360" w:lineRule="auto"/>
        <w:ind w:hanging="284"/>
        <w:rPr>
          <w:sz w:val="24"/>
          <w:szCs w:val="24"/>
        </w:rPr>
      </w:pPr>
      <w:r w:rsidRPr="00A37E35">
        <w:rPr>
          <w:sz w:val="24"/>
          <w:szCs w:val="24"/>
        </w:rPr>
        <w:t xml:space="preserve">PRZYŁĄCZE STOŁOWE   - 1 szt. </w:t>
      </w:r>
    </w:p>
    <w:p w:rsidR="00A37E35" w:rsidRPr="00A37E35" w:rsidRDefault="00A37E35" w:rsidP="00A37E35">
      <w:pPr>
        <w:spacing w:line="360" w:lineRule="auto"/>
        <w:ind w:hanging="284"/>
        <w:rPr>
          <w:sz w:val="24"/>
          <w:szCs w:val="24"/>
        </w:rPr>
      </w:pPr>
      <w:r w:rsidRPr="00A37E35">
        <w:rPr>
          <w:sz w:val="24"/>
          <w:szCs w:val="24"/>
        </w:rPr>
        <w:t xml:space="preserve">Przyłącze stołowe z gniazdami AV montowane w blat stołu konferencyjnego lub wykładowcy: </w:t>
      </w:r>
    </w:p>
    <w:p w:rsidR="00A37E35" w:rsidRPr="00A37E35" w:rsidRDefault="00A37E35" w:rsidP="00A37E35">
      <w:pPr>
        <w:spacing w:line="360" w:lineRule="auto"/>
        <w:ind w:hanging="284"/>
        <w:rPr>
          <w:sz w:val="24"/>
          <w:szCs w:val="24"/>
        </w:rPr>
      </w:pPr>
      <w:r w:rsidRPr="00A37E35">
        <w:rPr>
          <w:sz w:val="24"/>
          <w:szCs w:val="24"/>
        </w:rPr>
        <w:t xml:space="preserve">-mechanizm otwierania przyłącza – pokrywa uchylna, z przepustem szczotkowanym, </w:t>
      </w:r>
    </w:p>
    <w:p w:rsidR="00A37E35" w:rsidRPr="00A37E35" w:rsidRDefault="00A37E35" w:rsidP="00A37E35">
      <w:pPr>
        <w:spacing w:line="360" w:lineRule="auto"/>
        <w:ind w:hanging="284"/>
        <w:rPr>
          <w:sz w:val="24"/>
          <w:szCs w:val="24"/>
        </w:rPr>
      </w:pPr>
      <w:r w:rsidRPr="00A37E35">
        <w:rPr>
          <w:sz w:val="24"/>
          <w:szCs w:val="24"/>
        </w:rPr>
        <w:t xml:space="preserve">-w stanie spoczynku i pracy  – pokrywa przyłącza  zlicowana z blatem stołu, </w:t>
      </w:r>
    </w:p>
    <w:p w:rsidR="00A37E35" w:rsidRPr="00A37E35" w:rsidRDefault="00A37E35" w:rsidP="00A37E35">
      <w:pPr>
        <w:spacing w:line="360" w:lineRule="auto"/>
        <w:ind w:hanging="284"/>
        <w:rPr>
          <w:sz w:val="24"/>
          <w:szCs w:val="24"/>
        </w:rPr>
      </w:pPr>
      <w:r w:rsidRPr="00A37E35">
        <w:rPr>
          <w:sz w:val="24"/>
          <w:szCs w:val="24"/>
        </w:rPr>
        <w:t xml:space="preserve">-kolor – czarny  </w:t>
      </w:r>
    </w:p>
    <w:p w:rsidR="00A37E35" w:rsidRPr="00A37E35" w:rsidRDefault="00A37E35" w:rsidP="00A37E35">
      <w:pPr>
        <w:spacing w:line="360" w:lineRule="auto"/>
        <w:ind w:hanging="284"/>
        <w:rPr>
          <w:sz w:val="24"/>
          <w:szCs w:val="24"/>
        </w:rPr>
      </w:pPr>
      <w:r w:rsidRPr="00A37E35">
        <w:rPr>
          <w:sz w:val="24"/>
          <w:szCs w:val="24"/>
        </w:rPr>
        <w:t xml:space="preserve">-kaseta 6 modułowa o wymiarach   349x153x67mm, minimalne wymiary otworu w blacie 327x139mm     malowana proszkowo na kolor czarny RAL 9005  </w:t>
      </w:r>
    </w:p>
    <w:p w:rsidR="00A37E35" w:rsidRPr="00A37E35" w:rsidRDefault="00A37E35" w:rsidP="00A37E35">
      <w:pPr>
        <w:spacing w:line="360" w:lineRule="auto"/>
        <w:ind w:hanging="284"/>
        <w:rPr>
          <w:sz w:val="24"/>
          <w:szCs w:val="24"/>
        </w:rPr>
      </w:pPr>
      <w:r w:rsidRPr="00A37E35">
        <w:rPr>
          <w:sz w:val="24"/>
          <w:szCs w:val="24"/>
        </w:rPr>
        <w:t xml:space="preserve">- przepusty  kablowe  rozkładane, dwu-częściowe, wyposażone w dwa otwory o średnicy 10mm, </w:t>
      </w:r>
    </w:p>
    <w:p w:rsidR="00F5237E" w:rsidRDefault="00A37E35" w:rsidP="00A37E35">
      <w:pPr>
        <w:spacing w:line="360" w:lineRule="auto"/>
        <w:ind w:hanging="284"/>
        <w:rPr>
          <w:sz w:val="24"/>
          <w:szCs w:val="24"/>
        </w:rPr>
      </w:pPr>
      <w:r w:rsidRPr="00A37E35">
        <w:rPr>
          <w:sz w:val="24"/>
          <w:szCs w:val="24"/>
        </w:rPr>
        <w:t xml:space="preserve"> z odbojnikami gumowymi</w:t>
      </w:r>
    </w:p>
    <w:p w:rsidR="00ED5964" w:rsidRPr="00A37E35" w:rsidRDefault="00ED5964" w:rsidP="009F6558">
      <w:pPr>
        <w:spacing w:line="360" w:lineRule="auto"/>
        <w:rPr>
          <w:sz w:val="24"/>
          <w:szCs w:val="24"/>
        </w:rPr>
      </w:pPr>
    </w:p>
    <w:p w:rsidR="00C35EEF" w:rsidRDefault="00C35EEF">
      <w:pPr>
        <w:spacing w:line="360" w:lineRule="auto"/>
        <w:ind w:hanging="284"/>
        <w:rPr>
          <w:b/>
          <w:sz w:val="24"/>
        </w:rPr>
      </w:pPr>
      <w:r>
        <w:rPr>
          <w:b/>
          <w:sz w:val="24"/>
        </w:rPr>
        <w:t>Zadanie nr 8</w:t>
      </w:r>
    </w:p>
    <w:p w:rsidR="00C35EEF" w:rsidRDefault="00C35EEF">
      <w:pPr>
        <w:spacing w:line="360" w:lineRule="auto"/>
        <w:ind w:hanging="284"/>
        <w:rPr>
          <w:sz w:val="24"/>
        </w:rPr>
      </w:pPr>
      <w:r w:rsidRPr="0012619F">
        <w:rPr>
          <w:sz w:val="24"/>
        </w:rPr>
        <w:t>Dostawa kserokopiarki kolorowej wielofunkcyjnej</w:t>
      </w:r>
    </w:p>
    <w:p w:rsidR="006F33E6" w:rsidRPr="00712E4F" w:rsidRDefault="006F33E6">
      <w:pPr>
        <w:spacing w:line="360" w:lineRule="auto"/>
        <w:ind w:hanging="284"/>
        <w:rPr>
          <w:sz w:val="16"/>
          <w:szCs w:val="16"/>
        </w:rPr>
      </w:pPr>
    </w:p>
    <w:tbl>
      <w:tblPr>
        <w:tblW w:w="15900" w:type="dxa"/>
        <w:tblInd w:w="70" w:type="dxa"/>
        <w:tblCellMar>
          <w:left w:w="70" w:type="dxa"/>
          <w:right w:w="70" w:type="dxa"/>
        </w:tblCellMar>
        <w:tblLook w:val="04A0" w:firstRow="1" w:lastRow="0" w:firstColumn="1" w:lastColumn="0" w:noHBand="0" w:noVBand="1"/>
      </w:tblPr>
      <w:tblGrid>
        <w:gridCol w:w="5320"/>
        <w:gridCol w:w="10580"/>
      </w:tblGrid>
      <w:tr w:rsidR="00712E4F" w:rsidRPr="00712E4F" w:rsidTr="00712E4F">
        <w:trPr>
          <w:trHeight w:val="255"/>
        </w:trPr>
        <w:tc>
          <w:tcPr>
            <w:tcW w:w="532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b/>
                <w:bCs/>
                <w:color w:val="000000"/>
                <w:sz w:val="16"/>
                <w:szCs w:val="16"/>
              </w:rPr>
            </w:pPr>
            <w:bookmarkStart w:id="0" w:name="RANGE!A1:B46"/>
            <w:r w:rsidRPr="00712E4F">
              <w:rPr>
                <w:rFonts w:ascii="Calibri Light" w:hAnsi="Calibri Light" w:cs="Calibri Light"/>
                <w:b/>
                <w:bCs/>
                <w:color w:val="000000"/>
                <w:sz w:val="16"/>
                <w:szCs w:val="16"/>
              </w:rPr>
              <w:t>PARAMETRY I FUNKCJONALNOŚCI</w:t>
            </w:r>
            <w:bookmarkEnd w:id="0"/>
          </w:p>
        </w:tc>
        <w:tc>
          <w:tcPr>
            <w:tcW w:w="1058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b/>
                <w:bCs/>
                <w:color w:val="000000"/>
                <w:sz w:val="16"/>
                <w:szCs w:val="16"/>
              </w:rPr>
            </w:pPr>
            <w:r w:rsidRPr="00712E4F">
              <w:rPr>
                <w:rFonts w:ascii="Calibri Light" w:hAnsi="Calibri Light" w:cs="Calibri Light"/>
                <w:b/>
                <w:bCs/>
                <w:color w:val="000000"/>
                <w:sz w:val="16"/>
                <w:szCs w:val="16"/>
              </w:rPr>
              <w:t>WYMAGANE MINIMALNE PARAMETRY TECHNICZNE I FUNKCJONALNE</w:t>
            </w:r>
          </w:p>
        </w:tc>
      </w:tr>
      <w:tr w:rsidR="00712E4F" w:rsidRPr="00712E4F" w:rsidTr="00712E4F">
        <w:trPr>
          <w:trHeight w:val="255"/>
        </w:trPr>
        <w:tc>
          <w:tcPr>
            <w:tcW w:w="532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b/>
                <w:bCs/>
                <w:color w:val="000000"/>
                <w:sz w:val="16"/>
                <w:szCs w:val="16"/>
              </w:rPr>
            </w:pPr>
            <w:r w:rsidRPr="00712E4F">
              <w:rPr>
                <w:rFonts w:ascii="Calibri Light" w:hAnsi="Calibri Light" w:cs="Calibri Light"/>
                <w:b/>
                <w:bCs/>
                <w:color w:val="000000"/>
                <w:sz w:val="16"/>
                <w:szCs w:val="16"/>
              </w:rPr>
              <w:t>OGÓLNE</w:t>
            </w:r>
          </w:p>
        </w:tc>
        <w:tc>
          <w:tcPr>
            <w:tcW w:w="1058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b/>
                <w:bCs/>
                <w:color w:val="000000"/>
                <w:sz w:val="16"/>
                <w:szCs w:val="16"/>
              </w:rPr>
            </w:pPr>
          </w:p>
        </w:tc>
      </w:tr>
      <w:tr w:rsidR="00712E4F" w:rsidRPr="00712E4F" w:rsidTr="00712E4F">
        <w:trPr>
          <w:trHeight w:val="255"/>
        </w:trPr>
        <w:tc>
          <w:tcPr>
            <w:tcW w:w="532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TYP URZĄDZENIA</w:t>
            </w:r>
          </w:p>
        </w:tc>
        <w:tc>
          <w:tcPr>
            <w:tcW w:w="1058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Urządzenie laserowe, kolorowe.</w:t>
            </w:r>
          </w:p>
        </w:tc>
      </w:tr>
      <w:tr w:rsidR="00712E4F" w:rsidRPr="00712E4F" w:rsidTr="00712E4F">
        <w:trPr>
          <w:trHeight w:val="255"/>
        </w:trPr>
        <w:tc>
          <w:tcPr>
            <w:tcW w:w="532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FUNKCJE URZĄDZENIA</w:t>
            </w:r>
          </w:p>
        </w:tc>
        <w:tc>
          <w:tcPr>
            <w:tcW w:w="1058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Kopiowanie, drukowanie, skanowanie</w:t>
            </w:r>
          </w:p>
        </w:tc>
      </w:tr>
      <w:tr w:rsidR="00712E4F" w:rsidRPr="00712E4F" w:rsidTr="00712E4F">
        <w:trPr>
          <w:trHeight w:val="255"/>
        </w:trPr>
        <w:tc>
          <w:tcPr>
            <w:tcW w:w="532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CZAS NAGRZEWANIA</w:t>
            </w:r>
          </w:p>
        </w:tc>
        <w:tc>
          <w:tcPr>
            <w:tcW w:w="1058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Nie większy niż 35 sekund</w:t>
            </w:r>
          </w:p>
        </w:tc>
      </w:tr>
      <w:tr w:rsidR="00712E4F" w:rsidRPr="00712E4F" w:rsidTr="00712E4F">
        <w:trPr>
          <w:trHeight w:val="255"/>
        </w:trPr>
        <w:tc>
          <w:tcPr>
            <w:tcW w:w="532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PANEL OPERACYJNY</w:t>
            </w:r>
          </w:p>
        </w:tc>
        <w:tc>
          <w:tcPr>
            <w:tcW w:w="1058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Dotykowy, o przekątnej nie mniejszej niż 20 centymetrów</w:t>
            </w:r>
          </w:p>
        </w:tc>
      </w:tr>
      <w:tr w:rsidR="00712E4F" w:rsidRPr="00712E4F" w:rsidTr="00712E4F">
        <w:trPr>
          <w:trHeight w:val="255"/>
        </w:trPr>
        <w:tc>
          <w:tcPr>
            <w:tcW w:w="532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 xml:space="preserve">DYSK TWARDY </w:t>
            </w:r>
          </w:p>
        </w:tc>
        <w:tc>
          <w:tcPr>
            <w:tcW w:w="1058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O pojemności nie mniejszej niż 250 GB</w:t>
            </w:r>
          </w:p>
        </w:tc>
      </w:tr>
      <w:tr w:rsidR="00712E4F" w:rsidRPr="00712E4F" w:rsidTr="00712E4F">
        <w:trPr>
          <w:trHeight w:val="255"/>
        </w:trPr>
        <w:tc>
          <w:tcPr>
            <w:tcW w:w="532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PAMIĘĆ RAM</w:t>
            </w:r>
          </w:p>
        </w:tc>
        <w:tc>
          <w:tcPr>
            <w:tcW w:w="1058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O pojemności nie mniejszej niż 1,5 GB</w:t>
            </w:r>
          </w:p>
        </w:tc>
      </w:tr>
      <w:tr w:rsidR="00712E4F" w:rsidRPr="00712E4F" w:rsidTr="00712E4F">
        <w:trPr>
          <w:trHeight w:val="255"/>
        </w:trPr>
        <w:tc>
          <w:tcPr>
            <w:tcW w:w="532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INTERFEJSY</w:t>
            </w:r>
          </w:p>
        </w:tc>
        <w:tc>
          <w:tcPr>
            <w:tcW w:w="1058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Ethernet BASE 10/100/1000, USB 2.0</w:t>
            </w:r>
          </w:p>
        </w:tc>
      </w:tr>
      <w:tr w:rsidR="00712E4F" w:rsidRPr="00712E4F" w:rsidTr="00712E4F">
        <w:trPr>
          <w:trHeight w:val="255"/>
        </w:trPr>
        <w:tc>
          <w:tcPr>
            <w:tcW w:w="532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ZARZĄDZANIE USTAWIENIAMI URZĄDZENIA</w:t>
            </w:r>
          </w:p>
        </w:tc>
        <w:tc>
          <w:tcPr>
            <w:tcW w:w="10580" w:type="dxa"/>
            <w:tcBorders>
              <w:top w:val="nil"/>
              <w:left w:val="nil"/>
              <w:bottom w:val="nil"/>
              <w:right w:val="nil"/>
            </w:tcBorders>
            <w:shd w:val="clear" w:color="auto" w:fill="auto"/>
            <w:noWrap/>
            <w:vAlign w:val="bottom"/>
            <w:hideMark/>
          </w:tcPr>
          <w:p w:rsid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 xml:space="preserve">Urządzenie musi umozliwiać dostep do jego ustawień poprzez narzędzie </w:t>
            </w:r>
          </w:p>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 xml:space="preserve">uruchamiane w przeglądarce internetowej. </w:t>
            </w:r>
          </w:p>
        </w:tc>
      </w:tr>
      <w:tr w:rsidR="00712E4F" w:rsidRPr="00712E4F" w:rsidTr="00712E4F">
        <w:trPr>
          <w:trHeight w:val="255"/>
        </w:trPr>
        <w:tc>
          <w:tcPr>
            <w:tcW w:w="532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POJEMNOŚĆ WEJŚCIOWA PAPIERU</w:t>
            </w:r>
          </w:p>
        </w:tc>
        <w:tc>
          <w:tcPr>
            <w:tcW w:w="10580" w:type="dxa"/>
            <w:tcBorders>
              <w:top w:val="nil"/>
              <w:left w:val="nil"/>
              <w:bottom w:val="nil"/>
              <w:right w:val="nil"/>
            </w:tcBorders>
            <w:shd w:val="clear" w:color="auto" w:fill="auto"/>
            <w:noWrap/>
            <w:vAlign w:val="bottom"/>
            <w:hideMark/>
          </w:tcPr>
          <w:p w:rsid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 xml:space="preserve">Nie mniejsza niż 1200 arkuszy A4 o gramaturze 80 g/m² realizowana przez </w:t>
            </w:r>
          </w:p>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przynajmniej 2 kasety oraz podajnik boczny</w:t>
            </w:r>
          </w:p>
        </w:tc>
      </w:tr>
      <w:tr w:rsidR="00712E4F" w:rsidRPr="00712E4F" w:rsidTr="00712E4F">
        <w:trPr>
          <w:trHeight w:val="255"/>
        </w:trPr>
        <w:tc>
          <w:tcPr>
            <w:tcW w:w="532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POJEMNOŚĆ WYJŚCIOWA PAPIERU</w:t>
            </w:r>
          </w:p>
        </w:tc>
        <w:tc>
          <w:tcPr>
            <w:tcW w:w="1058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Nie mniejsza niż 500 arkuszy  arkuszy A4 o gramaturze 80 g/m²</w:t>
            </w:r>
          </w:p>
        </w:tc>
      </w:tr>
      <w:tr w:rsidR="00712E4F" w:rsidRPr="00712E4F" w:rsidTr="00712E4F">
        <w:trPr>
          <w:trHeight w:val="255"/>
        </w:trPr>
        <w:tc>
          <w:tcPr>
            <w:tcW w:w="532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CZAS REALIZACJI PIERWSZEJ KOPII KOLOROWEJ</w:t>
            </w:r>
          </w:p>
        </w:tc>
        <w:tc>
          <w:tcPr>
            <w:tcW w:w="1058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Nie większy niż 9 sekund</w:t>
            </w:r>
          </w:p>
        </w:tc>
      </w:tr>
      <w:tr w:rsidR="00712E4F" w:rsidRPr="00712E4F" w:rsidTr="00712E4F">
        <w:trPr>
          <w:trHeight w:val="255"/>
        </w:trPr>
        <w:tc>
          <w:tcPr>
            <w:tcW w:w="532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CZAS REALIZACJI PIERWSZEJ KOPII CZARNO-BIAŁEJ</w:t>
            </w:r>
          </w:p>
        </w:tc>
        <w:tc>
          <w:tcPr>
            <w:tcW w:w="1058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Nie większy niż 6 sekund</w:t>
            </w:r>
          </w:p>
        </w:tc>
      </w:tr>
      <w:tr w:rsidR="00712E4F" w:rsidRPr="00712E4F" w:rsidTr="00712E4F">
        <w:trPr>
          <w:trHeight w:val="765"/>
        </w:trPr>
        <w:tc>
          <w:tcPr>
            <w:tcW w:w="532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OBSŁUGIWANE SYSTEMY OPERACYJNE MICROSOFT</w:t>
            </w:r>
          </w:p>
        </w:tc>
        <w:tc>
          <w:tcPr>
            <w:tcW w:w="10580" w:type="dxa"/>
            <w:tcBorders>
              <w:top w:val="nil"/>
              <w:left w:val="nil"/>
              <w:bottom w:val="nil"/>
              <w:right w:val="nil"/>
            </w:tcBorders>
            <w:shd w:val="clear" w:color="auto" w:fill="auto"/>
            <w:vAlign w:val="bottom"/>
            <w:hideMark/>
          </w:tcPr>
          <w:p w:rsid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 xml:space="preserve"> Windows 10 (x64),  Windows 8.1 (x64),  Windows 8 (x64),  Windows 7 (x64), </w:t>
            </w:r>
          </w:p>
          <w:p w:rsid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 xml:space="preserve"> Windows Vista (x64),  Windows 10,  Windows 8.1,  Windows 8,  Windows 7,  </w:t>
            </w:r>
          </w:p>
          <w:p w:rsid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 xml:space="preserve">Windows Vista,  Windows Server 2012 R2 (x64),  Windows Server 2012 (x64), </w:t>
            </w:r>
          </w:p>
          <w:p w:rsid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 xml:space="preserve"> Windows Server 2008 R2 (x64),  Windows Server 2008 (x64),  Windows Server</w:t>
            </w:r>
          </w:p>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 xml:space="preserve"> 2003(x64),  Windows Server 2008,  Windows Server 2003</w:t>
            </w:r>
          </w:p>
        </w:tc>
      </w:tr>
      <w:tr w:rsidR="00712E4F" w:rsidRPr="00712E4F" w:rsidTr="00712E4F">
        <w:trPr>
          <w:trHeight w:val="255"/>
        </w:trPr>
        <w:tc>
          <w:tcPr>
            <w:tcW w:w="532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b/>
                <w:bCs/>
                <w:color w:val="000000"/>
                <w:sz w:val="16"/>
                <w:szCs w:val="16"/>
              </w:rPr>
            </w:pPr>
            <w:r w:rsidRPr="00712E4F">
              <w:rPr>
                <w:rFonts w:ascii="Calibri Light" w:hAnsi="Calibri Light" w:cs="Calibri Light"/>
                <w:b/>
                <w:bCs/>
                <w:color w:val="000000"/>
                <w:sz w:val="16"/>
                <w:szCs w:val="16"/>
              </w:rPr>
              <w:t>KOPIARKA</w:t>
            </w:r>
          </w:p>
        </w:tc>
        <w:tc>
          <w:tcPr>
            <w:tcW w:w="1058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b/>
                <w:bCs/>
                <w:color w:val="000000"/>
                <w:sz w:val="16"/>
                <w:szCs w:val="16"/>
              </w:rPr>
            </w:pPr>
          </w:p>
        </w:tc>
      </w:tr>
      <w:tr w:rsidR="00712E4F" w:rsidRPr="00712E4F" w:rsidTr="00712E4F">
        <w:trPr>
          <w:trHeight w:val="255"/>
        </w:trPr>
        <w:tc>
          <w:tcPr>
            <w:tcW w:w="532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PRĘDKOŚĆ KOPIOWANIA KOLOROWEGO I CZARNO-BIAŁEGO A4</w:t>
            </w:r>
          </w:p>
        </w:tc>
        <w:tc>
          <w:tcPr>
            <w:tcW w:w="1058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Nie mniej niż 20 stron na minutę</w:t>
            </w:r>
          </w:p>
        </w:tc>
      </w:tr>
      <w:tr w:rsidR="00712E4F" w:rsidRPr="00712E4F" w:rsidTr="00712E4F">
        <w:trPr>
          <w:trHeight w:val="255"/>
        </w:trPr>
        <w:tc>
          <w:tcPr>
            <w:tcW w:w="532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KOPIOWANIE CIĄGŁE</w:t>
            </w:r>
          </w:p>
        </w:tc>
        <w:tc>
          <w:tcPr>
            <w:tcW w:w="1058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W zakresie nie mniejszym niż 1 - 999 kopii</w:t>
            </w:r>
          </w:p>
        </w:tc>
      </w:tr>
      <w:tr w:rsidR="00712E4F" w:rsidRPr="00712E4F" w:rsidTr="00712E4F">
        <w:trPr>
          <w:trHeight w:val="255"/>
        </w:trPr>
        <w:tc>
          <w:tcPr>
            <w:tcW w:w="532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ZOOM</w:t>
            </w:r>
          </w:p>
        </w:tc>
        <w:tc>
          <w:tcPr>
            <w:tcW w:w="1058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W zakresie nie mniejszym niż 25 - 400% w krokach co 1%</w:t>
            </w:r>
          </w:p>
        </w:tc>
      </w:tr>
      <w:tr w:rsidR="00712E4F" w:rsidRPr="00712E4F" w:rsidTr="00712E4F">
        <w:trPr>
          <w:trHeight w:val="255"/>
        </w:trPr>
        <w:tc>
          <w:tcPr>
            <w:tcW w:w="532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ROZDZIELCZOŚĆ KOPIOWANIA</w:t>
            </w:r>
          </w:p>
        </w:tc>
        <w:tc>
          <w:tcPr>
            <w:tcW w:w="1058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600 dpi</w:t>
            </w:r>
          </w:p>
        </w:tc>
      </w:tr>
      <w:tr w:rsidR="00712E4F" w:rsidRPr="00712E4F" w:rsidTr="00712E4F">
        <w:trPr>
          <w:trHeight w:val="255"/>
        </w:trPr>
        <w:tc>
          <w:tcPr>
            <w:tcW w:w="532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b/>
                <w:bCs/>
                <w:color w:val="000000"/>
                <w:sz w:val="16"/>
                <w:szCs w:val="16"/>
              </w:rPr>
            </w:pPr>
            <w:r w:rsidRPr="00712E4F">
              <w:rPr>
                <w:rFonts w:ascii="Calibri Light" w:hAnsi="Calibri Light" w:cs="Calibri Light"/>
                <w:b/>
                <w:bCs/>
                <w:color w:val="000000"/>
                <w:sz w:val="16"/>
                <w:szCs w:val="16"/>
              </w:rPr>
              <w:t>SKANER ORAZ PODAJNIK ORYGINAŁÓW</w:t>
            </w:r>
          </w:p>
        </w:tc>
        <w:tc>
          <w:tcPr>
            <w:tcW w:w="1058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b/>
                <w:bCs/>
                <w:color w:val="000000"/>
                <w:sz w:val="16"/>
                <w:szCs w:val="16"/>
              </w:rPr>
            </w:pPr>
          </w:p>
        </w:tc>
      </w:tr>
      <w:tr w:rsidR="00712E4F" w:rsidRPr="00712E4F" w:rsidTr="00712E4F">
        <w:trPr>
          <w:trHeight w:val="255"/>
        </w:trPr>
        <w:tc>
          <w:tcPr>
            <w:tcW w:w="532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MODUŁ SKANERA</w:t>
            </w:r>
          </w:p>
        </w:tc>
        <w:tc>
          <w:tcPr>
            <w:tcW w:w="10580" w:type="dxa"/>
            <w:tcBorders>
              <w:top w:val="nil"/>
              <w:left w:val="nil"/>
              <w:bottom w:val="nil"/>
              <w:right w:val="nil"/>
            </w:tcBorders>
            <w:shd w:val="clear" w:color="auto" w:fill="auto"/>
            <w:noWrap/>
            <w:vAlign w:val="bottom"/>
            <w:hideMark/>
          </w:tcPr>
          <w:p w:rsid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Wbudowany skaner płaski (szybkowy) oraz automatyczny dwustronny podajnik</w:t>
            </w:r>
          </w:p>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 xml:space="preserve"> oryginałów</w:t>
            </w:r>
          </w:p>
        </w:tc>
      </w:tr>
      <w:tr w:rsidR="00712E4F" w:rsidRPr="00712E4F" w:rsidTr="00712E4F">
        <w:trPr>
          <w:trHeight w:val="255"/>
        </w:trPr>
        <w:tc>
          <w:tcPr>
            <w:tcW w:w="532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POJEMNOŚĆ PODAJNIKA ORYGINAŁÓW</w:t>
            </w:r>
          </w:p>
        </w:tc>
        <w:tc>
          <w:tcPr>
            <w:tcW w:w="1058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Nie mniejsza niż 100 arkuszy A4 o gramaturze 80 g/m²</w:t>
            </w:r>
          </w:p>
        </w:tc>
      </w:tr>
      <w:tr w:rsidR="00712E4F" w:rsidRPr="00712E4F" w:rsidTr="00712E4F">
        <w:trPr>
          <w:trHeight w:val="255"/>
        </w:trPr>
        <w:tc>
          <w:tcPr>
            <w:tcW w:w="532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PRĘDKOŚĆ SKANOWANIA</w:t>
            </w:r>
          </w:p>
        </w:tc>
        <w:tc>
          <w:tcPr>
            <w:tcW w:w="10580" w:type="dxa"/>
            <w:tcBorders>
              <w:top w:val="nil"/>
              <w:left w:val="nil"/>
              <w:bottom w:val="nil"/>
              <w:right w:val="nil"/>
            </w:tcBorders>
            <w:shd w:val="clear" w:color="auto" w:fill="auto"/>
            <w:noWrap/>
            <w:vAlign w:val="bottom"/>
            <w:hideMark/>
          </w:tcPr>
          <w:p w:rsid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 xml:space="preserve">Nie mniej niż 50 oryginałów A4 o gramaturze 80 g/m² w trybie jednostronnym </w:t>
            </w:r>
          </w:p>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w rozdzielczości nie mniejszej niż 300 dpi</w:t>
            </w:r>
          </w:p>
        </w:tc>
      </w:tr>
      <w:tr w:rsidR="00712E4F" w:rsidRPr="00712E4F" w:rsidTr="00712E4F">
        <w:trPr>
          <w:trHeight w:val="255"/>
        </w:trPr>
        <w:tc>
          <w:tcPr>
            <w:tcW w:w="532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FORMATY ZESKANOWANYCH PLIKÓW</w:t>
            </w:r>
          </w:p>
        </w:tc>
        <w:tc>
          <w:tcPr>
            <w:tcW w:w="1058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Przynajmniej: PDF, PDF/A, PDF skompresowany, PDF szyfrowany, JPEG, TIFF</w:t>
            </w:r>
          </w:p>
        </w:tc>
      </w:tr>
      <w:tr w:rsidR="00712E4F" w:rsidRPr="00712E4F" w:rsidTr="00712E4F">
        <w:trPr>
          <w:trHeight w:val="255"/>
        </w:trPr>
        <w:tc>
          <w:tcPr>
            <w:tcW w:w="532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ROZDZIELCZOŚĆ SKANOWANIA</w:t>
            </w:r>
          </w:p>
        </w:tc>
        <w:tc>
          <w:tcPr>
            <w:tcW w:w="1058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W zakresie nie mniejszym niż: 100 - 600 dpi</w:t>
            </w:r>
          </w:p>
        </w:tc>
      </w:tr>
      <w:tr w:rsidR="00712E4F" w:rsidRPr="00712E4F" w:rsidTr="00712E4F">
        <w:trPr>
          <w:trHeight w:val="255"/>
        </w:trPr>
        <w:tc>
          <w:tcPr>
            <w:tcW w:w="532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b/>
                <w:bCs/>
                <w:color w:val="000000"/>
                <w:sz w:val="16"/>
                <w:szCs w:val="16"/>
              </w:rPr>
            </w:pPr>
            <w:r w:rsidRPr="00712E4F">
              <w:rPr>
                <w:rFonts w:ascii="Calibri Light" w:hAnsi="Calibri Light" w:cs="Calibri Light"/>
                <w:b/>
                <w:bCs/>
                <w:color w:val="000000"/>
                <w:sz w:val="16"/>
                <w:szCs w:val="16"/>
              </w:rPr>
              <w:t>DRUKARKA</w:t>
            </w:r>
          </w:p>
        </w:tc>
        <w:tc>
          <w:tcPr>
            <w:tcW w:w="1058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b/>
                <w:bCs/>
                <w:color w:val="000000"/>
                <w:sz w:val="16"/>
                <w:szCs w:val="16"/>
              </w:rPr>
            </w:pPr>
          </w:p>
        </w:tc>
      </w:tr>
      <w:tr w:rsidR="00712E4F" w:rsidRPr="00712E4F" w:rsidTr="00712E4F">
        <w:trPr>
          <w:trHeight w:val="255"/>
        </w:trPr>
        <w:tc>
          <w:tcPr>
            <w:tcW w:w="532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lastRenderedPageBreak/>
              <w:t>MODUŁ DRUKU DWUSTRONNEGO</w:t>
            </w:r>
          </w:p>
        </w:tc>
        <w:tc>
          <w:tcPr>
            <w:tcW w:w="1058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Wymagany wbudowany.</w:t>
            </w:r>
          </w:p>
        </w:tc>
      </w:tr>
      <w:tr w:rsidR="00712E4F" w:rsidRPr="00712E4F" w:rsidTr="00712E4F">
        <w:trPr>
          <w:trHeight w:val="255"/>
        </w:trPr>
        <w:tc>
          <w:tcPr>
            <w:tcW w:w="532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OBSŁUGIWANE FORMATY PAPIERU</w:t>
            </w:r>
          </w:p>
        </w:tc>
        <w:tc>
          <w:tcPr>
            <w:tcW w:w="10580" w:type="dxa"/>
            <w:tcBorders>
              <w:top w:val="nil"/>
              <w:left w:val="nil"/>
              <w:bottom w:val="nil"/>
              <w:right w:val="nil"/>
            </w:tcBorders>
            <w:shd w:val="clear" w:color="auto" w:fill="auto"/>
            <w:noWrap/>
            <w:vAlign w:val="bottom"/>
            <w:hideMark/>
          </w:tcPr>
          <w:p w:rsid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A3, A4, A5, rozmiary niestandardowe, obsługiwane przez przynajmniej 1 kasetę</w:t>
            </w:r>
          </w:p>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 xml:space="preserve"> podstawową oraz podajnik ręczny</w:t>
            </w:r>
          </w:p>
        </w:tc>
      </w:tr>
      <w:tr w:rsidR="00712E4F" w:rsidRPr="00712E4F" w:rsidTr="00712E4F">
        <w:trPr>
          <w:trHeight w:val="255"/>
        </w:trPr>
        <w:tc>
          <w:tcPr>
            <w:tcW w:w="532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OBSŁUGIWANA GRAMATURA</w:t>
            </w:r>
          </w:p>
        </w:tc>
        <w:tc>
          <w:tcPr>
            <w:tcW w:w="1058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W zakresie nie mniejszym niż 55 - 300 g/m²</w:t>
            </w:r>
          </w:p>
        </w:tc>
      </w:tr>
      <w:tr w:rsidR="00712E4F" w:rsidRPr="00712E4F" w:rsidTr="00712E4F">
        <w:trPr>
          <w:trHeight w:val="255"/>
        </w:trPr>
        <w:tc>
          <w:tcPr>
            <w:tcW w:w="532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ROZDZIELCZOŚĆ DRUKOWANIA</w:t>
            </w:r>
          </w:p>
        </w:tc>
        <w:tc>
          <w:tcPr>
            <w:tcW w:w="1058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Nie mniejsza niż 1200 x 1200 dpi</w:t>
            </w:r>
          </w:p>
        </w:tc>
      </w:tr>
      <w:tr w:rsidR="00712E4F" w:rsidRPr="00712E4F" w:rsidTr="00712E4F">
        <w:trPr>
          <w:trHeight w:val="255"/>
        </w:trPr>
        <w:tc>
          <w:tcPr>
            <w:tcW w:w="532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JĘZYKI OPISU STRONY</w:t>
            </w:r>
          </w:p>
        </w:tc>
        <w:tc>
          <w:tcPr>
            <w:tcW w:w="1058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Przynajmniej: PCL5, PCL6, PDF direct print, druk mediów: JPEG, TIFF.</w:t>
            </w:r>
          </w:p>
        </w:tc>
      </w:tr>
      <w:tr w:rsidR="00712E4F" w:rsidRPr="00712E4F" w:rsidTr="00712E4F">
        <w:trPr>
          <w:trHeight w:val="255"/>
        </w:trPr>
        <w:tc>
          <w:tcPr>
            <w:tcW w:w="532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b/>
                <w:bCs/>
                <w:color w:val="000000"/>
                <w:sz w:val="16"/>
                <w:szCs w:val="16"/>
              </w:rPr>
            </w:pPr>
            <w:r w:rsidRPr="00712E4F">
              <w:rPr>
                <w:rFonts w:ascii="Calibri Light" w:hAnsi="Calibri Light" w:cs="Calibri Light"/>
                <w:b/>
                <w:bCs/>
                <w:color w:val="000000"/>
                <w:sz w:val="16"/>
                <w:szCs w:val="16"/>
              </w:rPr>
              <w:t>KOMUNIKACJA I BEZPIECZEŃSTWO</w:t>
            </w:r>
          </w:p>
        </w:tc>
        <w:tc>
          <w:tcPr>
            <w:tcW w:w="1058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b/>
                <w:bCs/>
                <w:color w:val="000000"/>
                <w:sz w:val="16"/>
                <w:szCs w:val="16"/>
              </w:rPr>
            </w:pPr>
          </w:p>
        </w:tc>
      </w:tr>
      <w:tr w:rsidR="00712E4F" w:rsidRPr="00712E4F" w:rsidTr="00712E4F">
        <w:trPr>
          <w:trHeight w:val="255"/>
        </w:trPr>
        <w:tc>
          <w:tcPr>
            <w:tcW w:w="532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PROTOKOŁY SIECIOWE</w:t>
            </w:r>
          </w:p>
        </w:tc>
        <w:tc>
          <w:tcPr>
            <w:tcW w:w="1058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TCP/IP</w:t>
            </w:r>
          </w:p>
        </w:tc>
      </w:tr>
      <w:tr w:rsidR="00712E4F" w:rsidRPr="00712E4F" w:rsidTr="00712E4F">
        <w:trPr>
          <w:trHeight w:val="255"/>
        </w:trPr>
        <w:tc>
          <w:tcPr>
            <w:tcW w:w="532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PROTOKOŁY SKANOWANIA</w:t>
            </w:r>
          </w:p>
        </w:tc>
        <w:tc>
          <w:tcPr>
            <w:tcW w:w="1058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Umożliwiające realizację skanu do folderu, zasobu sieciowego, e-mail</w:t>
            </w:r>
          </w:p>
        </w:tc>
      </w:tr>
      <w:tr w:rsidR="00712E4F" w:rsidRPr="00712E4F" w:rsidTr="00712E4F">
        <w:trPr>
          <w:trHeight w:val="255"/>
        </w:trPr>
        <w:tc>
          <w:tcPr>
            <w:tcW w:w="532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FILTROWANIE MAC ADRESÓW</w:t>
            </w:r>
          </w:p>
        </w:tc>
        <w:tc>
          <w:tcPr>
            <w:tcW w:w="1058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Wymagane</w:t>
            </w:r>
          </w:p>
        </w:tc>
      </w:tr>
      <w:tr w:rsidR="00712E4F" w:rsidRPr="00712E4F" w:rsidTr="00712E4F">
        <w:trPr>
          <w:trHeight w:val="255"/>
        </w:trPr>
        <w:tc>
          <w:tcPr>
            <w:tcW w:w="532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NADPISYWANIE DANYCH DYSKOWYCH</w:t>
            </w:r>
          </w:p>
        </w:tc>
        <w:tc>
          <w:tcPr>
            <w:tcW w:w="1058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Wymagane przynajmniej 9-krotne</w:t>
            </w:r>
          </w:p>
        </w:tc>
      </w:tr>
      <w:tr w:rsidR="00712E4F" w:rsidRPr="00712E4F" w:rsidTr="00712E4F">
        <w:trPr>
          <w:trHeight w:val="255"/>
        </w:trPr>
        <w:tc>
          <w:tcPr>
            <w:tcW w:w="532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SZYFROWANIE SSL</w:t>
            </w:r>
          </w:p>
        </w:tc>
        <w:tc>
          <w:tcPr>
            <w:tcW w:w="1058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Wymagane</w:t>
            </w:r>
          </w:p>
        </w:tc>
      </w:tr>
      <w:tr w:rsidR="00712E4F" w:rsidRPr="00712E4F" w:rsidTr="00712E4F">
        <w:trPr>
          <w:trHeight w:val="255"/>
        </w:trPr>
        <w:tc>
          <w:tcPr>
            <w:tcW w:w="532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b/>
                <w:bCs/>
                <w:color w:val="000000"/>
                <w:sz w:val="16"/>
                <w:szCs w:val="16"/>
              </w:rPr>
            </w:pPr>
            <w:r w:rsidRPr="00712E4F">
              <w:rPr>
                <w:rFonts w:ascii="Calibri Light" w:hAnsi="Calibri Light" w:cs="Calibri Light"/>
                <w:b/>
                <w:bCs/>
                <w:color w:val="000000"/>
                <w:sz w:val="16"/>
                <w:szCs w:val="16"/>
              </w:rPr>
              <w:t>WYMAGANIA ŚRODOWISKOWE</w:t>
            </w:r>
          </w:p>
        </w:tc>
        <w:tc>
          <w:tcPr>
            <w:tcW w:w="1058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b/>
                <w:bCs/>
                <w:color w:val="000000"/>
                <w:sz w:val="16"/>
                <w:szCs w:val="16"/>
              </w:rPr>
            </w:pPr>
          </w:p>
        </w:tc>
      </w:tr>
      <w:tr w:rsidR="00712E4F" w:rsidRPr="00712E4F" w:rsidTr="00712E4F">
        <w:trPr>
          <w:trHeight w:val="255"/>
        </w:trPr>
        <w:tc>
          <w:tcPr>
            <w:tcW w:w="532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MAKSYMALNE ZUŻYCIE ENERGII</w:t>
            </w:r>
          </w:p>
        </w:tc>
        <w:tc>
          <w:tcPr>
            <w:tcW w:w="1058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Nie większe niż 1700W</w:t>
            </w:r>
          </w:p>
        </w:tc>
      </w:tr>
      <w:tr w:rsidR="00712E4F" w:rsidRPr="00712E4F" w:rsidTr="00712E4F">
        <w:trPr>
          <w:trHeight w:val="255"/>
        </w:trPr>
        <w:tc>
          <w:tcPr>
            <w:tcW w:w="532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TYPOWE ZUŻYCIE ENERGII WEDŁUG WSKAŹNIKA TEC</w:t>
            </w:r>
          </w:p>
        </w:tc>
        <w:tc>
          <w:tcPr>
            <w:tcW w:w="1058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Nie większe niż 1 kWh</w:t>
            </w:r>
          </w:p>
        </w:tc>
      </w:tr>
      <w:tr w:rsidR="00712E4F" w:rsidRPr="00712E4F" w:rsidTr="00712E4F">
        <w:trPr>
          <w:trHeight w:val="255"/>
        </w:trPr>
        <w:tc>
          <w:tcPr>
            <w:tcW w:w="532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CERTYFIKATY I DEKLARACJE</w:t>
            </w:r>
          </w:p>
        </w:tc>
        <w:tc>
          <w:tcPr>
            <w:tcW w:w="1058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Energy Star, CE</w:t>
            </w:r>
          </w:p>
        </w:tc>
      </w:tr>
      <w:tr w:rsidR="00712E4F" w:rsidRPr="00712E4F" w:rsidTr="00712E4F">
        <w:trPr>
          <w:trHeight w:val="255"/>
        </w:trPr>
        <w:tc>
          <w:tcPr>
            <w:tcW w:w="532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b/>
                <w:bCs/>
                <w:color w:val="000000"/>
                <w:sz w:val="16"/>
                <w:szCs w:val="16"/>
              </w:rPr>
            </w:pPr>
            <w:r w:rsidRPr="00712E4F">
              <w:rPr>
                <w:rFonts w:ascii="Calibri Light" w:hAnsi="Calibri Light" w:cs="Calibri Light"/>
                <w:b/>
                <w:bCs/>
                <w:color w:val="000000"/>
                <w:sz w:val="16"/>
                <w:szCs w:val="16"/>
              </w:rPr>
              <w:t>WYPOSAŻENIE DODATKOWE</w:t>
            </w:r>
          </w:p>
        </w:tc>
        <w:tc>
          <w:tcPr>
            <w:tcW w:w="10580" w:type="dxa"/>
            <w:tcBorders>
              <w:top w:val="nil"/>
              <w:left w:val="nil"/>
              <w:bottom w:val="nil"/>
              <w:right w:val="nil"/>
            </w:tcBorders>
            <w:shd w:val="clear" w:color="auto" w:fill="auto"/>
            <w:noWrap/>
            <w:vAlign w:val="bottom"/>
            <w:hideMark/>
          </w:tcPr>
          <w:p w:rsid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 xml:space="preserve">Urządzenie jest dostarczane z szafką w kolorze analogicznym do obudowy </w:t>
            </w:r>
          </w:p>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urządzenia</w:t>
            </w:r>
          </w:p>
        </w:tc>
      </w:tr>
      <w:tr w:rsidR="00712E4F" w:rsidRPr="00712E4F" w:rsidTr="00712E4F">
        <w:trPr>
          <w:trHeight w:val="1020"/>
        </w:trPr>
        <w:tc>
          <w:tcPr>
            <w:tcW w:w="5320" w:type="dxa"/>
            <w:tcBorders>
              <w:top w:val="nil"/>
              <w:left w:val="nil"/>
              <w:bottom w:val="nil"/>
              <w:right w:val="nil"/>
            </w:tcBorders>
            <w:shd w:val="clear" w:color="auto" w:fill="auto"/>
            <w:noWrap/>
            <w:vAlign w:val="bottom"/>
            <w:hideMark/>
          </w:tcPr>
          <w:p w:rsidR="00712E4F" w:rsidRPr="00712E4F" w:rsidRDefault="00712E4F" w:rsidP="00712E4F">
            <w:pPr>
              <w:rPr>
                <w:rFonts w:ascii="Calibri Light" w:hAnsi="Calibri Light" w:cs="Calibri Light"/>
                <w:b/>
                <w:bCs/>
                <w:color w:val="000000"/>
                <w:sz w:val="16"/>
                <w:szCs w:val="16"/>
              </w:rPr>
            </w:pPr>
            <w:r w:rsidRPr="00712E4F">
              <w:rPr>
                <w:rFonts w:ascii="Calibri Light" w:hAnsi="Calibri Light" w:cs="Calibri Light"/>
                <w:b/>
                <w:bCs/>
                <w:color w:val="000000"/>
                <w:sz w:val="16"/>
                <w:szCs w:val="16"/>
              </w:rPr>
              <w:t>MATERIAŁY EKSPLOATACYJNE</w:t>
            </w:r>
          </w:p>
        </w:tc>
        <w:tc>
          <w:tcPr>
            <w:tcW w:w="10580" w:type="dxa"/>
            <w:tcBorders>
              <w:top w:val="nil"/>
              <w:left w:val="nil"/>
              <w:bottom w:val="nil"/>
              <w:right w:val="nil"/>
            </w:tcBorders>
            <w:shd w:val="clear" w:color="auto" w:fill="auto"/>
            <w:vAlign w:val="bottom"/>
            <w:hideMark/>
          </w:tcPr>
          <w:p w:rsid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 xml:space="preserve">Urządzenie musi być wyposażone w komplet tonerów pozwalający na </w:t>
            </w:r>
          </w:p>
          <w:p w:rsid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 xml:space="preserve">wydrukowanie 10 tys wydruków kolorowych A4 przy poziomie pokrycia </w:t>
            </w:r>
          </w:p>
          <w:p w:rsid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 xml:space="preserve">tonerem 20%. Urządzenie musi być wyposażone w komplet bębnów o </w:t>
            </w:r>
          </w:p>
          <w:p w:rsid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 xml:space="preserve">wydajności nie mniejszej niż 40 tys. wydruków (A4, 5% krycia) każdy. </w:t>
            </w:r>
          </w:p>
          <w:p w:rsid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 xml:space="preserve">Dopuszczone jest dołączenie do konfiguracji dodatkowej ilości materiałów </w:t>
            </w:r>
          </w:p>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 xml:space="preserve">pozwalających sumarycznie spełnić wymaganą wydajność. </w:t>
            </w:r>
          </w:p>
        </w:tc>
      </w:tr>
      <w:tr w:rsidR="00712E4F" w:rsidRPr="00712E4F" w:rsidTr="00712E4F">
        <w:trPr>
          <w:trHeight w:val="510"/>
        </w:trPr>
        <w:tc>
          <w:tcPr>
            <w:tcW w:w="5320" w:type="dxa"/>
            <w:vMerge w:val="restart"/>
            <w:tcBorders>
              <w:top w:val="nil"/>
              <w:left w:val="nil"/>
              <w:bottom w:val="nil"/>
              <w:right w:val="nil"/>
            </w:tcBorders>
            <w:shd w:val="clear" w:color="auto" w:fill="auto"/>
            <w:noWrap/>
            <w:vAlign w:val="center"/>
            <w:hideMark/>
          </w:tcPr>
          <w:p w:rsidR="00712E4F" w:rsidRPr="00712E4F" w:rsidRDefault="00712E4F" w:rsidP="00712E4F">
            <w:pPr>
              <w:rPr>
                <w:rFonts w:ascii="Calibri Light" w:hAnsi="Calibri Light" w:cs="Calibri Light"/>
                <w:b/>
                <w:bCs/>
                <w:color w:val="000000"/>
                <w:sz w:val="16"/>
                <w:szCs w:val="16"/>
              </w:rPr>
            </w:pPr>
            <w:r w:rsidRPr="00712E4F">
              <w:rPr>
                <w:rFonts w:ascii="Calibri Light" w:hAnsi="Calibri Light" w:cs="Calibri Light"/>
                <w:b/>
                <w:bCs/>
                <w:color w:val="000000"/>
                <w:sz w:val="16"/>
                <w:szCs w:val="16"/>
              </w:rPr>
              <w:t>INNE</w:t>
            </w:r>
          </w:p>
        </w:tc>
        <w:tc>
          <w:tcPr>
            <w:tcW w:w="10580" w:type="dxa"/>
            <w:tcBorders>
              <w:top w:val="nil"/>
              <w:left w:val="nil"/>
              <w:bottom w:val="nil"/>
              <w:right w:val="nil"/>
            </w:tcBorders>
            <w:shd w:val="clear" w:color="auto" w:fill="auto"/>
            <w:vAlign w:val="bottom"/>
            <w:hideMark/>
          </w:tcPr>
          <w:p w:rsid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 xml:space="preserve">Wymagany aktualny certyfikat autoryzacji producenta oferowanego </w:t>
            </w:r>
          </w:p>
          <w:p w:rsid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 xml:space="preserve">urządzenia na sprzedaż i serwis  - wystawiony przez generalnego </w:t>
            </w:r>
          </w:p>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przedstawiciela producenta na terenie RP.</w:t>
            </w:r>
          </w:p>
        </w:tc>
      </w:tr>
      <w:tr w:rsidR="00712E4F" w:rsidRPr="00712E4F" w:rsidTr="00712E4F">
        <w:trPr>
          <w:trHeight w:val="510"/>
        </w:trPr>
        <w:tc>
          <w:tcPr>
            <w:tcW w:w="5320" w:type="dxa"/>
            <w:vMerge/>
            <w:tcBorders>
              <w:top w:val="nil"/>
              <w:left w:val="nil"/>
              <w:bottom w:val="nil"/>
              <w:right w:val="nil"/>
            </w:tcBorders>
            <w:vAlign w:val="center"/>
            <w:hideMark/>
          </w:tcPr>
          <w:p w:rsidR="00712E4F" w:rsidRPr="00712E4F" w:rsidRDefault="00712E4F" w:rsidP="00712E4F">
            <w:pPr>
              <w:rPr>
                <w:rFonts w:ascii="Calibri Light" w:hAnsi="Calibri Light" w:cs="Calibri Light"/>
                <w:b/>
                <w:bCs/>
                <w:color w:val="000000"/>
                <w:sz w:val="16"/>
                <w:szCs w:val="16"/>
              </w:rPr>
            </w:pPr>
          </w:p>
        </w:tc>
        <w:tc>
          <w:tcPr>
            <w:tcW w:w="10580" w:type="dxa"/>
            <w:tcBorders>
              <w:top w:val="nil"/>
              <w:left w:val="nil"/>
              <w:bottom w:val="nil"/>
              <w:right w:val="nil"/>
            </w:tcBorders>
            <w:shd w:val="clear" w:color="auto" w:fill="auto"/>
            <w:vAlign w:val="bottom"/>
            <w:hideMark/>
          </w:tcPr>
          <w:p w:rsid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Wymagane oświadczenie producenta, iż w przypadku nie wywiązywania się</w:t>
            </w:r>
          </w:p>
          <w:p w:rsid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 xml:space="preserve">Oferenta ze świadczenia usług serwisowych w sposób należyty, </w:t>
            </w:r>
          </w:p>
          <w:p w:rsidR="00712E4F" w:rsidRPr="00712E4F" w:rsidRDefault="00712E4F" w:rsidP="00712E4F">
            <w:pPr>
              <w:rPr>
                <w:rFonts w:ascii="Calibri Light" w:hAnsi="Calibri Light" w:cs="Calibri Light"/>
                <w:color w:val="000000"/>
                <w:sz w:val="16"/>
                <w:szCs w:val="16"/>
              </w:rPr>
            </w:pPr>
            <w:r w:rsidRPr="00712E4F">
              <w:rPr>
                <w:rFonts w:ascii="Calibri Light" w:hAnsi="Calibri Light" w:cs="Calibri Light"/>
                <w:color w:val="000000"/>
                <w:sz w:val="16"/>
                <w:szCs w:val="16"/>
              </w:rPr>
              <w:t>Producent zobowiązany jest do przejęcia świadczenia serwisu</w:t>
            </w:r>
          </w:p>
        </w:tc>
      </w:tr>
    </w:tbl>
    <w:p w:rsidR="006F33E6" w:rsidRDefault="006F33E6">
      <w:pPr>
        <w:spacing w:line="360" w:lineRule="auto"/>
        <w:ind w:hanging="284"/>
        <w:rPr>
          <w:sz w:val="24"/>
        </w:rPr>
      </w:pPr>
    </w:p>
    <w:p w:rsidR="006F33E6" w:rsidRDefault="006F33E6">
      <w:pPr>
        <w:spacing w:line="360" w:lineRule="auto"/>
        <w:ind w:hanging="284"/>
        <w:rPr>
          <w:b/>
          <w:sz w:val="24"/>
        </w:rPr>
      </w:pPr>
    </w:p>
    <w:p w:rsidR="00C35EEF" w:rsidRPr="00605DB0" w:rsidRDefault="00C35EEF">
      <w:pPr>
        <w:spacing w:line="360" w:lineRule="auto"/>
        <w:ind w:hanging="284"/>
        <w:rPr>
          <w:b/>
          <w:sz w:val="24"/>
          <w:u w:val="single"/>
        </w:rPr>
      </w:pPr>
      <w:r w:rsidRPr="00605DB0">
        <w:rPr>
          <w:b/>
          <w:sz w:val="24"/>
          <w:u w:val="single"/>
        </w:rPr>
        <w:t xml:space="preserve">Zadanie nr 9 </w:t>
      </w:r>
    </w:p>
    <w:p w:rsidR="00C35EEF" w:rsidRPr="00605DB0" w:rsidRDefault="00C35EEF">
      <w:pPr>
        <w:spacing w:line="360" w:lineRule="auto"/>
        <w:ind w:hanging="284"/>
        <w:rPr>
          <w:b/>
          <w:sz w:val="24"/>
          <w:u w:val="single"/>
        </w:rPr>
      </w:pPr>
      <w:r w:rsidRPr="00605DB0">
        <w:rPr>
          <w:b/>
          <w:sz w:val="24"/>
          <w:u w:val="single"/>
        </w:rPr>
        <w:t>Dostawa urządzenia wielofunkcyjnego A3</w:t>
      </w:r>
    </w:p>
    <w:p w:rsidR="00605DB0" w:rsidRDefault="00605DB0">
      <w:pPr>
        <w:spacing w:line="360" w:lineRule="auto"/>
        <w:ind w:hanging="284"/>
        <w:rPr>
          <w:rFonts w:ascii="Tahoma" w:hAnsi="Tahoma" w:cs="Tahoma"/>
          <w:color w:val="272727"/>
          <w:sz w:val="18"/>
          <w:szCs w:val="18"/>
        </w:rPr>
      </w:pPr>
      <w:r>
        <w:rPr>
          <w:rFonts w:ascii="Tahoma" w:hAnsi="Tahoma" w:cs="Tahoma"/>
          <w:color w:val="272727"/>
          <w:sz w:val="18"/>
          <w:szCs w:val="18"/>
        </w:rPr>
        <w:t xml:space="preserve">Urządzenie wielofunkcyjne A3 do druku czarno-białego i kolorowego z szybkością 25 str./min. </w:t>
      </w:r>
    </w:p>
    <w:p w:rsidR="00605DB0" w:rsidRDefault="00605DB0">
      <w:pPr>
        <w:spacing w:line="360" w:lineRule="auto"/>
        <w:ind w:hanging="284"/>
        <w:rPr>
          <w:rFonts w:ascii="Tahoma" w:hAnsi="Tahoma" w:cs="Tahoma"/>
          <w:color w:val="272727"/>
          <w:sz w:val="18"/>
          <w:szCs w:val="18"/>
        </w:rPr>
      </w:pPr>
      <w:r>
        <w:rPr>
          <w:rFonts w:ascii="Tahoma" w:hAnsi="Tahoma" w:cs="Tahoma"/>
          <w:color w:val="272727"/>
          <w:sz w:val="18"/>
          <w:szCs w:val="18"/>
        </w:rPr>
        <w:t xml:space="preserve">Standardowy kontroler druku  z obsługą PCL, PostScript i obsługą XPS. </w:t>
      </w:r>
      <w:r>
        <w:rPr>
          <w:rFonts w:ascii="Tahoma" w:hAnsi="Tahoma" w:cs="Tahoma"/>
          <w:color w:val="272727"/>
          <w:sz w:val="18"/>
          <w:szCs w:val="18"/>
        </w:rPr>
        <w:br/>
        <w:t>-podajnik automatyczny dwustronny dokumentów (Dupleks)</w:t>
      </w:r>
      <w:r>
        <w:rPr>
          <w:rFonts w:ascii="Tahoma" w:hAnsi="Tahoma" w:cs="Tahoma"/>
          <w:color w:val="272727"/>
          <w:sz w:val="18"/>
          <w:szCs w:val="18"/>
        </w:rPr>
        <w:br/>
        <w:t xml:space="preserve">-Pojemność papieru 500 + 500 arkuszy +150 z podajnika bocznego. </w:t>
      </w:r>
      <w:r>
        <w:rPr>
          <w:rFonts w:ascii="Tahoma" w:hAnsi="Tahoma" w:cs="Tahoma"/>
          <w:color w:val="272727"/>
          <w:sz w:val="18"/>
          <w:szCs w:val="18"/>
        </w:rPr>
        <w:br/>
        <w:t xml:space="preserve">-Nośniki od A6 do SRA3, banner 1,2 m i 52 – 300 g/m2. </w:t>
      </w:r>
      <w:r>
        <w:rPr>
          <w:rFonts w:ascii="Tahoma" w:hAnsi="Tahoma" w:cs="Tahoma"/>
          <w:color w:val="272727"/>
          <w:sz w:val="18"/>
          <w:szCs w:val="18"/>
        </w:rPr>
        <w:br/>
        <w:t>-pamięć 2 GB, twardy dysk 250 GB i standardowy Gigabit Ethernet.</w:t>
      </w:r>
      <w:r>
        <w:rPr>
          <w:rFonts w:ascii="Tahoma" w:hAnsi="Tahoma" w:cs="Tahoma"/>
          <w:color w:val="272727"/>
          <w:sz w:val="18"/>
          <w:szCs w:val="18"/>
        </w:rPr>
        <w:br/>
        <w:t>-Podstawa - szafka oryginalna</w:t>
      </w:r>
      <w:r>
        <w:rPr>
          <w:rFonts w:ascii="Tahoma" w:hAnsi="Tahoma" w:cs="Tahoma"/>
          <w:color w:val="272727"/>
          <w:sz w:val="18"/>
          <w:szCs w:val="18"/>
        </w:rPr>
        <w:br/>
        <w:t>-komplet oryginalnych, pełnych tonerów CMYK</w:t>
      </w:r>
      <w:r>
        <w:rPr>
          <w:rFonts w:ascii="Tahoma" w:hAnsi="Tahoma" w:cs="Tahoma"/>
          <w:color w:val="272727"/>
          <w:sz w:val="18"/>
          <w:szCs w:val="18"/>
        </w:rPr>
        <w:br/>
        <w:t>-dostawa, montaż i szkolenie</w:t>
      </w:r>
      <w:r>
        <w:rPr>
          <w:rFonts w:ascii="Tahoma" w:hAnsi="Tahoma" w:cs="Tahoma"/>
          <w:color w:val="272727"/>
          <w:sz w:val="18"/>
          <w:szCs w:val="18"/>
        </w:rPr>
        <w:br/>
      </w:r>
      <w:r>
        <w:rPr>
          <w:rFonts w:ascii="Tahoma" w:hAnsi="Tahoma" w:cs="Tahoma"/>
          <w:color w:val="272727"/>
          <w:sz w:val="18"/>
          <w:szCs w:val="18"/>
        </w:rPr>
        <w:br/>
        <w:t>SPECYFIKACJE DRUKARKI</w:t>
      </w:r>
      <w:r>
        <w:rPr>
          <w:rFonts w:ascii="Tahoma" w:hAnsi="Tahoma" w:cs="Tahoma"/>
          <w:color w:val="272727"/>
          <w:sz w:val="18"/>
          <w:szCs w:val="18"/>
        </w:rPr>
        <w:br/>
        <w:t>Rozdzielczość drukowania 1800 x 600 dpi; 1200 x 1200 dpi</w:t>
      </w:r>
      <w:r>
        <w:rPr>
          <w:rFonts w:ascii="Tahoma" w:hAnsi="Tahoma" w:cs="Tahoma"/>
          <w:color w:val="272727"/>
          <w:sz w:val="18"/>
          <w:szCs w:val="18"/>
        </w:rPr>
        <w:br/>
        <w:t>Język opisu strony PCL 6 (XL 3.0); PCL 5c; PostScript 3 (CPSI 3016); XPS</w:t>
      </w:r>
      <w:r>
        <w:rPr>
          <w:rFonts w:ascii="Tahoma" w:hAnsi="Tahoma" w:cs="Tahoma"/>
          <w:color w:val="272727"/>
          <w:sz w:val="18"/>
          <w:szCs w:val="18"/>
        </w:rPr>
        <w:br/>
        <w:t>Systemy operacyjne Windows VISTA (32/64), Windows 7 (32/64),</w:t>
      </w:r>
    </w:p>
    <w:p w:rsidR="00605DB0" w:rsidRDefault="00605DB0">
      <w:pPr>
        <w:spacing w:line="360" w:lineRule="auto"/>
        <w:ind w:hanging="284"/>
        <w:rPr>
          <w:rFonts w:ascii="Tahoma" w:hAnsi="Tahoma" w:cs="Tahoma"/>
          <w:color w:val="272727"/>
          <w:sz w:val="18"/>
          <w:szCs w:val="18"/>
        </w:rPr>
      </w:pPr>
      <w:r>
        <w:rPr>
          <w:rFonts w:ascii="Tahoma" w:hAnsi="Tahoma" w:cs="Tahoma"/>
          <w:color w:val="272727"/>
          <w:sz w:val="18"/>
          <w:szCs w:val="18"/>
        </w:rPr>
        <w:t xml:space="preserve">     Windows 8 (32/64), Windows 10 (32/64),</w:t>
      </w:r>
      <w:r>
        <w:rPr>
          <w:rFonts w:ascii="Tahoma" w:hAnsi="Tahoma" w:cs="Tahoma"/>
          <w:color w:val="272727"/>
          <w:sz w:val="18"/>
          <w:szCs w:val="18"/>
        </w:rPr>
        <w:br/>
        <w:t>Windows Server 2008 (32/64), Windows Server 2008 R2 Windows,</w:t>
      </w:r>
    </w:p>
    <w:p w:rsidR="00605DB0" w:rsidRDefault="00605DB0">
      <w:pPr>
        <w:spacing w:line="360" w:lineRule="auto"/>
        <w:ind w:hanging="284"/>
        <w:rPr>
          <w:rFonts w:ascii="Tahoma" w:hAnsi="Tahoma" w:cs="Tahoma"/>
          <w:color w:val="272727"/>
          <w:sz w:val="18"/>
          <w:szCs w:val="18"/>
        </w:rPr>
      </w:pPr>
      <w:r>
        <w:rPr>
          <w:rFonts w:ascii="Tahoma" w:hAnsi="Tahoma" w:cs="Tahoma"/>
          <w:color w:val="272727"/>
          <w:sz w:val="18"/>
          <w:szCs w:val="18"/>
        </w:rPr>
        <w:lastRenderedPageBreak/>
        <w:t xml:space="preserve">     Server 2012, Windows Server 2012 R2</w:t>
      </w:r>
      <w:r>
        <w:rPr>
          <w:rFonts w:ascii="Tahoma" w:hAnsi="Tahoma" w:cs="Tahoma"/>
          <w:color w:val="272727"/>
          <w:sz w:val="18"/>
          <w:szCs w:val="18"/>
        </w:rPr>
        <w:br/>
        <w:t>Macintosh OS X 10.x, Unix, Linux, Citrix,</w:t>
      </w:r>
    </w:p>
    <w:p w:rsidR="00605DB0" w:rsidRDefault="00605DB0">
      <w:pPr>
        <w:spacing w:line="360" w:lineRule="auto"/>
        <w:ind w:hanging="284"/>
        <w:rPr>
          <w:rFonts w:ascii="Tahoma" w:hAnsi="Tahoma" w:cs="Tahoma"/>
          <w:color w:val="272727"/>
          <w:sz w:val="18"/>
          <w:szCs w:val="18"/>
        </w:rPr>
      </w:pPr>
      <w:r>
        <w:rPr>
          <w:rFonts w:ascii="Tahoma" w:hAnsi="Tahoma" w:cs="Tahoma"/>
          <w:color w:val="272727"/>
          <w:sz w:val="18"/>
          <w:szCs w:val="18"/>
        </w:rPr>
        <w:t xml:space="preserve">     Czcionki drukarki 80 PCL Latin, 137 PostScript 3 Emulation Latin</w:t>
      </w:r>
      <w:r>
        <w:rPr>
          <w:rFonts w:ascii="Tahoma" w:hAnsi="Tahoma" w:cs="Tahoma"/>
          <w:color w:val="272727"/>
          <w:sz w:val="18"/>
          <w:szCs w:val="18"/>
        </w:rPr>
        <w:br/>
        <w:t>Funkcje drukowania Bezpośredni wydruk plików PCL, PS, TIFF, XPS, PDF (v1.7),</w:t>
      </w:r>
    </w:p>
    <w:p w:rsidR="00605DB0" w:rsidRDefault="00605DB0">
      <w:pPr>
        <w:spacing w:line="360" w:lineRule="auto"/>
        <w:ind w:hanging="284"/>
        <w:rPr>
          <w:rFonts w:ascii="Tahoma" w:hAnsi="Tahoma" w:cs="Tahoma"/>
          <w:color w:val="272727"/>
          <w:sz w:val="18"/>
          <w:szCs w:val="18"/>
        </w:rPr>
      </w:pPr>
      <w:r>
        <w:rPr>
          <w:rFonts w:ascii="Tahoma" w:hAnsi="Tahoma" w:cs="Tahoma"/>
          <w:color w:val="272727"/>
          <w:sz w:val="18"/>
          <w:szCs w:val="18"/>
        </w:rPr>
        <w:t xml:space="preserve">     szyfrowanych plików PDF i OOXML (DOCX, XLSX, PPTX);</w:t>
      </w:r>
      <w:r>
        <w:rPr>
          <w:rFonts w:ascii="Tahoma" w:hAnsi="Tahoma" w:cs="Tahoma"/>
          <w:color w:val="272727"/>
          <w:sz w:val="18"/>
          <w:szCs w:val="18"/>
        </w:rPr>
        <w:br/>
        <w:t>Mixmedia i Mixplex; programowanie zadań “Easy Set”;</w:t>
      </w:r>
    </w:p>
    <w:p w:rsidR="00605DB0" w:rsidRDefault="00605DB0">
      <w:pPr>
        <w:spacing w:line="360" w:lineRule="auto"/>
        <w:ind w:hanging="284"/>
        <w:rPr>
          <w:rFonts w:ascii="Tahoma" w:hAnsi="Tahoma" w:cs="Tahoma"/>
          <w:color w:val="272727"/>
          <w:sz w:val="18"/>
          <w:szCs w:val="18"/>
        </w:rPr>
      </w:pPr>
      <w:r>
        <w:rPr>
          <w:rFonts w:ascii="Tahoma" w:hAnsi="Tahoma" w:cs="Tahoma"/>
          <w:color w:val="272727"/>
          <w:sz w:val="18"/>
          <w:szCs w:val="18"/>
        </w:rPr>
        <w:t xml:space="preserve">     nakładka; znak wodny; ochrona kopii; tryb "carbon copy"</w:t>
      </w:r>
      <w:r>
        <w:rPr>
          <w:rFonts w:ascii="Tahoma" w:hAnsi="Tahoma" w:cs="Tahoma"/>
          <w:color w:val="272727"/>
          <w:sz w:val="18"/>
          <w:szCs w:val="18"/>
        </w:rPr>
        <w:br/>
        <w:t>Drukowanie mobilne AirPrint (iOS); Mopria (Android); Google Cloud Print(opcjonalnie); WiFi</w:t>
      </w:r>
      <w:r>
        <w:rPr>
          <w:rFonts w:ascii="Tahoma" w:hAnsi="Tahoma" w:cs="Tahoma"/>
          <w:color w:val="272727"/>
          <w:sz w:val="18"/>
          <w:szCs w:val="18"/>
        </w:rPr>
        <w:br/>
        <w:t>Direct (opcjonalnie); Konica Minolta PrintService (Android); PageScope</w:t>
      </w:r>
      <w:r>
        <w:rPr>
          <w:rFonts w:ascii="Tahoma" w:hAnsi="Tahoma" w:cs="Tahoma"/>
          <w:color w:val="272727"/>
          <w:sz w:val="18"/>
          <w:szCs w:val="18"/>
        </w:rPr>
        <w:br/>
        <w:t>Mobile (iOS); Uwierzytelnianie NFC i parowanie (Android)</w:t>
      </w:r>
      <w:r>
        <w:rPr>
          <w:rFonts w:ascii="Tahoma" w:hAnsi="Tahoma" w:cs="Tahoma"/>
          <w:color w:val="272727"/>
          <w:sz w:val="18"/>
          <w:szCs w:val="18"/>
        </w:rPr>
        <w:br/>
      </w:r>
      <w:r>
        <w:rPr>
          <w:rFonts w:ascii="Tahoma" w:hAnsi="Tahoma" w:cs="Tahoma"/>
          <w:color w:val="272727"/>
          <w:sz w:val="18"/>
          <w:szCs w:val="18"/>
        </w:rPr>
        <w:br/>
        <w:t>SPECYFIKA</w:t>
      </w:r>
      <w:r w:rsidR="00ED62A3">
        <w:rPr>
          <w:rFonts w:ascii="Tahoma" w:hAnsi="Tahoma" w:cs="Tahoma"/>
          <w:color w:val="272727"/>
          <w:sz w:val="18"/>
          <w:szCs w:val="18"/>
        </w:rPr>
        <w:t>CJA SKANERA</w:t>
      </w:r>
      <w:r w:rsidR="00ED62A3">
        <w:rPr>
          <w:rFonts w:ascii="Tahoma" w:hAnsi="Tahoma" w:cs="Tahoma"/>
          <w:color w:val="272727"/>
          <w:sz w:val="18"/>
          <w:szCs w:val="18"/>
        </w:rPr>
        <w:br/>
        <w:t xml:space="preserve">Szybkość skanowania </w:t>
      </w:r>
      <w:r>
        <w:rPr>
          <w:rFonts w:ascii="Tahoma" w:hAnsi="Tahoma" w:cs="Tahoma"/>
          <w:color w:val="272727"/>
          <w:sz w:val="18"/>
          <w:szCs w:val="18"/>
        </w:rPr>
        <w:t>(mono/kolor)</w:t>
      </w:r>
      <w:r>
        <w:rPr>
          <w:rFonts w:ascii="Tahoma" w:hAnsi="Tahoma" w:cs="Tahoma"/>
          <w:color w:val="272727"/>
          <w:sz w:val="18"/>
          <w:szCs w:val="18"/>
        </w:rPr>
        <w:br/>
        <w:t>Do 160 obrazów/min. (opcjonalnie z DF-704)</w:t>
      </w:r>
      <w:r>
        <w:rPr>
          <w:rFonts w:ascii="Tahoma" w:hAnsi="Tahoma" w:cs="Tahoma"/>
          <w:color w:val="272727"/>
          <w:sz w:val="18"/>
          <w:szCs w:val="18"/>
        </w:rPr>
        <w:br/>
        <w:t>Rozdzielczość skanowania Maks. 600 x 600 dpi</w:t>
      </w:r>
      <w:r>
        <w:rPr>
          <w:rFonts w:ascii="Tahoma" w:hAnsi="Tahoma" w:cs="Tahoma"/>
          <w:color w:val="272727"/>
          <w:sz w:val="18"/>
          <w:szCs w:val="18"/>
        </w:rPr>
        <w:br/>
        <w:t>Tryby skanowania Skanowanie do e-mail (Scan-to-Me), Skanowanie do SMB (Scan-toHome)</w:t>
      </w:r>
      <w:r>
        <w:rPr>
          <w:rFonts w:ascii="Tahoma" w:hAnsi="Tahoma" w:cs="Tahoma"/>
          <w:color w:val="272727"/>
          <w:sz w:val="18"/>
          <w:szCs w:val="18"/>
        </w:rPr>
        <w:br/>
        <w:t>Skanowanie do FTP, Skanowanie do skrzynki użytkownika,</w:t>
      </w:r>
      <w:r>
        <w:rPr>
          <w:rFonts w:ascii="Tahoma" w:hAnsi="Tahoma" w:cs="Tahoma"/>
          <w:color w:val="272727"/>
          <w:sz w:val="18"/>
          <w:szCs w:val="18"/>
        </w:rPr>
        <w:br/>
        <w:t>Skanowanie do USB, Skanowanie do WebDAV, Skanowanie do DPWS,</w:t>
      </w:r>
      <w:r>
        <w:rPr>
          <w:rFonts w:ascii="Tahoma" w:hAnsi="Tahoma" w:cs="Tahoma"/>
          <w:color w:val="272727"/>
          <w:sz w:val="18"/>
          <w:szCs w:val="18"/>
        </w:rPr>
        <w:br/>
        <w:t>Skanowanie sieciowe TWAIN</w:t>
      </w:r>
      <w:r>
        <w:rPr>
          <w:rFonts w:ascii="Tahoma" w:hAnsi="Tahoma" w:cs="Tahoma"/>
          <w:color w:val="272727"/>
          <w:sz w:val="18"/>
          <w:szCs w:val="18"/>
        </w:rPr>
        <w:br/>
        <w:t>Formaty plików JPEG; TIFF; PDF; PDF/A 1a i 1b (opcja); kompaktowy PDF; szyfrowany</w:t>
      </w:r>
      <w:r>
        <w:rPr>
          <w:rFonts w:ascii="Tahoma" w:hAnsi="Tahoma" w:cs="Tahoma"/>
          <w:color w:val="272727"/>
          <w:sz w:val="18"/>
          <w:szCs w:val="18"/>
        </w:rPr>
        <w:br/>
        <w:t>PDF; przeszukiwalny PDF (opcja); XPS; kompaktowy XPS; PPTX;</w:t>
      </w:r>
      <w:r>
        <w:rPr>
          <w:rFonts w:ascii="Tahoma" w:hAnsi="Tahoma" w:cs="Tahoma"/>
          <w:color w:val="272727"/>
          <w:sz w:val="18"/>
          <w:szCs w:val="18"/>
        </w:rPr>
        <w:br/>
        <w:t>przeszukiwalny DOCX/XLSX (opcja)</w:t>
      </w:r>
      <w:r>
        <w:rPr>
          <w:rFonts w:ascii="Tahoma" w:hAnsi="Tahoma" w:cs="Tahoma"/>
          <w:color w:val="272727"/>
          <w:sz w:val="18"/>
          <w:szCs w:val="18"/>
        </w:rPr>
        <w:br/>
        <w:t>Miejsca przeznaczenia</w:t>
      </w:r>
      <w:r>
        <w:rPr>
          <w:rFonts w:ascii="Tahoma" w:hAnsi="Tahoma" w:cs="Tahoma"/>
          <w:color w:val="272727"/>
          <w:sz w:val="18"/>
          <w:szCs w:val="18"/>
        </w:rPr>
        <w:br/>
        <w:t>skanowanych dokumentów</w:t>
      </w:r>
      <w:r>
        <w:rPr>
          <w:rFonts w:ascii="Tahoma" w:hAnsi="Tahoma" w:cs="Tahoma"/>
          <w:color w:val="272727"/>
          <w:sz w:val="18"/>
          <w:szCs w:val="18"/>
        </w:rPr>
        <w:br/>
        <w:t>2 100 (pojedynczo i grupami); obsługa LDAP</w:t>
      </w:r>
      <w:r>
        <w:rPr>
          <w:rFonts w:ascii="Tahoma" w:hAnsi="Tahoma" w:cs="Tahoma"/>
          <w:color w:val="272727"/>
          <w:sz w:val="18"/>
          <w:szCs w:val="18"/>
        </w:rPr>
        <w:br/>
        <w:t>Funkcje skanowania Komentarze (tekst/godzina/data) dla PDF; do 400 programów prac;</w:t>
      </w:r>
      <w:r>
        <w:rPr>
          <w:rFonts w:ascii="Tahoma" w:hAnsi="Tahoma" w:cs="Tahoma"/>
          <w:color w:val="272727"/>
          <w:sz w:val="18"/>
          <w:szCs w:val="18"/>
        </w:rPr>
        <w:br/>
        <w:t>Podgląd skanowania w czasie rzeczywistym</w:t>
      </w:r>
    </w:p>
    <w:p w:rsidR="00605DB0" w:rsidRDefault="008B3A28">
      <w:pPr>
        <w:spacing w:line="360" w:lineRule="auto"/>
        <w:ind w:hanging="284"/>
        <w:rPr>
          <w:rFonts w:ascii="Tahoma" w:hAnsi="Tahoma" w:cs="Tahoma"/>
          <w:color w:val="272727"/>
          <w:sz w:val="18"/>
          <w:szCs w:val="18"/>
        </w:rPr>
      </w:pPr>
      <w:r>
        <w:rPr>
          <w:rFonts w:ascii="Tahoma" w:hAnsi="Tahoma" w:cs="Tahoma"/>
          <w:color w:val="272727"/>
          <w:sz w:val="18"/>
          <w:szCs w:val="18"/>
        </w:rPr>
        <w:br/>
        <w:t>SPECYFIKACJA FAKSU</w:t>
      </w:r>
      <w:r w:rsidR="00605DB0" w:rsidRPr="00605DB0">
        <w:rPr>
          <w:rFonts w:ascii="Tahoma" w:hAnsi="Tahoma" w:cs="Tahoma"/>
          <w:color w:val="FF0000"/>
          <w:sz w:val="18"/>
          <w:szCs w:val="18"/>
        </w:rPr>
        <w:br/>
      </w:r>
      <w:r w:rsidR="00605DB0">
        <w:rPr>
          <w:rFonts w:ascii="Tahoma" w:hAnsi="Tahoma" w:cs="Tahoma"/>
          <w:color w:val="272727"/>
          <w:sz w:val="18"/>
          <w:szCs w:val="18"/>
        </w:rPr>
        <w:t>Transmisja faksu Analogowa</w:t>
      </w:r>
      <w:r w:rsidR="00605DB0">
        <w:rPr>
          <w:rFonts w:ascii="Tahoma" w:hAnsi="Tahoma" w:cs="Tahoma"/>
          <w:color w:val="272727"/>
          <w:sz w:val="18"/>
          <w:szCs w:val="18"/>
        </w:rPr>
        <w:br/>
        <w:t>i-Fax</w:t>
      </w:r>
      <w:r w:rsidR="00605DB0">
        <w:rPr>
          <w:rFonts w:ascii="Tahoma" w:hAnsi="Tahoma" w:cs="Tahoma"/>
          <w:color w:val="272727"/>
          <w:sz w:val="18"/>
          <w:szCs w:val="18"/>
        </w:rPr>
        <w:br/>
        <w:t>Kolorowy i-Fax (RFC3949-C)</w:t>
      </w:r>
      <w:r w:rsidR="00605DB0">
        <w:rPr>
          <w:rFonts w:ascii="Tahoma" w:hAnsi="Tahoma" w:cs="Tahoma"/>
          <w:color w:val="272727"/>
          <w:sz w:val="18"/>
          <w:szCs w:val="18"/>
        </w:rPr>
        <w:br/>
        <w:t>IP-Fax</w:t>
      </w:r>
      <w:r w:rsidR="00605DB0">
        <w:rPr>
          <w:rFonts w:ascii="Tahoma" w:hAnsi="Tahoma" w:cs="Tahoma"/>
          <w:color w:val="272727"/>
          <w:sz w:val="18"/>
          <w:szCs w:val="18"/>
        </w:rPr>
        <w:br/>
        <w:t>Rozdzielczość faksu Maks.: 600 x 600 dpi (ultra-fine)</w:t>
      </w:r>
      <w:r w:rsidR="00605DB0">
        <w:rPr>
          <w:rFonts w:ascii="Tahoma" w:hAnsi="Tahoma" w:cs="Tahoma"/>
          <w:color w:val="272727"/>
          <w:sz w:val="18"/>
          <w:szCs w:val="18"/>
        </w:rPr>
        <w:br/>
        <w:t>Kompresja faksu MH; MR; MMR; JBIG</w:t>
      </w:r>
      <w:r w:rsidR="00605DB0">
        <w:rPr>
          <w:rFonts w:ascii="Tahoma" w:hAnsi="Tahoma" w:cs="Tahoma"/>
          <w:color w:val="272727"/>
          <w:sz w:val="18"/>
          <w:szCs w:val="18"/>
        </w:rPr>
        <w:br/>
        <w:t>Modem faksu Do 33,6 Kbps</w:t>
      </w:r>
      <w:r w:rsidR="00605DB0">
        <w:rPr>
          <w:rFonts w:ascii="Tahoma" w:hAnsi="Tahoma" w:cs="Tahoma"/>
          <w:color w:val="272727"/>
          <w:sz w:val="18"/>
          <w:szCs w:val="18"/>
        </w:rPr>
        <w:br/>
        <w:t>Miejsca przeznaczenia dokumentów przesyłanych faksem 2100 (pojedynczo i grupami)</w:t>
      </w:r>
      <w:r w:rsidR="00605DB0">
        <w:rPr>
          <w:rFonts w:ascii="Tahoma" w:hAnsi="Tahoma" w:cs="Tahoma"/>
          <w:color w:val="272727"/>
          <w:sz w:val="18"/>
          <w:szCs w:val="18"/>
        </w:rPr>
        <w:br/>
        <w:t>Funkcje faksu Odpytywanie; przesunięcie czasowe; PC-Faks; odbiór do skrzynki poufnej; Odbiór do e-mail/FTP/SMBB; do 400 programów zadań</w:t>
      </w:r>
    </w:p>
    <w:p w:rsidR="004A0F87" w:rsidRPr="004A0F87" w:rsidRDefault="00605DB0">
      <w:pPr>
        <w:spacing w:line="360" w:lineRule="auto"/>
        <w:ind w:hanging="284"/>
        <w:rPr>
          <w:rFonts w:ascii="Tahoma" w:hAnsi="Tahoma" w:cs="Tahoma"/>
          <w:sz w:val="18"/>
          <w:szCs w:val="18"/>
        </w:rPr>
      </w:pPr>
      <w:r>
        <w:rPr>
          <w:rFonts w:ascii="Tahoma" w:hAnsi="Tahoma" w:cs="Tahoma"/>
          <w:color w:val="272727"/>
          <w:sz w:val="18"/>
          <w:szCs w:val="18"/>
        </w:rPr>
        <w:br/>
        <w:t>SPECYFIKACJE SKRZYNKI UŻYTKOWNIKA</w:t>
      </w:r>
      <w:r>
        <w:rPr>
          <w:rFonts w:ascii="Tahoma" w:hAnsi="Tahoma" w:cs="Tahoma"/>
          <w:color w:val="272727"/>
          <w:sz w:val="18"/>
          <w:szCs w:val="18"/>
        </w:rPr>
        <w:br/>
        <w:t>Maks. liczba dokumentów w pamięci- do 3000 dokumentów lub 10 000 stron</w:t>
      </w:r>
      <w:r>
        <w:rPr>
          <w:rFonts w:ascii="Tahoma" w:hAnsi="Tahoma" w:cs="Tahoma"/>
          <w:color w:val="272727"/>
          <w:sz w:val="18"/>
          <w:szCs w:val="18"/>
        </w:rPr>
        <w:br/>
        <w:t>Typ skrzynek użytkownika Publiczny Prywatny (z hasłem lub uwierzytelnieniem) Grupowy (z uwierzytelnieniem)</w:t>
      </w:r>
      <w:r>
        <w:rPr>
          <w:rFonts w:ascii="Tahoma" w:hAnsi="Tahoma" w:cs="Tahoma"/>
          <w:color w:val="272727"/>
          <w:sz w:val="18"/>
          <w:szCs w:val="18"/>
        </w:rPr>
        <w:br/>
      </w:r>
      <w:r>
        <w:rPr>
          <w:rFonts w:ascii="Tahoma" w:hAnsi="Tahoma" w:cs="Tahoma"/>
          <w:color w:val="272727"/>
          <w:sz w:val="18"/>
          <w:szCs w:val="18"/>
        </w:rPr>
        <w:lastRenderedPageBreak/>
        <w:t>Typ skrzynek systemowych Bezpieczny druk</w:t>
      </w:r>
      <w:r>
        <w:rPr>
          <w:rFonts w:ascii="Tahoma" w:hAnsi="Tahoma" w:cs="Tahoma"/>
          <w:color w:val="272727"/>
          <w:sz w:val="18"/>
          <w:szCs w:val="18"/>
        </w:rPr>
        <w:br/>
        <w:t>Druk szyfrowanych PDF</w:t>
      </w:r>
      <w:r>
        <w:rPr>
          <w:rFonts w:ascii="Tahoma" w:hAnsi="Tahoma" w:cs="Tahoma"/>
          <w:color w:val="272727"/>
          <w:sz w:val="18"/>
          <w:szCs w:val="18"/>
        </w:rPr>
        <w:br/>
        <w:t>Odbiór faksu</w:t>
      </w:r>
      <w:r>
        <w:rPr>
          <w:rFonts w:ascii="Tahoma" w:hAnsi="Tahoma" w:cs="Tahoma"/>
          <w:color w:val="272727"/>
          <w:sz w:val="18"/>
          <w:szCs w:val="18"/>
        </w:rPr>
        <w:br/>
        <w:t>Odpytywanie faksu</w:t>
      </w:r>
      <w:r>
        <w:rPr>
          <w:rFonts w:ascii="Tahoma" w:hAnsi="Tahoma" w:cs="Tahoma"/>
          <w:color w:val="272727"/>
          <w:sz w:val="18"/>
          <w:szCs w:val="18"/>
        </w:rPr>
        <w:br/>
        <w:t>Funkcje skrzynek</w:t>
      </w:r>
      <w:r>
        <w:rPr>
          <w:rFonts w:ascii="Tahoma" w:hAnsi="Tahoma" w:cs="Tahoma"/>
          <w:color w:val="272727"/>
          <w:sz w:val="18"/>
          <w:szCs w:val="18"/>
        </w:rPr>
        <w:br/>
        <w:t>użytkownika</w:t>
      </w:r>
      <w:r>
        <w:rPr>
          <w:rFonts w:ascii="Tahoma" w:hAnsi="Tahoma" w:cs="Tahoma"/>
          <w:color w:val="272727"/>
          <w:sz w:val="18"/>
          <w:szCs w:val="18"/>
        </w:rPr>
        <w:br/>
        <w:t>Przedruk; kombinacja</w:t>
      </w:r>
      <w:r>
        <w:rPr>
          <w:rFonts w:ascii="Tahoma" w:hAnsi="Tahoma" w:cs="Tahoma"/>
          <w:color w:val="272727"/>
          <w:sz w:val="18"/>
          <w:szCs w:val="18"/>
        </w:rPr>
        <w:br/>
        <w:t>Pobieranie</w:t>
      </w:r>
      <w:r>
        <w:rPr>
          <w:rFonts w:ascii="Tahoma" w:hAnsi="Tahoma" w:cs="Tahoma"/>
          <w:color w:val="272727"/>
          <w:sz w:val="18"/>
          <w:szCs w:val="18"/>
        </w:rPr>
        <w:br/>
        <w:t>Wysyłanie (e-mail/FTP/SMB i faks)</w:t>
      </w:r>
      <w:r>
        <w:rPr>
          <w:rFonts w:ascii="Tahoma" w:hAnsi="Tahoma" w:cs="Tahoma"/>
          <w:color w:val="272727"/>
          <w:sz w:val="18"/>
          <w:szCs w:val="18"/>
        </w:rPr>
        <w:br/>
        <w:t>Kopiowanie ze skrzynki do skrzynki</w:t>
      </w:r>
      <w:r>
        <w:rPr>
          <w:rFonts w:ascii="Tahoma" w:hAnsi="Tahoma" w:cs="Tahoma"/>
          <w:color w:val="272727"/>
          <w:sz w:val="18"/>
          <w:szCs w:val="18"/>
        </w:rPr>
        <w:br/>
      </w:r>
      <w:r>
        <w:rPr>
          <w:rFonts w:ascii="Tahoma" w:hAnsi="Tahoma" w:cs="Tahoma"/>
          <w:color w:val="272727"/>
          <w:sz w:val="18"/>
          <w:szCs w:val="18"/>
        </w:rPr>
        <w:br/>
        <w:t>FUNKCJE SYSTEMU</w:t>
      </w:r>
      <w:r>
        <w:rPr>
          <w:rFonts w:ascii="Tahoma" w:hAnsi="Tahoma" w:cs="Tahoma"/>
          <w:color w:val="272727"/>
          <w:sz w:val="18"/>
          <w:szCs w:val="18"/>
        </w:rPr>
        <w:br/>
        <w:t>Bezpieczeństwo ISO 15408 EAL3 (w trakcie oceny); filtrowanie IP i blokowanie portów; komunikacja sieciowa SSL2; SSL3 i TSL1.0; obsługa IPsec; obsługa IEEE 802.1x; uwierzytelnianie użytkowników; rejestr uwierzytelniania; bezpieczne drukowanie; nadpisywanie dysku twardego (8 metod); szyfrowanie danych na dysku twardym (AES 246); tworzenie kopii dysku twardego (opcjonalnie); automatyczne usuwanie danych z pamięci; odbiór poufnych faksów; szyfrowanie danych druku użytkownika; zabezpieczenie kopiowania (ochrona przed</w:t>
      </w:r>
      <w:r>
        <w:rPr>
          <w:rFonts w:ascii="Tahoma" w:hAnsi="Tahoma" w:cs="Tahoma"/>
          <w:color w:val="272727"/>
          <w:sz w:val="18"/>
          <w:szCs w:val="18"/>
        </w:rPr>
        <w:br/>
        <w:t>kopiowaniem/kopia zabezpieczona hasłem)</w:t>
      </w:r>
      <w:r>
        <w:rPr>
          <w:rFonts w:ascii="Tahoma" w:hAnsi="Tahoma" w:cs="Tahoma"/>
          <w:color w:val="272727"/>
          <w:sz w:val="18"/>
          <w:szCs w:val="18"/>
        </w:rPr>
        <w:br/>
        <w:t>Rozliczanie Do 1000 kont użytkowników; Obsługa Active Directory (nazwa użytkownika + hasło + e-mail + folder smb)</w:t>
      </w:r>
      <w:r>
        <w:rPr>
          <w:rFonts w:ascii="Tahoma" w:hAnsi="Tahoma" w:cs="Tahoma"/>
          <w:color w:val="272727"/>
          <w:sz w:val="18"/>
          <w:szCs w:val="18"/>
        </w:rPr>
        <w:br/>
        <w:t>Definiowanie dostępu do funkcji użytkownika</w:t>
      </w:r>
      <w:r>
        <w:rPr>
          <w:rFonts w:ascii="Tahoma" w:hAnsi="Tahoma" w:cs="Tahoma"/>
          <w:color w:val="272727"/>
          <w:sz w:val="18"/>
          <w:szCs w:val="18"/>
        </w:rPr>
        <w:br/>
      </w:r>
      <w:r w:rsidRPr="004A0F87">
        <w:rPr>
          <w:rFonts w:ascii="Tahoma" w:hAnsi="Tahoma" w:cs="Tahoma"/>
          <w:sz w:val="18"/>
          <w:szCs w:val="18"/>
        </w:rPr>
        <w:t>Oprogramowanie Pa</w:t>
      </w:r>
      <w:r w:rsidR="004A0F87" w:rsidRPr="004A0F87">
        <w:rPr>
          <w:rFonts w:ascii="Tahoma" w:hAnsi="Tahoma" w:cs="Tahoma"/>
          <w:sz w:val="18"/>
          <w:szCs w:val="18"/>
        </w:rPr>
        <w:t xml:space="preserve">geScope Net Care Device Manager, PageScope Data Administrator, </w:t>
      </w:r>
      <w:r w:rsidRPr="004A0F87">
        <w:rPr>
          <w:rFonts w:ascii="Tahoma" w:hAnsi="Tahoma" w:cs="Tahoma"/>
          <w:sz w:val="18"/>
          <w:szCs w:val="18"/>
        </w:rPr>
        <w:t>PageScope Box Operator</w:t>
      </w:r>
      <w:r w:rsidRPr="004A0F87">
        <w:rPr>
          <w:rFonts w:ascii="Tahoma" w:hAnsi="Tahoma" w:cs="Tahoma"/>
          <w:sz w:val="18"/>
          <w:szCs w:val="18"/>
        </w:rPr>
        <w:br/>
        <w:t>PageScope</w:t>
      </w:r>
      <w:r w:rsidR="004A0F87" w:rsidRPr="004A0F87">
        <w:rPr>
          <w:rFonts w:ascii="Tahoma" w:hAnsi="Tahoma" w:cs="Tahoma"/>
          <w:sz w:val="18"/>
          <w:szCs w:val="18"/>
        </w:rPr>
        <w:t xml:space="preserve"> Direct Print, Print Status Notifier, Driver Packaging Utility, </w:t>
      </w:r>
      <w:r w:rsidRPr="004A0F87">
        <w:rPr>
          <w:rFonts w:ascii="Tahoma" w:hAnsi="Tahoma" w:cs="Tahoma"/>
          <w:sz w:val="18"/>
          <w:szCs w:val="18"/>
        </w:rPr>
        <w:t>Log Management Utility</w:t>
      </w:r>
      <w:r w:rsidR="004A0F87" w:rsidRPr="004A0F87">
        <w:rPr>
          <w:rFonts w:ascii="Tahoma" w:hAnsi="Tahoma" w:cs="Tahoma"/>
          <w:sz w:val="18"/>
          <w:szCs w:val="18"/>
        </w:rPr>
        <w:t xml:space="preserve">- lub równoważny </w:t>
      </w:r>
    </w:p>
    <w:p w:rsidR="00961CFE" w:rsidRDefault="00605DB0" w:rsidP="004A0F87">
      <w:pPr>
        <w:spacing w:line="360" w:lineRule="auto"/>
        <w:ind w:left="-284"/>
        <w:rPr>
          <w:rFonts w:ascii="Tahoma" w:hAnsi="Tahoma" w:cs="Tahoma"/>
          <w:color w:val="272727"/>
          <w:sz w:val="18"/>
          <w:szCs w:val="18"/>
        </w:rPr>
      </w:pPr>
      <w:r>
        <w:rPr>
          <w:rFonts w:ascii="Tahoma" w:hAnsi="Tahoma" w:cs="Tahoma"/>
          <w:color w:val="272727"/>
          <w:sz w:val="18"/>
          <w:szCs w:val="18"/>
        </w:rPr>
        <w:br/>
        <w:t>SPECYFIKACJA SYSTEMU</w:t>
      </w:r>
      <w:r>
        <w:rPr>
          <w:rFonts w:ascii="Tahoma" w:hAnsi="Tahoma" w:cs="Tahoma"/>
          <w:color w:val="272727"/>
          <w:sz w:val="18"/>
          <w:szCs w:val="18"/>
        </w:rPr>
        <w:br/>
        <w:t>Pamięć systemowa 2048 MB (standard)</w:t>
      </w:r>
      <w:r>
        <w:rPr>
          <w:rFonts w:ascii="Tahoma" w:hAnsi="Tahoma" w:cs="Tahoma"/>
          <w:color w:val="272727"/>
          <w:sz w:val="18"/>
          <w:szCs w:val="18"/>
        </w:rPr>
        <w:br/>
        <w:t>Twardy dysk 250 GB (standard)</w:t>
      </w:r>
      <w:r>
        <w:rPr>
          <w:rFonts w:ascii="Tahoma" w:hAnsi="Tahoma" w:cs="Tahoma"/>
          <w:color w:val="272727"/>
          <w:sz w:val="18"/>
          <w:szCs w:val="18"/>
        </w:rPr>
        <w:br/>
        <w:t>Interfejsy 10-Base-T/100-Base-T/1,000-Base-T Ethernet, USB 2.0, Wi-Fi</w:t>
      </w:r>
      <w:r>
        <w:rPr>
          <w:rFonts w:ascii="Tahoma" w:hAnsi="Tahoma" w:cs="Tahoma"/>
          <w:color w:val="272727"/>
          <w:sz w:val="18"/>
          <w:szCs w:val="18"/>
        </w:rPr>
        <w:br/>
        <w:t>802.11 b/g/n (opcja)</w:t>
      </w:r>
      <w:r>
        <w:rPr>
          <w:rFonts w:ascii="Tahoma" w:hAnsi="Tahoma" w:cs="Tahoma"/>
          <w:color w:val="272727"/>
          <w:sz w:val="18"/>
          <w:szCs w:val="18"/>
        </w:rPr>
        <w:br/>
        <w:t>Protokoły sieciowe TCP/IP (IPv4 / IPv6); IPX/SPX; NetBEUI; AppleTalk (EtherTalk);</w:t>
      </w:r>
      <w:r>
        <w:rPr>
          <w:rFonts w:ascii="Tahoma" w:hAnsi="Tahoma" w:cs="Tahoma"/>
          <w:color w:val="272727"/>
          <w:sz w:val="18"/>
          <w:szCs w:val="18"/>
        </w:rPr>
        <w:br/>
        <w:t>SMB; LPD; IPP; SNMP; HTTP</w:t>
      </w:r>
      <w:r>
        <w:rPr>
          <w:rFonts w:ascii="Tahoma" w:hAnsi="Tahoma" w:cs="Tahoma"/>
          <w:color w:val="272727"/>
          <w:sz w:val="18"/>
          <w:szCs w:val="18"/>
        </w:rPr>
        <w:br/>
        <w:t>Typy ramek Ethernet 802.2; Ethernet 80</w:t>
      </w:r>
      <w:r w:rsidR="008855DA">
        <w:rPr>
          <w:rFonts w:ascii="Tahoma" w:hAnsi="Tahoma" w:cs="Tahoma"/>
          <w:color w:val="272727"/>
          <w:sz w:val="18"/>
          <w:szCs w:val="18"/>
        </w:rPr>
        <w:t>2.3; Ethernet II; Ethernet SNAP</w:t>
      </w:r>
      <w:r>
        <w:rPr>
          <w:rFonts w:ascii="Tahoma" w:hAnsi="Tahoma" w:cs="Tahoma"/>
          <w:color w:val="272727"/>
          <w:sz w:val="18"/>
          <w:szCs w:val="18"/>
        </w:rPr>
        <w:br/>
        <w:t>Do 100 oryginałów; A6–A3; 35–163 g/m2</w:t>
      </w:r>
      <w:r>
        <w:rPr>
          <w:rFonts w:ascii="Tahoma" w:hAnsi="Tahoma" w:cs="Tahoma"/>
          <w:color w:val="272727"/>
          <w:sz w:val="18"/>
          <w:szCs w:val="18"/>
        </w:rPr>
        <w:br/>
        <w:t>Dostępny RADF lub Dalscan ADF</w:t>
      </w:r>
      <w:r>
        <w:rPr>
          <w:rFonts w:ascii="Tahoma" w:hAnsi="Tahoma" w:cs="Tahoma"/>
          <w:color w:val="272727"/>
          <w:sz w:val="18"/>
          <w:szCs w:val="18"/>
        </w:rPr>
        <w:br/>
        <w:t>Format papieru A6–SRA3, własne formaty papieru; papier bannerowy maks. 1 200 x 297 mm</w:t>
      </w:r>
      <w:r>
        <w:rPr>
          <w:rFonts w:ascii="Tahoma" w:hAnsi="Tahoma" w:cs="Tahoma"/>
          <w:color w:val="272727"/>
          <w:sz w:val="18"/>
          <w:szCs w:val="18"/>
        </w:rPr>
        <w:br/>
        <w:t>Gramatura papieru 52–300 g/m2</w:t>
      </w:r>
      <w:r>
        <w:rPr>
          <w:rFonts w:ascii="Tahoma" w:hAnsi="Tahoma" w:cs="Tahoma"/>
          <w:color w:val="272727"/>
          <w:sz w:val="18"/>
          <w:szCs w:val="18"/>
        </w:rPr>
        <w:br/>
        <w:t>Pojemność wejściowa papieru Standard: 1150 arkuszy</w:t>
      </w:r>
      <w:r>
        <w:rPr>
          <w:rFonts w:ascii="Tahoma" w:hAnsi="Tahoma" w:cs="Tahoma"/>
          <w:color w:val="272727"/>
          <w:sz w:val="18"/>
          <w:szCs w:val="18"/>
        </w:rPr>
        <w:br/>
        <w:t>Maks.: 6650 arkuszy</w:t>
      </w:r>
      <w:r>
        <w:rPr>
          <w:rFonts w:ascii="Tahoma" w:hAnsi="Tahoma" w:cs="Tahoma"/>
          <w:color w:val="272727"/>
          <w:sz w:val="18"/>
          <w:szCs w:val="18"/>
        </w:rPr>
        <w:br/>
        <w:t>Kaseta 1 500 arkuszy, A5–A3, 52–256 g/m2</w:t>
      </w:r>
      <w:r>
        <w:rPr>
          <w:rFonts w:ascii="Tahoma" w:hAnsi="Tahoma" w:cs="Tahoma"/>
          <w:color w:val="272727"/>
          <w:sz w:val="18"/>
          <w:szCs w:val="18"/>
        </w:rPr>
        <w:br/>
        <w:t>Kaseta 2 500 arkuszy, A5–SRA3, 52–256 g/m2</w:t>
      </w:r>
      <w:r>
        <w:rPr>
          <w:rFonts w:ascii="Tahoma" w:hAnsi="Tahoma" w:cs="Tahoma"/>
          <w:color w:val="272727"/>
          <w:sz w:val="18"/>
          <w:szCs w:val="18"/>
        </w:rPr>
        <w:br/>
        <w:t>Kaseta 3 (opcja) 1 x 500 arkuszy, A5–A3, 52–256 g/m2</w:t>
      </w:r>
      <w:r>
        <w:rPr>
          <w:rFonts w:ascii="Tahoma" w:hAnsi="Tahoma" w:cs="Tahoma"/>
          <w:color w:val="272727"/>
          <w:sz w:val="18"/>
          <w:szCs w:val="18"/>
        </w:rPr>
        <w:br/>
        <w:t>Kaseta 4 (opcja) 2 x 500 arkuszy, A5–A3, 52–256 g/m2</w:t>
      </w:r>
      <w:r>
        <w:rPr>
          <w:rFonts w:ascii="Tahoma" w:hAnsi="Tahoma" w:cs="Tahoma"/>
          <w:color w:val="272727"/>
          <w:sz w:val="18"/>
          <w:szCs w:val="18"/>
        </w:rPr>
        <w:br/>
        <w:t>Kaseta dużej pojemności (opcja) 2500 arkuszy, A4, 52–2</w:t>
      </w:r>
      <w:r w:rsidR="00E86B73">
        <w:rPr>
          <w:rFonts w:ascii="Tahoma" w:hAnsi="Tahoma" w:cs="Tahoma"/>
          <w:color w:val="272727"/>
          <w:sz w:val="18"/>
          <w:szCs w:val="18"/>
        </w:rPr>
        <w:t>56 g/m2</w:t>
      </w:r>
      <w:r w:rsidR="00E86B73">
        <w:rPr>
          <w:rFonts w:ascii="Tahoma" w:hAnsi="Tahoma" w:cs="Tahoma"/>
          <w:color w:val="272727"/>
          <w:sz w:val="18"/>
          <w:szCs w:val="18"/>
        </w:rPr>
        <w:br/>
      </w:r>
      <w:r w:rsidR="00E86B73">
        <w:rPr>
          <w:rFonts w:ascii="Tahoma" w:hAnsi="Tahoma" w:cs="Tahoma"/>
          <w:color w:val="272727"/>
          <w:sz w:val="18"/>
          <w:szCs w:val="18"/>
        </w:rPr>
        <w:lastRenderedPageBreak/>
        <w:t>Kaseta dużej pojemności</w:t>
      </w:r>
      <w:r>
        <w:rPr>
          <w:rFonts w:ascii="Tahoma" w:hAnsi="Tahoma" w:cs="Tahoma"/>
          <w:color w:val="272727"/>
          <w:sz w:val="18"/>
          <w:szCs w:val="18"/>
        </w:rPr>
        <w:br/>
        <w:t>3000 arkuszy, A4, 52–256 g/m2</w:t>
      </w:r>
      <w:r>
        <w:rPr>
          <w:rFonts w:ascii="Tahoma" w:hAnsi="Tahoma" w:cs="Tahoma"/>
          <w:color w:val="272727"/>
          <w:sz w:val="18"/>
          <w:szCs w:val="18"/>
        </w:rPr>
        <w:br/>
        <w:t>Podajnik boczny 150 arkuszy, A6–SRA3, własne formaty, banner, 60–300 g/m2</w:t>
      </w:r>
      <w:r>
        <w:rPr>
          <w:rFonts w:ascii="Tahoma" w:hAnsi="Tahoma" w:cs="Tahoma"/>
          <w:color w:val="272727"/>
          <w:sz w:val="18"/>
          <w:szCs w:val="18"/>
        </w:rPr>
        <w:br/>
        <w:t>Automatyczny druk dwustronny A5–SRA3; 52–256 g/m2</w:t>
      </w:r>
      <w:r>
        <w:rPr>
          <w:rFonts w:ascii="Tahoma" w:hAnsi="Tahoma" w:cs="Tahoma"/>
          <w:color w:val="272727"/>
          <w:sz w:val="18"/>
          <w:szCs w:val="18"/>
        </w:rPr>
        <w:br/>
        <w:t>Tryby wykańczania (opcjonalne) Przesunięcie; grupowanie; sortowanie; zszywanie; dziurkowanie;</w:t>
      </w:r>
      <w:r>
        <w:rPr>
          <w:rFonts w:ascii="Tahoma" w:hAnsi="Tahoma" w:cs="Tahoma"/>
          <w:color w:val="272727"/>
          <w:sz w:val="18"/>
          <w:szCs w:val="18"/>
        </w:rPr>
        <w:br/>
        <w:t>składanie na pół; broszurowanie</w:t>
      </w:r>
      <w:r>
        <w:rPr>
          <w:rFonts w:ascii="Tahoma" w:hAnsi="Tahoma" w:cs="Tahoma"/>
          <w:color w:val="272727"/>
          <w:sz w:val="18"/>
          <w:szCs w:val="18"/>
        </w:rPr>
        <w:br/>
        <w:t>Pojemność odbiorcza (z finiszerem)</w:t>
      </w:r>
      <w:r>
        <w:rPr>
          <w:rFonts w:ascii="Tahoma" w:hAnsi="Tahoma" w:cs="Tahoma"/>
          <w:color w:val="272727"/>
          <w:sz w:val="18"/>
          <w:szCs w:val="18"/>
        </w:rPr>
        <w:br/>
        <w:t>Maks.: 3300 arkuszy</w:t>
      </w:r>
      <w:r>
        <w:rPr>
          <w:rFonts w:ascii="Tahoma" w:hAnsi="Tahoma" w:cs="Tahoma"/>
          <w:color w:val="272727"/>
          <w:sz w:val="18"/>
          <w:szCs w:val="18"/>
        </w:rPr>
        <w:br/>
        <w:t>Pojemność odbiorcza (bez finiszera)</w:t>
      </w:r>
      <w:r>
        <w:rPr>
          <w:rFonts w:ascii="Tahoma" w:hAnsi="Tahoma" w:cs="Tahoma"/>
          <w:color w:val="272727"/>
          <w:sz w:val="18"/>
          <w:szCs w:val="18"/>
        </w:rPr>
        <w:br/>
        <w:t>Maks.: 250 arkuszy</w:t>
      </w:r>
      <w:r>
        <w:rPr>
          <w:rFonts w:ascii="Tahoma" w:hAnsi="Tahoma" w:cs="Tahoma"/>
          <w:color w:val="272727"/>
          <w:sz w:val="18"/>
          <w:szCs w:val="18"/>
        </w:rPr>
        <w:br/>
        <w:t>Zszywanie Maks.: 50 arkuszy lub 48 arkuszy + 2 okładki (do 209 g/m2 )</w:t>
      </w:r>
      <w:r>
        <w:rPr>
          <w:rFonts w:ascii="Tahoma" w:hAnsi="Tahoma" w:cs="Tahoma"/>
          <w:color w:val="272727"/>
          <w:sz w:val="18"/>
          <w:szCs w:val="18"/>
        </w:rPr>
        <w:br/>
        <w:t>Pojemność odbiorcza zszywania Maks. 1000 arkuszy</w:t>
      </w:r>
      <w:r>
        <w:rPr>
          <w:rFonts w:ascii="Tahoma" w:hAnsi="Tahoma" w:cs="Tahoma"/>
          <w:color w:val="272727"/>
          <w:sz w:val="18"/>
          <w:szCs w:val="18"/>
        </w:rPr>
        <w:br/>
        <w:t>Składanie listowe Do 3 arkuszy</w:t>
      </w:r>
      <w:r>
        <w:rPr>
          <w:rFonts w:ascii="Tahoma" w:hAnsi="Tahoma" w:cs="Tahoma"/>
          <w:color w:val="272727"/>
          <w:sz w:val="18"/>
          <w:szCs w:val="18"/>
        </w:rPr>
        <w:br/>
        <w:t>Pojemność składania listowego Maks.: 30 arkuszy (podajnik); bez ograniczeń</w:t>
      </w:r>
      <w:r>
        <w:rPr>
          <w:rFonts w:ascii="Tahoma" w:hAnsi="Tahoma" w:cs="Tahoma"/>
          <w:color w:val="272727"/>
          <w:sz w:val="18"/>
          <w:szCs w:val="18"/>
        </w:rPr>
        <w:br/>
        <w:t>Broszura Maks.: 20 arkuszy lub 19 arkuszy + 1 okładka (do 209 g/m2)</w:t>
      </w:r>
      <w:r>
        <w:rPr>
          <w:rFonts w:ascii="Tahoma" w:hAnsi="Tahoma" w:cs="Tahoma"/>
          <w:color w:val="272727"/>
          <w:sz w:val="18"/>
          <w:szCs w:val="18"/>
        </w:rPr>
        <w:br/>
        <w:t>Pojemność odbiorcza Maks.: 100 arkuszy (podajnik); bez ograniczeń</w:t>
      </w:r>
      <w:r>
        <w:rPr>
          <w:rFonts w:ascii="Tahoma" w:hAnsi="Tahoma" w:cs="Tahoma"/>
          <w:color w:val="272727"/>
          <w:sz w:val="18"/>
          <w:szCs w:val="18"/>
        </w:rPr>
        <w:br/>
        <w:t>Wolumen kopiowania/druku (miesięczny)</w:t>
      </w:r>
      <w:r>
        <w:rPr>
          <w:rFonts w:ascii="Tahoma" w:hAnsi="Tahoma" w:cs="Tahoma"/>
          <w:color w:val="272727"/>
          <w:sz w:val="18"/>
          <w:szCs w:val="18"/>
        </w:rPr>
        <w:br/>
        <w:t>Zalecany: 13 000 stron</w:t>
      </w:r>
      <w:r>
        <w:rPr>
          <w:rFonts w:ascii="Tahoma" w:hAnsi="Tahoma" w:cs="Tahoma"/>
          <w:color w:val="272727"/>
          <w:sz w:val="18"/>
          <w:szCs w:val="18"/>
        </w:rPr>
        <w:br/>
        <w:t>Maks.¹: 80 000 stron</w:t>
      </w:r>
      <w:r>
        <w:rPr>
          <w:rFonts w:ascii="Tahoma" w:hAnsi="Tahoma" w:cs="Tahoma"/>
          <w:color w:val="272727"/>
          <w:sz w:val="18"/>
          <w:szCs w:val="18"/>
        </w:rPr>
        <w:br/>
        <w:t>Wydajność tonera Druk czarny 28 000 stron; CMY 26 000 stron</w:t>
      </w:r>
      <w:r>
        <w:rPr>
          <w:rFonts w:ascii="Tahoma" w:hAnsi="Tahoma" w:cs="Tahoma"/>
          <w:color w:val="272727"/>
          <w:sz w:val="18"/>
          <w:szCs w:val="18"/>
        </w:rPr>
        <w:br/>
        <w:t>Wydajność sekcji obrazowania W czerni 90 000 stron/ 600 000 stron (bęben/wywoływarka)</w:t>
      </w:r>
      <w:r>
        <w:rPr>
          <w:rFonts w:ascii="Tahoma" w:hAnsi="Tahoma" w:cs="Tahoma"/>
          <w:color w:val="272727"/>
          <w:sz w:val="18"/>
          <w:szCs w:val="18"/>
        </w:rPr>
        <w:br/>
        <w:t>CMY 55 000 stron/600 000 stron (bęben/wywoływarka)</w:t>
      </w:r>
      <w:r>
        <w:rPr>
          <w:rFonts w:ascii="Tahoma" w:hAnsi="Tahoma" w:cs="Tahoma"/>
          <w:color w:val="272727"/>
          <w:sz w:val="18"/>
          <w:szCs w:val="18"/>
        </w:rPr>
        <w:br/>
        <w:t>Pobór mocy 220-240 V / 50/60 Hz; Poniżej 1,5 kW (system)</w:t>
      </w:r>
      <w:r>
        <w:rPr>
          <w:rFonts w:ascii="Tahoma" w:hAnsi="Tahoma" w:cs="Tahoma"/>
          <w:color w:val="272727"/>
          <w:sz w:val="18"/>
          <w:szCs w:val="18"/>
        </w:rPr>
        <w:br/>
        <w:t>Wymiary urządzenia</w:t>
      </w:r>
      <w:r>
        <w:rPr>
          <w:rFonts w:ascii="Tahoma" w:hAnsi="Tahoma" w:cs="Tahoma"/>
          <w:color w:val="272727"/>
          <w:sz w:val="18"/>
          <w:szCs w:val="18"/>
        </w:rPr>
        <w:br/>
        <w:t>(S x G x W)</w:t>
      </w:r>
      <w:r>
        <w:rPr>
          <w:rFonts w:ascii="Tahoma" w:hAnsi="Tahoma" w:cs="Tahoma"/>
          <w:color w:val="272727"/>
          <w:sz w:val="18"/>
          <w:szCs w:val="18"/>
        </w:rPr>
        <w:br/>
        <w:t>615 x 685 x 771 mm</w:t>
      </w:r>
      <w:r>
        <w:rPr>
          <w:rFonts w:ascii="Tahoma" w:hAnsi="Tahoma" w:cs="Tahoma"/>
          <w:color w:val="272727"/>
          <w:sz w:val="18"/>
          <w:szCs w:val="18"/>
        </w:rPr>
        <w:br/>
        <w:t>(z wyjątkiem ADF i modułu dolnej kasety papieru)</w:t>
      </w:r>
      <w:r>
        <w:rPr>
          <w:rFonts w:ascii="Tahoma" w:hAnsi="Tahoma" w:cs="Tahoma"/>
          <w:color w:val="272727"/>
          <w:sz w:val="18"/>
          <w:szCs w:val="18"/>
        </w:rPr>
        <w:br/>
        <w:t>Waga urządzenia Ok. 85 kg</w:t>
      </w:r>
    </w:p>
    <w:p w:rsidR="00605DB0" w:rsidRDefault="00605DB0">
      <w:pPr>
        <w:spacing w:line="360" w:lineRule="auto"/>
        <w:ind w:hanging="284"/>
        <w:rPr>
          <w:sz w:val="24"/>
        </w:rPr>
      </w:pPr>
      <w:r>
        <w:rPr>
          <w:rFonts w:ascii="Tahoma" w:hAnsi="Tahoma" w:cs="Tahoma"/>
          <w:color w:val="272727"/>
          <w:sz w:val="18"/>
          <w:szCs w:val="18"/>
        </w:rPr>
        <w:br/>
        <w:t>SPECYFIKACJA KOPIARKI</w:t>
      </w:r>
      <w:r>
        <w:rPr>
          <w:rFonts w:ascii="Tahoma" w:hAnsi="Tahoma" w:cs="Tahoma"/>
          <w:color w:val="272727"/>
          <w:sz w:val="18"/>
          <w:szCs w:val="18"/>
        </w:rPr>
        <w:br/>
        <w:t>Proces kopiowania Elektrostatyczne kopiowanie</w:t>
      </w:r>
      <w:r w:rsidR="00260EB2">
        <w:rPr>
          <w:rFonts w:ascii="Tahoma" w:hAnsi="Tahoma" w:cs="Tahoma"/>
          <w:color w:val="272727"/>
          <w:sz w:val="18"/>
          <w:szCs w:val="18"/>
        </w:rPr>
        <w:t xml:space="preserve"> laserowe, tandemowe, pośrednie</w:t>
      </w:r>
      <w:r w:rsidR="00961CFE">
        <w:rPr>
          <w:rFonts w:ascii="Tahoma" w:hAnsi="Tahoma" w:cs="Tahoma"/>
          <w:color w:val="272727"/>
          <w:sz w:val="18"/>
          <w:szCs w:val="18"/>
        </w:rPr>
        <w:br/>
        <w:t xml:space="preserve">Szybkość kopiowania/druku A4 </w:t>
      </w:r>
      <w:r>
        <w:rPr>
          <w:rFonts w:ascii="Tahoma" w:hAnsi="Tahoma" w:cs="Tahoma"/>
          <w:color w:val="272727"/>
          <w:sz w:val="18"/>
          <w:szCs w:val="18"/>
        </w:rPr>
        <w:t>(mono/kolor)</w:t>
      </w:r>
      <w:r>
        <w:rPr>
          <w:rFonts w:ascii="Tahoma" w:hAnsi="Tahoma" w:cs="Tahoma"/>
          <w:color w:val="272727"/>
          <w:sz w:val="18"/>
          <w:szCs w:val="18"/>
        </w:rPr>
        <w:br/>
        <w:t>Do 25 str./min.</w:t>
      </w:r>
      <w:r>
        <w:rPr>
          <w:rFonts w:ascii="Tahoma" w:hAnsi="Tahoma" w:cs="Tahoma"/>
          <w:color w:val="272727"/>
          <w:sz w:val="18"/>
          <w:szCs w:val="18"/>
        </w:rPr>
        <w:br/>
        <w:t>Szybkość kopiowania/druku A3</w:t>
      </w:r>
      <w:r w:rsidR="00961CFE">
        <w:rPr>
          <w:rFonts w:ascii="Tahoma" w:hAnsi="Tahoma" w:cs="Tahoma"/>
          <w:color w:val="272727"/>
          <w:sz w:val="18"/>
          <w:szCs w:val="18"/>
        </w:rPr>
        <w:t xml:space="preserve"> </w:t>
      </w:r>
      <w:r>
        <w:rPr>
          <w:rFonts w:ascii="Tahoma" w:hAnsi="Tahoma" w:cs="Tahoma"/>
          <w:color w:val="272727"/>
          <w:sz w:val="18"/>
          <w:szCs w:val="18"/>
        </w:rPr>
        <w:t>(mono/kolor)</w:t>
      </w:r>
      <w:r>
        <w:rPr>
          <w:rFonts w:ascii="Tahoma" w:hAnsi="Tahoma" w:cs="Tahoma"/>
          <w:color w:val="272727"/>
          <w:sz w:val="18"/>
          <w:szCs w:val="18"/>
        </w:rPr>
        <w:br/>
        <w:t>do 15 str</w:t>
      </w:r>
      <w:r w:rsidR="00961CFE">
        <w:rPr>
          <w:rFonts w:ascii="Tahoma" w:hAnsi="Tahoma" w:cs="Tahoma"/>
          <w:color w:val="272727"/>
          <w:sz w:val="18"/>
          <w:szCs w:val="18"/>
        </w:rPr>
        <w:t>./min.</w:t>
      </w:r>
      <w:r w:rsidR="00961CFE">
        <w:rPr>
          <w:rFonts w:ascii="Tahoma" w:hAnsi="Tahoma" w:cs="Tahoma"/>
          <w:color w:val="272727"/>
          <w:sz w:val="18"/>
          <w:szCs w:val="18"/>
        </w:rPr>
        <w:br/>
        <w:t xml:space="preserve">Szybkość w automatycznym trybie dwustronnym A4 </w:t>
      </w:r>
      <w:r>
        <w:rPr>
          <w:rFonts w:ascii="Tahoma" w:hAnsi="Tahoma" w:cs="Tahoma"/>
          <w:color w:val="272727"/>
          <w:sz w:val="18"/>
          <w:szCs w:val="18"/>
        </w:rPr>
        <w:t>(mono/kolor)</w:t>
      </w:r>
      <w:r>
        <w:rPr>
          <w:rFonts w:ascii="Tahoma" w:hAnsi="Tahoma" w:cs="Tahoma"/>
          <w:color w:val="272727"/>
          <w:sz w:val="18"/>
          <w:szCs w:val="18"/>
        </w:rPr>
        <w:br/>
        <w:t>D</w:t>
      </w:r>
      <w:r w:rsidR="00961CFE">
        <w:rPr>
          <w:rFonts w:ascii="Tahoma" w:hAnsi="Tahoma" w:cs="Tahoma"/>
          <w:color w:val="272727"/>
          <w:sz w:val="18"/>
          <w:szCs w:val="18"/>
        </w:rPr>
        <w:t>o 25 str./min.</w:t>
      </w:r>
      <w:r w:rsidR="00961CFE">
        <w:rPr>
          <w:rFonts w:ascii="Tahoma" w:hAnsi="Tahoma" w:cs="Tahoma"/>
          <w:color w:val="272727"/>
          <w:sz w:val="18"/>
          <w:szCs w:val="18"/>
        </w:rPr>
        <w:br/>
        <w:t xml:space="preserve">Czas oczekiwania na pierwszą kopię </w:t>
      </w:r>
      <w:r>
        <w:rPr>
          <w:rFonts w:ascii="Tahoma" w:hAnsi="Tahoma" w:cs="Tahoma"/>
          <w:color w:val="272727"/>
          <w:sz w:val="18"/>
          <w:szCs w:val="18"/>
        </w:rPr>
        <w:t>(mono/kolor)</w:t>
      </w:r>
      <w:r>
        <w:rPr>
          <w:rFonts w:ascii="Tahoma" w:hAnsi="Tahoma" w:cs="Tahoma"/>
          <w:color w:val="272727"/>
          <w:sz w:val="18"/>
          <w:szCs w:val="18"/>
        </w:rPr>
        <w:br/>
        <w:t>6,1 sek.</w:t>
      </w:r>
      <w:r>
        <w:rPr>
          <w:rFonts w:ascii="Tahoma" w:hAnsi="Tahoma" w:cs="Tahoma"/>
          <w:color w:val="272727"/>
          <w:sz w:val="18"/>
          <w:szCs w:val="18"/>
        </w:rPr>
        <w:br/>
        <w:t>7,5 sek.</w:t>
      </w:r>
      <w:r>
        <w:rPr>
          <w:rFonts w:ascii="Tahoma" w:hAnsi="Tahoma" w:cs="Tahoma"/>
          <w:color w:val="272727"/>
          <w:sz w:val="18"/>
          <w:szCs w:val="18"/>
        </w:rPr>
        <w:br/>
        <w:t>Czas przygotowania do pracy Około. 20 s.²</w:t>
      </w:r>
      <w:r>
        <w:rPr>
          <w:rFonts w:ascii="Tahoma" w:hAnsi="Tahoma" w:cs="Tahoma"/>
          <w:color w:val="272727"/>
          <w:sz w:val="18"/>
          <w:szCs w:val="18"/>
        </w:rPr>
        <w:br/>
        <w:t>Rozdzielczość kopiowania 600 x 600 dpi</w:t>
      </w:r>
      <w:r>
        <w:rPr>
          <w:rFonts w:ascii="Tahoma" w:hAnsi="Tahoma" w:cs="Tahoma"/>
          <w:color w:val="272727"/>
          <w:sz w:val="18"/>
          <w:szCs w:val="18"/>
        </w:rPr>
        <w:br/>
        <w:t>Półtony 256 odcieni</w:t>
      </w:r>
      <w:r>
        <w:rPr>
          <w:rFonts w:ascii="Tahoma" w:hAnsi="Tahoma" w:cs="Tahoma"/>
          <w:color w:val="272727"/>
          <w:sz w:val="18"/>
          <w:szCs w:val="18"/>
        </w:rPr>
        <w:br/>
      </w:r>
      <w:r>
        <w:rPr>
          <w:rFonts w:ascii="Tahoma" w:hAnsi="Tahoma" w:cs="Tahoma"/>
          <w:color w:val="272727"/>
          <w:sz w:val="18"/>
          <w:szCs w:val="18"/>
        </w:rPr>
        <w:lastRenderedPageBreak/>
        <w:t>Ilość kopii 1–9999</w:t>
      </w:r>
      <w:r>
        <w:rPr>
          <w:rFonts w:ascii="Tahoma" w:hAnsi="Tahoma" w:cs="Tahoma"/>
          <w:color w:val="272727"/>
          <w:sz w:val="18"/>
          <w:szCs w:val="18"/>
        </w:rPr>
        <w:br/>
        <w:t>Format oryginału A5–A3</w:t>
      </w:r>
      <w:r>
        <w:rPr>
          <w:rFonts w:ascii="Tahoma" w:hAnsi="Tahoma" w:cs="Tahoma"/>
          <w:color w:val="272727"/>
          <w:sz w:val="18"/>
          <w:szCs w:val="18"/>
        </w:rPr>
        <w:br/>
        <w:t>Powiększenie 25-400 % w odstępach 0,1 %, automatyczny zoom</w:t>
      </w:r>
      <w:r>
        <w:rPr>
          <w:rFonts w:ascii="Tahoma" w:hAnsi="Tahoma" w:cs="Tahoma"/>
          <w:color w:val="272727"/>
          <w:sz w:val="18"/>
          <w:szCs w:val="18"/>
        </w:rPr>
        <w:br/>
        <w:t>Funkcje kopiowania Wstawianie rozdziałów</w:t>
      </w:r>
      <w:r w:rsidR="00961CFE">
        <w:rPr>
          <w:rFonts w:ascii="Tahoma" w:hAnsi="Tahoma" w:cs="Tahoma"/>
          <w:color w:val="272727"/>
          <w:sz w:val="18"/>
          <w:szCs w:val="18"/>
        </w:rPr>
        <w:t xml:space="preserve">; okładek i stron; kopia próbna </w:t>
      </w:r>
      <w:r>
        <w:rPr>
          <w:rFonts w:ascii="Tahoma" w:hAnsi="Tahoma" w:cs="Tahoma"/>
          <w:color w:val="272727"/>
          <w:sz w:val="18"/>
          <w:szCs w:val="18"/>
        </w:rPr>
        <w:t>(drukowana i ekranowa); druk próbn</w:t>
      </w:r>
      <w:r w:rsidR="00961CFE">
        <w:rPr>
          <w:rFonts w:ascii="Tahoma" w:hAnsi="Tahoma" w:cs="Tahoma"/>
          <w:color w:val="272727"/>
          <w:sz w:val="18"/>
          <w:szCs w:val="18"/>
        </w:rPr>
        <w:t xml:space="preserve">y do regulacji; funkcje grafiki </w:t>
      </w:r>
      <w:r>
        <w:rPr>
          <w:rFonts w:ascii="Tahoma" w:hAnsi="Tahoma" w:cs="Tahoma"/>
          <w:color w:val="272727"/>
          <w:sz w:val="18"/>
          <w:szCs w:val="18"/>
        </w:rPr>
        <w:t>cyfrowej; pamięć ustawień z</w:t>
      </w:r>
      <w:r w:rsidR="00961CFE">
        <w:rPr>
          <w:rFonts w:ascii="Tahoma" w:hAnsi="Tahoma" w:cs="Tahoma"/>
          <w:color w:val="272727"/>
          <w:sz w:val="18"/>
          <w:szCs w:val="18"/>
        </w:rPr>
        <w:t xml:space="preserve">adań; tryb plakatu; powtarzanie </w:t>
      </w:r>
      <w:r>
        <w:rPr>
          <w:rFonts w:ascii="Tahoma" w:hAnsi="Tahoma" w:cs="Tahoma"/>
          <w:color w:val="272727"/>
          <w:sz w:val="18"/>
          <w:szCs w:val="18"/>
        </w:rPr>
        <w:t>obrazu; nakładanie (opcjonalne); pieczętowanie; ochrona kopii</w:t>
      </w:r>
    </w:p>
    <w:sectPr w:rsidR="00605DB0">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E4F" w:rsidRDefault="00712E4F">
      <w:r>
        <w:separator/>
      </w:r>
    </w:p>
  </w:endnote>
  <w:endnote w:type="continuationSeparator" w:id="0">
    <w:p w:rsidR="00712E4F" w:rsidRDefault="00712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E4F" w:rsidRDefault="00712E4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712E4F" w:rsidRDefault="00712E4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GoBack"/>
  <w:bookmarkEnd w:id="1"/>
  <w:p w:rsidR="00B3319D" w:rsidRDefault="00B3319D">
    <w:pPr>
      <w:pStyle w:val="Stopka"/>
      <w:jc w:val="right"/>
    </w:pPr>
    <w:r>
      <w:fldChar w:fldCharType="begin"/>
    </w:r>
    <w:r>
      <w:instrText>PAGE   \* MERGEFORMAT</w:instrText>
    </w:r>
    <w:r>
      <w:fldChar w:fldCharType="separate"/>
    </w:r>
    <w:r>
      <w:rPr>
        <w:noProof/>
      </w:rPr>
      <w:t>41</w:t>
    </w:r>
    <w:r>
      <w:fldChar w:fldCharType="end"/>
    </w:r>
  </w:p>
  <w:p w:rsidR="00712E4F" w:rsidRDefault="00712E4F">
    <w:pPr>
      <w:pStyle w:val="Stopka"/>
      <w:tabs>
        <w:tab w:val="clear" w:pos="4536"/>
      </w:tabs>
      <w:jc w:val="center"/>
      <w:rPr>
        <w:rFonts w:ascii="Arial" w:hAnsi="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E4F" w:rsidRDefault="00712E4F">
    <w:pPr>
      <w:pStyle w:val="Stopka"/>
      <w:pBdr>
        <w:bottom w:val="single" w:sz="6" w:space="0" w:color="auto"/>
      </w:pBdr>
      <w:tabs>
        <w:tab w:val="clear" w:pos="4536"/>
        <w:tab w:val="left" w:pos="6237"/>
      </w:tabs>
    </w:pPr>
  </w:p>
  <w:p w:rsidR="00712E4F" w:rsidRDefault="00712E4F">
    <w:pPr>
      <w:pStyle w:val="Stopka"/>
      <w:tabs>
        <w:tab w:val="clear" w:pos="4536"/>
      </w:tabs>
      <w:jc w:val="center"/>
    </w:pPr>
  </w:p>
  <w:p w:rsidR="00712E4F" w:rsidRDefault="00712E4F">
    <w:pPr>
      <w:pStyle w:val="Stopka"/>
      <w:tabs>
        <w:tab w:val="clear" w:pos="4536"/>
      </w:tabs>
      <w:jc w:val="center"/>
    </w:pPr>
    <w:r>
      <w:t>System Przetarg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Pr>
        <w:rStyle w:val="Numerstrony"/>
        <w:noProof/>
      </w:rPr>
      <w:t>50</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E4F" w:rsidRDefault="00712E4F">
      <w:r>
        <w:separator/>
      </w:r>
    </w:p>
  </w:footnote>
  <w:footnote w:type="continuationSeparator" w:id="0">
    <w:p w:rsidR="00712E4F" w:rsidRDefault="00712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E4F" w:rsidRDefault="00712E4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E4F" w:rsidRDefault="00712E4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E4F" w:rsidRDefault="00712E4F">
    <w:pPr>
      <w:pStyle w:val="Nagwek"/>
      <w:tabs>
        <w:tab w:val="clear" w:pos="4536"/>
        <w:tab w:val="left" w:pos="3686"/>
        <w:tab w:val="left" w:pos="737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7311"/>
    <w:rsid w:val="00044B36"/>
    <w:rsid w:val="00087602"/>
    <w:rsid w:val="000B4B30"/>
    <w:rsid w:val="001034D2"/>
    <w:rsid w:val="0012619F"/>
    <w:rsid w:val="001F7CC1"/>
    <w:rsid w:val="002173E2"/>
    <w:rsid w:val="00260EB2"/>
    <w:rsid w:val="002A5278"/>
    <w:rsid w:val="002F6978"/>
    <w:rsid w:val="003015FF"/>
    <w:rsid w:val="00307311"/>
    <w:rsid w:val="00340189"/>
    <w:rsid w:val="003C10F0"/>
    <w:rsid w:val="003F0927"/>
    <w:rsid w:val="00424D48"/>
    <w:rsid w:val="00450206"/>
    <w:rsid w:val="00470647"/>
    <w:rsid w:val="00475885"/>
    <w:rsid w:val="004864FD"/>
    <w:rsid w:val="004A0F87"/>
    <w:rsid w:val="005067B4"/>
    <w:rsid w:val="005357E7"/>
    <w:rsid w:val="00574459"/>
    <w:rsid w:val="005A0875"/>
    <w:rsid w:val="005C7AA7"/>
    <w:rsid w:val="005E6494"/>
    <w:rsid w:val="00604201"/>
    <w:rsid w:val="00605DB0"/>
    <w:rsid w:val="0061544D"/>
    <w:rsid w:val="0068031D"/>
    <w:rsid w:val="006825C9"/>
    <w:rsid w:val="006847ED"/>
    <w:rsid w:val="006F33E6"/>
    <w:rsid w:val="007003FE"/>
    <w:rsid w:val="00712E4F"/>
    <w:rsid w:val="007619D6"/>
    <w:rsid w:val="00780ADF"/>
    <w:rsid w:val="00783F00"/>
    <w:rsid w:val="007A0A05"/>
    <w:rsid w:val="007A0BA0"/>
    <w:rsid w:val="0082477A"/>
    <w:rsid w:val="00856695"/>
    <w:rsid w:val="008855DA"/>
    <w:rsid w:val="008A2FA4"/>
    <w:rsid w:val="008B3A28"/>
    <w:rsid w:val="008C0C42"/>
    <w:rsid w:val="0093135D"/>
    <w:rsid w:val="0093485A"/>
    <w:rsid w:val="00961CFE"/>
    <w:rsid w:val="00987558"/>
    <w:rsid w:val="009A6452"/>
    <w:rsid w:val="009B2E21"/>
    <w:rsid w:val="009D60F0"/>
    <w:rsid w:val="009F6558"/>
    <w:rsid w:val="00A37632"/>
    <w:rsid w:val="00A37E35"/>
    <w:rsid w:val="00A74185"/>
    <w:rsid w:val="00A84E5A"/>
    <w:rsid w:val="00AC68A4"/>
    <w:rsid w:val="00AC7B0A"/>
    <w:rsid w:val="00AD0F58"/>
    <w:rsid w:val="00B23590"/>
    <w:rsid w:val="00B3319D"/>
    <w:rsid w:val="00B87324"/>
    <w:rsid w:val="00C12BFE"/>
    <w:rsid w:val="00C35EEF"/>
    <w:rsid w:val="00C66D27"/>
    <w:rsid w:val="00CE2DCE"/>
    <w:rsid w:val="00CF79F0"/>
    <w:rsid w:val="00D44B08"/>
    <w:rsid w:val="00D63875"/>
    <w:rsid w:val="00DA589E"/>
    <w:rsid w:val="00DC2025"/>
    <w:rsid w:val="00DC2490"/>
    <w:rsid w:val="00E17522"/>
    <w:rsid w:val="00E86B73"/>
    <w:rsid w:val="00ED0384"/>
    <w:rsid w:val="00ED5964"/>
    <w:rsid w:val="00ED62A3"/>
    <w:rsid w:val="00EE5969"/>
    <w:rsid w:val="00F02D17"/>
    <w:rsid w:val="00F04E99"/>
    <w:rsid w:val="00F24C44"/>
    <w:rsid w:val="00F510CD"/>
    <w:rsid w:val="00F5237E"/>
    <w:rsid w:val="00F55AA0"/>
    <w:rsid w:val="00F55CB3"/>
    <w:rsid w:val="00F6440F"/>
    <w:rsid w:val="00F957D9"/>
    <w:rsid w:val="00FA3933"/>
    <w:rsid w:val="00FA7F34"/>
    <w:rsid w:val="00FB6F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ABB138-B648-4247-8C85-1D0F913B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jc w:val="right"/>
      <w:outlineLvl w:val="1"/>
    </w:pPr>
    <w:rPr>
      <w:sz w:val="28"/>
    </w:rPr>
  </w:style>
  <w:style w:type="paragraph" w:styleId="Nagwek3">
    <w:name w:val="heading 3"/>
    <w:basedOn w:val="Normalny"/>
    <w:next w:val="Normalny"/>
    <w:qFormat/>
    <w:pPr>
      <w:keepNext/>
      <w:spacing w:before="120" w:line="360" w:lineRule="auto"/>
      <w:jc w:val="right"/>
      <w:outlineLvl w:val="2"/>
    </w:pPr>
    <w:rPr>
      <w:rFonts w:ascii="Arial" w:hAnsi="Arial"/>
      <w:b/>
      <w:sz w:val="22"/>
    </w:rPr>
  </w:style>
  <w:style w:type="paragraph" w:styleId="Nagwek4">
    <w:name w:val="heading 4"/>
    <w:basedOn w:val="Normalny"/>
    <w:next w:val="Normalny"/>
    <w:qFormat/>
    <w:pPr>
      <w:keepNext/>
      <w:spacing w:before="120" w:line="360" w:lineRule="auto"/>
      <w:jc w:val="center"/>
      <w:outlineLvl w:val="3"/>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emiHidden/>
  </w:style>
  <w:style w:type="character" w:styleId="Odwoaniedokomentarza">
    <w:name w:val="annotation reference"/>
    <w:semiHidden/>
    <w:rPr>
      <w:sz w:val="16"/>
    </w:rPr>
  </w:style>
  <w:style w:type="paragraph" w:styleId="Tekstkomentarza">
    <w:name w:val="annotation text"/>
    <w:basedOn w:val="Normalny"/>
    <w:semiHidden/>
  </w:style>
  <w:style w:type="paragraph" w:styleId="Tytu">
    <w:name w:val="Title"/>
    <w:basedOn w:val="Normalny"/>
    <w:qFormat/>
    <w:pPr>
      <w:widowControl w:val="0"/>
      <w:spacing w:line="360" w:lineRule="auto"/>
      <w:jc w:val="center"/>
    </w:pPr>
    <w:rPr>
      <w:rFonts w:ascii="Arial" w:hAnsi="Arial"/>
      <w:b/>
      <w:sz w:val="24"/>
    </w:rPr>
  </w:style>
  <w:style w:type="paragraph" w:customStyle="1" w:styleId="Kropki">
    <w:name w:val="Kropki"/>
    <w:basedOn w:val="Normalny"/>
    <w:pPr>
      <w:widowControl w:val="0"/>
      <w:tabs>
        <w:tab w:val="left" w:leader="dot" w:pos="9072"/>
      </w:tabs>
      <w:spacing w:line="360" w:lineRule="auto"/>
      <w:jc w:val="right"/>
    </w:pPr>
    <w:rPr>
      <w:rFonts w:ascii="Arial" w:hAnsi="Arial"/>
      <w:noProof/>
      <w:sz w:val="24"/>
    </w:rPr>
  </w:style>
  <w:style w:type="paragraph" w:styleId="Tekstpodstawowy2">
    <w:name w:val="Body Text 2"/>
    <w:basedOn w:val="Normalny"/>
    <w:semiHidden/>
    <w:pPr>
      <w:widowControl w:val="0"/>
      <w:jc w:val="both"/>
    </w:pPr>
    <w:rPr>
      <w:sz w:val="24"/>
    </w:rPr>
  </w:style>
  <w:style w:type="character" w:customStyle="1" w:styleId="StopkaZnak">
    <w:name w:val="Stopka Znak"/>
    <w:link w:val="Stopka"/>
    <w:uiPriority w:val="99"/>
    <w:rsid w:val="00F55CB3"/>
  </w:style>
  <w:style w:type="paragraph" w:styleId="Tekstdymka">
    <w:name w:val="Balloon Text"/>
    <w:basedOn w:val="Normalny"/>
    <w:link w:val="TekstdymkaZnak"/>
    <w:uiPriority w:val="99"/>
    <w:semiHidden/>
    <w:unhideWhenUsed/>
    <w:rsid w:val="00F24C44"/>
    <w:rPr>
      <w:rFonts w:ascii="Segoe UI" w:hAnsi="Segoe UI" w:cs="Segoe UI"/>
      <w:sz w:val="18"/>
      <w:szCs w:val="18"/>
    </w:rPr>
  </w:style>
  <w:style w:type="character" w:customStyle="1" w:styleId="TekstdymkaZnak">
    <w:name w:val="Tekst dymka Znak"/>
    <w:link w:val="Tekstdymka"/>
    <w:uiPriority w:val="99"/>
    <w:semiHidden/>
    <w:rsid w:val="00F24C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44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zor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64A00-D68B-4918-B301-530538283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14</TotalTime>
  <Pages>51</Pages>
  <Words>10724</Words>
  <Characters>64349</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nr pisma</vt:lpstr>
    </vt:vector>
  </TitlesOfParts>
  <Company>Datacomp</Company>
  <LinksUpToDate>false</LinksUpToDate>
  <CharactersWithSpaces>74924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pisma</dc:title>
  <dc:subject/>
  <dc:creator>Katarzyna Kaczorowska</dc:creator>
  <cp:keywords/>
  <cp:lastModifiedBy>Katarzyna Kaczorowska</cp:lastModifiedBy>
  <cp:revision>7</cp:revision>
  <cp:lastPrinted>2018-10-23T09:55:00Z</cp:lastPrinted>
  <dcterms:created xsi:type="dcterms:W3CDTF">2018-10-23T10:22:00Z</dcterms:created>
  <dcterms:modified xsi:type="dcterms:W3CDTF">2018-10-24T11:40:00Z</dcterms:modified>
</cp:coreProperties>
</file>