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BF3D5E">
        <w:rPr>
          <w:b/>
          <w:i w:val="0"/>
          <w:sz w:val="22"/>
          <w:szCs w:val="22"/>
        </w:rPr>
        <w:t>2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D2F08" w:rsidRPr="00DD2F08">
        <w:rPr>
          <w:rFonts w:ascii="Times New Roman" w:hAnsi="Times New Roman"/>
          <w:b/>
        </w:rPr>
        <w:t>NA/P/272/2018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D2F08" w:rsidRPr="00DD2F08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D2F08" w:rsidRPr="00DD2F08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DD2F08" w:rsidRPr="00DD2F08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D2F08" w:rsidRPr="00DD2F08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DD2F08" w:rsidRPr="00DD2F08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D2F08" w:rsidRPr="00DD2F08">
        <w:rPr>
          <w:rFonts w:ascii="Times New Roman" w:hAnsi="Times New Roman"/>
        </w:rPr>
        <w:t>(</w:t>
      </w:r>
      <w:proofErr w:type="spellStart"/>
      <w:r w:rsidR="00DD2F08" w:rsidRPr="00DD2F08">
        <w:rPr>
          <w:rFonts w:ascii="Times New Roman" w:hAnsi="Times New Roman"/>
        </w:rPr>
        <w:t>t.j</w:t>
      </w:r>
      <w:proofErr w:type="spellEnd"/>
      <w:r w:rsidR="00DD2F08" w:rsidRPr="00DD2F08">
        <w:rPr>
          <w:rFonts w:ascii="Times New Roman" w:hAnsi="Times New Roman"/>
        </w:rPr>
        <w:t>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D2F08" w:rsidRPr="00DD2F08">
        <w:rPr>
          <w:rFonts w:ascii="Times New Roman" w:hAnsi="Times New Roman"/>
          <w:b/>
        </w:rPr>
        <w:t xml:space="preserve">Wykonanie instalacji klimatyzacji i wentylacji wraz z zasilaniem w obiekcie byłej Stołówki Studenckiej </w:t>
      </w:r>
      <w:proofErr w:type="spellStart"/>
      <w:r w:rsidR="00DD2F08" w:rsidRPr="00DD2F08">
        <w:rPr>
          <w:rFonts w:ascii="Times New Roman" w:hAnsi="Times New Roman"/>
          <w:b/>
        </w:rPr>
        <w:t>PRz</w:t>
      </w:r>
      <w:proofErr w:type="spellEnd"/>
      <w:r w:rsidR="00DD2F08" w:rsidRPr="00DD2F08">
        <w:rPr>
          <w:rFonts w:ascii="Times New Roman" w:hAnsi="Times New Roman"/>
          <w:b/>
        </w:rPr>
        <w:t xml:space="preserve"> położonej przy ul. Akademickiej 8 w Rzeszowie.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DD2F08" w:rsidRPr="00DD2F08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DD2F08" w:rsidRPr="00997D0F" w:rsidRDefault="00DD2F08" w:rsidP="00DD2F08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BF3D5E" w:rsidRDefault="00DD2F08" w:rsidP="00BF3D5E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DD2F08" w:rsidRPr="00997D0F" w:rsidRDefault="00DD2F08" w:rsidP="00DD2F0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D2F08" w:rsidRPr="000247FF" w:rsidRDefault="00DD2F08" w:rsidP="00DD2F0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DD2F08" w:rsidRPr="000247FF" w:rsidRDefault="00DD2F08" w:rsidP="00DD2F08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</w:t>
      </w:r>
      <w:r w:rsidRPr="000247FF">
        <w:rPr>
          <w:rFonts w:ascii="Times New Roman" w:hAnsi="Times New Roman"/>
        </w:rPr>
        <w:lastRenderedPageBreak/>
        <w:t xml:space="preserve">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DD2F08" w:rsidRPr="00292198" w:rsidRDefault="00DD2F08" w:rsidP="00DD2F0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D2F08" w:rsidRPr="000247FF" w:rsidRDefault="00DD2F08" w:rsidP="00DD2F0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DD2F08" w:rsidRDefault="00DD2F08" w:rsidP="00DD2F0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81012" w:rsidRPr="00BF3D5E" w:rsidRDefault="00BF3D5E" w:rsidP="00BF3D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BF3D5E" w:rsidRDefault="00BF3D5E" w:rsidP="00BF3D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462BD" w:rsidRPr="00F8042D" w:rsidRDefault="00F8042D" w:rsidP="00BF3D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BF3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56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CF" w:rsidRDefault="007729CF" w:rsidP="0038231F">
      <w:pPr>
        <w:spacing w:after="0" w:line="240" w:lineRule="auto"/>
      </w:pPr>
      <w:r>
        <w:separator/>
      </w:r>
    </w:p>
  </w:endnote>
  <w:endnote w:type="continuationSeparator" w:id="0">
    <w:p w:rsidR="007729CF" w:rsidRDefault="007729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08" w:rsidRDefault="00DD2F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F3D5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F3D5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08" w:rsidRDefault="00DD2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CF" w:rsidRDefault="007729CF" w:rsidP="0038231F">
      <w:pPr>
        <w:spacing w:after="0" w:line="240" w:lineRule="auto"/>
      </w:pPr>
      <w:r>
        <w:separator/>
      </w:r>
    </w:p>
  </w:footnote>
  <w:footnote w:type="continuationSeparator" w:id="0">
    <w:p w:rsidR="007729CF" w:rsidRDefault="007729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08" w:rsidRDefault="00DD2F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08" w:rsidRDefault="00DD2F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08" w:rsidRDefault="00DD2F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9CF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29C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3D5E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2F08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EEDF1-6AB4-445B-929A-6C8781AB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D56E-78CE-479C-908E-3DAC2484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2016-07-26T10:32:00Z</cp:lastPrinted>
  <dcterms:created xsi:type="dcterms:W3CDTF">2018-10-22T07:59:00Z</dcterms:created>
  <dcterms:modified xsi:type="dcterms:W3CDTF">2018-10-22T08:00:00Z</dcterms:modified>
</cp:coreProperties>
</file>