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B3" w:rsidRPr="00091751" w:rsidRDefault="007926B3" w:rsidP="00D85A1B">
      <w:pPr>
        <w:pStyle w:val="p2"/>
        <w:spacing w:before="0" w:beforeAutospacing="0" w:after="0" w:afterAutospacing="0"/>
        <w:jc w:val="center"/>
        <w:rPr>
          <w:b/>
          <w:bCs/>
          <w:color w:val="000000"/>
        </w:rPr>
      </w:pPr>
      <w:r w:rsidRPr="00091751">
        <w:rPr>
          <w:b/>
          <w:bCs/>
          <w:color w:val="000000"/>
        </w:rPr>
        <w:t>OGŁOSZENIE O UDZIELANYM ZAMÓWIENIU</w:t>
      </w:r>
    </w:p>
    <w:p w:rsidR="007926B3" w:rsidRPr="008266F5" w:rsidRDefault="00E00FE8" w:rsidP="008266F5">
      <w:pPr>
        <w:pStyle w:val="Zwykytekst"/>
        <w:tabs>
          <w:tab w:val="left" w:pos="142"/>
        </w:tabs>
        <w:jc w:val="center"/>
        <w:rPr>
          <w:rFonts w:ascii="Times New Roman" w:hAnsi="Times New Roman"/>
          <w:sz w:val="24"/>
          <w:szCs w:val="24"/>
          <w:lang w:val="pl-PL"/>
        </w:rPr>
      </w:pPr>
      <w:r w:rsidRPr="00091751">
        <w:rPr>
          <w:rFonts w:ascii="Times New Roman" w:hAnsi="Times New Roman"/>
          <w:b/>
          <w:sz w:val="24"/>
          <w:szCs w:val="24"/>
        </w:rPr>
        <w:t xml:space="preserve">Znak sprawy: </w:t>
      </w:r>
      <w:r w:rsidR="00E91930" w:rsidRPr="00091751">
        <w:rPr>
          <w:rFonts w:ascii="Times New Roman" w:hAnsi="Times New Roman"/>
          <w:b/>
          <w:sz w:val="24"/>
          <w:szCs w:val="24"/>
        </w:rPr>
        <w:t>NA/O/327/2018</w:t>
      </w:r>
      <w:r w:rsidRPr="00091751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E91930" w:rsidRPr="00091751">
        <w:rPr>
          <w:rFonts w:ascii="Times New Roman" w:hAnsi="Times New Roman"/>
          <w:sz w:val="24"/>
          <w:szCs w:val="24"/>
          <w:lang w:val="pl-PL"/>
        </w:rPr>
        <w:t>Rzeszów</w:t>
      </w:r>
      <w:r w:rsidR="00211900" w:rsidRPr="00091751">
        <w:rPr>
          <w:rFonts w:ascii="Times New Roman" w:hAnsi="Times New Roman"/>
          <w:sz w:val="24"/>
          <w:szCs w:val="24"/>
        </w:rPr>
        <w:t xml:space="preserve">, </w:t>
      </w:r>
      <w:r w:rsidR="00E91930" w:rsidRPr="00091751">
        <w:rPr>
          <w:rFonts w:ascii="Times New Roman" w:hAnsi="Times New Roman"/>
          <w:sz w:val="24"/>
          <w:szCs w:val="24"/>
        </w:rPr>
        <w:t>2018-11-0</w:t>
      </w:r>
      <w:r w:rsidR="000A215B">
        <w:rPr>
          <w:rFonts w:ascii="Times New Roman" w:hAnsi="Times New Roman"/>
          <w:sz w:val="24"/>
          <w:szCs w:val="24"/>
          <w:lang w:val="pl-PL"/>
        </w:rPr>
        <w:t>6</w:t>
      </w:r>
    </w:p>
    <w:p w:rsidR="007427DE" w:rsidRPr="00091751" w:rsidRDefault="007926B3" w:rsidP="007427DE">
      <w:pPr>
        <w:tabs>
          <w:tab w:val="center" w:pos="4536"/>
          <w:tab w:val="right" w:pos="7371"/>
          <w:tab w:val="right" w:pos="9072"/>
        </w:tabs>
        <w:jc w:val="both"/>
      </w:pPr>
      <w:r w:rsidRPr="00091751">
        <w:t>Podstawa pr</w:t>
      </w:r>
      <w:r w:rsidR="00F11D06" w:rsidRPr="00091751">
        <w:t xml:space="preserve">awna ogłoszenia: art. 4 pkt. 8 </w:t>
      </w:r>
      <w:r w:rsidR="007427DE" w:rsidRPr="00091751">
        <w:rPr>
          <w:bCs/>
        </w:rPr>
        <w:t xml:space="preserve">ustawy z dnia </w:t>
      </w:r>
      <w:r w:rsidR="007427DE" w:rsidRPr="00091751">
        <w:t xml:space="preserve">29 stycznia 2004 roku Prawo zamówień publicznych </w:t>
      </w:r>
      <w:r w:rsidR="00E91930" w:rsidRPr="00091751">
        <w:t>(t.j. Dz. U. z 2017 r. poz. 1579 z późn. zm.)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926B3" w:rsidRPr="00091751" w:rsidTr="009C4A03">
        <w:trPr>
          <w:trHeight w:val="2344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Pr="00091751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91751">
              <w:rPr>
                <w:b/>
                <w:bCs/>
                <w:color w:val="000000"/>
              </w:rPr>
              <w:t>I. ZAMAWIAJĄCY</w:t>
            </w:r>
          </w:p>
          <w:p w:rsidR="007926B3" w:rsidRPr="00091751" w:rsidRDefault="007926B3">
            <w:pPr>
              <w:pStyle w:val="Tekstpodstawowy"/>
              <w:spacing w:before="120"/>
              <w:rPr>
                <w:szCs w:val="24"/>
                <w:lang w:val="pl-PL" w:eastAsia="pl-PL"/>
              </w:rPr>
            </w:pPr>
            <w:r w:rsidRPr="00091751">
              <w:rPr>
                <w:szCs w:val="24"/>
                <w:lang w:val="pl-PL" w:eastAsia="pl-PL"/>
              </w:rPr>
              <w:t>Politechnika Rzeszowska im. I. Łukasiewicza</w:t>
            </w:r>
          </w:p>
          <w:p w:rsidR="007926B3" w:rsidRPr="00091751" w:rsidRDefault="007926B3">
            <w:pPr>
              <w:pStyle w:val="Tekstpodstawowy"/>
              <w:spacing w:before="120"/>
              <w:rPr>
                <w:szCs w:val="24"/>
                <w:lang w:val="pl-PL" w:eastAsia="pl-PL"/>
              </w:rPr>
            </w:pPr>
            <w:r w:rsidRPr="00091751">
              <w:rPr>
                <w:szCs w:val="24"/>
                <w:lang w:val="pl-PL" w:eastAsia="pl-PL"/>
              </w:rPr>
              <w:t>al. Powstańców Warszawy 12</w:t>
            </w:r>
          </w:p>
          <w:p w:rsidR="007926B3" w:rsidRPr="00091751" w:rsidRDefault="007926B3">
            <w:pPr>
              <w:pStyle w:val="Tekstpodstawowy"/>
              <w:spacing w:before="120"/>
              <w:rPr>
                <w:szCs w:val="24"/>
                <w:lang w:val="pl-PL" w:eastAsia="pl-PL"/>
              </w:rPr>
            </w:pPr>
            <w:r w:rsidRPr="00091751">
              <w:rPr>
                <w:szCs w:val="24"/>
                <w:lang w:val="pl-PL" w:eastAsia="pl-PL"/>
              </w:rPr>
              <w:t xml:space="preserve">35-959 Rzeszów </w:t>
            </w:r>
          </w:p>
          <w:p w:rsidR="007926B3" w:rsidRPr="00091751" w:rsidRDefault="007926B3" w:rsidP="007926B3">
            <w:pPr>
              <w:pStyle w:val="Tekstpodstawowy"/>
              <w:spacing w:before="120"/>
              <w:rPr>
                <w:szCs w:val="24"/>
                <w:lang w:val="pl-PL" w:eastAsia="pl-PL"/>
              </w:rPr>
            </w:pPr>
            <w:r w:rsidRPr="00091751">
              <w:rPr>
                <w:szCs w:val="24"/>
                <w:lang w:val="pl-PL" w:eastAsia="pl-PL"/>
              </w:rPr>
              <w:t>NIP: 813-026-69-99</w:t>
            </w:r>
          </w:p>
        </w:tc>
      </w:tr>
    </w:tbl>
    <w:p w:rsidR="007926B3" w:rsidRPr="00091751" w:rsidRDefault="007926B3" w:rsidP="008266F5">
      <w:pPr>
        <w:spacing w:line="360" w:lineRule="auto"/>
        <w:rPr>
          <w:b/>
        </w:rPr>
      </w:pPr>
      <w:r w:rsidRPr="00091751">
        <w:rPr>
          <w:b/>
        </w:rPr>
        <w:t xml:space="preserve">Osoba prowadząca postępowanie: </w:t>
      </w:r>
    </w:p>
    <w:p w:rsidR="00014627" w:rsidRPr="00091751" w:rsidRDefault="00E91930" w:rsidP="008266F5">
      <w:pPr>
        <w:spacing w:line="360" w:lineRule="auto"/>
        <w:rPr>
          <w:b/>
        </w:rPr>
      </w:pPr>
      <w:r w:rsidRPr="00091751">
        <w:rPr>
          <w:lang w:val="de-DE"/>
        </w:rPr>
        <w:t>mgr Magdalena Salamon</w:t>
      </w:r>
      <w:r w:rsidR="00014627" w:rsidRPr="00091751">
        <w:rPr>
          <w:lang w:val="de-DE"/>
        </w:rPr>
        <w:t xml:space="preserve"> -  tel. </w:t>
      </w:r>
      <w:r w:rsidRPr="00091751">
        <w:rPr>
          <w:lang w:val="de-DE"/>
        </w:rPr>
        <w:t>(17) 8653636</w:t>
      </w:r>
      <w:r w:rsidR="00014627" w:rsidRPr="00091751">
        <w:rPr>
          <w:lang w:val="en-US"/>
        </w:rPr>
        <w:t xml:space="preserve"> e-mail </w:t>
      </w:r>
      <w:r w:rsidRPr="00091751">
        <w:rPr>
          <w:lang w:val="en-US"/>
        </w:rPr>
        <w:t>msalamon@prz.edu.pl</w:t>
      </w:r>
    </w:p>
    <w:p w:rsidR="00211900" w:rsidRPr="008266F5" w:rsidRDefault="00211900" w:rsidP="008266F5">
      <w:pPr>
        <w:pStyle w:val="p15"/>
        <w:spacing w:before="0" w:beforeAutospacing="0" w:after="0" w:afterAutospacing="0"/>
        <w:rPr>
          <w:b/>
          <w:bCs/>
          <w:color w:val="000000"/>
        </w:rPr>
      </w:pPr>
      <w:r w:rsidRPr="00091751">
        <w:rPr>
          <w:b/>
          <w:bCs/>
          <w:color w:val="000000"/>
        </w:rPr>
        <w:t>II. OPIS PRZEDMIOTU ZAMÓWIENIA</w:t>
      </w:r>
    </w:p>
    <w:p w:rsidR="00211900" w:rsidRPr="00091751" w:rsidRDefault="00211900" w:rsidP="00211900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91751">
        <w:rPr>
          <w:rFonts w:ascii="Times New Roman" w:hAnsi="Times New Roman"/>
          <w:sz w:val="24"/>
          <w:szCs w:val="24"/>
        </w:rPr>
        <w:t xml:space="preserve">Zamawiający dopuszcza składanie ofert częściowych i częściowy wybór ofert, gdzie część (zadanie) stanowi: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8625"/>
      </w:tblGrid>
      <w:tr w:rsidR="00211900" w:rsidRPr="00091751" w:rsidTr="000A215B">
        <w:tc>
          <w:tcPr>
            <w:tcW w:w="1510" w:type="dxa"/>
            <w:shd w:val="clear" w:color="auto" w:fill="F3F3F3"/>
            <w:vAlign w:val="center"/>
          </w:tcPr>
          <w:p w:rsidR="00211900" w:rsidRPr="00091751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51">
              <w:rPr>
                <w:rFonts w:ascii="Times New Roman" w:hAnsi="Times New Roman"/>
                <w:b/>
                <w:sz w:val="24"/>
                <w:szCs w:val="24"/>
              </w:rPr>
              <w:t>Zadanie częściowe nr</w:t>
            </w:r>
          </w:p>
        </w:tc>
        <w:tc>
          <w:tcPr>
            <w:tcW w:w="8625" w:type="dxa"/>
            <w:shd w:val="clear" w:color="auto" w:fill="F3F3F3"/>
            <w:vAlign w:val="center"/>
          </w:tcPr>
          <w:p w:rsidR="00211900" w:rsidRPr="00091751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51">
              <w:rPr>
                <w:rFonts w:ascii="Times New Roman" w:hAnsi="Times New Roman"/>
                <w:b/>
                <w:sz w:val="24"/>
                <w:szCs w:val="24"/>
              </w:rPr>
              <w:t>Opis</w:t>
            </w:r>
          </w:p>
        </w:tc>
      </w:tr>
      <w:tr w:rsidR="00E91930" w:rsidRPr="00091751" w:rsidTr="000A215B">
        <w:tc>
          <w:tcPr>
            <w:tcW w:w="1510" w:type="dxa"/>
            <w:vAlign w:val="center"/>
          </w:tcPr>
          <w:p w:rsidR="00E91930" w:rsidRPr="00091751" w:rsidRDefault="00E91930" w:rsidP="008C18A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25" w:type="dxa"/>
          </w:tcPr>
          <w:p w:rsidR="00E91930" w:rsidRPr="00091751" w:rsidRDefault="00E91930" w:rsidP="008C18AE">
            <w:pPr>
              <w:spacing w:after="120"/>
              <w:jc w:val="both"/>
            </w:pPr>
            <w:r w:rsidRPr="00091751">
              <w:rPr>
                <w:b/>
              </w:rPr>
              <w:t>Temat</w:t>
            </w:r>
            <w:r w:rsidRPr="00091751">
              <w:t>: Dostawa tablic obrotowo- jezdnych.</w:t>
            </w:r>
          </w:p>
          <w:p w:rsidR="00E91930" w:rsidRPr="00091751" w:rsidRDefault="00E91930" w:rsidP="008C18AE">
            <w:pPr>
              <w:spacing w:after="120"/>
              <w:jc w:val="both"/>
            </w:pPr>
            <w:r w:rsidRPr="00091751">
              <w:rPr>
                <w:b/>
              </w:rPr>
              <w:t>Wspólny Słownik Zamówień</w:t>
            </w:r>
            <w:r w:rsidRPr="00091751">
              <w:t>:</w:t>
            </w:r>
            <w:r w:rsidRPr="00091751">
              <w:rPr>
                <w:b/>
              </w:rPr>
              <w:t xml:space="preserve"> </w:t>
            </w:r>
            <w:r w:rsidRPr="00091751">
              <w:t xml:space="preserve">30195000-2 - Tablice </w:t>
            </w:r>
          </w:p>
          <w:p w:rsidR="00E91930" w:rsidRPr="00091751" w:rsidRDefault="00E91930" w:rsidP="008C18AE">
            <w:pPr>
              <w:spacing w:after="120"/>
              <w:jc w:val="both"/>
            </w:pPr>
            <w:r w:rsidRPr="00091751">
              <w:rPr>
                <w:b/>
              </w:rPr>
              <w:t>Opis</w:t>
            </w:r>
            <w:r w:rsidRPr="00091751">
              <w:t xml:space="preserve">: </w:t>
            </w:r>
          </w:p>
          <w:p w:rsidR="00E91930" w:rsidRPr="00091751" w:rsidRDefault="00E91930" w:rsidP="008C18AE">
            <w:pPr>
              <w:spacing w:after="120"/>
              <w:jc w:val="both"/>
            </w:pPr>
            <w:r w:rsidRPr="00091751">
              <w:t xml:space="preserve">1. Tablica </w:t>
            </w:r>
            <w:r w:rsidR="005473F7" w:rsidRPr="00091751">
              <w:t>suchościeralna</w:t>
            </w:r>
            <w:r w:rsidRPr="00091751">
              <w:t xml:space="preserve"> obrotowa 180x120 cm, ceramiczna </w:t>
            </w:r>
            <w:r w:rsidR="005473F7" w:rsidRPr="00091751">
              <w:t xml:space="preserve">– 5 szt. </w:t>
            </w:r>
          </w:p>
          <w:p w:rsidR="00E91930" w:rsidRPr="00091751" w:rsidRDefault="00E91930" w:rsidP="008C18AE">
            <w:pPr>
              <w:spacing w:after="120"/>
              <w:jc w:val="both"/>
            </w:pPr>
            <w:r w:rsidRPr="00091751">
              <w:t>Dwustronna biała tablica suchościeralna obrotowa o powierzchni ceramicznej posiadająca właściwości magnetyczne. Nowy aluminiowy profil w kolorze srebrnym nadaje tablicy nowoczesny i oryginalny wygląd. Rama wykończona jest eleganckimi, popielatymi narożnikami. Solidna konstrukcja zapewnia stabilność produktu. Tablica obraca się wokół poziomej osi o 360o. Istnieje możliwość zablokowania jej w dowolnej pozycji, przy użyciu pokrętła bocznego w kolorze grafitowym. Podstawa jezdna wyposażona w kółka z systemem blokującym, ułatwiające przemieszczanie się tablicy w dowolne miejsce.</w:t>
            </w:r>
          </w:p>
          <w:p w:rsidR="00E91930" w:rsidRPr="00091751" w:rsidRDefault="00E91930" w:rsidP="008C18AE">
            <w:pPr>
              <w:spacing w:after="120"/>
              <w:jc w:val="both"/>
            </w:pPr>
            <w:r w:rsidRPr="00091751">
              <w:t>W zestawie: 2 uniwersalne uchwyty do zawieszenia bloku (AS139), półka na markery, elementy mocujące -5szt.</w:t>
            </w:r>
          </w:p>
          <w:p w:rsidR="00E91930" w:rsidRPr="00091751" w:rsidRDefault="00E91930" w:rsidP="008C18AE">
            <w:pPr>
              <w:spacing w:after="120"/>
              <w:jc w:val="both"/>
            </w:pPr>
            <w:r w:rsidRPr="00091751">
              <w:t>Specyfikacja</w:t>
            </w:r>
          </w:p>
          <w:p w:rsidR="00E91930" w:rsidRPr="00091751" w:rsidRDefault="00E91930" w:rsidP="008C18AE">
            <w:pPr>
              <w:spacing w:after="120"/>
              <w:jc w:val="both"/>
            </w:pPr>
            <w:r w:rsidRPr="00091751">
              <w:t xml:space="preserve">Rodzaj tablicy Suchościeralna </w:t>
            </w:r>
          </w:p>
          <w:p w:rsidR="00E91930" w:rsidRPr="00091751" w:rsidRDefault="00E91930" w:rsidP="008C18AE">
            <w:pPr>
              <w:spacing w:after="120"/>
              <w:jc w:val="both"/>
            </w:pPr>
            <w:r w:rsidRPr="00091751">
              <w:t xml:space="preserve">Rozmiar (cm) 180x120 pokaż </w:t>
            </w:r>
          </w:p>
          <w:p w:rsidR="00E91930" w:rsidRPr="00091751" w:rsidRDefault="00E91930" w:rsidP="008C18AE">
            <w:pPr>
              <w:spacing w:after="120"/>
              <w:jc w:val="both"/>
            </w:pPr>
            <w:r w:rsidRPr="00091751">
              <w:t xml:space="preserve">Powierzchnia Ceramiczna </w:t>
            </w:r>
          </w:p>
          <w:p w:rsidR="00E91930" w:rsidRPr="00091751" w:rsidRDefault="00E91930" w:rsidP="008C18AE">
            <w:pPr>
              <w:spacing w:after="120"/>
              <w:jc w:val="both"/>
            </w:pPr>
            <w:r w:rsidRPr="00091751">
              <w:t xml:space="preserve">Cechy dodatkowe Obrotowa </w:t>
            </w:r>
          </w:p>
          <w:p w:rsidR="00E91930" w:rsidRPr="00091751" w:rsidRDefault="00E91930" w:rsidP="008C18AE">
            <w:pPr>
              <w:spacing w:after="120"/>
              <w:jc w:val="both"/>
            </w:pPr>
            <w:r w:rsidRPr="00091751">
              <w:t xml:space="preserve">Magnetyczna Tak </w:t>
            </w:r>
          </w:p>
          <w:p w:rsidR="00E91930" w:rsidRPr="00091751" w:rsidRDefault="00E91930" w:rsidP="008C18AE">
            <w:pPr>
              <w:spacing w:after="120"/>
              <w:jc w:val="both"/>
            </w:pPr>
            <w:r w:rsidRPr="00091751">
              <w:t>Gwarancja na powierzchnię (w latach) dożywotnia</w:t>
            </w:r>
          </w:p>
          <w:p w:rsidR="00E91930" w:rsidRPr="00091751" w:rsidRDefault="00E91930" w:rsidP="008C18A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51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091751">
              <w:rPr>
                <w:rFonts w:ascii="Times New Roman" w:hAnsi="Times New Roman"/>
                <w:sz w:val="24"/>
                <w:szCs w:val="24"/>
              </w:rPr>
              <w:t>.</w:t>
            </w:r>
            <w:r w:rsidRPr="000917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91930" w:rsidRPr="00091751" w:rsidTr="000A215B">
        <w:tc>
          <w:tcPr>
            <w:tcW w:w="1510" w:type="dxa"/>
            <w:vAlign w:val="center"/>
          </w:tcPr>
          <w:p w:rsidR="00E91930" w:rsidRPr="00091751" w:rsidRDefault="00E91930" w:rsidP="008C18A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625" w:type="dxa"/>
          </w:tcPr>
          <w:p w:rsidR="00E91930" w:rsidRPr="00091751" w:rsidRDefault="00E91930" w:rsidP="008C18AE">
            <w:pPr>
              <w:spacing w:after="120"/>
              <w:jc w:val="both"/>
            </w:pPr>
            <w:r w:rsidRPr="00091751">
              <w:rPr>
                <w:b/>
              </w:rPr>
              <w:t>Temat</w:t>
            </w:r>
            <w:r w:rsidRPr="00091751">
              <w:t>: Dostawa tablic ceramicznych</w:t>
            </w:r>
          </w:p>
          <w:p w:rsidR="00E91930" w:rsidRPr="00091751" w:rsidRDefault="00E91930" w:rsidP="008C18AE">
            <w:pPr>
              <w:spacing w:after="120"/>
              <w:jc w:val="both"/>
            </w:pPr>
            <w:r w:rsidRPr="00091751">
              <w:rPr>
                <w:b/>
              </w:rPr>
              <w:t>Wspólny Słownik Zamówień</w:t>
            </w:r>
            <w:r w:rsidRPr="00091751">
              <w:t>:</w:t>
            </w:r>
            <w:r w:rsidRPr="00091751">
              <w:rPr>
                <w:b/>
              </w:rPr>
              <w:t xml:space="preserve"> </w:t>
            </w:r>
            <w:r w:rsidRPr="00091751">
              <w:t xml:space="preserve">30195000-2 - Tablice </w:t>
            </w:r>
          </w:p>
          <w:p w:rsidR="00E91930" w:rsidRPr="00091751" w:rsidRDefault="00E91930" w:rsidP="008C18AE">
            <w:pPr>
              <w:spacing w:after="120"/>
              <w:jc w:val="both"/>
            </w:pPr>
            <w:r w:rsidRPr="00091751">
              <w:rPr>
                <w:b/>
              </w:rPr>
              <w:t>Opis</w:t>
            </w:r>
            <w:r w:rsidRPr="00091751">
              <w:t xml:space="preserve">: </w:t>
            </w:r>
          </w:p>
          <w:p w:rsidR="00E91930" w:rsidRPr="00091751" w:rsidRDefault="00E91930" w:rsidP="008C18AE">
            <w:pPr>
              <w:spacing w:after="120"/>
              <w:jc w:val="both"/>
            </w:pPr>
            <w:r w:rsidRPr="00091751">
              <w:t>1.Tablica biała ceramiczna tryptyk 340x100 typ C 70254 - 10 szt.</w:t>
            </w:r>
          </w:p>
          <w:p w:rsidR="0013601A" w:rsidRPr="00091751" w:rsidRDefault="00E91930" w:rsidP="0013601A">
            <w:pPr>
              <w:spacing w:after="120"/>
              <w:jc w:val="both"/>
            </w:pPr>
            <w:r w:rsidRPr="00091751">
              <w:t>Opis powierzchni - powierzchnia biała typu C, CERAMICZNA (porcelanowa).</w:t>
            </w:r>
          </w:p>
          <w:p w:rsidR="00E91930" w:rsidRPr="00091751" w:rsidRDefault="00E91930" w:rsidP="008C18AE">
            <w:pPr>
              <w:spacing w:after="120"/>
              <w:jc w:val="both"/>
            </w:pPr>
            <w:r w:rsidRPr="00091751">
              <w:t>Specjalna powłoka cera</w:t>
            </w:r>
            <w:r w:rsidR="008873FE">
              <w:t>miczna ma grubość 40 mikronów,</w:t>
            </w:r>
            <w:r w:rsidRPr="00091751">
              <w:t xml:space="preserve"> </w:t>
            </w:r>
          </w:p>
          <w:p w:rsidR="00E91930" w:rsidRPr="00091751" w:rsidRDefault="00E91930" w:rsidP="008C18AE">
            <w:pPr>
              <w:spacing w:after="120"/>
              <w:jc w:val="both"/>
            </w:pPr>
            <w:r w:rsidRPr="00091751">
              <w:t xml:space="preserve">bardzo duża twardość </w:t>
            </w:r>
          </w:p>
          <w:p w:rsidR="00E91930" w:rsidRPr="00091751" w:rsidRDefault="00E91930" w:rsidP="008C18AE">
            <w:pPr>
              <w:spacing w:after="120"/>
              <w:jc w:val="both"/>
            </w:pPr>
            <w:r w:rsidRPr="00091751">
              <w:t xml:space="preserve">odporność na wszelkiego rodzaju zarysowania, ścieranie i uderzenia </w:t>
            </w:r>
          </w:p>
          <w:p w:rsidR="00E91930" w:rsidRPr="00091751" w:rsidRDefault="00E91930" w:rsidP="008C18AE">
            <w:pPr>
              <w:spacing w:after="120"/>
              <w:jc w:val="both"/>
            </w:pPr>
            <w:r w:rsidRPr="00091751">
              <w:t xml:space="preserve">idealnie przyjmuje każdy rodzaj markerów, jednocześnie jest bardzo podatna na ich suche ścieranie </w:t>
            </w:r>
          </w:p>
          <w:p w:rsidR="00E91930" w:rsidRPr="00091751" w:rsidRDefault="00E91930" w:rsidP="008C18AE">
            <w:pPr>
              <w:spacing w:after="120"/>
              <w:jc w:val="both"/>
            </w:pPr>
            <w:r w:rsidRPr="00091751">
              <w:t xml:space="preserve">niepalna, nie zawiera ołowiu, odporna na środki chemiczne </w:t>
            </w:r>
          </w:p>
          <w:p w:rsidR="00E91930" w:rsidRPr="00091751" w:rsidRDefault="00E91930" w:rsidP="008C18AE">
            <w:pPr>
              <w:spacing w:after="120"/>
              <w:jc w:val="both"/>
            </w:pPr>
            <w:r w:rsidRPr="00091751">
              <w:t xml:space="preserve">magnetyczna </w:t>
            </w:r>
          </w:p>
          <w:p w:rsidR="00E91930" w:rsidRPr="00091751" w:rsidRDefault="00E91930" w:rsidP="000A215B">
            <w:pPr>
              <w:spacing w:after="120"/>
              <w:jc w:val="both"/>
            </w:pPr>
            <w:r w:rsidRPr="00091751">
              <w:t xml:space="preserve">Opis ramki i pozostałych elementów - rama wykonana z ceownika aluminiowego w kolorze naturalnym, wykończona bezpiecznymi narożnikami z tworzywa. Cała konstrukcja usztywniona wypełnieniem w postaci jednolitej płyty. Skrzydła przymocowane czterema zawiasami splatanymi wzmocnionymi hartowanym prętem o 6 mm średnicy. </w:t>
            </w:r>
          </w:p>
          <w:p w:rsidR="00E91930" w:rsidRPr="00091751" w:rsidRDefault="00E91930" w:rsidP="009C4A03">
            <w:pPr>
              <w:jc w:val="both"/>
            </w:pPr>
            <w:r w:rsidRPr="00091751">
              <w:t xml:space="preserve">Opis rynny - rynienka wykonana jest ze specjalnego kształtownika aluminiowego w kolorze naturalnym. </w:t>
            </w:r>
          </w:p>
          <w:p w:rsidR="00E91930" w:rsidRPr="00091751" w:rsidRDefault="00E91930" w:rsidP="009C4A03">
            <w:pPr>
              <w:jc w:val="both"/>
            </w:pPr>
            <w:r w:rsidRPr="00091751">
              <w:t xml:space="preserve">Jej długość wynosi min. 32 cm (dotyczy wszystkich tablic białych). </w:t>
            </w:r>
          </w:p>
          <w:p w:rsidR="00E91930" w:rsidRPr="00091751" w:rsidRDefault="00E91930" w:rsidP="009C4A03">
            <w:pPr>
              <w:jc w:val="both"/>
            </w:pPr>
            <w:r w:rsidRPr="00091751">
              <w:t xml:space="preserve">Montaż - tablica przeznaczona jest do samodzielnego montażu na ścianie wg załączonej instrukcji. </w:t>
            </w:r>
          </w:p>
          <w:p w:rsidR="00E91930" w:rsidRPr="00091751" w:rsidRDefault="00E91930" w:rsidP="009C4A03">
            <w:pPr>
              <w:jc w:val="both"/>
            </w:pPr>
            <w:r w:rsidRPr="00091751">
              <w:t xml:space="preserve">W komplecie znajduje się: tablica, rynna, zestaw kołków i śrub do mocowania. </w:t>
            </w:r>
          </w:p>
          <w:p w:rsidR="00E91930" w:rsidRPr="00091751" w:rsidRDefault="00E91930" w:rsidP="009C4A03">
            <w:pPr>
              <w:jc w:val="both"/>
            </w:pPr>
            <w:r w:rsidRPr="00091751">
              <w:t xml:space="preserve">Wymiary gabarytowe </w:t>
            </w:r>
          </w:p>
          <w:p w:rsidR="00E91930" w:rsidRPr="00091751" w:rsidRDefault="00E91930" w:rsidP="009C4A03">
            <w:pPr>
              <w:jc w:val="both"/>
            </w:pPr>
            <w:r w:rsidRPr="00091751">
              <w:t xml:space="preserve">długość poszczególnych części tablicy 852 mm / 1715 mm / 852 mm </w:t>
            </w:r>
          </w:p>
          <w:p w:rsidR="00E91930" w:rsidRPr="00091751" w:rsidRDefault="00E91930" w:rsidP="009C4A03">
            <w:pPr>
              <w:jc w:val="both"/>
            </w:pPr>
            <w:r w:rsidRPr="00091751">
              <w:t xml:space="preserve">długość całkowita (z rozłożonymi skrzydłami) 3433 mm </w:t>
            </w:r>
          </w:p>
          <w:p w:rsidR="00E91930" w:rsidRPr="00091751" w:rsidRDefault="00E91930" w:rsidP="009C4A03">
            <w:pPr>
              <w:jc w:val="both"/>
            </w:pPr>
            <w:r w:rsidRPr="00091751">
              <w:t xml:space="preserve">długość zamkniętej tablicy 1729 mm </w:t>
            </w:r>
          </w:p>
          <w:p w:rsidR="00E91930" w:rsidRPr="00091751" w:rsidRDefault="00E91930" w:rsidP="008C18AE">
            <w:pPr>
              <w:spacing w:after="120"/>
              <w:jc w:val="both"/>
            </w:pPr>
            <w:r w:rsidRPr="00091751">
              <w:t xml:space="preserve">szerokość 1010 mm </w:t>
            </w:r>
          </w:p>
          <w:p w:rsidR="00E91930" w:rsidRPr="00091751" w:rsidRDefault="00E91930" w:rsidP="008C18A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51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091751">
              <w:rPr>
                <w:rFonts w:ascii="Times New Roman" w:hAnsi="Times New Roman"/>
                <w:sz w:val="24"/>
                <w:szCs w:val="24"/>
              </w:rPr>
              <w:t>.</w:t>
            </w:r>
            <w:r w:rsidRPr="000917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91930" w:rsidRPr="00091751" w:rsidTr="000A215B">
        <w:tc>
          <w:tcPr>
            <w:tcW w:w="1510" w:type="dxa"/>
            <w:vAlign w:val="center"/>
          </w:tcPr>
          <w:p w:rsidR="00E91930" w:rsidRPr="00091751" w:rsidRDefault="00E91930" w:rsidP="008C18A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25" w:type="dxa"/>
          </w:tcPr>
          <w:p w:rsidR="00E91930" w:rsidRPr="00091751" w:rsidRDefault="00E91930" w:rsidP="008C18AE">
            <w:pPr>
              <w:spacing w:after="120"/>
              <w:jc w:val="both"/>
            </w:pPr>
            <w:r w:rsidRPr="00091751">
              <w:rPr>
                <w:b/>
              </w:rPr>
              <w:t>Temat</w:t>
            </w:r>
            <w:r w:rsidRPr="00091751">
              <w:t>: Dostawa gablot ogłoszeniowych.</w:t>
            </w:r>
          </w:p>
          <w:p w:rsidR="00E91930" w:rsidRPr="00091751" w:rsidRDefault="00E91930" w:rsidP="008C18AE">
            <w:pPr>
              <w:spacing w:after="120"/>
              <w:jc w:val="both"/>
            </w:pPr>
            <w:r w:rsidRPr="00091751">
              <w:rPr>
                <w:b/>
              </w:rPr>
              <w:t>Wspólny Słownik Zamówień</w:t>
            </w:r>
            <w:r w:rsidRPr="00091751">
              <w:t>:</w:t>
            </w:r>
            <w:r w:rsidRPr="00091751">
              <w:rPr>
                <w:b/>
              </w:rPr>
              <w:t xml:space="preserve"> </w:t>
            </w:r>
            <w:r w:rsidRPr="00091751">
              <w:t xml:space="preserve">30192170-3 - Tablice ogłoszeń </w:t>
            </w:r>
          </w:p>
          <w:p w:rsidR="00E91930" w:rsidRPr="00091751" w:rsidRDefault="00E91930" w:rsidP="008C18AE">
            <w:pPr>
              <w:spacing w:after="120"/>
              <w:jc w:val="both"/>
            </w:pPr>
            <w:r w:rsidRPr="00091751">
              <w:rPr>
                <w:b/>
              </w:rPr>
              <w:t>Opis</w:t>
            </w:r>
            <w:r w:rsidRPr="00091751">
              <w:t xml:space="preserve">: </w:t>
            </w:r>
          </w:p>
          <w:p w:rsidR="00E91930" w:rsidRPr="00091751" w:rsidRDefault="00E91930" w:rsidP="008C18AE">
            <w:pPr>
              <w:spacing w:after="120"/>
              <w:jc w:val="both"/>
            </w:pPr>
            <w:r w:rsidRPr="00091751">
              <w:t>Gabloty ogłoszeniowe - 4szt.</w:t>
            </w:r>
          </w:p>
          <w:p w:rsidR="00E91930" w:rsidRPr="00091751" w:rsidRDefault="00E91930" w:rsidP="008C18AE">
            <w:pPr>
              <w:spacing w:after="120"/>
              <w:jc w:val="both"/>
            </w:pPr>
            <w:r w:rsidRPr="00091751">
              <w:t>Wymiar: 120cm x 180cm</w:t>
            </w:r>
          </w:p>
          <w:p w:rsidR="00E91930" w:rsidRPr="00091751" w:rsidRDefault="00E91930" w:rsidP="008C18AE">
            <w:pPr>
              <w:spacing w:after="120"/>
              <w:jc w:val="both"/>
            </w:pPr>
            <w:r w:rsidRPr="00091751">
              <w:t>Tekstylna, kolor niebieski.</w:t>
            </w:r>
          </w:p>
          <w:p w:rsidR="00E91930" w:rsidRPr="00091751" w:rsidRDefault="00E91930" w:rsidP="008C18AE">
            <w:pPr>
              <w:spacing w:after="120"/>
              <w:jc w:val="both"/>
            </w:pPr>
            <w:r w:rsidRPr="00091751">
              <w:t>Rama: aluminiowa.</w:t>
            </w:r>
          </w:p>
          <w:p w:rsidR="00E91930" w:rsidRPr="00091751" w:rsidRDefault="00E91930" w:rsidP="008C18AE">
            <w:pPr>
              <w:spacing w:after="120"/>
              <w:jc w:val="both"/>
            </w:pPr>
            <w:r w:rsidRPr="00091751">
              <w:t>Zamek: zwykły lub imbusowy</w:t>
            </w:r>
          </w:p>
          <w:p w:rsidR="00E91930" w:rsidRPr="00091751" w:rsidRDefault="00E91930" w:rsidP="008C18AE">
            <w:pPr>
              <w:spacing w:after="120"/>
              <w:jc w:val="both"/>
            </w:pPr>
            <w:r w:rsidRPr="00091751">
              <w:t>Drzwi otwierane na boki.</w:t>
            </w:r>
          </w:p>
          <w:p w:rsidR="00E91930" w:rsidRPr="00091751" w:rsidRDefault="00E91930" w:rsidP="008C18A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51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091751">
              <w:rPr>
                <w:rFonts w:ascii="Times New Roman" w:hAnsi="Times New Roman"/>
                <w:sz w:val="24"/>
                <w:szCs w:val="24"/>
              </w:rPr>
              <w:t>.</w:t>
            </w:r>
            <w:r w:rsidRPr="000917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11900" w:rsidRPr="00091751" w:rsidRDefault="00211900" w:rsidP="00211900">
      <w:pPr>
        <w:spacing w:after="120"/>
        <w:jc w:val="both"/>
      </w:pPr>
      <w:r w:rsidRPr="00091751">
        <w:lastRenderedPageBreak/>
        <w:t>Części nie mogą być dzielone przez wykonawców, oferty nie zawierające pełnego zakresu przedmiotu zamówienia określonego w zadaniu częściowym zostaną odrzucone.</w:t>
      </w:r>
    </w:p>
    <w:p w:rsidR="00607971" w:rsidRPr="00091751" w:rsidRDefault="00607971" w:rsidP="00607971">
      <w:pPr>
        <w:spacing w:before="120" w:after="120"/>
        <w:rPr>
          <w:b/>
          <w:bCs/>
          <w:color w:val="000000"/>
        </w:rPr>
      </w:pPr>
      <w:r w:rsidRPr="00091751">
        <w:rPr>
          <w:b/>
          <w:bCs/>
          <w:color w:val="000000"/>
        </w:rPr>
        <w:t>III. TERMIN REALIZACJI</w:t>
      </w:r>
    </w:p>
    <w:p w:rsidR="00607971" w:rsidRPr="000A215B" w:rsidRDefault="00607971" w:rsidP="00211900">
      <w:pPr>
        <w:spacing w:after="120"/>
        <w:jc w:val="both"/>
        <w:rPr>
          <w:b/>
          <w:sz w:val="16"/>
          <w:szCs w:val="16"/>
        </w:rPr>
      </w:pP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EC52C1" w:rsidRPr="00091751" w:rsidTr="00EC52C1">
        <w:tc>
          <w:tcPr>
            <w:tcW w:w="8640" w:type="dxa"/>
          </w:tcPr>
          <w:p w:rsidR="00EC52C1" w:rsidRPr="00091751" w:rsidRDefault="00EC52C1" w:rsidP="008C18AE">
            <w:pPr>
              <w:pStyle w:val="Tekstpodstawowy"/>
              <w:rPr>
                <w:szCs w:val="24"/>
              </w:rPr>
            </w:pPr>
            <w:r w:rsidRPr="00091751">
              <w:rPr>
                <w:b/>
                <w:szCs w:val="24"/>
              </w:rPr>
              <w:t>21 dni od daty udzielenia zamówienia</w:t>
            </w:r>
            <w:r w:rsidRPr="00091751">
              <w:rPr>
                <w:szCs w:val="24"/>
              </w:rPr>
              <w:t xml:space="preserve"> – dla zadania częściowego: 1</w:t>
            </w:r>
          </w:p>
        </w:tc>
      </w:tr>
      <w:tr w:rsidR="00EC52C1" w:rsidRPr="00091751" w:rsidTr="00EC52C1">
        <w:tc>
          <w:tcPr>
            <w:tcW w:w="8640" w:type="dxa"/>
          </w:tcPr>
          <w:p w:rsidR="00EC52C1" w:rsidRPr="00091751" w:rsidRDefault="00EC52C1" w:rsidP="008C18AE">
            <w:pPr>
              <w:pStyle w:val="Tekstpodstawowy"/>
              <w:rPr>
                <w:szCs w:val="24"/>
              </w:rPr>
            </w:pPr>
            <w:r w:rsidRPr="00091751">
              <w:rPr>
                <w:b/>
                <w:szCs w:val="24"/>
              </w:rPr>
              <w:t>30 dni od daty udzielenia zamówienia</w:t>
            </w:r>
            <w:r w:rsidRPr="00091751">
              <w:rPr>
                <w:szCs w:val="24"/>
              </w:rPr>
              <w:t xml:space="preserve"> – dla zadania częściowego: 2</w:t>
            </w:r>
          </w:p>
        </w:tc>
      </w:tr>
      <w:tr w:rsidR="00EC52C1" w:rsidRPr="00091751" w:rsidTr="00EC52C1">
        <w:tc>
          <w:tcPr>
            <w:tcW w:w="8640" w:type="dxa"/>
          </w:tcPr>
          <w:p w:rsidR="00EC52C1" w:rsidRPr="00091751" w:rsidRDefault="00EC52C1" w:rsidP="008C18AE">
            <w:pPr>
              <w:pStyle w:val="Tekstpodstawowy"/>
              <w:rPr>
                <w:b/>
                <w:szCs w:val="24"/>
              </w:rPr>
            </w:pPr>
            <w:r w:rsidRPr="00091751">
              <w:rPr>
                <w:b/>
                <w:szCs w:val="24"/>
              </w:rPr>
              <w:t>21 dni od daty udzielenia zamówienia</w:t>
            </w:r>
            <w:r w:rsidRPr="00091751">
              <w:rPr>
                <w:szCs w:val="24"/>
              </w:rPr>
              <w:t xml:space="preserve"> – dla zadania częściowego: 3</w:t>
            </w:r>
          </w:p>
        </w:tc>
      </w:tr>
    </w:tbl>
    <w:p w:rsidR="00211900" w:rsidRPr="00FC63C6" w:rsidRDefault="00211900" w:rsidP="007926B3">
      <w:pPr>
        <w:spacing w:line="360" w:lineRule="auto"/>
        <w:rPr>
          <w:b/>
          <w:sz w:val="16"/>
          <w:szCs w:val="16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211900" w:rsidRPr="00091751" w:rsidTr="00607971">
        <w:trPr>
          <w:trHeight w:val="211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CC" w:rsidRDefault="00280ECC" w:rsidP="00280EC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IV. OPIS SPOSOBU PRZYGOTOWANIA OFERTY</w:t>
            </w:r>
          </w:p>
          <w:p w:rsidR="00280ECC" w:rsidRDefault="00280ECC" w:rsidP="00280ECC">
            <w:pPr>
              <w:tabs>
                <w:tab w:val="num" w:pos="0"/>
              </w:tabs>
              <w:spacing w:before="60" w:after="120"/>
              <w:jc w:val="both"/>
              <w:outlineLvl w:val="1"/>
              <w:rPr>
                <w:b/>
                <w:bCs/>
                <w:iCs/>
                <w:sz w:val="28"/>
                <w:szCs w:val="28"/>
                <w:u w:val="single"/>
                <w:lang w:val="x-none" w:eastAsia="x-none"/>
              </w:rPr>
            </w:pPr>
            <w:r>
              <w:rPr>
                <w:b/>
                <w:bCs/>
                <w:iCs/>
                <w:sz w:val="28"/>
                <w:szCs w:val="28"/>
                <w:u w:val="single"/>
                <w:lang w:val="x-none" w:eastAsia="x-none"/>
              </w:rPr>
              <w:t>1. Oferta musi być sporządzona według wzoru formularza oferty stanowiącego załącznik nr 1 do niniejszego ogłoszenia.</w:t>
            </w:r>
          </w:p>
          <w:p w:rsidR="00280ECC" w:rsidRDefault="00280ECC" w:rsidP="00280ECC">
            <w:pPr>
              <w:spacing w:before="120"/>
              <w:jc w:val="both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2. Do oferty należy dołączyć szczegółową wycenę zawierającą ceny jednostkowe brutto za poszczególne pozycje składające się na całość zadania częściowego wraz z informacjami o nazwie producenta oraz numerami katalogowymi oferowanych produktów.</w:t>
            </w:r>
          </w:p>
          <w:p w:rsidR="00280ECC" w:rsidRDefault="00280ECC" w:rsidP="00280ECC">
            <w:pPr>
              <w:spacing w:before="120"/>
              <w:jc w:val="both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3 Do oferty należy dołączyć </w:t>
            </w:r>
            <w:r>
              <w:rPr>
                <w:b/>
                <w:color w:val="000000"/>
              </w:rPr>
              <w:t>aktualny odpis z właściwego rejestru lub z centralnej ewidencji i informacji o działalności gospodarczej.</w:t>
            </w:r>
            <w:r>
              <w:rPr>
                <w:b/>
              </w:rPr>
              <w:t xml:space="preserve"> </w:t>
            </w:r>
          </w:p>
          <w:p w:rsidR="00280ECC" w:rsidRDefault="00280ECC" w:rsidP="00280ECC">
            <w:pPr>
              <w:pStyle w:val="Nagwek2"/>
              <w:tabs>
                <w:tab w:val="num" w:pos="680"/>
              </w:tabs>
              <w:spacing w:before="12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>4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Wykonawca może złożyć tylko jedną ofertę.</w:t>
            </w:r>
          </w:p>
          <w:p w:rsidR="00280ECC" w:rsidRDefault="00280ECC" w:rsidP="00280ECC">
            <w:pPr>
              <w:pStyle w:val="Nagwek2"/>
              <w:tabs>
                <w:tab w:val="num" w:pos="680"/>
              </w:tabs>
              <w:spacing w:before="12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>5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Tre</w:t>
            </w:r>
            <w:r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oferty musi odpowiada</w:t>
            </w:r>
            <w:r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 xml:space="preserve">ć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tre</w:t>
            </w:r>
            <w:r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ci niniejszego ogłoszenia </w:t>
            </w:r>
          </w:p>
          <w:p w:rsidR="00280ECC" w:rsidRDefault="00280ECC" w:rsidP="00280ECC">
            <w:pPr>
              <w:pStyle w:val="Nagwek2"/>
              <w:tabs>
                <w:tab w:val="num" w:pos="680"/>
              </w:tabs>
              <w:spacing w:before="12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>6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Zamawiający nie przewiduje zwrotu kosztów udziału w postępowaniu.</w:t>
            </w:r>
          </w:p>
          <w:p w:rsidR="00280ECC" w:rsidRDefault="00280ECC" w:rsidP="00280ECC">
            <w:pPr>
              <w:pStyle w:val="Nagwek2"/>
              <w:tabs>
                <w:tab w:val="num" w:pos="680"/>
              </w:tabs>
              <w:spacing w:before="12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>7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Oferta wraz ze stanowiącymi jej integralną część załącznikami musi być sporządzona przez Wykonawcę ściśle według postanowień niniejszego ogłoszenia</w:t>
            </w:r>
          </w:p>
          <w:p w:rsidR="00280ECC" w:rsidRDefault="00280ECC" w:rsidP="00280ECC">
            <w:pPr>
              <w:pStyle w:val="Nagwek2"/>
              <w:tabs>
                <w:tab w:val="num" w:pos="680"/>
              </w:tabs>
              <w:spacing w:before="12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>8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Oferta powinna być sporządzona w języku polskim, zrozumiale i czytelnie, napisana komputerowo lub nieścieralnym atramentem.</w:t>
            </w:r>
          </w:p>
          <w:p w:rsidR="00280ECC" w:rsidRPr="00A15E1F" w:rsidRDefault="00280ECC" w:rsidP="00280ECC">
            <w:pPr>
              <w:pStyle w:val="Nagwek2"/>
              <w:tabs>
                <w:tab w:val="num" w:pos="680"/>
              </w:tabs>
              <w:spacing w:before="12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 xml:space="preserve">9. </w:t>
            </w:r>
            <w:r w:rsidRPr="00A15E1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Oferta musi być podpisana przez osobę uprawnioną do reprezentowania Wykonawcy, zgodnie z formą reprezentacji określoną w dokumentach rejestrowych, lub przez osobę posiadającą ważne pełnomocnictwo, które należy dołączyć do składanej oferty.</w:t>
            </w:r>
          </w:p>
          <w:p w:rsidR="00280ECC" w:rsidRPr="005F304D" w:rsidRDefault="00280ECC" w:rsidP="00280ECC">
            <w:pPr>
              <w:spacing w:before="120"/>
              <w:rPr>
                <w:color w:val="000000"/>
                <w:u w:val="single"/>
              </w:rPr>
            </w:pPr>
            <w:r w:rsidRPr="005F304D">
              <w:rPr>
                <w:color w:val="000000"/>
                <w:u w:val="single"/>
              </w:rPr>
              <w:t>Oferta powinna zawierać:</w:t>
            </w:r>
          </w:p>
          <w:p w:rsidR="00280ECC" w:rsidRPr="005F304D" w:rsidRDefault="00280ECC" w:rsidP="00280ECC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5F304D">
              <w:rPr>
                <w:color w:val="000000"/>
              </w:rPr>
              <w:t>Dane teleadresowe firmy - numer NIP , REGON firmy itp.</w:t>
            </w:r>
          </w:p>
          <w:p w:rsidR="00280ECC" w:rsidRPr="005F304D" w:rsidRDefault="00280ECC" w:rsidP="00280ECC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5F304D">
              <w:rPr>
                <w:color w:val="000000"/>
              </w:rPr>
              <w:t>Wskazanie osoby do kontaktu w sprawie oferty (numer telefonu i e-mail).</w:t>
            </w:r>
          </w:p>
          <w:p w:rsidR="00280ECC" w:rsidRPr="005F304D" w:rsidRDefault="00280ECC" w:rsidP="00280ECC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5F304D">
              <w:rPr>
                <w:color w:val="000000"/>
              </w:rPr>
              <w:t>Proponowaną cenę brutto za realizację zamówienia.</w:t>
            </w:r>
          </w:p>
          <w:p w:rsidR="00211900" w:rsidRPr="00091751" w:rsidRDefault="00280ECC" w:rsidP="00280ECC">
            <w:pPr>
              <w:spacing w:before="120"/>
            </w:pPr>
            <w:r w:rsidRPr="005F304D">
              <w:t>Oferta złożona przez wykonawcę nie jest ofertą w rozumieniu KC</w:t>
            </w:r>
          </w:p>
        </w:tc>
      </w:tr>
      <w:tr w:rsidR="00211900" w:rsidRPr="00091751" w:rsidTr="00607971">
        <w:trPr>
          <w:trHeight w:val="157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1B" w:rsidRPr="00091751" w:rsidRDefault="00D85A1B" w:rsidP="00D85A1B">
            <w:pPr>
              <w:spacing w:before="120"/>
              <w:rPr>
                <w:b/>
                <w:bCs/>
                <w:color w:val="000000"/>
              </w:rPr>
            </w:pPr>
            <w:r w:rsidRPr="00091751">
              <w:rPr>
                <w:b/>
                <w:bCs/>
                <w:color w:val="000000"/>
              </w:rPr>
              <w:t>V. KRYTERIA OCENY OFERT</w:t>
            </w:r>
          </w:p>
          <w:p w:rsidR="00D85A1B" w:rsidRPr="00091751" w:rsidRDefault="00D85A1B" w:rsidP="00D85A1B">
            <w:pPr>
              <w:jc w:val="both"/>
              <w:rPr>
                <w:color w:val="000000"/>
              </w:rPr>
            </w:pPr>
            <w:r w:rsidRPr="00091751">
              <w:rPr>
                <w:color w:val="000000"/>
              </w:rPr>
              <w:t xml:space="preserve">Przy ocenie i porównaniu ofert zastosowane będą następujące kryteria: </w:t>
            </w:r>
          </w:p>
          <w:p w:rsidR="00D85A1B" w:rsidRPr="00091751" w:rsidRDefault="00D85A1B" w:rsidP="00D85A1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Cena 100% </w:t>
            </w:r>
          </w:p>
          <w:p w:rsidR="00D85A1B" w:rsidRPr="00091751" w:rsidRDefault="00D85A1B" w:rsidP="00D85A1B">
            <w:pPr>
              <w:jc w:val="both"/>
              <w:rPr>
                <w:b/>
              </w:rPr>
            </w:pPr>
            <w:r w:rsidRPr="00091751">
              <w:rPr>
                <w:b/>
              </w:rPr>
              <w:t>Ocena złożonych ofert w zakresie kryterium „Cena”</w:t>
            </w:r>
            <w:r w:rsidRPr="00091751">
              <w:t xml:space="preserve"> zostanie dokonana na podstawie podanej przez Wykonawcę całkowitej ceny brutto. Oferty zostaną ocenione przy zastosowaniu poniższego wzoru:</w:t>
            </w:r>
          </w:p>
          <w:p w:rsidR="00D85A1B" w:rsidRPr="00091751" w:rsidRDefault="00D85A1B" w:rsidP="00D85A1B">
            <w:pPr>
              <w:jc w:val="both"/>
            </w:pPr>
            <w:r w:rsidRPr="00091751">
              <w:tab/>
              <w:t xml:space="preserve">                                                   cena najniższa</w:t>
            </w:r>
          </w:p>
          <w:p w:rsidR="00D85A1B" w:rsidRPr="00091751" w:rsidRDefault="00D85A1B" w:rsidP="00D85A1B">
            <w:pPr>
              <w:jc w:val="both"/>
            </w:pPr>
            <w:r w:rsidRPr="00091751">
              <w:t>Liczba pkt. oferty ocenianej =Kc = -------------------------------- x max liczby punktów</w:t>
            </w:r>
          </w:p>
          <w:p w:rsidR="00D85A1B" w:rsidRPr="00091751" w:rsidRDefault="00D85A1B" w:rsidP="00D85A1B">
            <w:pPr>
              <w:jc w:val="both"/>
            </w:pPr>
            <w:r w:rsidRPr="00091751">
              <w:t xml:space="preserve">                                                           cena oferty ocenianej</w:t>
            </w:r>
          </w:p>
          <w:p w:rsidR="00D85A1B" w:rsidRPr="00091751" w:rsidRDefault="00D85A1B" w:rsidP="00D85A1B">
            <w:pPr>
              <w:spacing w:before="120"/>
              <w:jc w:val="both"/>
              <w:rPr>
                <w:color w:val="000000"/>
              </w:rPr>
            </w:pPr>
            <w:r w:rsidRPr="00091751">
              <w:lastRenderedPageBreak/>
              <w:t>Cena musi być podana w złotych polskich cyfrą i słownie. W przypadku rozbieżności pomiędzy wartością wyrażoną cyfrą, a podaną słownie, jako wartość właściwa zostanie przyjęta wartość podana słownie.</w:t>
            </w:r>
          </w:p>
          <w:p w:rsidR="00211900" w:rsidRPr="00091751" w:rsidRDefault="00D85A1B" w:rsidP="00D85A1B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091751">
              <w:rPr>
                <w:color w:val="000000"/>
              </w:rPr>
              <w:t>Zamawiający udzieli zamówienia wykonawcy, którego oferta uzyskała najwyższą ocenę</w:t>
            </w:r>
          </w:p>
        </w:tc>
      </w:tr>
      <w:tr w:rsidR="00211900" w:rsidRPr="00091751" w:rsidTr="00564A74">
        <w:trPr>
          <w:trHeight w:val="1240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091751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91751">
              <w:rPr>
                <w:b/>
                <w:bCs/>
                <w:color w:val="000000"/>
              </w:rPr>
              <w:lastRenderedPageBreak/>
              <w:t>V</w:t>
            </w:r>
            <w:r w:rsidR="00211900" w:rsidRPr="00091751">
              <w:rPr>
                <w:b/>
                <w:bCs/>
                <w:color w:val="000000"/>
              </w:rPr>
              <w:t>I.TERMINY PŁATNOŚCI</w:t>
            </w:r>
          </w:p>
          <w:p w:rsidR="00211900" w:rsidRPr="00091751" w:rsidRDefault="00211900" w:rsidP="00564A74">
            <w:pPr>
              <w:pStyle w:val="p14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091751">
              <w:rPr>
                <w:color w:val="000000"/>
              </w:rPr>
              <w:t xml:space="preserve">Wynagrodzenie zostanie wypłacone w terminie do </w:t>
            </w:r>
            <w:r w:rsidR="00280ECC">
              <w:rPr>
                <w:color w:val="000000"/>
              </w:rPr>
              <w:t>14</w:t>
            </w:r>
            <w:r w:rsidRPr="00091751">
              <w:rPr>
                <w:color w:val="000000"/>
              </w:rPr>
              <w:t xml:space="preserve"> dni od daty otrzymania przez zamawiającego poprawnie wystawionej przez Wykonawcę faktury VAT.</w:t>
            </w:r>
          </w:p>
        </w:tc>
      </w:tr>
      <w:tr w:rsidR="00211900" w:rsidRPr="00091751" w:rsidTr="00607971">
        <w:trPr>
          <w:trHeight w:val="2923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091751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91751">
              <w:rPr>
                <w:b/>
                <w:bCs/>
                <w:color w:val="000000"/>
              </w:rPr>
              <w:t>VI</w:t>
            </w:r>
            <w:r w:rsidR="00211900" w:rsidRPr="00091751">
              <w:rPr>
                <w:b/>
                <w:bCs/>
                <w:color w:val="000000"/>
              </w:rPr>
              <w:t>I. MIEJSCE I TERMIN SKŁADANIA OFERT</w:t>
            </w:r>
          </w:p>
          <w:p w:rsidR="00211900" w:rsidRPr="00091751" w:rsidRDefault="00211900" w:rsidP="003F4C0E">
            <w:pPr>
              <w:pStyle w:val="p38"/>
              <w:spacing w:before="0" w:beforeAutospacing="0" w:after="0" w:afterAutospacing="0"/>
              <w:jc w:val="both"/>
            </w:pPr>
            <w:r w:rsidRPr="00091751">
              <w:rPr>
                <w:color w:val="000000"/>
              </w:rPr>
              <w:t>Ofertę należy przygotować w wersji elektronicznej i przesłać odpowiednio drogą</w:t>
            </w:r>
            <w:r w:rsidRPr="00091751">
              <w:rPr>
                <w:rStyle w:val="apple-converted-space"/>
                <w:color w:val="000000"/>
              </w:rPr>
              <w:t> </w:t>
            </w:r>
            <w:r w:rsidRPr="00091751">
              <w:rPr>
                <w:rStyle w:val="apple-converted-space"/>
                <w:color w:val="000000"/>
              </w:rPr>
              <w:br/>
            </w:r>
            <w:r w:rsidRPr="00091751">
              <w:rPr>
                <w:color w:val="000000"/>
              </w:rPr>
              <w:t>e-mailową</w:t>
            </w:r>
            <w:r w:rsidRPr="00091751">
              <w:rPr>
                <w:rStyle w:val="apple-converted-space"/>
                <w:color w:val="000000"/>
              </w:rPr>
              <w:t> </w:t>
            </w:r>
            <w:r w:rsidRPr="00091751">
              <w:rPr>
                <w:color w:val="000000"/>
              </w:rPr>
              <w:t xml:space="preserve">na adres </w:t>
            </w:r>
            <w:r w:rsidR="00A14853" w:rsidRPr="00091751">
              <w:rPr>
                <w:lang w:val="en-US"/>
              </w:rPr>
              <w:t xml:space="preserve">e-mail </w:t>
            </w:r>
            <w:r w:rsidR="00E91930" w:rsidRPr="00091751">
              <w:rPr>
                <w:lang w:val="en-US"/>
              </w:rPr>
              <w:t>msalamon@prz.edu.pl</w:t>
            </w:r>
            <w:r w:rsidR="00A14853" w:rsidRPr="00091751">
              <w:rPr>
                <w:lang w:val="en-US"/>
              </w:rPr>
              <w:t xml:space="preserve"> </w:t>
            </w:r>
            <w:r w:rsidRPr="00091751">
              <w:rPr>
                <w:color w:val="000000"/>
              </w:rPr>
              <w:t xml:space="preserve">Otrzymanie oferty zostanie potwierdzone niezwłocznie w e- mailu zwrotnym, ofertę można przesłać również w zamkniętej kopercie oznaczonej: </w:t>
            </w:r>
            <w:r w:rsidR="00393B64" w:rsidRPr="00091751">
              <w:t xml:space="preserve">„Oferta na: </w:t>
            </w:r>
            <w:r w:rsidR="00E91930" w:rsidRPr="00091751">
              <w:t>Dostawa tablic obrotowo- jezdnych. Dostawa tablic ceramicznych. Dostawa gablot ogłoszeniowych.</w:t>
            </w:r>
            <w:r w:rsidR="00393B64" w:rsidRPr="00091751">
              <w:t xml:space="preserve"> NIE OTWIERAĆ przed </w:t>
            </w:r>
            <w:r w:rsidR="00E91930" w:rsidRPr="00091751">
              <w:t>2018-11-</w:t>
            </w:r>
            <w:r w:rsidR="00280ECC">
              <w:t>13</w:t>
            </w:r>
            <w:r w:rsidR="00393B64" w:rsidRPr="00091751">
              <w:t xml:space="preserve"> godz. </w:t>
            </w:r>
            <w:r w:rsidR="00E91930" w:rsidRPr="00091751">
              <w:t>10:15</w:t>
            </w:r>
            <w:r w:rsidR="00393B64" w:rsidRPr="00091751">
              <w:t xml:space="preserve"> - </w:t>
            </w:r>
            <w:r w:rsidR="00E91930" w:rsidRPr="00091751">
              <w:rPr>
                <w:b/>
              </w:rPr>
              <w:t>NA/O/327/2018</w:t>
            </w:r>
            <w:r w:rsidR="00393B64" w:rsidRPr="00091751">
              <w:t>”</w:t>
            </w:r>
          </w:p>
          <w:p w:rsidR="00D63246" w:rsidRPr="00564A74" w:rsidRDefault="00D63246" w:rsidP="003F4C0E">
            <w:pPr>
              <w:pStyle w:val="p38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D63246" w:rsidRPr="00091751" w:rsidRDefault="00D63246" w:rsidP="00D63246">
            <w:pPr>
              <w:pStyle w:val="p38"/>
              <w:spacing w:before="0" w:beforeAutospacing="0" w:after="0" w:afterAutospacing="0"/>
              <w:jc w:val="both"/>
              <w:rPr>
                <w:rStyle w:val="apple-converted-space"/>
                <w:i/>
                <w:color w:val="000000"/>
              </w:rPr>
            </w:pPr>
            <w:r w:rsidRPr="00091751">
              <w:rPr>
                <w:rStyle w:val="apple-converted-space"/>
                <w:i/>
                <w:color w:val="000000"/>
              </w:rPr>
      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ofert.</w:t>
            </w:r>
          </w:p>
          <w:p w:rsidR="00D63246" w:rsidRPr="00091751" w:rsidRDefault="00D63246" w:rsidP="00D63246">
            <w:pPr>
              <w:pStyle w:val="p38"/>
              <w:spacing w:before="0" w:beforeAutospacing="0" w:after="0" w:afterAutospacing="0"/>
              <w:jc w:val="both"/>
              <w:rPr>
                <w:rStyle w:val="apple-converted-space"/>
                <w:i/>
                <w:color w:val="000000"/>
              </w:rPr>
            </w:pPr>
            <w:r w:rsidRPr="00091751">
              <w:rPr>
                <w:rStyle w:val="apple-converted-space"/>
                <w:i/>
                <w:color w:val="000000"/>
              </w:rPr>
              <w:t>Oferty złożone po terminie zostaną odrzucone.</w:t>
            </w:r>
          </w:p>
          <w:p w:rsidR="00D63246" w:rsidRPr="00564A74" w:rsidRDefault="00D63246" w:rsidP="003F4C0E">
            <w:pPr>
              <w:pStyle w:val="p38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  <w:p w:rsidR="00564A74" w:rsidRPr="005D074F" w:rsidRDefault="00564A74" w:rsidP="00564A74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5D074F">
              <w:rPr>
                <w:color w:val="000000"/>
              </w:rPr>
              <w:t>Nieprzekraczalny termin dostarczenia oferty:</w:t>
            </w:r>
            <w:r w:rsidRPr="005D074F">
              <w:rPr>
                <w:rStyle w:val="apple-converted-space"/>
                <w:color w:val="000000"/>
              </w:rPr>
              <w:t> </w:t>
            </w:r>
          </w:p>
          <w:p w:rsidR="00EB415D" w:rsidRPr="00091751" w:rsidRDefault="00564A74" w:rsidP="00564A74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4F">
              <w:rPr>
                <w:rFonts w:ascii="Times New Roman" w:hAnsi="Times New Roman"/>
                <w:b/>
                <w:sz w:val="24"/>
                <w:szCs w:val="24"/>
              </w:rPr>
              <w:t xml:space="preserve">Miejsce i termin składania ofert: </w:t>
            </w:r>
            <w:r w:rsidRPr="005D074F">
              <w:rPr>
                <w:rFonts w:ascii="Times New Roman" w:hAnsi="Times New Roman"/>
                <w:sz w:val="24"/>
                <w:szCs w:val="24"/>
              </w:rPr>
              <w:t xml:space="preserve">oferty należy składać </w:t>
            </w:r>
            <w:r w:rsidRPr="005D074F">
              <w:rPr>
                <w:rFonts w:ascii="Times New Roman" w:hAnsi="Times New Roman"/>
                <w:color w:val="000000"/>
                <w:sz w:val="24"/>
                <w:szCs w:val="24"/>
              </w:rPr>
              <w:t>drogą</w:t>
            </w:r>
            <w:r w:rsidRPr="005D074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D074F">
              <w:rPr>
                <w:rFonts w:ascii="Times New Roman" w:hAnsi="Times New Roman"/>
                <w:color w:val="000000"/>
                <w:sz w:val="24"/>
                <w:szCs w:val="24"/>
              </w:rPr>
              <w:t>e-mailową</w:t>
            </w:r>
            <w:r w:rsidRPr="005D074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D0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adres </w:t>
            </w:r>
            <w:r w:rsidRPr="005D07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 </w:t>
            </w:r>
            <w:hyperlink r:id="rId7" w:history="1">
              <w:r w:rsidRPr="005D074F">
                <w:rPr>
                  <w:rStyle w:val="Hipercze"/>
                  <w:rFonts w:ascii="Times New Roman" w:hAnsi="Times New Roman"/>
                  <w:sz w:val="24"/>
                  <w:szCs w:val="24"/>
                  <w:lang w:val="en-US"/>
                </w:rPr>
                <w:t>msalamon@prz.edu.pl</w:t>
              </w:r>
            </w:hyperlink>
            <w:r w:rsidRPr="005D07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lub w </w:t>
            </w:r>
            <w:r w:rsidRPr="005D074F">
              <w:rPr>
                <w:rFonts w:ascii="Times New Roman" w:hAnsi="Times New Roman"/>
                <w:sz w:val="24"/>
                <w:szCs w:val="24"/>
              </w:rPr>
              <w:t>siedzibie Zamawiającego, pokój nr 424-1, bud. V, al. Powstańców Warszawy 12, 35-959 Rzeszów do</w:t>
            </w:r>
            <w:r w:rsidRPr="005D074F">
              <w:rPr>
                <w:rFonts w:ascii="Times New Roman" w:hAnsi="Times New Roman"/>
                <w:sz w:val="24"/>
              </w:rPr>
              <w:t xml:space="preserve"> dnia </w:t>
            </w:r>
            <w:r w:rsidR="00E91930" w:rsidRPr="00564A74">
              <w:rPr>
                <w:rFonts w:ascii="Times New Roman" w:hAnsi="Times New Roman"/>
                <w:sz w:val="24"/>
                <w:szCs w:val="24"/>
              </w:rPr>
              <w:t>2018-11-</w:t>
            </w:r>
            <w:r w:rsidRPr="00564A74">
              <w:rPr>
                <w:rFonts w:ascii="Times New Roman" w:hAnsi="Times New Roman"/>
                <w:sz w:val="24"/>
                <w:szCs w:val="24"/>
              </w:rPr>
              <w:t>13</w:t>
            </w:r>
            <w:r w:rsidR="00EB415D" w:rsidRPr="00564A74">
              <w:rPr>
                <w:rFonts w:ascii="Times New Roman" w:hAnsi="Times New Roman"/>
                <w:sz w:val="24"/>
                <w:szCs w:val="24"/>
              </w:rPr>
              <w:t xml:space="preserve"> do godz. </w:t>
            </w:r>
            <w:r w:rsidR="00E91930" w:rsidRPr="00564A74">
              <w:rPr>
                <w:rFonts w:ascii="Times New Roman" w:hAnsi="Times New Roman"/>
                <w:sz w:val="24"/>
                <w:szCs w:val="24"/>
              </w:rPr>
              <w:t>10:00</w:t>
            </w:r>
            <w:r w:rsidR="00EB415D" w:rsidRPr="00564A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15D" w:rsidRPr="00091751" w:rsidRDefault="00EB415D" w:rsidP="00EB415D">
            <w:pPr>
              <w:spacing w:after="120"/>
              <w:jc w:val="both"/>
              <w:rPr>
                <w:bCs/>
              </w:rPr>
            </w:pPr>
            <w:r w:rsidRPr="00091751">
              <w:rPr>
                <w:b/>
              </w:rPr>
              <w:t xml:space="preserve">Termin związania ofertą: </w:t>
            </w:r>
            <w:r w:rsidR="00E91930" w:rsidRPr="00091751">
              <w:t>30</w:t>
            </w:r>
            <w:r w:rsidRPr="00091751">
              <w:t xml:space="preserve"> dn</w:t>
            </w:r>
            <w:r w:rsidRPr="00091751">
              <w:rPr>
                <w:bCs/>
              </w:rPr>
              <w:t>i</w:t>
            </w:r>
          </w:p>
          <w:p w:rsidR="00EB415D" w:rsidRDefault="00F00921" w:rsidP="00564A74">
            <w:pPr>
              <w:pStyle w:val="Nagwek2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</w:pPr>
            <w:r w:rsidRPr="00091751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Otwarcie ofert nastąpi w dniu</w:t>
            </w:r>
            <w:r w:rsidRPr="00091751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: </w:t>
            </w:r>
            <w:r w:rsidR="00E91930" w:rsidRPr="00091751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2018-11-</w:t>
            </w:r>
            <w:r w:rsidR="00280ECC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13</w:t>
            </w:r>
            <w:r w:rsidRPr="00091751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 o godz. </w:t>
            </w:r>
            <w:r w:rsidR="00E91930" w:rsidRPr="00091751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10:15</w:t>
            </w:r>
            <w:r w:rsidRPr="00091751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w </w:t>
            </w:r>
            <w:r w:rsidR="00E91930" w:rsidRPr="00091751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siedzibie Zamawiającego</w:t>
            </w:r>
            <w:r w:rsidRPr="00091751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pokój nr </w:t>
            </w:r>
            <w:r w:rsidR="00E91930" w:rsidRPr="00091751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424-1, bud. V, al. Powstańców Warszawy 12, 35-959 Rzeszów</w:t>
            </w:r>
            <w:r w:rsidRPr="00091751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.</w:t>
            </w:r>
          </w:p>
          <w:p w:rsidR="006B7D70" w:rsidRDefault="006B7D70" w:rsidP="006B7D70">
            <w:pPr>
              <w:pStyle w:val="tytu"/>
              <w:numPr>
                <w:ilvl w:val="0"/>
                <w:numId w:val="0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ZAMAWIAJACY ODRZUCI OFERTĘ</w:t>
            </w:r>
          </w:p>
          <w:p w:rsidR="006B7D70" w:rsidRDefault="006B7D70" w:rsidP="006B7D70">
            <w:pPr>
              <w:pStyle w:val="Default"/>
              <w:ind w:left="585"/>
              <w:rPr>
                <w:b w:val="0"/>
                <w:color w:val="auto"/>
              </w:rPr>
            </w:pPr>
            <w:r>
              <w:rPr>
                <w:b w:val="0"/>
                <w:bCs/>
                <w:color w:val="auto"/>
              </w:rPr>
              <w:t xml:space="preserve">1) </w:t>
            </w:r>
            <w:r>
              <w:rPr>
                <w:b w:val="0"/>
                <w:iCs/>
                <w:color w:val="auto"/>
              </w:rPr>
              <w:t>Wykonawcy</w:t>
            </w:r>
            <w:r>
              <w:rPr>
                <w:b w:val="0"/>
                <w:color w:val="auto"/>
              </w:rPr>
              <w:t xml:space="preserve">, który złożył więcej niż jedną ofertę w prowadzonym postępowaniu. </w:t>
            </w:r>
          </w:p>
          <w:p w:rsidR="006B7D70" w:rsidRDefault="006B7D70" w:rsidP="006B7D70">
            <w:pPr>
              <w:pStyle w:val="Default"/>
              <w:ind w:left="585"/>
              <w:rPr>
                <w:b w:val="0"/>
                <w:color w:val="auto"/>
              </w:rPr>
            </w:pPr>
            <w:r>
              <w:rPr>
                <w:b w:val="0"/>
                <w:bCs/>
                <w:color w:val="auto"/>
              </w:rPr>
              <w:t>2) Treść złożonej oferty n</w:t>
            </w:r>
            <w:r>
              <w:rPr>
                <w:b w:val="0"/>
                <w:color w:val="auto"/>
              </w:rPr>
              <w:t xml:space="preserve">ie odpowiada warunkom postępowania. </w:t>
            </w:r>
          </w:p>
          <w:p w:rsidR="006B7D70" w:rsidRDefault="006B7D70" w:rsidP="006B7D70">
            <w:pPr>
              <w:pStyle w:val="Default"/>
              <w:ind w:left="585"/>
              <w:rPr>
                <w:b w:val="0"/>
              </w:rPr>
            </w:pPr>
            <w:r>
              <w:rPr>
                <w:b w:val="0"/>
              </w:rPr>
              <w:t>3) Oferty złożone po terminie.</w:t>
            </w:r>
          </w:p>
          <w:p w:rsidR="006B7D70" w:rsidRPr="006B7D70" w:rsidRDefault="006B7D70" w:rsidP="006B7D70">
            <w:pPr>
              <w:pStyle w:val="Default"/>
              <w:ind w:left="585"/>
              <w:rPr>
                <w:b w:val="0"/>
              </w:rPr>
            </w:pPr>
            <w:r w:rsidRPr="005D074F">
              <w:rPr>
                <w:b w:val="0"/>
              </w:rPr>
              <w:t>4) Niezgodną  z treścią niniejszego zapytania</w:t>
            </w:r>
          </w:p>
        </w:tc>
      </w:tr>
    </w:tbl>
    <w:p w:rsidR="00FB1361" w:rsidRPr="00091751" w:rsidRDefault="00FB1361" w:rsidP="00FB1361">
      <w:pPr>
        <w:rPr>
          <w:b/>
        </w:rPr>
      </w:pPr>
    </w:p>
    <w:p w:rsidR="00FB1361" w:rsidRPr="00091751" w:rsidRDefault="00FB1361" w:rsidP="001B541E">
      <w:pPr>
        <w:jc w:val="center"/>
        <w:rPr>
          <w:b/>
        </w:rPr>
      </w:pPr>
    </w:p>
    <w:p w:rsidR="00FB1361" w:rsidRPr="00091751" w:rsidRDefault="00FB1361" w:rsidP="001B541E">
      <w:pPr>
        <w:jc w:val="center"/>
        <w:rPr>
          <w:b/>
        </w:rPr>
      </w:pPr>
    </w:p>
    <w:p w:rsidR="00FB1361" w:rsidRPr="00091751" w:rsidRDefault="00FB1361" w:rsidP="001B541E">
      <w:pPr>
        <w:jc w:val="center"/>
        <w:rPr>
          <w:b/>
        </w:rPr>
      </w:pPr>
    </w:p>
    <w:p w:rsidR="00FB1361" w:rsidRPr="00091751" w:rsidRDefault="00FB1361" w:rsidP="001B541E">
      <w:pPr>
        <w:jc w:val="center"/>
        <w:rPr>
          <w:b/>
        </w:rPr>
      </w:pPr>
    </w:p>
    <w:p w:rsidR="00FB1361" w:rsidRPr="00091751" w:rsidRDefault="00FB1361" w:rsidP="001B541E">
      <w:pPr>
        <w:jc w:val="center"/>
        <w:rPr>
          <w:b/>
        </w:rPr>
      </w:pPr>
    </w:p>
    <w:p w:rsidR="00091751" w:rsidRPr="00091751" w:rsidRDefault="00091751" w:rsidP="001B541E">
      <w:pPr>
        <w:jc w:val="center"/>
        <w:rPr>
          <w:b/>
        </w:rPr>
      </w:pPr>
    </w:p>
    <w:p w:rsidR="00091751" w:rsidRPr="00091751" w:rsidRDefault="00091751" w:rsidP="001B541E">
      <w:pPr>
        <w:jc w:val="center"/>
        <w:rPr>
          <w:b/>
        </w:rPr>
      </w:pPr>
    </w:p>
    <w:p w:rsidR="00091751" w:rsidRPr="00091751" w:rsidRDefault="00091751" w:rsidP="001B541E">
      <w:pPr>
        <w:jc w:val="center"/>
        <w:rPr>
          <w:b/>
        </w:rPr>
      </w:pPr>
    </w:p>
    <w:p w:rsidR="00091751" w:rsidRPr="00091751" w:rsidRDefault="00091751" w:rsidP="001B541E">
      <w:pPr>
        <w:jc w:val="center"/>
        <w:rPr>
          <w:b/>
        </w:rPr>
      </w:pPr>
    </w:p>
    <w:p w:rsidR="00091751" w:rsidRPr="00091751" w:rsidRDefault="00091751" w:rsidP="001B541E">
      <w:pPr>
        <w:jc w:val="center"/>
        <w:rPr>
          <w:b/>
        </w:rPr>
      </w:pPr>
    </w:p>
    <w:p w:rsidR="00091751" w:rsidRPr="00091751" w:rsidRDefault="00091751" w:rsidP="001B541E">
      <w:pPr>
        <w:jc w:val="center"/>
        <w:rPr>
          <w:b/>
        </w:rPr>
      </w:pPr>
    </w:p>
    <w:p w:rsidR="00564A74" w:rsidRDefault="00564A74" w:rsidP="00091751">
      <w:pPr>
        <w:jc w:val="right"/>
      </w:pPr>
    </w:p>
    <w:p w:rsidR="00564A74" w:rsidRDefault="00564A74" w:rsidP="00091751">
      <w:pPr>
        <w:jc w:val="right"/>
      </w:pPr>
    </w:p>
    <w:p w:rsidR="00091751" w:rsidRPr="00091751" w:rsidRDefault="00091751" w:rsidP="00091751">
      <w:pPr>
        <w:jc w:val="right"/>
      </w:pPr>
      <w:r w:rsidRPr="00091751">
        <w:t>Zał. nr 1 do zapytania ofertowego</w:t>
      </w:r>
    </w:p>
    <w:p w:rsidR="00091751" w:rsidRPr="00091751" w:rsidRDefault="00091751" w:rsidP="001B541E">
      <w:pPr>
        <w:jc w:val="center"/>
        <w:rPr>
          <w:b/>
        </w:rPr>
      </w:pPr>
    </w:p>
    <w:p w:rsidR="001B541E" w:rsidRPr="00091751" w:rsidRDefault="001B541E" w:rsidP="001B541E">
      <w:pPr>
        <w:jc w:val="center"/>
        <w:rPr>
          <w:b/>
        </w:rPr>
      </w:pPr>
      <w:r w:rsidRPr="00091751">
        <w:rPr>
          <w:b/>
        </w:rPr>
        <w:t>FORMULARZ OFERTY</w:t>
      </w:r>
    </w:p>
    <w:p w:rsidR="001B541E" w:rsidRPr="00091751" w:rsidRDefault="001B541E" w:rsidP="001B541E">
      <w:pPr>
        <w:jc w:val="center"/>
        <w:rPr>
          <w:u w:val="single"/>
        </w:rPr>
      </w:pPr>
      <w:r w:rsidRPr="00091751">
        <w:rPr>
          <w:u w:val="single"/>
        </w:rPr>
        <w:t xml:space="preserve">na wykonanie </w:t>
      </w:r>
      <w:r w:rsidR="00E91930" w:rsidRPr="00091751">
        <w:rPr>
          <w:u w:val="single"/>
        </w:rPr>
        <w:t>Dostawy</w:t>
      </w:r>
      <w:r w:rsidRPr="00091751">
        <w:rPr>
          <w:u w:val="single"/>
        </w:rPr>
        <w:t xml:space="preserve"> o wartości netto </w:t>
      </w:r>
      <w:r w:rsidRPr="00091751">
        <w:rPr>
          <w:b/>
          <w:u w:val="single"/>
        </w:rPr>
        <w:t>poniżej 30 000</w:t>
      </w:r>
      <w:r w:rsidRPr="00091751">
        <w:rPr>
          <w:u w:val="single"/>
        </w:rPr>
        <w:t xml:space="preserve"> €.</w:t>
      </w:r>
    </w:p>
    <w:p w:rsidR="001B541E" w:rsidRPr="00091751" w:rsidRDefault="001B541E" w:rsidP="001B541E">
      <w:pPr>
        <w:jc w:val="center"/>
        <w:rPr>
          <w:b/>
        </w:rPr>
      </w:pPr>
    </w:p>
    <w:p w:rsidR="001B541E" w:rsidRPr="00091751" w:rsidRDefault="001B541E" w:rsidP="001B541E"/>
    <w:p w:rsidR="001B541E" w:rsidRPr="00091751" w:rsidRDefault="001B541E" w:rsidP="001B541E">
      <w:pPr>
        <w:rPr>
          <w:b/>
        </w:rPr>
      </w:pPr>
      <w:r w:rsidRPr="00091751">
        <w:rPr>
          <w:b/>
        </w:rPr>
        <w:t>I. Nazwa i adres ZAMAWIAJĄCEGO:</w:t>
      </w:r>
    </w:p>
    <w:p w:rsidR="001B541E" w:rsidRPr="00091751" w:rsidRDefault="00E91930" w:rsidP="001B541E">
      <w:pPr>
        <w:pStyle w:val="Tekstpodstawowy"/>
        <w:ind w:left="360"/>
        <w:jc w:val="center"/>
        <w:rPr>
          <w:szCs w:val="24"/>
        </w:rPr>
      </w:pPr>
      <w:r w:rsidRPr="00091751">
        <w:rPr>
          <w:szCs w:val="24"/>
        </w:rPr>
        <w:t>POLITECHNIKA RZESZOWSKA</w:t>
      </w:r>
    </w:p>
    <w:p w:rsidR="001B541E" w:rsidRPr="00091751" w:rsidRDefault="00E91930" w:rsidP="001B541E">
      <w:pPr>
        <w:pStyle w:val="Tekstpodstawowy"/>
        <w:ind w:left="360"/>
        <w:jc w:val="center"/>
        <w:rPr>
          <w:szCs w:val="24"/>
        </w:rPr>
      </w:pPr>
      <w:r w:rsidRPr="00091751">
        <w:rPr>
          <w:szCs w:val="24"/>
        </w:rPr>
        <w:t>Al. Powstańców Warszawy</w:t>
      </w:r>
      <w:r w:rsidR="001B541E" w:rsidRPr="00091751">
        <w:rPr>
          <w:szCs w:val="24"/>
        </w:rPr>
        <w:t xml:space="preserve"> </w:t>
      </w:r>
      <w:r w:rsidRPr="00091751">
        <w:rPr>
          <w:szCs w:val="24"/>
        </w:rPr>
        <w:t>12</w:t>
      </w:r>
      <w:r w:rsidR="001B541E" w:rsidRPr="00091751">
        <w:rPr>
          <w:szCs w:val="24"/>
        </w:rPr>
        <w:t xml:space="preserve"> </w:t>
      </w:r>
    </w:p>
    <w:p w:rsidR="001B541E" w:rsidRPr="00091751" w:rsidRDefault="00E91930" w:rsidP="00091751">
      <w:pPr>
        <w:pStyle w:val="Tekstpodstawowy"/>
        <w:ind w:left="360"/>
        <w:jc w:val="center"/>
        <w:rPr>
          <w:szCs w:val="24"/>
        </w:rPr>
      </w:pPr>
      <w:r w:rsidRPr="00091751">
        <w:rPr>
          <w:szCs w:val="24"/>
        </w:rPr>
        <w:t>35-959</w:t>
      </w:r>
      <w:r w:rsidR="001B541E" w:rsidRPr="00091751">
        <w:rPr>
          <w:szCs w:val="24"/>
        </w:rPr>
        <w:t xml:space="preserve"> </w:t>
      </w:r>
      <w:r w:rsidRPr="00091751">
        <w:rPr>
          <w:szCs w:val="24"/>
        </w:rPr>
        <w:t>Rzeszów</w:t>
      </w:r>
    </w:p>
    <w:p w:rsidR="001B541E" w:rsidRPr="00091751" w:rsidRDefault="006B7D70" w:rsidP="001B541E">
      <w:pPr>
        <w:spacing w:before="240"/>
        <w:ind w:left="181"/>
      </w:pPr>
      <w:r>
        <w:t xml:space="preserve">Sprawę prowadzi:  </w:t>
      </w:r>
      <w:r w:rsidR="001B541E" w:rsidRPr="00091751">
        <w:rPr>
          <w:vertAlign w:val="superscript"/>
        </w:rPr>
        <w:t xml:space="preserve"> </w:t>
      </w:r>
      <w:r w:rsidR="00E91930" w:rsidRPr="00091751">
        <w:t>mgr Magdalena</w:t>
      </w:r>
      <w:r w:rsidR="001B541E" w:rsidRPr="00091751">
        <w:t xml:space="preserve"> </w:t>
      </w:r>
      <w:r w:rsidR="00E91930" w:rsidRPr="00091751">
        <w:t>Salamon</w:t>
      </w:r>
    </w:p>
    <w:p w:rsidR="001B541E" w:rsidRPr="00091751" w:rsidRDefault="001B541E" w:rsidP="001B541E">
      <w:pPr>
        <w:rPr>
          <w:b/>
          <w:sz w:val="16"/>
          <w:szCs w:val="16"/>
        </w:rPr>
      </w:pPr>
    </w:p>
    <w:p w:rsidR="001B541E" w:rsidRPr="006B7D70" w:rsidRDefault="001B541E" w:rsidP="006B7D70">
      <w:pPr>
        <w:rPr>
          <w:b/>
        </w:rPr>
      </w:pPr>
      <w:r w:rsidRPr="00091751">
        <w:rPr>
          <w:b/>
        </w:rPr>
        <w:t>II. Nazwa przedmiotu zamówienia:</w:t>
      </w:r>
    </w:p>
    <w:p w:rsidR="001B541E" w:rsidRPr="00091751" w:rsidRDefault="00E91930" w:rsidP="001B541E">
      <w:pPr>
        <w:ind w:left="142"/>
        <w:jc w:val="center"/>
      </w:pPr>
      <w:r w:rsidRPr="00091751">
        <w:rPr>
          <w:b/>
        </w:rPr>
        <w:t>Dostawa tablic obrotowo- jezdnych. Dostawa tablic ceramicznych. Dostawa gablot ogłoszeniowych.</w:t>
      </w:r>
    </w:p>
    <w:p w:rsidR="001B541E" w:rsidRPr="00091751" w:rsidRDefault="001B541E" w:rsidP="001B541E"/>
    <w:p w:rsidR="001B541E" w:rsidRPr="00091751" w:rsidRDefault="001B541E" w:rsidP="001B541E">
      <w:pPr>
        <w:rPr>
          <w:b/>
        </w:rPr>
      </w:pPr>
      <w:r w:rsidRPr="00091751">
        <w:rPr>
          <w:b/>
        </w:rPr>
        <w:t>III. Tryb postępowania: Zapytanie ofertowe.</w:t>
      </w:r>
    </w:p>
    <w:p w:rsidR="001B541E" w:rsidRPr="00091751" w:rsidRDefault="001B541E" w:rsidP="001B541E"/>
    <w:p w:rsidR="001B541E" w:rsidRPr="00091751" w:rsidRDefault="00DC21C6" w:rsidP="001B541E">
      <w:pPr>
        <w:rPr>
          <w:b/>
        </w:rPr>
      </w:pPr>
      <w:r>
        <w:rPr>
          <w:noProof/>
        </w:rPr>
        <w:pict>
          <v:rect id="_x0000_s1026" style="position:absolute;margin-left:266.15pt;margin-top:5.35pt;width:189pt;height:90pt;z-index:251657728"/>
        </w:pict>
      </w:r>
      <w:r w:rsidR="001B541E" w:rsidRPr="00091751">
        <w:rPr>
          <w:b/>
        </w:rPr>
        <w:t>IV. Nazwa i adres WYKONAWCY</w:t>
      </w:r>
    </w:p>
    <w:p w:rsidR="001B541E" w:rsidRPr="00091751" w:rsidRDefault="001B541E" w:rsidP="001B541E"/>
    <w:p w:rsidR="001B541E" w:rsidRPr="00091751" w:rsidRDefault="001B541E" w:rsidP="001B541E">
      <w:pPr>
        <w:spacing w:line="360" w:lineRule="auto"/>
      </w:pPr>
      <w:r w:rsidRPr="00091751">
        <w:t>...........................................................</w:t>
      </w:r>
    </w:p>
    <w:p w:rsidR="001B541E" w:rsidRPr="00091751" w:rsidRDefault="001B541E" w:rsidP="001B541E">
      <w:pPr>
        <w:spacing w:line="360" w:lineRule="auto"/>
      </w:pPr>
      <w:r w:rsidRPr="00091751">
        <w:t>............................................................</w:t>
      </w:r>
    </w:p>
    <w:p w:rsidR="001B541E" w:rsidRPr="00091751" w:rsidRDefault="001B541E" w:rsidP="001B541E">
      <w:pPr>
        <w:spacing w:line="360" w:lineRule="auto"/>
      </w:pPr>
      <w:r w:rsidRPr="00091751">
        <w:t>..........................................................................</w:t>
      </w:r>
    </w:p>
    <w:p w:rsidR="001B541E" w:rsidRPr="00091751" w:rsidRDefault="001B541E" w:rsidP="001B541E">
      <w:pPr>
        <w:spacing w:line="360" w:lineRule="auto"/>
      </w:pPr>
      <w:r w:rsidRPr="00091751">
        <w:t>...........................................................................</w:t>
      </w:r>
    </w:p>
    <w:p w:rsidR="001B541E" w:rsidRPr="00091751" w:rsidRDefault="001B541E" w:rsidP="001B541E">
      <w:pPr>
        <w:spacing w:line="360" w:lineRule="auto"/>
      </w:pPr>
      <w:r w:rsidRPr="00091751">
        <w:t>...........................................................................</w:t>
      </w:r>
    </w:p>
    <w:p w:rsidR="001B541E" w:rsidRPr="00091751" w:rsidRDefault="001B541E" w:rsidP="001B541E">
      <w:pPr>
        <w:rPr>
          <w:i/>
        </w:rPr>
      </w:pPr>
      <w:r w:rsidRPr="00091751">
        <w:rPr>
          <w:i/>
        </w:rPr>
        <w:t xml:space="preserve">                                                                                                                                                 (pieczęć Wykonawcy) </w:t>
      </w:r>
    </w:p>
    <w:p w:rsidR="00033499" w:rsidRDefault="00033499" w:rsidP="00033499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Proszę uzupełnić obowiązkowo:</w:t>
      </w:r>
    </w:p>
    <w:p w:rsidR="00033499" w:rsidRDefault="00033499" w:rsidP="00033499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Osoba do kontaktu:</w:t>
      </w:r>
    </w:p>
    <w:p w:rsidR="00033499" w:rsidRDefault="00033499" w:rsidP="00033499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Telefon:</w:t>
      </w:r>
    </w:p>
    <w:p w:rsidR="00033499" w:rsidRDefault="00033499" w:rsidP="00033499">
      <w:pPr>
        <w:ind w:left="720"/>
      </w:pPr>
      <w:r>
        <w:rPr>
          <w:b/>
          <w:sz w:val="28"/>
          <w:szCs w:val="28"/>
          <w:u w:val="single"/>
        </w:rPr>
        <w:t>e-mail:</w:t>
      </w:r>
      <w:r>
        <w:rPr>
          <w:i/>
          <w:sz w:val="16"/>
          <w:szCs w:val="16"/>
        </w:rPr>
        <w:t xml:space="preserve">                                        </w:t>
      </w:r>
    </w:p>
    <w:p w:rsidR="001B541E" w:rsidRPr="00091751" w:rsidRDefault="001B541E" w:rsidP="001B541E"/>
    <w:p w:rsidR="00B10D7D" w:rsidRPr="00091751" w:rsidRDefault="001B541E" w:rsidP="00091751">
      <w:pPr>
        <w:numPr>
          <w:ilvl w:val="0"/>
          <w:numId w:val="21"/>
        </w:numPr>
        <w:spacing w:line="360" w:lineRule="auto"/>
      </w:pPr>
      <w:r w:rsidRPr="00091751">
        <w:t>Oferuję wykonanie przedmiotu zamówienia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00"/>
      </w:tblGrid>
      <w:tr w:rsidR="00B10D7D" w:rsidRPr="00091751" w:rsidTr="006D01AC">
        <w:tc>
          <w:tcPr>
            <w:tcW w:w="1510" w:type="dxa"/>
            <w:shd w:val="clear" w:color="auto" w:fill="F3F3F3"/>
            <w:vAlign w:val="center"/>
          </w:tcPr>
          <w:p w:rsidR="00B10D7D" w:rsidRPr="00091751" w:rsidRDefault="00B10D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51">
              <w:rPr>
                <w:rFonts w:ascii="Times New Roman" w:hAnsi="Times New Roman"/>
                <w:b/>
                <w:sz w:val="24"/>
                <w:szCs w:val="24"/>
              </w:rPr>
              <w:t>Zadanie częściowe nr</w:t>
            </w:r>
          </w:p>
        </w:tc>
        <w:tc>
          <w:tcPr>
            <w:tcW w:w="7700" w:type="dxa"/>
            <w:shd w:val="clear" w:color="auto" w:fill="F3F3F3"/>
            <w:vAlign w:val="center"/>
          </w:tcPr>
          <w:p w:rsidR="00B10D7D" w:rsidRPr="00091751" w:rsidRDefault="00B10D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930" w:rsidRPr="00091751" w:rsidTr="008C18AE">
        <w:tc>
          <w:tcPr>
            <w:tcW w:w="1510" w:type="dxa"/>
            <w:vAlign w:val="center"/>
          </w:tcPr>
          <w:p w:rsidR="00E91930" w:rsidRPr="00091751" w:rsidRDefault="00E91930" w:rsidP="008C18A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00" w:type="dxa"/>
          </w:tcPr>
          <w:p w:rsidR="00E91930" w:rsidRPr="00091751" w:rsidRDefault="00E91930" w:rsidP="008C18AE">
            <w:pPr>
              <w:spacing w:line="360" w:lineRule="auto"/>
              <w:rPr>
                <w:b/>
              </w:rPr>
            </w:pPr>
            <w:r w:rsidRPr="00091751">
              <w:rPr>
                <w:b/>
              </w:rPr>
              <w:t>Dostawa tablic obrotowo- jezdnych.</w:t>
            </w:r>
          </w:p>
          <w:p w:rsidR="00E91930" w:rsidRPr="00091751" w:rsidRDefault="00E91930" w:rsidP="008C18AE">
            <w:pPr>
              <w:spacing w:line="360" w:lineRule="auto"/>
            </w:pPr>
            <w:r w:rsidRPr="00091751">
              <w:t>cenę netto:....................................zł.</w:t>
            </w:r>
          </w:p>
          <w:p w:rsidR="00E91930" w:rsidRPr="00091751" w:rsidRDefault="00E91930" w:rsidP="008C18AE">
            <w:pPr>
              <w:spacing w:line="360" w:lineRule="auto"/>
            </w:pPr>
            <w:r w:rsidRPr="00091751">
              <w:t>słownie netto: ..............................................................................................................zł.</w:t>
            </w:r>
          </w:p>
          <w:p w:rsidR="00E91930" w:rsidRPr="00091751" w:rsidRDefault="00E91930" w:rsidP="008C18AE">
            <w:pPr>
              <w:spacing w:line="360" w:lineRule="auto"/>
            </w:pPr>
            <w:r w:rsidRPr="00091751">
              <w:t>cenę brutto:..................................zł.</w:t>
            </w:r>
          </w:p>
          <w:p w:rsidR="00E91930" w:rsidRPr="00091751" w:rsidRDefault="00E91930" w:rsidP="008C18AE">
            <w:pPr>
              <w:spacing w:line="360" w:lineRule="auto"/>
            </w:pPr>
            <w:r w:rsidRPr="00091751">
              <w:lastRenderedPageBreak/>
              <w:t>słownie brutto: ........................................................................................................................zł.</w:t>
            </w:r>
          </w:p>
          <w:p w:rsidR="00E91930" w:rsidRPr="00091751" w:rsidRDefault="00E91930" w:rsidP="008C18AE">
            <w:pPr>
              <w:spacing w:line="360" w:lineRule="auto"/>
            </w:pPr>
            <w:r w:rsidRPr="00091751">
              <w:t>podatek VAT:...............................zł.</w:t>
            </w:r>
          </w:p>
          <w:p w:rsidR="00E91930" w:rsidRPr="00091751" w:rsidRDefault="00E91930" w:rsidP="00091751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51">
              <w:rPr>
                <w:rFonts w:ascii="Times New Roman" w:hAnsi="Times New Roman"/>
                <w:sz w:val="24"/>
                <w:szCs w:val="24"/>
              </w:rPr>
              <w:t>słownie podatek VAT:......................................................................................................zł.</w:t>
            </w:r>
          </w:p>
        </w:tc>
      </w:tr>
      <w:tr w:rsidR="00E91930" w:rsidRPr="00091751" w:rsidTr="008C18AE">
        <w:tc>
          <w:tcPr>
            <w:tcW w:w="1510" w:type="dxa"/>
            <w:vAlign w:val="center"/>
          </w:tcPr>
          <w:p w:rsidR="00E91930" w:rsidRPr="00091751" w:rsidRDefault="00E91930" w:rsidP="008C18A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700" w:type="dxa"/>
          </w:tcPr>
          <w:p w:rsidR="00E91930" w:rsidRPr="00091751" w:rsidRDefault="00E91930" w:rsidP="008C18AE">
            <w:pPr>
              <w:spacing w:line="360" w:lineRule="auto"/>
              <w:rPr>
                <w:b/>
              </w:rPr>
            </w:pPr>
            <w:r w:rsidRPr="00091751">
              <w:rPr>
                <w:b/>
              </w:rPr>
              <w:t>Dostawa tablic ceramicznych</w:t>
            </w:r>
          </w:p>
          <w:p w:rsidR="00E91930" w:rsidRPr="00091751" w:rsidRDefault="00E91930" w:rsidP="008C18AE">
            <w:pPr>
              <w:spacing w:line="360" w:lineRule="auto"/>
            </w:pPr>
            <w:r w:rsidRPr="00091751">
              <w:t>cenę netto:....................................zł.</w:t>
            </w:r>
          </w:p>
          <w:p w:rsidR="00E91930" w:rsidRPr="00091751" w:rsidRDefault="00E91930" w:rsidP="008C18AE">
            <w:pPr>
              <w:spacing w:line="360" w:lineRule="auto"/>
            </w:pPr>
            <w:r w:rsidRPr="00091751">
              <w:t>słownie netto: .....................................................................................................................zł.</w:t>
            </w:r>
          </w:p>
          <w:p w:rsidR="00E91930" w:rsidRPr="00091751" w:rsidRDefault="00E91930" w:rsidP="008C18AE">
            <w:pPr>
              <w:spacing w:line="360" w:lineRule="auto"/>
            </w:pPr>
            <w:r w:rsidRPr="00091751">
              <w:t>cenę brutto:..................................zł.</w:t>
            </w:r>
          </w:p>
          <w:p w:rsidR="00E91930" w:rsidRPr="00091751" w:rsidRDefault="00E91930" w:rsidP="008C18AE">
            <w:pPr>
              <w:spacing w:line="360" w:lineRule="auto"/>
            </w:pPr>
            <w:r w:rsidRPr="00091751">
              <w:t>słownie brutto: .................................................................................................................zł.</w:t>
            </w:r>
          </w:p>
          <w:p w:rsidR="00E91930" w:rsidRPr="00091751" w:rsidRDefault="00E91930" w:rsidP="008C18AE">
            <w:pPr>
              <w:spacing w:line="360" w:lineRule="auto"/>
            </w:pPr>
            <w:r w:rsidRPr="00091751">
              <w:t>podatek VAT:...............................zł.</w:t>
            </w:r>
          </w:p>
          <w:p w:rsidR="00E91930" w:rsidRPr="00091751" w:rsidRDefault="00E91930" w:rsidP="00091751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51">
              <w:rPr>
                <w:rFonts w:ascii="Times New Roman" w:hAnsi="Times New Roman"/>
                <w:sz w:val="24"/>
                <w:szCs w:val="24"/>
              </w:rPr>
              <w:t>słownie podatek VAT:............................................................................................................zł.</w:t>
            </w:r>
          </w:p>
        </w:tc>
      </w:tr>
      <w:tr w:rsidR="00E91930" w:rsidRPr="00091751" w:rsidTr="008C18AE">
        <w:tc>
          <w:tcPr>
            <w:tcW w:w="1510" w:type="dxa"/>
            <w:vAlign w:val="center"/>
          </w:tcPr>
          <w:p w:rsidR="00E91930" w:rsidRPr="00091751" w:rsidRDefault="00E91930" w:rsidP="008C18A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00" w:type="dxa"/>
          </w:tcPr>
          <w:p w:rsidR="00E91930" w:rsidRPr="00091751" w:rsidRDefault="00E91930" w:rsidP="008C18AE">
            <w:pPr>
              <w:spacing w:line="360" w:lineRule="auto"/>
              <w:rPr>
                <w:b/>
              </w:rPr>
            </w:pPr>
            <w:r w:rsidRPr="00091751">
              <w:rPr>
                <w:b/>
              </w:rPr>
              <w:t>Dostawa gablot ogłoszeniowych.</w:t>
            </w:r>
          </w:p>
          <w:p w:rsidR="00E91930" w:rsidRPr="00091751" w:rsidRDefault="00E91930" w:rsidP="008C18AE">
            <w:pPr>
              <w:spacing w:line="360" w:lineRule="auto"/>
            </w:pPr>
            <w:r w:rsidRPr="00091751">
              <w:t>cenę netto:....................................zł.</w:t>
            </w:r>
          </w:p>
          <w:p w:rsidR="00E91930" w:rsidRPr="00091751" w:rsidRDefault="00E91930" w:rsidP="008C18AE">
            <w:pPr>
              <w:spacing w:line="360" w:lineRule="auto"/>
            </w:pPr>
            <w:r w:rsidRPr="00091751">
              <w:t>słownie netto: .................................................................................................................zł.</w:t>
            </w:r>
          </w:p>
          <w:p w:rsidR="00E91930" w:rsidRPr="00091751" w:rsidRDefault="00E91930" w:rsidP="008C18AE">
            <w:pPr>
              <w:spacing w:line="360" w:lineRule="auto"/>
            </w:pPr>
            <w:r w:rsidRPr="00091751">
              <w:t>cenę brutto:..................................zł.</w:t>
            </w:r>
          </w:p>
          <w:p w:rsidR="00E91930" w:rsidRPr="00091751" w:rsidRDefault="00E91930" w:rsidP="008C18AE">
            <w:pPr>
              <w:spacing w:line="360" w:lineRule="auto"/>
            </w:pPr>
            <w:r w:rsidRPr="00091751">
              <w:t>słownie brutto: ..................................................................................................................zł.</w:t>
            </w:r>
          </w:p>
          <w:p w:rsidR="00E91930" w:rsidRPr="00091751" w:rsidRDefault="00E91930" w:rsidP="008C18AE">
            <w:pPr>
              <w:spacing w:line="360" w:lineRule="auto"/>
            </w:pPr>
            <w:r w:rsidRPr="00091751">
              <w:t>podatek VAT:...............................zł.</w:t>
            </w:r>
          </w:p>
          <w:p w:rsidR="00E91930" w:rsidRPr="00091751" w:rsidRDefault="00E91930" w:rsidP="00091751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51">
              <w:rPr>
                <w:rFonts w:ascii="Times New Roman" w:hAnsi="Times New Roman"/>
                <w:sz w:val="24"/>
                <w:szCs w:val="24"/>
              </w:rPr>
              <w:t>słownie podatek VAT:.................................</w:t>
            </w:r>
            <w:r w:rsidR="00091751"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  <w:r w:rsidRPr="00091751">
              <w:rPr>
                <w:rFonts w:ascii="Times New Roman" w:hAnsi="Times New Roman"/>
                <w:sz w:val="24"/>
                <w:szCs w:val="24"/>
              </w:rPr>
              <w:t>.............................................zł.</w:t>
            </w:r>
          </w:p>
        </w:tc>
      </w:tr>
    </w:tbl>
    <w:p w:rsidR="001B541E" w:rsidRPr="008266F5" w:rsidRDefault="001B541E" w:rsidP="00B918B0">
      <w:pPr>
        <w:spacing w:line="360" w:lineRule="auto"/>
      </w:pPr>
      <w:r w:rsidRPr="008266F5">
        <w:t>zgodnie z wypełnionym formularzem cenowym.</w:t>
      </w:r>
    </w:p>
    <w:p w:rsidR="001B541E" w:rsidRPr="00091751" w:rsidRDefault="001B541E" w:rsidP="00B918B0">
      <w:r w:rsidRPr="00091751">
        <w:t>2. Deklaruję ponadto:</w:t>
      </w:r>
    </w:p>
    <w:p w:rsidR="001B541E" w:rsidRDefault="001B541E" w:rsidP="001B541E">
      <w:pPr>
        <w:numPr>
          <w:ilvl w:val="0"/>
          <w:numId w:val="20"/>
        </w:numPr>
        <w:spacing w:before="120" w:line="360" w:lineRule="auto"/>
        <w:ind w:left="658" w:hanging="357"/>
      </w:pPr>
      <w:r w:rsidRPr="00091751">
        <w:t xml:space="preserve">termin wykonania zamówienia: </w:t>
      </w: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8266F5" w:rsidRPr="00091751" w:rsidTr="00166265">
        <w:tc>
          <w:tcPr>
            <w:tcW w:w="8640" w:type="dxa"/>
          </w:tcPr>
          <w:p w:rsidR="008266F5" w:rsidRPr="00091751" w:rsidRDefault="008266F5" w:rsidP="00166265">
            <w:pPr>
              <w:pStyle w:val="Tekstpodstawowy"/>
              <w:rPr>
                <w:szCs w:val="24"/>
              </w:rPr>
            </w:pPr>
            <w:r w:rsidRPr="00091751">
              <w:rPr>
                <w:b/>
                <w:szCs w:val="24"/>
              </w:rPr>
              <w:t>21 dni od daty udzielenia zamówienia</w:t>
            </w:r>
            <w:r w:rsidRPr="00091751">
              <w:rPr>
                <w:szCs w:val="24"/>
              </w:rPr>
              <w:t xml:space="preserve"> – dla zadania częściowego: 1</w:t>
            </w:r>
          </w:p>
        </w:tc>
      </w:tr>
      <w:tr w:rsidR="008266F5" w:rsidRPr="00091751" w:rsidTr="00166265">
        <w:tc>
          <w:tcPr>
            <w:tcW w:w="8640" w:type="dxa"/>
          </w:tcPr>
          <w:p w:rsidR="008266F5" w:rsidRPr="00091751" w:rsidRDefault="008266F5" w:rsidP="00166265">
            <w:pPr>
              <w:pStyle w:val="Tekstpodstawowy"/>
              <w:rPr>
                <w:szCs w:val="24"/>
              </w:rPr>
            </w:pPr>
            <w:r w:rsidRPr="00091751">
              <w:rPr>
                <w:b/>
                <w:szCs w:val="24"/>
              </w:rPr>
              <w:t>30 dni od daty udzielenia zamówienia</w:t>
            </w:r>
            <w:r w:rsidRPr="00091751">
              <w:rPr>
                <w:szCs w:val="24"/>
              </w:rPr>
              <w:t xml:space="preserve"> – dla zadania częściowego: 2</w:t>
            </w:r>
          </w:p>
        </w:tc>
      </w:tr>
      <w:tr w:rsidR="008266F5" w:rsidRPr="00091751" w:rsidTr="00166265">
        <w:tc>
          <w:tcPr>
            <w:tcW w:w="8640" w:type="dxa"/>
          </w:tcPr>
          <w:p w:rsidR="008266F5" w:rsidRPr="00091751" w:rsidRDefault="008266F5" w:rsidP="00166265">
            <w:pPr>
              <w:pStyle w:val="Tekstpodstawowy"/>
              <w:rPr>
                <w:b/>
                <w:szCs w:val="24"/>
              </w:rPr>
            </w:pPr>
            <w:r w:rsidRPr="00091751">
              <w:rPr>
                <w:b/>
                <w:szCs w:val="24"/>
              </w:rPr>
              <w:t>21 dni od daty udzielenia zamówienia</w:t>
            </w:r>
            <w:r w:rsidRPr="00091751">
              <w:rPr>
                <w:szCs w:val="24"/>
              </w:rPr>
              <w:t xml:space="preserve"> – dla zadania częściowego: 3</w:t>
            </w:r>
          </w:p>
        </w:tc>
      </w:tr>
    </w:tbl>
    <w:p w:rsidR="008266F5" w:rsidRPr="00B918B0" w:rsidRDefault="008266F5" w:rsidP="00B918B0">
      <w:pPr>
        <w:spacing w:before="120" w:line="360" w:lineRule="auto"/>
        <w:rPr>
          <w:sz w:val="16"/>
          <w:szCs w:val="16"/>
        </w:rPr>
      </w:pPr>
    </w:p>
    <w:p w:rsidR="001B541E" w:rsidRPr="00091751" w:rsidRDefault="001B541E" w:rsidP="001B541E">
      <w:pPr>
        <w:numPr>
          <w:ilvl w:val="0"/>
          <w:numId w:val="20"/>
        </w:numPr>
        <w:spacing w:line="360" w:lineRule="auto"/>
        <w:ind w:left="658" w:hanging="357"/>
      </w:pPr>
      <w:r w:rsidRPr="00091751">
        <w:t>warunki płatności :</w:t>
      </w:r>
      <w:r w:rsidR="006B7D70">
        <w:t xml:space="preserve"> 14 dni </w:t>
      </w:r>
    </w:p>
    <w:p w:rsidR="001B541E" w:rsidRDefault="001B541E" w:rsidP="001B541E">
      <w:pPr>
        <w:numPr>
          <w:ilvl w:val="0"/>
          <w:numId w:val="20"/>
        </w:numPr>
        <w:spacing w:line="360" w:lineRule="auto"/>
        <w:ind w:left="658" w:hanging="357"/>
      </w:pPr>
      <w:r w:rsidRPr="00091751">
        <w:t>okres gwarancji.</w:t>
      </w:r>
    </w:p>
    <w:p w:rsidR="00033499" w:rsidRDefault="00033499" w:rsidP="00033499">
      <w:pPr>
        <w:spacing w:line="360" w:lineRule="auto"/>
        <w:ind w:left="658"/>
      </w:pPr>
      <w:r>
        <w:t>zad 1</w:t>
      </w:r>
    </w:p>
    <w:p w:rsidR="00033499" w:rsidRDefault="00033499" w:rsidP="00033499">
      <w:pPr>
        <w:spacing w:line="360" w:lineRule="auto"/>
        <w:ind w:left="658"/>
      </w:pPr>
      <w:r>
        <w:lastRenderedPageBreak/>
        <w:t>zad 2</w:t>
      </w:r>
    </w:p>
    <w:p w:rsidR="00033499" w:rsidRPr="00091751" w:rsidRDefault="00033499" w:rsidP="00033499">
      <w:pPr>
        <w:spacing w:line="360" w:lineRule="auto"/>
        <w:ind w:left="658"/>
      </w:pPr>
      <w:r>
        <w:t>zad 3</w:t>
      </w:r>
    </w:p>
    <w:p w:rsidR="001B541E" w:rsidRPr="00091751" w:rsidRDefault="001B541E" w:rsidP="001B541E">
      <w:pPr>
        <w:numPr>
          <w:ilvl w:val="0"/>
          <w:numId w:val="20"/>
        </w:numPr>
        <w:spacing w:line="360" w:lineRule="auto"/>
        <w:ind w:left="658" w:hanging="357"/>
      </w:pPr>
      <w:r w:rsidRPr="00091751">
        <w:t>...................................................................,</w:t>
      </w:r>
    </w:p>
    <w:p w:rsidR="00B918B0" w:rsidRDefault="00B918B0" w:rsidP="00B918B0">
      <w:pPr>
        <w:spacing w:before="120"/>
        <w:jc w:val="both"/>
      </w:pPr>
      <w:r>
        <w:t>. Oświadczam, że:</w:t>
      </w:r>
    </w:p>
    <w:p w:rsidR="00B918B0" w:rsidRDefault="00B918B0" w:rsidP="00B918B0">
      <w:pPr>
        <w:jc w:val="both"/>
      </w:pPr>
      <w:r>
        <w:t>a) zapoznaliśmy się z zapytania ofertowego  i uznajemy się za związanych określonymi w nim zasadami postępowania</w:t>
      </w:r>
    </w:p>
    <w:p w:rsidR="00B918B0" w:rsidRDefault="00B918B0" w:rsidP="00B918B0">
      <w:pPr>
        <w:jc w:val="both"/>
      </w:pPr>
      <w:r>
        <w:t xml:space="preserve">b) spełniamy warunki określone przez Zamawiającego w zapytaniu ofertowym. </w:t>
      </w:r>
    </w:p>
    <w:p w:rsidR="00B918B0" w:rsidRDefault="00B918B0" w:rsidP="00B918B0">
      <w:pPr>
        <w:jc w:val="both"/>
      </w:pPr>
      <w:r>
        <w:t xml:space="preserve">c) </w:t>
      </w:r>
      <w:r>
        <w:rPr>
          <w:color w:val="000000"/>
        </w:rPr>
        <w:t xml:space="preserve"> że wypełniłem obowiązki informacyjne przewidziane w art. 13 lub art. 14 RODO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.*</w:t>
      </w:r>
      <w:r>
        <w:rPr>
          <w:i/>
          <w:color w:val="000000"/>
        </w:rPr>
        <w:t xml:space="preserve"> /Jeśli nie dotyczy wykreślić</w:t>
      </w:r>
      <w:r>
        <w:rPr>
          <w:rFonts w:ascii="Arial" w:hAnsi="Arial" w:cs="Arial"/>
          <w:i/>
          <w:color w:val="000000"/>
        </w:rPr>
        <w:t>/</w:t>
      </w:r>
    </w:p>
    <w:p w:rsidR="00B918B0" w:rsidRDefault="00B918B0" w:rsidP="00B918B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B918B0" w:rsidRDefault="00B918B0" w:rsidP="00B918B0">
      <w:pPr>
        <w:jc w:val="both"/>
        <w:rPr>
          <w:color w:val="000000"/>
        </w:rPr>
      </w:pPr>
      <w:r>
        <w:rPr>
          <w:color w:val="000000"/>
        </w:rPr>
        <w:t xml:space="preserve">d) oferta liczy </w:t>
      </w:r>
      <w:r>
        <w:rPr>
          <w:b/>
          <w:bCs/>
          <w:color w:val="000000"/>
        </w:rPr>
        <w:t xml:space="preserve">........................ </w:t>
      </w:r>
      <w:r>
        <w:rPr>
          <w:color w:val="000000"/>
        </w:rPr>
        <w:t>kolejno ponumerowanych kart,</w:t>
      </w:r>
    </w:p>
    <w:p w:rsidR="00B918B0" w:rsidRDefault="00B918B0" w:rsidP="00B918B0">
      <w:pPr>
        <w:jc w:val="both"/>
        <w:rPr>
          <w:color w:val="000000"/>
        </w:rPr>
      </w:pPr>
      <w:r>
        <w:rPr>
          <w:color w:val="000000"/>
        </w:rPr>
        <w:t xml:space="preserve">e) </w:t>
      </w:r>
      <w:r>
        <w:rPr>
          <w:spacing w:val="-6"/>
        </w:rPr>
        <w:t xml:space="preserve">uważamy się za związanych niniejszą ofertą przez </w:t>
      </w:r>
      <w:r>
        <w:rPr>
          <w:b/>
          <w:spacing w:val="-6"/>
        </w:rPr>
        <w:t>okres 30 dni</w:t>
      </w:r>
      <w:r>
        <w:rPr>
          <w:spacing w:val="-6"/>
        </w:rPr>
        <w:t xml:space="preserve"> licząc od daty otwarcia ofert. </w:t>
      </w:r>
    </w:p>
    <w:p w:rsidR="00B918B0" w:rsidRDefault="00B918B0" w:rsidP="00B918B0">
      <w:pPr>
        <w:jc w:val="both"/>
        <w:rPr>
          <w:b/>
          <w:u w:val="single"/>
        </w:rPr>
      </w:pPr>
      <w:r>
        <w:t xml:space="preserve">f) </w:t>
      </w:r>
      <w:r>
        <w:rPr>
          <w:b/>
          <w:u w:val="single"/>
        </w:rPr>
        <w:t xml:space="preserve">zapoznaliśmy się z </w:t>
      </w:r>
      <w:r>
        <w:rPr>
          <w:b/>
          <w:color w:val="000000"/>
          <w:u w:val="single"/>
        </w:rPr>
        <w:t>wzorem umowy,</w:t>
      </w:r>
      <w:r>
        <w:rPr>
          <w:b/>
          <w:u w:val="single"/>
        </w:rPr>
        <w:t xml:space="preserve"> który został zawarty w załączniku nr 3 do zapytania ofertowego i zobowiązujemy się w przypadku wyboru naszej oferty do zawarcia umowy na zawartych tam warunkach w miejscu i terminie wyznaczonym przez Zamawiającego.</w:t>
      </w:r>
    </w:p>
    <w:p w:rsidR="00B918B0" w:rsidRDefault="00B918B0" w:rsidP="00B918B0">
      <w:pPr>
        <w:jc w:val="both"/>
        <w:rPr>
          <w:b/>
          <w:bCs/>
          <w:sz w:val="16"/>
          <w:szCs w:val="16"/>
        </w:rPr>
      </w:pPr>
    </w:p>
    <w:p w:rsidR="00B918B0" w:rsidRDefault="00B918B0" w:rsidP="00B918B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Proszę uzupełnić obowiązkowo:</w:t>
      </w:r>
    </w:p>
    <w:p w:rsidR="00B918B0" w:rsidRDefault="00B918B0" w:rsidP="00B918B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Dane kontaktowe Wykonawcy:   </w:t>
      </w:r>
    </w:p>
    <w:p w:rsidR="00B918B0" w:rsidRDefault="00B918B0" w:rsidP="00B918B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Pełna nazwa wykonawcy zgodnie z wpisem do ewidencji działalności gospodarczej lub KRS :  ……………………………………………………………..</w:t>
      </w:r>
    </w:p>
    <w:p w:rsidR="00B918B0" w:rsidRDefault="00B918B0" w:rsidP="00B918B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telefon ........................................</w:t>
      </w:r>
    </w:p>
    <w:p w:rsidR="00B918B0" w:rsidRDefault="00B918B0" w:rsidP="00B918B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Fax. .............................................</w:t>
      </w:r>
    </w:p>
    <w:p w:rsidR="00B918B0" w:rsidRDefault="00B918B0" w:rsidP="00B918B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e-mail: .......................................</w:t>
      </w:r>
    </w:p>
    <w:p w:rsidR="00B918B0" w:rsidRDefault="00B918B0" w:rsidP="00B918B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NIP   : ...........................................</w:t>
      </w:r>
    </w:p>
    <w:p w:rsidR="00B918B0" w:rsidRDefault="00B918B0" w:rsidP="00B918B0">
      <w:pPr>
        <w:numPr>
          <w:ilvl w:val="0"/>
          <w:numId w:val="24"/>
        </w:numPr>
        <w:ind w:left="357" w:hanging="357"/>
      </w:pPr>
      <w:r>
        <w:t>....................................................................</w:t>
      </w:r>
    </w:p>
    <w:p w:rsidR="00B918B0" w:rsidRDefault="00B918B0" w:rsidP="00B918B0">
      <w:pPr>
        <w:numPr>
          <w:ilvl w:val="0"/>
          <w:numId w:val="24"/>
        </w:numPr>
        <w:ind w:left="357" w:hanging="357"/>
      </w:pPr>
      <w:r>
        <w:t>...................................................................</w:t>
      </w:r>
    </w:p>
    <w:p w:rsidR="00B918B0" w:rsidRDefault="00B918B0" w:rsidP="00B918B0">
      <w:pPr>
        <w:numPr>
          <w:ilvl w:val="0"/>
          <w:numId w:val="24"/>
        </w:numPr>
        <w:ind w:left="357" w:hanging="357"/>
      </w:pPr>
      <w:r>
        <w:t>...................................................................</w:t>
      </w:r>
    </w:p>
    <w:p w:rsidR="00B918B0" w:rsidRDefault="00B918B0" w:rsidP="00B918B0">
      <w:pPr>
        <w:spacing w:before="120"/>
        <w:jc w:val="both"/>
      </w:pPr>
      <w:r>
        <w:t>*) niepotrzebne skreślić</w:t>
      </w:r>
    </w:p>
    <w:p w:rsidR="00B918B0" w:rsidRDefault="00B918B0" w:rsidP="00B918B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................................dn. ............................           </w:t>
      </w:r>
    </w:p>
    <w:p w:rsidR="00B918B0" w:rsidRDefault="00B918B0" w:rsidP="00B918B0">
      <w:pPr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           </w:t>
      </w:r>
    </w:p>
    <w:p w:rsidR="00B918B0" w:rsidRDefault="00B918B0" w:rsidP="00B918B0">
      <w:pPr>
        <w:pStyle w:val="Tekstpodstawowywcity"/>
        <w:rPr>
          <w:sz w:val="20"/>
          <w:szCs w:val="20"/>
        </w:rPr>
      </w:pPr>
      <w:r>
        <w:rPr>
          <w:sz w:val="20"/>
          <w:szCs w:val="20"/>
        </w:rPr>
        <w:t>podpisy i pieczęcie osób upoważnionych</w:t>
      </w:r>
    </w:p>
    <w:p w:rsidR="00B918B0" w:rsidRDefault="00B918B0" w:rsidP="00B918B0">
      <w:pPr>
        <w:pStyle w:val="Tekstpodstawowywcity"/>
        <w:rPr>
          <w:sz w:val="20"/>
          <w:szCs w:val="20"/>
        </w:rPr>
      </w:pPr>
      <w:r>
        <w:rPr>
          <w:sz w:val="20"/>
          <w:szCs w:val="20"/>
        </w:rPr>
        <w:t>do reprezentowania Wykonawca</w:t>
      </w:r>
    </w:p>
    <w:p w:rsidR="001B541E" w:rsidRPr="00091751" w:rsidRDefault="001B541E" w:rsidP="00B918B0">
      <w:pPr>
        <w:spacing w:before="120"/>
        <w:jc w:val="both"/>
        <w:rPr>
          <w:b/>
        </w:rPr>
      </w:pPr>
      <w:bookmarkStart w:id="0" w:name="_GoBack"/>
      <w:bookmarkEnd w:id="0"/>
    </w:p>
    <w:sectPr w:rsidR="001B541E" w:rsidRPr="000917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702" w:rsidRDefault="00F41702">
      <w:r>
        <w:separator/>
      </w:r>
    </w:p>
  </w:endnote>
  <w:endnote w:type="continuationSeparator" w:id="0">
    <w:p w:rsidR="00F41702" w:rsidRDefault="00F4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DC21C6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C21C6">
      <w:rPr>
        <w:rStyle w:val="Numerstrony"/>
        <w:rFonts w:ascii="Arial" w:hAnsi="Arial"/>
        <w:noProof/>
        <w:sz w:val="18"/>
        <w:szCs w:val="18"/>
      </w:rPr>
      <w:t>7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C21C6">
      <w:rPr>
        <w:rStyle w:val="Numerstrony"/>
        <w:rFonts w:ascii="Arial" w:hAnsi="Arial"/>
        <w:noProof/>
        <w:sz w:val="18"/>
        <w:szCs w:val="18"/>
      </w:rPr>
      <w:t>7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41702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702" w:rsidRDefault="00F41702">
      <w:r>
        <w:separator/>
      </w:r>
    </w:p>
  </w:footnote>
  <w:footnote w:type="continuationSeparator" w:id="0">
    <w:p w:rsidR="00F41702" w:rsidRDefault="00F41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30" w:rsidRDefault="00E919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30" w:rsidRDefault="00E9193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30" w:rsidRDefault="00E919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8B51131"/>
    <w:multiLevelType w:val="hybridMultilevel"/>
    <w:tmpl w:val="8786C324"/>
    <w:lvl w:ilvl="0" w:tplc="ED5ED71A">
      <w:start w:val="12"/>
      <w:numFmt w:val="decimal"/>
      <w:pStyle w:val="tytu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20"/>
  </w:num>
  <w:num w:numId="5">
    <w:abstractNumId w:val="7"/>
  </w:num>
  <w:num w:numId="6">
    <w:abstractNumId w:val="11"/>
  </w:num>
  <w:num w:numId="7">
    <w:abstractNumId w:val="19"/>
  </w:num>
  <w:num w:numId="8">
    <w:abstractNumId w:val="1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22"/>
  </w:num>
  <w:num w:numId="13">
    <w:abstractNumId w:val="2"/>
  </w:num>
  <w:num w:numId="14">
    <w:abstractNumId w:val="18"/>
  </w:num>
  <w:num w:numId="15">
    <w:abstractNumId w:val="4"/>
  </w:num>
  <w:num w:numId="16">
    <w:abstractNumId w:val="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  <w:num w:numId="20">
    <w:abstractNumId w:val="1"/>
  </w:num>
  <w:num w:numId="21">
    <w:abstractNumId w:val="10"/>
  </w:num>
  <w:num w:numId="22">
    <w:abstractNumId w:val="0"/>
  </w:num>
  <w:num w:numId="2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702"/>
    <w:rsid w:val="00006B5B"/>
    <w:rsid w:val="00014627"/>
    <w:rsid w:val="00033499"/>
    <w:rsid w:val="000600B5"/>
    <w:rsid w:val="00091751"/>
    <w:rsid w:val="000A215B"/>
    <w:rsid w:val="000E2D26"/>
    <w:rsid w:val="00116FC7"/>
    <w:rsid w:val="001306AD"/>
    <w:rsid w:val="0013601A"/>
    <w:rsid w:val="001423AC"/>
    <w:rsid w:val="00161679"/>
    <w:rsid w:val="00166F66"/>
    <w:rsid w:val="00180468"/>
    <w:rsid w:val="00181D7D"/>
    <w:rsid w:val="001B541E"/>
    <w:rsid w:val="001C44C9"/>
    <w:rsid w:val="001E2FF8"/>
    <w:rsid w:val="001E4AEB"/>
    <w:rsid w:val="001F5C7C"/>
    <w:rsid w:val="00211900"/>
    <w:rsid w:val="00241FE1"/>
    <w:rsid w:val="00255C88"/>
    <w:rsid w:val="00280ECC"/>
    <w:rsid w:val="00283F79"/>
    <w:rsid w:val="00290754"/>
    <w:rsid w:val="00296213"/>
    <w:rsid w:val="002967B7"/>
    <w:rsid w:val="002E0AE7"/>
    <w:rsid w:val="002E482B"/>
    <w:rsid w:val="002E5C33"/>
    <w:rsid w:val="003078F2"/>
    <w:rsid w:val="003079D0"/>
    <w:rsid w:val="00316BAA"/>
    <w:rsid w:val="00353851"/>
    <w:rsid w:val="00360E6F"/>
    <w:rsid w:val="00393B64"/>
    <w:rsid w:val="003D5087"/>
    <w:rsid w:val="003F4C0E"/>
    <w:rsid w:val="003F5C86"/>
    <w:rsid w:val="004025A9"/>
    <w:rsid w:val="0040294E"/>
    <w:rsid w:val="00414D84"/>
    <w:rsid w:val="004B616D"/>
    <w:rsid w:val="004C1BCD"/>
    <w:rsid w:val="00534EBA"/>
    <w:rsid w:val="005473F7"/>
    <w:rsid w:val="00564A74"/>
    <w:rsid w:val="00564DC2"/>
    <w:rsid w:val="00577E99"/>
    <w:rsid w:val="00583EF9"/>
    <w:rsid w:val="00587DBF"/>
    <w:rsid w:val="005A476D"/>
    <w:rsid w:val="005D3C55"/>
    <w:rsid w:val="005D78E1"/>
    <w:rsid w:val="005E67CB"/>
    <w:rsid w:val="00607971"/>
    <w:rsid w:val="00611080"/>
    <w:rsid w:val="0064545E"/>
    <w:rsid w:val="00650B8E"/>
    <w:rsid w:val="006A0CCA"/>
    <w:rsid w:val="006B7D70"/>
    <w:rsid w:val="006C4F93"/>
    <w:rsid w:val="006D01AC"/>
    <w:rsid w:val="006F432D"/>
    <w:rsid w:val="006F7EBA"/>
    <w:rsid w:val="00700E1B"/>
    <w:rsid w:val="00700E60"/>
    <w:rsid w:val="00701322"/>
    <w:rsid w:val="007166E9"/>
    <w:rsid w:val="007427DE"/>
    <w:rsid w:val="00763481"/>
    <w:rsid w:val="00767DF9"/>
    <w:rsid w:val="00786D4D"/>
    <w:rsid w:val="007926B3"/>
    <w:rsid w:val="007B7A31"/>
    <w:rsid w:val="008266F5"/>
    <w:rsid w:val="008873FE"/>
    <w:rsid w:val="008A3EF3"/>
    <w:rsid w:val="008F7860"/>
    <w:rsid w:val="00903B9A"/>
    <w:rsid w:val="0093214C"/>
    <w:rsid w:val="0095289F"/>
    <w:rsid w:val="00976F8E"/>
    <w:rsid w:val="009B230D"/>
    <w:rsid w:val="009C4A03"/>
    <w:rsid w:val="009E25D7"/>
    <w:rsid w:val="009E2973"/>
    <w:rsid w:val="009F201D"/>
    <w:rsid w:val="00A14853"/>
    <w:rsid w:val="00A7581F"/>
    <w:rsid w:val="00A776D8"/>
    <w:rsid w:val="00AC237B"/>
    <w:rsid w:val="00AD4C38"/>
    <w:rsid w:val="00AF0090"/>
    <w:rsid w:val="00AF3479"/>
    <w:rsid w:val="00B0255F"/>
    <w:rsid w:val="00B10D7D"/>
    <w:rsid w:val="00B34FAC"/>
    <w:rsid w:val="00B82C42"/>
    <w:rsid w:val="00B87530"/>
    <w:rsid w:val="00B9039F"/>
    <w:rsid w:val="00B910A3"/>
    <w:rsid w:val="00B918B0"/>
    <w:rsid w:val="00C963FE"/>
    <w:rsid w:val="00CA0351"/>
    <w:rsid w:val="00CD2766"/>
    <w:rsid w:val="00D129B6"/>
    <w:rsid w:val="00D13914"/>
    <w:rsid w:val="00D3354F"/>
    <w:rsid w:val="00D63246"/>
    <w:rsid w:val="00D63505"/>
    <w:rsid w:val="00D85A1B"/>
    <w:rsid w:val="00DC21C6"/>
    <w:rsid w:val="00DF2457"/>
    <w:rsid w:val="00DF73C7"/>
    <w:rsid w:val="00E00FE8"/>
    <w:rsid w:val="00E31B55"/>
    <w:rsid w:val="00E57B92"/>
    <w:rsid w:val="00E67674"/>
    <w:rsid w:val="00E77CD7"/>
    <w:rsid w:val="00E836F2"/>
    <w:rsid w:val="00E91930"/>
    <w:rsid w:val="00EB415D"/>
    <w:rsid w:val="00EB5497"/>
    <w:rsid w:val="00EC52C1"/>
    <w:rsid w:val="00F00921"/>
    <w:rsid w:val="00F02403"/>
    <w:rsid w:val="00F11D06"/>
    <w:rsid w:val="00F14028"/>
    <w:rsid w:val="00F26856"/>
    <w:rsid w:val="00F37221"/>
    <w:rsid w:val="00F41702"/>
    <w:rsid w:val="00F5324E"/>
    <w:rsid w:val="00F92A94"/>
    <w:rsid w:val="00FB1361"/>
    <w:rsid w:val="00FC5042"/>
    <w:rsid w:val="00FC63C6"/>
    <w:rsid w:val="00FD06FE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BD1A3E-59B5-423D-9C84-2D22C230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uiPriority w:val="99"/>
    <w:rsid w:val="001B541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D85A1B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D85A1B"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nhideWhenUsed/>
    <w:rsid w:val="00564A74"/>
    <w:rPr>
      <w:color w:val="0000FF"/>
      <w:u w:val="single"/>
    </w:rPr>
  </w:style>
  <w:style w:type="paragraph" w:customStyle="1" w:styleId="Default">
    <w:name w:val="Default"/>
    <w:rsid w:val="006B7D70"/>
    <w:pPr>
      <w:autoSpaceDE w:val="0"/>
      <w:autoSpaceDN w:val="0"/>
      <w:adjustRightInd w:val="0"/>
    </w:pPr>
    <w:rPr>
      <w:rFonts w:eastAsia="Calibri"/>
      <w:b/>
      <w:color w:val="000000"/>
      <w:sz w:val="24"/>
      <w:szCs w:val="24"/>
    </w:rPr>
  </w:style>
  <w:style w:type="paragraph" w:customStyle="1" w:styleId="tytu">
    <w:name w:val="tytuł"/>
    <w:basedOn w:val="Normalny"/>
    <w:next w:val="Normalny"/>
    <w:autoRedefine/>
    <w:uiPriority w:val="99"/>
    <w:rsid w:val="006B7D70"/>
    <w:pPr>
      <w:keepNext/>
      <w:numPr>
        <w:numId w:val="23"/>
      </w:numPr>
      <w:ind w:left="426" w:hanging="426"/>
      <w:jc w:val="both"/>
    </w:pPr>
    <w:rPr>
      <w:rFonts w:ascii="Book Antiqua" w:eastAsia="Verdana,Bold" w:hAnsi="Book Antiqua" w:cs="Verdana,Bold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salamon@prz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7</Pages>
  <Words>1458</Words>
  <Characters>11892</Characters>
  <Application>Microsoft Office Word</Application>
  <DocSecurity>0</DocSecurity>
  <Lines>99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Magdalena Salamon</dc:creator>
  <cp:keywords/>
  <cp:lastModifiedBy>Magdalena Salamon</cp:lastModifiedBy>
  <cp:revision>2</cp:revision>
  <cp:lastPrinted>1899-12-31T23:00:00Z</cp:lastPrinted>
  <dcterms:created xsi:type="dcterms:W3CDTF">2018-11-06T10:16:00Z</dcterms:created>
  <dcterms:modified xsi:type="dcterms:W3CDTF">2018-11-06T10:16:00Z</dcterms:modified>
</cp:coreProperties>
</file>